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0260A7" w:rsidRPr="00FA2DC8" w:rsidTr="00B65CBB">
        <w:trPr>
          <w:cantSplit/>
          <w:trHeight w:val="495"/>
        </w:trPr>
        <w:tc>
          <w:tcPr>
            <w:tcW w:w="1064" w:type="dxa"/>
            <w:vAlign w:val="center"/>
          </w:tcPr>
          <w:p w:rsidR="000260A7" w:rsidRPr="00FA2DC8" w:rsidRDefault="000260A7" w:rsidP="005F2034">
            <w:pPr>
              <w:ind w:leftChars="-28" w:left="1" w:right="200" w:hangingChars="27" w:hanging="57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作者</w:t>
            </w: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0260A7" w:rsidRPr="00FA2DC8" w:rsidRDefault="00C21500" w:rsidP="005F2034">
            <w:pPr>
              <w:ind w:leftChars="-28" w:left="-56" w:right="200" w:firstLine="420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葛荣芳</w:t>
            </w:r>
          </w:p>
        </w:tc>
        <w:tc>
          <w:tcPr>
            <w:tcW w:w="4675" w:type="dxa"/>
            <w:vMerge w:val="restart"/>
          </w:tcPr>
          <w:p w:rsidR="000260A7" w:rsidRDefault="004F6DD8" w:rsidP="005F2034">
            <w:pPr>
              <w:pStyle w:val="aa"/>
              <w:ind w:leftChars="-28" w:left="-56" w:right="200" w:firstLine="42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val="en-US" w:eastAsia="zh-CN"/>
              </w:rPr>
              <w:drawing>
                <wp:inline distT="0" distB="0" distL="0" distR="0" wp14:anchorId="508CE0CD" wp14:editId="4798E832">
                  <wp:extent cx="2594610" cy="303885"/>
                  <wp:effectExtent l="0" t="0" r="0" b="1270"/>
                  <wp:docPr id="1" name="图片 1242" descr="说明: 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2" descr="说明: 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24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00" w:rsidRPr="00FA2DC8" w:rsidRDefault="001B5432" w:rsidP="005F2034">
            <w:pPr>
              <w:pStyle w:val="aa"/>
              <w:ind w:leftChars="-28" w:left="-56" w:right="200" w:firstLine="42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倍福</w:t>
            </w:r>
            <w:r w:rsidR="00C2150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苏州技术中心</w:t>
            </w:r>
          </w:p>
          <w:p w:rsidR="000260A7" w:rsidRPr="00FA2DC8" w:rsidRDefault="00C21500" w:rsidP="005F2034">
            <w:pPr>
              <w:pStyle w:val="ab"/>
              <w:ind w:leftChars="-28" w:left="-56" w:right="200" w:firstLine="42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苏雅路388号新天翔广场A座1207</w:t>
            </w:r>
          </w:p>
          <w:p w:rsidR="000260A7" w:rsidRPr="00FA2DC8" w:rsidRDefault="000260A7" w:rsidP="005F2034">
            <w:pPr>
              <w:pStyle w:val="ab"/>
              <w:ind w:leftChars="-28" w:left="-56" w:right="200" w:firstLine="42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TEL: </w:t>
            </w:r>
            <w:r w:rsidR="00C2150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0512-62852207</w:t>
            </w:r>
          </w:p>
          <w:p w:rsidR="000260A7" w:rsidRPr="00FA2DC8" w:rsidRDefault="000260A7" w:rsidP="005F2034">
            <w:pPr>
              <w:pStyle w:val="aa"/>
              <w:ind w:leftChars="-28" w:left="-56" w:right="200" w:firstLine="420"/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FAX: </w:t>
            </w:r>
            <w:r w:rsidR="001B543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0512-62852156</w:t>
            </w:r>
          </w:p>
        </w:tc>
      </w:tr>
      <w:tr w:rsidR="000260A7" w:rsidRPr="00FA2DC8" w:rsidTr="00B65CBB">
        <w:trPr>
          <w:cantSplit/>
          <w:trHeight w:val="495"/>
        </w:trPr>
        <w:tc>
          <w:tcPr>
            <w:tcW w:w="1064" w:type="dxa"/>
            <w:vAlign w:val="center"/>
          </w:tcPr>
          <w:p w:rsidR="000260A7" w:rsidRPr="00FA2DC8" w:rsidRDefault="000260A7" w:rsidP="005F2034">
            <w:pPr>
              <w:ind w:leftChars="-28" w:left="1" w:right="200" w:hangingChars="27" w:hanging="57"/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0260A7" w:rsidRPr="00FA2DC8" w:rsidRDefault="000260A7" w:rsidP="005F2034">
            <w:pPr>
              <w:ind w:leftChars="-28" w:left="-56" w:right="200" w:firstLine="420"/>
              <w:rPr>
                <w:rFonts w:ascii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0260A7" w:rsidRPr="00FA2DC8" w:rsidRDefault="000260A7" w:rsidP="005F2034">
            <w:pPr>
              <w:ind w:leftChars="-28" w:left="-56" w:right="200" w:firstLine="420"/>
              <w:rPr>
                <w:sz w:val="21"/>
                <w:szCs w:val="21"/>
              </w:rPr>
            </w:pPr>
          </w:p>
        </w:tc>
      </w:tr>
      <w:tr w:rsidR="000260A7" w:rsidRPr="00FA2DC8" w:rsidTr="00B65CBB">
        <w:trPr>
          <w:cantSplit/>
          <w:trHeight w:val="495"/>
        </w:trPr>
        <w:tc>
          <w:tcPr>
            <w:tcW w:w="1064" w:type="dxa"/>
            <w:vAlign w:val="center"/>
          </w:tcPr>
          <w:p w:rsidR="000260A7" w:rsidRPr="00FA2DC8" w:rsidRDefault="000260A7" w:rsidP="005F2034">
            <w:pPr>
              <w:ind w:leftChars="-28" w:left="1" w:right="200" w:hangingChars="27" w:hanging="57"/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0260A7" w:rsidRPr="00FA2DC8" w:rsidRDefault="000260A7" w:rsidP="005F2034">
            <w:pPr>
              <w:ind w:leftChars="-28" w:left="-56" w:right="200" w:firstLine="42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0260A7" w:rsidRPr="00FA2DC8" w:rsidRDefault="000260A7" w:rsidP="005F2034">
            <w:pPr>
              <w:ind w:leftChars="-28" w:left="-56" w:right="200" w:firstLine="420"/>
              <w:rPr>
                <w:sz w:val="21"/>
                <w:szCs w:val="21"/>
              </w:rPr>
            </w:pPr>
          </w:p>
        </w:tc>
      </w:tr>
      <w:tr w:rsidR="000260A7" w:rsidRPr="00FA2DC8" w:rsidTr="00B65CBB">
        <w:trPr>
          <w:cantSplit/>
          <w:trHeight w:val="495"/>
        </w:trPr>
        <w:tc>
          <w:tcPr>
            <w:tcW w:w="1064" w:type="dxa"/>
            <w:vAlign w:val="center"/>
          </w:tcPr>
          <w:p w:rsidR="000260A7" w:rsidRPr="00FA2DC8" w:rsidRDefault="000260A7" w:rsidP="005F2034">
            <w:pPr>
              <w:ind w:leftChars="-28" w:left="1" w:right="200" w:hangingChars="27" w:hanging="57"/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0260A7" w:rsidRPr="00FA2DC8" w:rsidRDefault="00C21500" w:rsidP="005F2034">
            <w:pPr>
              <w:ind w:leftChars="-28" w:left="-56" w:right="200" w:firstLine="42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r.ge</w:t>
            </w:r>
            <w:r w:rsidR="000260A7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@beckhoff.com.cn</w:t>
            </w:r>
          </w:p>
        </w:tc>
        <w:tc>
          <w:tcPr>
            <w:tcW w:w="4675" w:type="dxa"/>
            <w:vMerge/>
          </w:tcPr>
          <w:p w:rsidR="000260A7" w:rsidRPr="00FA2DC8" w:rsidRDefault="000260A7" w:rsidP="005F2034">
            <w:pPr>
              <w:ind w:leftChars="-28" w:left="-56" w:right="200" w:firstLine="420"/>
              <w:rPr>
                <w:sz w:val="21"/>
                <w:szCs w:val="21"/>
              </w:rPr>
            </w:pPr>
          </w:p>
        </w:tc>
      </w:tr>
    </w:tbl>
    <w:p w:rsidR="000260A7" w:rsidRPr="00FA2DC8" w:rsidRDefault="000260A7" w:rsidP="005F2034">
      <w:pPr>
        <w:ind w:leftChars="-28" w:left="-56" w:right="200" w:firstLine="420"/>
        <w:rPr>
          <w:sz w:val="21"/>
          <w:szCs w:val="21"/>
          <w:lang w:eastAsia="zh-CN"/>
        </w:rPr>
      </w:pPr>
    </w:p>
    <w:p w:rsidR="00AD5F99" w:rsidRDefault="00AD5F99" w:rsidP="005F2034">
      <w:pPr>
        <w:ind w:leftChars="-28" w:left="-56" w:right="200" w:firstLine="400"/>
        <w:rPr>
          <w:lang w:eastAsia="zh-CN"/>
        </w:rPr>
      </w:pPr>
    </w:p>
    <w:p w:rsidR="00AD5F99" w:rsidRDefault="00AD5F99" w:rsidP="005F2034">
      <w:pPr>
        <w:ind w:leftChars="-28" w:left="-56" w:right="200" w:firstLine="400"/>
        <w:rPr>
          <w:lang w:eastAsia="zh-CN"/>
        </w:rPr>
      </w:pPr>
    </w:p>
    <w:p w:rsidR="000260A7" w:rsidRPr="00AD5F99" w:rsidRDefault="001B5432" w:rsidP="005F2034">
      <w:pPr>
        <w:pStyle w:val="ad"/>
        <w:ind w:leftChars="-28" w:left="-56" w:right="-2" w:firstLineChars="0" w:firstLine="0"/>
      </w:pPr>
      <w:r>
        <w:rPr>
          <w:rFonts w:hint="eastAsia"/>
          <w:lang w:eastAsia="zh-CN"/>
        </w:rPr>
        <w:t>如何在没有安全卡的情况下设置</w:t>
      </w:r>
      <w:r>
        <w:rPr>
          <w:rFonts w:hint="eastAsia"/>
          <w:lang w:eastAsia="zh-CN"/>
        </w:rPr>
        <w:t>AX5000</w:t>
      </w:r>
      <w:r>
        <w:rPr>
          <w:rFonts w:hint="eastAsia"/>
          <w:lang w:eastAsia="zh-CN"/>
        </w:rPr>
        <w:t>的急停按钮</w:t>
      </w:r>
    </w:p>
    <w:p w:rsidR="000260A7" w:rsidRPr="00FA2DC8" w:rsidRDefault="000260A7" w:rsidP="005F2034">
      <w:pPr>
        <w:ind w:leftChars="-28" w:left="-56" w:right="200" w:firstLine="420"/>
        <w:rPr>
          <w:rFonts w:cs="Arial"/>
          <w:sz w:val="21"/>
          <w:szCs w:val="21"/>
          <w:lang w:eastAsia="zh-CN"/>
        </w:rPr>
      </w:pPr>
    </w:p>
    <w:p w:rsidR="000260A7" w:rsidRPr="00FA2DC8" w:rsidRDefault="007359FD" w:rsidP="005F2034">
      <w:pPr>
        <w:pStyle w:val="1"/>
        <w:ind w:leftChars="-28" w:left="-56"/>
        <w:rPr>
          <w:lang w:eastAsia="zh-CN"/>
        </w:rPr>
      </w:pPr>
      <w:r w:rsidRPr="00FA2DC8">
        <w:rPr>
          <w:rFonts w:hint="eastAsia"/>
          <w:lang w:eastAsia="zh-CN"/>
        </w:rPr>
        <w:t>免责声明</w:t>
      </w:r>
    </w:p>
    <w:p w:rsidR="007359FD" w:rsidRPr="00FA2DC8" w:rsidRDefault="007359FD" w:rsidP="005F2034">
      <w:pPr>
        <w:widowControl w:val="0"/>
        <w:autoSpaceDE w:val="0"/>
        <w:autoSpaceDN w:val="0"/>
        <w:adjustRightInd w:val="0"/>
        <w:ind w:leftChars="-28" w:left="-56" w:right="200" w:firstLine="420"/>
        <w:rPr>
          <w:rFonts w:cs="Arial"/>
          <w:sz w:val="21"/>
          <w:szCs w:val="21"/>
          <w:lang w:eastAsia="zh-CN"/>
        </w:rPr>
      </w:pPr>
      <w:r w:rsidRPr="00FA2DC8">
        <w:rPr>
          <w:rFonts w:cs="Arial"/>
          <w:sz w:val="21"/>
          <w:szCs w:val="21"/>
          <w:lang w:eastAsia="zh-CN"/>
        </w:rPr>
        <w:t>我们已</w:t>
      </w:r>
      <w:r w:rsidRPr="00FA2DC8">
        <w:rPr>
          <w:rFonts w:cs="Arial" w:hint="eastAsia"/>
          <w:sz w:val="21"/>
          <w:szCs w:val="21"/>
          <w:lang w:eastAsia="zh-CN"/>
        </w:rPr>
        <w:t>对本文档描述的内容做测试。但是差错在所难免，无法保证绝对正确并完全满足您的使用需求。本文档的内容可能随时更新，也欢迎您提出改进建议。</w:t>
      </w:r>
    </w:p>
    <w:p w:rsidR="007359FD" w:rsidRPr="00FA2DC8" w:rsidRDefault="007359FD" w:rsidP="005F2034">
      <w:pPr>
        <w:widowControl w:val="0"/>
        <w:autoSpaceDE w:val="0"/>
        <w:autoSpaceDN w:val="0"/>
        <w:adjustRightInd w:val="0"/>
        <w:ind w:leftChars="-28" w:left="-56" w:right="200" w:firstLine="420"/>
        <w:rPr>
          <w:rFonts w:cs="Arial"/>
          <w:sz w:val="21"/>
          <w:szCs w:val="21"/>
          <w:lang w:eastAsia="zh-CN"/>
        </w:rPr>
      </w:pPr>
    </w:p>
    <w:p w:rsidR="007359FD" w:rsidRPr="008A617A" w:rsidRDefault="007359FD" w:rsidP="008A617A">
      <w:pPr>
        <w:ind w:firstLine="400"/>
        <w:rPr>
          <w:rFonts w:cs="Arial"/>
          <w:i/>
          <w:lang w:eastAsia="zh-CN"/>
        </w:rPr>
      </w:pPr>
      <w:r w:rsidRPr="008A617A">
        <w:rPr>
          <w:rFonts w:hint="eastAsia"/>
          <w:i/>
          <w:lang w:eastAsia="zh-CN"/>
        </w:rPr>
        <w:t>文档内容可能</w:t>
      </w:r>
      <w:r w:rsidRPr="008A617A">
        <w:rPr>
          <w:i/>
          <w:lang w:eastAsia="zh-CN"/>
        </w:rPr>
        <w:t>随时更新</w:t>
      </w:r>
    </w:p>
    <w:p w:rsidR="00501003" w:rsidRPr="008A617A" w:rsidRDefault="007359FD" w:rsidP="008A617A">
      <w:pPr>
        <w:ind w:firstLine="400"/>
        <w:rPr>
          <w:i/>
          <w:lang w:eastAsia="zh-CN"/>
        </w:rPr>
      </w:pPr>
      <w:r w:rsidRPr="008A617A">
        <w:rPr>
          <w:i/>
          <w:lang w:eastAsia="zh-CN"/>
        </w:rPr>
        <w:t>如有改动，恕不事先通知</w:t>
      </w:r>
    </w:p>
    <w:p w:rsidR="007359FD" w:rsidRDefault="007359FD" w:rsidP="005F2034">
      <w:pPr>
        <w:ind w:leftChars="-28" w:left="-56" w:right="200" w:firstLine="400"/>
        <w:rPr>
          <w:lang w:eastAsia="zh-CN"/>
        </w:rPr>
      </w:pPr>
    </w:p>
    <w:p w:rsidR="00302F68" w:rsidRDefault="00302F68" w:rsidP="005F2034">
      <w:pPr>
        <w:pStyle w:val="1"/>
        <w:ind w:leftChars="-28" w:left="-56"/>
        <w:rPr>
          <w:lang w:eastAsia="zh-CN"/>
        </w:rPr>
      </w:pPr>
      <w:r>
        <w:rPr>
          <w:rFonts w:hint="eastAsia"/>
          <w:lang w:eastAsia="zh-CN"/>
        </w:rPr>
        <w:t>概述</w:t>
      </w:r>
    </w:p>
    <w:p w:rsidR="00302F68" w:rsidRDefault="002C0050" w:rsidP="005F2034">
      <w:pPr>
        <w:ind w:leftChars="-28" w:left="-56" w:right="200" w:firstLine="400"/>
        <w:rPr>
          <w:lang w:eastAsia="zh-CN"/>
        </w:rPr>
      </w:pPr>
      <w:r>
        <w:rPr>
          <w:rFonts w:hint="eastAsia"/>
          <w:lang w:eastAsia="zh-CN"/>
        </w:rPr>
        <w:t>有一些客户对我们的</w:t>
      </w:r>
      <w:r>
        <w:rPr>
          <w:rFonts w:hint="eastAsia"/>
          <w:lang w:eastAsia="zh-CN"/>
        </w:rPr>
        <w:t>AX5000</w:t>
      </w:r>
      <w:r>
        <w:rPr>
          <w:rFonts w:hint="eastAsia"/>
          <w:lang w:eastAsia="zh-CN"/>
        </w:rPr>
        <w:t>系列的驱动器在没有用到</w:t>
      </w:r>
      <w:r>
        <w:rPr>
          <w:rFonts w:hint="eastAsia"/>
          <w:lang w:eastAsia="zh-CN"/>
        </w:rPr>
        <w:t>AX5801</w:t>
      </w:r>
      <w:r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AX5805</w:t>
      </w:r>
      <w:r>
        <w:rPr>
          <w:rFonts w:hint="eastAsia"/>
          <w:lang w:eastAsia="zh-CN"/>
        </w:rPr>
        <w:t>等安全模块卡的情况下提出如何接急停和硬限位。</w:t>
      </w:r>
    </w:p>
    <w:p w:rsidR="00C12351" w:rsidRDefault="00C12351" w:rsidP="005F2034">
      <w:pPr>
        <w:ind w:leftChars="-28" w:left="-56" w:right="200" w:firstLine="400"/>
        <w:rPr>
          <w:lang w:eastAsia="zh-CN"/>
        </w:rPr>
      </w:pPr>
    </w:p>
    <w:p w:rsidR="00C12351" w:rsidRDefault="00C12351" w:rsidP="00C12351">
      <w:pPr>
        <w:pStyle w:val="1"/>
        <w:rPr>
          <w:lang w:eastAsia="zh-CN"/>
        </w:rPr>
      </w:pPr>
      <w:r>
        <w:rPr>
          <w:rFonts w:hint="eastAsia"/>
          <w:lang w:eastAsia="zh-CN"/>
        </w:rPr>
        <w:t>文档中包含的文件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75"/>
      </w:tblGrid>
      <w:tr w:rsidR="00C12351" w:rsidRPr="00C12351" w:rsidTr="000D195A">
        <w:tc>
          <w:tcPr>
            <w:tcW w:w="3085" w:type="dxa"/>
          </w:tcPr>
          <w:p w:rsidR="00C12351" w:rsidRPr="00C12351" w:rsidRDefault="00C12351" w:rsidP="00C12351">
            <w:pPr>
              <w:ind w:leftChars="-28" w:left="-56" w:right="200" w:firstLine="400"/>
              <w:rPr>
                <w:bCs/>
                <w:lang w:eastAsia="zh-CN"/>
              </w:rPr>
            </w:pPr>
            <w:r w:rsidRPr="00C12351">
              <w:rPr>
                <w:rFonts w:hint="eastAsia"/>
                <w:bCs/>
                <w:lang w:eastAsia="zh-CN"/>
              </w:rPr>
              <w:t>文件名称</w:t>
            </w:r>
          </w:p>
        </w:tc>
        <w:tc>
          <w:tcPr>
            <w:tcW w:w="6275" w:type="dxa"/>
          </w:tcPr>
          <w:p w:rsidR="00C12351" w:rsidRPr="00C12351" w:rsidRDefault="00C12351" w:rsidP="00C12351">
            <w:pPr>
              <w:ind w:leftChars="-28" w:left="-56" w:right="200" w:firstLine="400"/>
              <w:rPr>
                <w:bCs/>
                <w:lang w:eastAsia="zh-CN"/>
              </w:rPr>
            </w:pPr>
            <w:r w:rsidRPr="00C12351">
              <w:rPr>
                <w:rFonts w:hint="eastAsia"/>
                <w:bCs/>
                <w:lang w:eastAsia="zh-CN"/>
              </w:rPr>
              <w:t>文件说明</w:t>
            </w:r>
          </w:p>
        </w:tc>
      </w:tr>
      <w:tr w:rsidR="00C12351" w:rsidRPr="00C12351" w:rsidTr="000D195A">
        <w:tc>
          <w:tcPr>
            <w:tcW w:w="3085" w:type="dxa"/>
          </w:tcPr>
          <w:p w:rsidR="00C12351" w:rsidRPr="00C12351" w:rsidRDefault="002C0050" w:rsidP="00C12351">
            <w:pPr>
              <w:ind w:leftChars="-28" w:left="-56" w:right="200" w:firstLine="4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TC_MC2</w:t>
            </w:r>
          </w:p>
        </w:tc>
        <w:tc>
          <w:tcPr>
            <w:tcW w:w="6275" w:type="dxa"/>
          </w:tcPr>
          <w:p w:rsidR="00C12351" w:rsidRPr="00C12351" w:rsidRDefault="002C0050" w:rsidP="00A84059">
            <w:pPr>
              <w:ind w:leftChars="-28" w:left="-56" w:right="200" w:firstLine="4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NCPTP</w:t>
            </w:r>
            <w:r>
              <w:rPr>
                <w:rFonts w:hint="eastAsia"/>
                <w:lang w:eastAsia="zh-CN"/>
              </w:rPr>
              <w:t>库文件</w:t>
            </w:r>
          </w:p>
        </w:tc>
      </w:tr>
    </w:tbl>
    <w:p w:rsidR="00C12351" w:rsidRPr="00C12351" w:rsidRDefault="00C12351" w:rsidP="005F2034">
      <w:pPr>
        <w:ind w:leftChars="-28" w:left="-56" w:right="200" w:firstLine="400"/>
        <w:rPr>
          <w:lang w:eastAsia="zh-CN"/>
        </w:rPr>
      </w:pPr>
    </w:p>
    <w:p w:rsidR="0068037A" w:rsidRDefault="0068037A" w:rsidP="005F2034">
      <w:pPr>
        <w:ind w:leftChars="-28" w:left="-56" w:right="200" w:firstLine="400"/>
        <w:rPr>
          <w:lang w:eastAsia="zh-CN"/>
        </w:rPr>
      </w:pPr>
    </w:p>
    <w:p w:rsidR="0068037A" w:rsidRDefault="001A5241" w:rsidP="005F2034">
      <w:pPr>
        <w:pStyle w:val="1"/>
        <w:ind w:leftChars="-28" w:left="-56"/>
        <w:rPr>
          <w:lang w:eastAsia="zh-CN"/>
        </w:rPr>
      </w:pPr>
      <w:r>
        <w:rPr>
          <w:rFonts w:hint="eastAsia"/>
          <w:lang w:eastAsia="zh-CN"/>
        </w:rPr>
        <w:t>详细步骤</w:t>
      </w:r>
    </w:p>
    <w:p w:rsidR="00A923FF" w:rsidRDefault="002C0050" w:rsidP="002C0050">
      <w:pPr>
        <w:pStyle w:val="af"/>
        <w:numPr>
          <w:ilvl w:val="0"/>
          <w:numId w:val="1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本文档默认大家</w:t>
      </w:r>
      <w:r>
        <w:rPr>
          <w:rFonts w:hint="eastAsia"/>
          <w:lang w:eastAsia="zh-CN"/>
        </w:rPr>
        <w:t>TwinCAT</w:t>
      </w:r>
      <w:r>
        <w:rPr>
          <w:rFonts w:hint="eastAsia"/>
          <w:lang w:eastAsia="zh-CN"/>
        </w:rPr>
        <w:t>软件有一定的熟悉，了解如何添加硬件和轴系统。</w:t>
      </w:r>
    </w:p>
    <w:p w:rsidR="002C0050" w:rsidRDefault="002C0050" w:rsidP="002C0050">
      <w:pPr>
        <w:pStyle w:val="af"/>
        <w:numPr>
          <w:ilvl w:val="0"/>
          <w:numId w:val="1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请看图示：</w:t>
      </w:r>
    </w:p>
    <w:p w:rsidR="002C0050" w:rsidRDefault="00C21500" w:rsidP="002C0050">
      <w:pPr>
        <w:pStyle w:val="af"/>
        <w:ind w:left="704" w:firstLineChars="0" w:firstLine="0"/>
        <w:rPr>
          <w:lang w:eastAsia="zh-CN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4021356</wp:posOffset>
                </wp:positionH>
                <wp:positionV relativeFrom="paragraph">
                  <wp:posOffset>1598205</wp:posOffset>
                </wp:positionV>
                <wp:extent cx="354040" cy="0"/>
                <wp:effectExtent l="0" t="76200" r="27305" b="1143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353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4" o:spid="_x0000_s1026" type="#_x0000_t32" style="position:absolute;left:0;text-align:left;margin-left:316.65pt;margin-top:125.85pt;width:27.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2288252</wp:posOffset>
                </wp:positionH>
                <wp:positionV relativeFrom="paragraph">
                  <wp:posOffset>959145</wp:posOffset>
                </wp:positionV>
                <wp:extent cx="125772" cy="33993"/>
                <wp:effectExtent l="0" t="57150" r="26670" b="8064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72" cy="339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117C8" id="直接箭头连接符 33" o:spid="_x0000_s1026" type="#_x0000_t32" style="position:absolute;left:0;text-align:left;margin-left:180.2pt;margin-top:75.5pt;width:9.9pt;height:2.7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23CAA" wp14:editId="12DE0B85">
                <wp:simplePos x="0" y="0"/>
                <wp:positionH relativeFrom="column">
                  <wp:posOffset>4373880</wp:posOffset>
                </wp:positionH>
                <wp:positionV relativeFrom="paragraph">
                  <wp:posOffset>1475740</wp:posOffset>
                </wp:positionV>
                <wp:extent cx="305435" cy="353060"/>
                <wp:effectExtent l="0" t="0" r="18415" b="2794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500" w:rsidRDefault="00C21500" w:rsidP="00C21500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3CAA"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6" type="#_x0000_t202" style="position:absolute;left:0;text-align:left;margin-left:344.4pt;margin-top:116.2pt;width:24.05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" fillcolor="white [3201]" strokeweight=".5pt">
                <v:textbox>
                  <w:txbxContent>
                    <w:p w:rsidR="00C21500" w:rsidRDefault="00C21500" w:rsidP="00C21500">
                      <w:pPr>
                        <w:ind w:firstLineChars="0" w:firstLine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A9448" wp14:editId="4B7761ED">
                <wp:simplePos x="0" y="0"/>
                <wp:positionH relativeFrom="column">
                  <wp:posOffset>2412660</wp:posOffset>
                </wp:positionH>
                <wp:positionV relativeFrom="paragraph">
                  <wp:posOffset>819759</wp:posOffset>
                </wp:positionV>
                <wp:extent cx="305933" cy="353256"/>
                <wp:effectExtent l="0" t="0" r="18415" b="2794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33" cy="35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500" w:rsidRDefault="00C21500" w:rsidP="00C21500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9448" id="文本框 30" o:spid="_x0000_s1027" type="#_x0000_t202" style="position:absolute;left:0;text-align:left;margin-left:189.95pt;margin-top:64.55pt;width:24.1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" fillcolor="white [3201]" strokeweight=".5pt">
                <v:textbox>
                  <w:txbxContent>
                    <w:p w:rsidR="00C21500" w:rsidRDefault="00C21500" w:rsidP="00C21500">
                      <w:pPr>
                        <w:ind w:firstLineChars="0" w:firstLine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86A1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49DC9" wp14:editId="6C55F5F1">
                <wp:simplePos x="0" y="0"/>
                <wp:positionH relativeFrom="column">
                  <wp:posOffset>1438230</wp:posOffset>
                </wp:positionH>
                <wp:positionV relativeFrom="paragraph">
                  <wp:posOffset>1303105</wp:posOffset>
                </wp:positionV>
                <wp:extent cx="305933" cy="353256"/>
                <wp:effectExtent l="0" t="0" r="18415" b="279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33" cy="35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A1E" w:rsidRDefault="00C21500" w:rsidP="00C21500">
                            <w:pPr>
                              <w:ind w:firstLineChars="0" w:firstLine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9DC9" id="文本框 29" o:spid="_x0000_s1028" type="#_x0000_t202" style="position:absolute;left:0;text-align:left;margin-left:113.25pt;margin-top:102.6pt;width:24.1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" fillcolor="white [3201]" strokeweight=".5pt">
                <v:textbox>
                  <w:txbxContent>
                    <w:p w:rsidR="00586A1E" w:rsidRDefault="00C21500" w:rsidP="00C21500">
                      <w:pPr>
                        <w:ind w:firstLineChars="0" w:firstLine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86A1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91B28" wp14:editId="1623AA12">
                <wp:simplePos x="0" y="0"/>
                <wp:positionH relativeFrom="column">
                  <wp:posOffset>1308827</wp:posOffset>
                </wp:positionH>
                <wp:positionV relativeFrom="paragraph">
                  <wp:posOffset>1431642</wp:posOffset>
                </wp:positionV>
                <wp:extent cx="129611" cy="78183"/>
                <wp:effectExtent l="0" t="38100" r="60960" b="3619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11" cy="78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D250B" id="直接箭头连接符 26" o:spid="_x0000_s1026" type="#_x0000_t32" style="position:absolute;left:0;text-align:left;margin-left:103.05pt;margin-top:112.75pt;width:10.2pt;height:6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586A1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9FFD4" wp14:editId="7DC85568">
                <wp:simplePos x="0" y="0"/>
                <wp:positionH relativeFrom="column">
                  <wp:posOffset>3253641</wp:posOffset>
                </wp:positionH>
                <wp:positionV relativeFrom="paragraph">
                  <wp:posOffset>1560773</wp:posOffset>
                </wp:positionV>
                <wp:extent cx="768232" cy="98166"/>
                <wp:effectExtent l="0" t="0" r="13335" b="1651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32" cy="98166"/>
                        </a:xfrm>
                        <a:prstGeom prst="round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DAD9" id="圆角矩形 23" o:spid="_x0000_s1026" style="position:absolute;left:0;text-align:left;margin-left:256.2pt;margin-top:122.9pt;width:60.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" filled="f" strokecolor="#c0504d [3205]" strokeweight="1pt"/>
            </w:pict>
          </mc:Fallback>
        </mc:AlternateContent>
      </w:r>
      <w:r w:rsidR="00586A1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17E7B" wp14:editId="47DDE65C">
                <wp:simplePos x="0" y="0"/>
                <wp:positionH relativeFrom="column">
                  <wp:posOffset>1971675</wp:posOffset>
                </wp:positionH>
                <wp:positionV relativeFrom="paragraph">
                  <wp:posOffset>958626</wp:posOffset>
                </wp:positionV>
                <wp:extent cx="295735" cy="67985"/>
                <wp:effectExtent l="0" t="0" r="28575" b="2730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35" cy="679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2B7E48" id="圆角矩形 22" o:spid="_x0000_s1026" style="position:absolute;left:0;text-align:left;margin-left:155.25pt;margin-top:75.5pt;width:23.3pt;height: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" filled="f" strokecolor="#c0504d [3205]" strokeweight="2pt"/>
            </w:pict>
          </mc:Fallback>
        </mc:AlternateContent>
      </w:r>
      <w:r w:rsidR="00586A1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41AC" wp14:editId="44732CB0">
                <wp:simplePos x="0" y="0"/>
                <wp:positionH relativeFrom="column">
                  <wp:posOffset>619217</wp:posOffset>
                </wp:positionH>
                <wp:positionV relativeFrom="paragraph">
                  <wp:posOffset>1492828</wp:posOffset>
                </wp:positionV>
                <wp:extent cx="690049" cy="67985"/>
                <wp:effectExtent l="0" t="0" r="15240" b="2730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49" cy="679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12614" id="圆角矩形 21" o:spid="_x0000_s1026" style="position:absolute;left:0;text-align:left;margin-left:48.75pt;margin-top:117.55pt;width:54.35pt;height: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" filled="f" strokecolor="#c0504d [3205]" strokeweight="2pt"/>
            </w:pict>
          </mc:Fallback>
        </mc:AlternateContent>
      </w:r>
      <w:r w:rsidR="00586A1E">
        <w:rPr>
          <w:noProof/>
          <w:lang w:val="en-US" w:eastAsia="zh-CN"/>
        </w:rPr>
        <w:drawing>
          <wp:inline distT="0" distB="0" distL="0" distR="0" wp14:anchorId="581C2837" wp14:editId="4B3FBC71">
            <wp:extent cx="5486400" cy="28035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0" w:rsidRDefault="00C21500" w:rsidP="002C0050">
      <w:pPr>
        <w:pStyle w:val="af"/>
        <w:ind w:left="704" w:firstLineChars="0" w:firstLine="0"/>
        <w:rPr>
          <w:lang w:eastAsia="zh-CN"/>
        </w:rPr>
      </w:pPr>
      <w:r>
        <w:rPr>
          <w:rFonts w:hint="eastAsia"/>
          <w:lang w:eastAsia="zh-CN"/>
        </w:rPr>
        <w:t>选中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以后，再点击界面右上方的</w:t>
      </w:r>
      <w:r>
        <w:rPr>
          <w:lang w:eastAsia="zh-CN"/>
        </w:rPr>
        <w:t>“</w:t>
      </w:r>
      <w:r>
        <w:rPr>
          <w:rFonts w:hint="eastAsia"/>
          <w:lang w:eastAsia="zh-CN"/>
        </w:rPr>
        <w:t>Configuration</w:t>
      </w:r>
      <w:r>
        <w:rPr>
          <w:lang w:eastAsia="zh-CN"/>
        </w:rPr>
        <w:t>“</w:t>
      </w:r>
      <w:r>
        <w:rPr>
          <w:rFonts w:hint="eastAsia"/>
          <w:lang w:eastAsia="zh-CN"/>
        </w:rPr>
        <w:t>，就会出现以上图示的画面，点击</w:t>
      </w:r>
      <w:r>
        <w:rPr>
          <w:rFonts w:hint="eastAsia"/>
          <w:lang w:eastAsia="zh-CN"/>
        </w:rPr>
        <w:t>C(P-0-0-0400(A))</w:t>
      </w:r>
      <w:r>
        <w:rPr>
          <w:rFonts w:hint="eastAsia"/>
          <w:lang w:eastAsia="zh-CN"/>
        </w:rPr>
        <w:t>前面的</w:t>
      </w:r>
      <w:r>
        <w:rPr>
          <w:lang w:eastAsia="zh-CN"/>
        </w:rPr>
        <w:t>“</w:t>
      </w:r>
      <w:r>
        <w:rPr>
          <w:rFonts w:hint="eastAsia"/>
          <w:lang w:eastAsia="zh-CN"/>
        </w:rPr>
        <w:t>+</w:t>
      </w:r>
      <w:r>
        <w:rPr>
          <w:lang w:eastAsia="zh-CN"/>
        </w:rPr>
        <w:t>“</w:t>
      </w:r>
      <w:r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,</w:t>
      </w:r>
      <w:r w:rsidR="005925E0">
        <w:rPr>
          <w:rFonts w:hint="eastAsia"/>
          <w:lang w:eastAsia="zh-CN"/>
        </w:rPr>
        <w:t>会出现以下的图示</w:t>
      </w:r>
      <w:r w:rsidR="001B5432">
        <w:rPr>
          <w:rFonts w:hint="eastAsia"/>
          <w:lang w:eastAsia="zh-CN"/>
        </w:rPr>
        <w:t>2</w:t>
      </w:r>
      <w:r w:rsidR="005925E0">
        <w:rPr>
          <w:rFonts w:hint="eastAsia"/>
          <w:lang w:eastAsia="zh-CN"/>
        </w:rPr>
        <w:t>：</w:t>
      </w:r>
    </w:p>
    <w:p w:rsidR="005925E0" w:rsidRDefault="005925E0" w:rsidP="002C0050">
      <w:pPr>
        <w:pStyle w:val="af"/>
        <w:ind w:left="704" w:firstLineChars="0" w:firstLine="0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9670F68" wp14:editId="6ED1958C">
            <wp:extent cx="5486400" cy="986155"/>
            <wp:effectExtent l="0" t="0" r="0" b="444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E0" w:rsidRDefault="005925E0" w:rsidP="002C0050">
      <w:pPr>
        <w:pStyle w:val="af"/>
        <w:ind w:left="704" w:firstLineChars="0" w:firstLine="0"/>
        <w:rPr>
          <w:lang w:eastAsia="zh-CN"/>
        </w:rPr>
      </w:pPr>
    </w:p>
    <w:p w:rsidR="001B5432" w:rsidRDefault="001B5432" w:rsidP="002C0050">
      <w:pPr>
        <w:pStyle w:val="af"/>
        <w:ind w:left="704" w:firstLineChars="0" w:firstLine="0"/>
        <w:rPr>
          <w:lang w:eastAsia="zh-CN"/>
        </w:rPr>
      </w:pPr>
      <w:r>
        <w:rPr>
          <w:rFonts w:hint="eastAsia"/>
          <w:lang w:eastAsia="zh-CN"/>
        </w:rPr>
        <w:t>该参数的结构为：</w:t>
      </w:r>
    </w:p>
    <w:p w:rsidR="001B5432" w:rsidRDefault="001B5432" w:rsidP="002C0050">
      <w:pPr>
        <w:pStyle w:val="af"/>
        <w:ind w:left="704" w:firstLineChars="0" w:firstLine="0"/>
        <w:rPr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5210E396" wp14:editId="7AA4BD83">
            <wp:extent cx="5486400" cy="39497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32" w:rsidRDefault="001B5432" w:rsidP="002C0050">
      <w:pPr>
        <w:pStyle w:val="af"/>
        <w:ind w:left="704" w:firstLineChars="0" w:firstLine="0"/>
        <w:rPr>
          <w:lang w:eastAsia="zh-CN"/>
        </w:rPr>
      </w:pPr>
    </w:p>
    <w:p w:rsidR="001B5432" w:rsidRDefault="001B5432" w:rsidP="002C0050">
      <w:pPr>
        <w:pStyle w:val="af"/>
        <w:ind w:left="704" w:firstLineChars="0" w:firstLine="0"/>
        <w:rPr>
          <w:lang w:eastAsia="zh-CN"/>
        </w:rPr>
      </w:pPr>
      <w:r>
        <w:rPr>
          <w:rFonts w:hint="eastAsia"/>
          <w:lang w:eastAsia="zh-CN"/>
        </w:rPr>
        <w:t>用户可以根据最近的急停按钮需求配置。其中</w:t>
      </w:r>
      <w:r>
        <w:rPr>
          <w:lang w:eastAsia="zh-CN"/>
        </w:rPr>
        <w:t>“</w:t>
      </w:r>
      <w:r>
        <w:rPr>
          <w:rFonts w:hint="eastAsia"/>
          <w:lang w:eastAsia="zh-CN"/>
        </w:rPr>
        <w:t>input number</w:t>
      </w:r>
      <w:r>
        <w:rPr>
          <w:lang w:eastAsia="zh-CN"/>
        </w:rPr>
        <w:t>“</w:t>
      </w:r>
      <w:r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AX5000</w:t>
      </w:r>
      <w:r>
        <w:rPr>
          <w:rFonts w:hint="eastAsia"/>
          <w:lang w:eastAsia="zh-CN"/>
        </w:rPr>
        <w:t>自身带的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input</w:t>
      </w:r>
      <w:r>
        <w:rPr>
          <w:rFonts w:hint="eastAsia"/>
          <w:lang w:eastAsia="zh-CN"/>
        </w:rPr>
        <w:t>。</w:t>
      </w:r>
    </w:p>
    <w:sectPr w:rsidR="001B5432">
      <w:headerReference w:type="default" r:id="rId13"/>
      <w:footerReference w:type="default" r:id="rId14"/>
      <w:headerReference w:type="first" r:id="rId15"/>
      <w:pgSz w:w="11906" w:h="16838" w:code="9"/>
      <w:pgMar w:top="2665" w:right="1418" w:bottom="1843" w:left="1134" w:header="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05" w:rsidRDefault="00701105" w:rsidP="004A1457">
      <w:pPr>
        <w:ind w:left="200" w:right="200" w:firstLine="400"/>
      </w:pPr>
      <w:r>
        <w:separator/>
      </w:r>
    </w:p>
  </w:endnote>
  <w:endnote w:type="continuationSeparator" w:id="0">
    <w:p w:rsidR="00701105" w:rsidRDefault="00701105" w:rsidP="004A1457">
      <w:pPr>
        <w:ind w:left="200" w:right="200"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umnst777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B5" w:rsidRDefault="000C51B5" w:rsidP="004A1457">
    <w:pPr>
      <w:pStyle w:val="ab"/>
      <w:ind w:left="200" w:right="200" w:firstLine="400"/>
      <w:jc w:val="center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fldChar w:fldCharType="begin"/>
    </w:r>
    <w:r>
      <w:instrText>PAGE   \* MERGEFORMAT</w:instrText>
    </w:r>
    <w:r>
      <w:fldChar w:fldCharType="separate"/>
    </w:r>
    <w:r w:rsidR="00C81232" w:rsidRPr="00C81232">
      <w:rPr>
        <w:noProof/>
        <w:lang w:val="zh-CN" w:eastAsia="zh-CN"/>
      </w:rPr>
      <w:t>1</w:t>
    </w:r>
    <w:r>
      <w:fldChar w:fldCharType="end"/>
    </w:r>
  </w:p>
  <w:p w:rsidR="000C51B5" w:rsidRDefault="000C51B5" w:rsidP="005F6C1E">
    <w:pPr>
      <w:pStyle w:val="ab"/>
      <w:ind w:leftChars="100" w:left="200" w:rightChars="100" w:right="20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05" w:rsidRDefault="00701105" w:rsidP="004A1457">
      <w:pPr>
        <w:ind w:left="200" w:right="200" w:firstLine="400"/>
      </w:pPr>
      <w:r>
        <w:separator/>
      </w:r>
    </w:p>
  </w:footnote>
  <w:footnote w:type="continuationSeparator" w:id="0">
    <w:p w:rsidR="00701105" w:rsidRDefault="00701105" w:rsidP="004A1457">
      <w:pPr>
        <w:ind w:left="200" w:right="200"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2" w:rsidRDefault="004F6DD8" w:rsidP="005F6C1E">
    <w:pPr>
      <w:pStyle w:val="aa"/>
      <w:ind w:leftChars="100" w:left="200" w:rightChars="100" w:right="200" w:firstLine="400"/>
      <w:rPr>
        <w:lang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 wp14:anchorId="238F7D67" wp14:editId="52CA9077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581900" cy="10718800"/>
          <wp:effectExtent l="0" t="0" r="0" b="0"/>
          <wp:wrapNone/>
          <wp:docPr id="10" name="图片 10" descr="中国信纸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中国信纸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2" w:rsidRDefault="008F0DA2" w:rsidP="004A1457">
    <w:pPr>
      <w:pStyle w:val="aa"/>
      <w:ind w:left="200" w:right="200"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45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EB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9C1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3F4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46A30"/>
    <w:multiLevelType w:val="hybridMultilevel"/>
    <w:tmpl w:val="609C9DB6"/>
    <w:lvl w:ilvl="0" w:tplc="E9DC368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BC464F7"/>
    <w:multiLevelType w:val="hybridMultilevel"/>
    <w:tmpl w:val="EAAEBB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E667E7"/>
    <w:multiLevelType w:val="hybridMultilevel"/>
    <w:tmpl w:val="202EC74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22BA68B8"/>
    <w:multiLevelType w:val="hybridMultilevel"/>
    <w:tmpl w:val="C4E8A4CE"/>
    <w:lvl w:ilvl="0" w:tplc="F8A0D30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3016EFF"/>
    <w:multiLevelType w:val="hybridMultilevel"/>
    <w:tmpl w:val="D14CF480"/>
    <w:lvl w:ilvl="0" w:tplc="46F473FA">
      <w:start w:val="1"/>
      <w:numFmt w:val="decimal"/>
      <w:lvlText w:val="%1．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4" w:hanging="420"/>
      </w:pPr>
    </w:lvl>
    <w:lvl w:ilvl="2" w:tplc="0409001B" w:tentative="1">
      <w:start w:val="1"/>
      <w:numFmt w:val="lowerRoman"/>
      <w:lvlText w:val="%3."/>
      <w:lvlJc w:val="righ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9" w:tentative="1">
      <w:start w:val="1"/>
      <w:numFmt w:val="lowerLetter"/>
      <w:lvlText w:val="%5)"/>
      <w:lvlJc w:val="left"/>
      <w:pPr>
        <w:ind w:left="2444" w:hanging="420"/>
      </w:pPr>
    </w:lvl>
    <w:lvl w:ilvl="5" w:tplc="0409001B" w:tentative="1">
      <w:start w:val="1"/>
      <w:numFmt w:val="lowerRoman"/>
      <w:lvlText w:val="%6."/>
      <w:lvlJc w:val="righ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9" w:tentative="1">
      <w:start w:val="1"/>
      <w:numFmt w:val="lowerLetter"/>
      <w:lvlText w:val="%8)"/>
      <w:lvlJc w:val="left"/>
      <w:pPr>
        <w:ind w:left="3704" w:hanging="420"/>
      </w:pPr>
    </w:lvl>
    <w:lvl w:ilvl="8" w:tplc="0409001B" w:tentative="1">
      <w:start w:val="1"/>
      <w:numFmt w:val="lowerRoman"/>
      <w:lvlText w:val="%9."/>
      <w:lvlJc w:val="right"/>
      <w:pPr>
        <w:ind w:left="4124" w:hanging="420"/>
      </w:pPr>
    </w:lvl>
  </w:abstractNum>
  <w:abstractNum w:abstractNumId="10" w15:restartNumberingAfterBreak="0">
    <w:nsid w:val="34624B47"/>
    <w:multiLevelType w:val="hybridMultilevel"/>
    <w:tmpl w:val="4CB6666A"/>
    <w:lvl w:ilvl="0" w:tplc="C970805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A277249"/>
    <w:multiLevelType w:val="hybridMultilevel"/>
    <w:tmpl w:val="6E68FD9E"/>
    <w:lvl w:ilvl="0" w:tplc="DDBAD908">
      <w:start w:val="1"/>
      <w:numFmt w:val="lowerLetter"/>
      <w:lvlText w:val="%1)"/>
      <w:lvlJc w:val="left"/>
      <w:pPr>
        <w:ind w:left="14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76620D"/>
    <w:multiLevelType w:val="hybridMultilevel"/>
    <w:tmpl w:val="9A9E231A"/>
    <w:lvl w:ilvl="0" w:tplc="9D204300">
      <w:start w:val="1"/>
      <w:numFmt w:val="lowerLetter"/>
      <w:lvlText w:val="%1)"/>
      <w:lvlJc w:val="left"/>
      <w:pPr>
        <w:ind w:left="14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1B0659"/>
    <w:multiLevelType w:val="hybridMultilevel"/>
    <w:tmpl w:val="65D03C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C61CE2"/>
    <w:multiLevelType w:val="hybridMultilevel"/>
    <w:tmpl w:val="3398D530"/>
    <w:lvl w:ilvl="0" w:tplc="2EF254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79086C"/>
    <w:multiLevelType w:val="hybridMultilevel"/>
    <w:tmpl w:val="8FFC2556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2F"/>
    <w:rsid w:val="000260A7"/>
    <w:rsid w:val="00067A2F"/>
    <w:rsid w:val="000B6E28"/>
    <w:rsid w:val="000C51B5"/>
    <w:rsid w:val="000D195A"/>
    <w:rsid w:val="000E17C3"/>
    <w:rsid w:val="00105608"/>
    <w:rsid w:val="00162E91"/>
    <w:rsid w:val="001743F0"/>
    <w:rsid w:val="001A5241"/>
    <w:rsid w:val="001B5432"/>
    <w:rsid w:val="001D31FE"/>
    <w:rsid w:val="001D69F9"/>
    <w:rsid w:val="00217A81"/>
    <w:rsid w:val="002934EC"/>
    <w:rsid w:val="002C0050"/>
    <w:rsid w:val="002F4DA6"/>
    <w:rsid w:val="003014E6"/>
    <w:rsid w:val="00302F68"/>
    <w:rsid w:val="00303740"/>
    <w:rsid w:val="0033453C"/>
    <w:rsid w:val="00336669"/>
    <w:rsid w:val="00347F24"/>
    <w:rsid w:val="00395D54"/>
    <w:rsid w:val="003B0AFB"/>
    <w:rsid w:val="003C2000"/>
    <w:rsid w:val="003F660A"/>
    <w:rsid w:val="00431F09"/>
    <w:rsid w:val="00441EB6"/>
    <w:rsid w:val="00443B51"/>
    <w:rsid w:val="00447009"/>
    <w:rsid w:val="00457EAF"/>
    <w:rsid w:val="004A1457"/>
    <w:rsid w:val="004D1255"/>
    <w:rsid w:val="004F6DD8"/>
    <w:rsid w:val="00501003"/>
    <w:rsid w:val="00501FF1"/>
    <w:rsid w:val="00586A1E"/>
    <w:rsid w:val="005874BD"/>
    <w:rsid w:val="005925E0"/>
    <w:rsid w:val="005F2034"/>
    <w:rsid w:val="005F6C1E"/>
    <w:rsid w:val="006637F8"/>
    <w:rsid w:val="006757A0"/>
    <w:rsid w:val="0068037A"/>
    <w:rsid w:val="00701105"/>
    <w:rsid w:val="007359FD"/>
    <w:rsid w:val="007D1EE2"/>
    <w:rsid w:val="00800558"/>
    <w:rsid w:val="00832C88"/>
    <w:rsid w:val="008729E2"/>
    <w:rsid w:val="008A617A"/>
    <w:rsid w:val="008B67D8"/>
    <w:rsid w:val="008E25D3"/>
    <w:rsid w:val="008F0DA2"/>
    <w:rsid w:val="0097216D"/>
    <w:rsid w:val="00A84059"/>
    <w:rsid w:val="00A923FF"/>
    <w:rsid w:val="00AD5F99"/>
    <w:rsid w:val="00B65CBB"/>
    <w:rsid w:val="00BD2022"/>
    <w:rsid w:val="00C12351"/>
    <w:rsid w:val="00C21500"/>
    <w:rsid w:val="00C51BCC"/>
    <w:rsid w:val="00C81232"/>
    <w:rsid w:val="00CE67AC"/>
    <w:rsid w:val="00D06A10"/>
    <w:rsid w:val="00D95B05"/>
    <w:rsid w:val="00DF4E7A"/>
    <w:rsid w:val="00E3291A"/>
    <w:rsid w:val="00E4675D"/>
    <w:rsid w:val="00E91C10"/>
    <w:rsid w:val="00EA2805"/>
    <w:rsid w:val="00EA71C1"/>
    <w:rsid w:val="00F07CC7"/>
    <w:rsid w:val="00F22DD2"/>
    <w:rsid w:val="00F661CD"/>
    <w:rsid w:val="00FC62FA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F9D6D4-E8B0-4BF3-A945-57D07E4B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57"/>
    <w:pPr>
      <w:ind w:firstLineChars="200" w:firstLine="200"/>
    </w:pPr>
    <w:rPr>
      <w:rFonts w:ascii="Humnst777 Lt BT" w:hAnsi="Humnst777 Lt BT"/>
      <w:color w:val="000000"/>
      <w:lang w:val="de-DE" w:eastAsia="de-DE"/>
    </w:rPr>
  </w:style>
  <w:style w:type="paragraph" w:styleId="1">
    <w:name w:val="heading 1"/>
    <w:basedOn w:val="a"/>
    <w:next w:val="a"/>
    <w:qFormat/>
    <w:rsid w:val="005F2034"/>
    <w:pPr>
      <w:keepNext/>
      <w:ind w:firstLineChars="0" w:firstLine="0"/>
      <w:outlineLvl w:val="0"/>
    </w:pPr>
    <w:rPr>
      <w:rFonts w:ascii="Humnst777 Blk BT" w:hAnsi="Humnst777 Blk BT"/>
      <w:color w:val="244061" w:themeColor="accent1" w:themeShade="80"/>
      <w:sz w:val="28"/>
    </w:rPr>
  </w:style>
  <w:style w:type="paragraph" w:styleId="2">
    <w:name w:val="heading 2"/>
    <w:basedOn w:val="a"/>
    <w:next w:val="a"/>
    <w:qFormat/>
    <w:rsid w:val="000D195A"/>
    <w:pPr>
      <w:keepNext/>
      <w:tabs>
        <w:tab w:val="left" w:pos="227"/>
        <w:tab w:val="left" w:pos="284"/>
        <w:tab w:val="left" w:pos="567"/>
        <w:tab w:val="left" w:pos="851"/>
        <w:tab w:val="left" w:pos="1134"/>
      </w:tabs>
      <w:ind w:firstLineChars="0" w:firstLine="0"/>
      <w:outlineLvl w:val="1"/>
    </w:pPr>
    <w:rPr>
      <w:rFonts w:ascii="Arial" w:hAnsi="Arial"/>
      <w:b/>
      <w:bCs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inAdresse">
    <w:name w:val="Name in Adresse"/>
    <w:basedOn w:val="a"/>
  </w:style>
  <w:style w:type="paragraph" w:customStyle="1" w:styleId="Briefkopfadresse">
    <w:name w:val="Briefkopfadresse"/>
    <w:basedOn w:val="a"/>
  </w:style>
  <w:style w:type="paragraph" w:styleId="a3">
    <w:name w:val="Date"/>
    <w:basedOn w:val="a"/>
    <w:next w:val="a"/>
  </w:style>
  <w:style w:type="paragraph" w:styleId="a4">
    <w:name w:val="Closing"/>
    <w:basedOn w:val="a"/>
  </w:style>
  <w:style w:type="paragraph" w:styleId="a5">
    <w:name w:val="Signature"/>
    <w:basedOn w:val="a"/>
  </w:style>
  <w:style w:type="paragraph" w:styleId="a6">
    <w:name w:val="Body Text"/>
    <w:basedOn w:val="a"/>
    <w:pPr>
      <w:spacing w:after="120"/>
    </w:p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9">
    <w:name w:val="已访问的超链接"/>
    <w:rPr>
      <w:color w:val="800080"/>
      <w:u w:val="single"/>
    </w:rPr>
  </w:style>
  <w:style w:type="paragraph" w:styleId="aa">
    <w:name w:val="header"/>
    <w:basedOn w:val="a"/>
    <w:link w:val="Char"/>
    <w:pPr>
      <w:tabs>
        <w:tab w:val="center" w:pos="4536"/>
        <w:tab w:val="right" w:pos="9072"/>
      </w:tabs>
    </w:pPr>
  </w:style>
  <w:style w:type="paragraph" w:styleId="ab">
    <w:name w:val="footer"/>
    <w:aliases w:val="Footer"/>
    <w:basedOn w:val="a"/>
    <w:link w:val="Char0"/>
    <w:uiPriority w:val="99"/>
    <w:pPr>
      <w:tabs>
        <w:tab w:val="center" w:pos="4536"/>
        <w:tab w:val="right" w:pos="9072"/>
      </w:tabs>
    </w:pPr>
  </w:style>
  <w:style w:type="character" w:styleId="ac">
    <w:name w:val="page number"/>
    <w:basedOn w:val="a0"/>
  </w:style>
  <w:style w:type="character" w:customStyle="1" w:styleId="YorkZhou">
    <w:name w:val="YorkZhou"/>
    <w:semiHidden/>
    <w:rsid w:val="00F22DD2"/>
    <w:rPr>
      <w:rFonts w:ascii="宋体" w:eastAsia="宋体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Char">
    <w:name w:val="页眉 Char"/>
    <w:link w:val="aa"/>
    <w:rsid w:val="000260A7"/>
    <w:rPr>
      <w:rFonts w:ascii="Humnst777 Lt BT" w:hAnsi="Humnst777 Lt BT"/>
      <w:color w:val="000000"/>
      <w:lang w:val="de-DE" w:eastAsia="de-DE"/>
    </w:rPr>
  </w:style>
  <w:style w:type="character" w:customStyle="1" w:styleId="Char0">
    <w:name w:val="页脚 Char"/>
    <w:aliases w:val="Footer Char"/>
    <w:link w:val="ab"/>
    <w:uiPriority w:val="99"/>
    <w:rsid w:val="000260A7"/>
    <w:rPr>
      <w:rFonts w:ascii="Humnst777 Lt BT" w:hAnsi="Humnst777 Lt BT"/>
      <w:color w:val="000000"/>
      <w:lang w:val="de-DE" w:eastAsia="de-DE"/>
    </w:rPr>
  </w:style>
  <w:style w:type="paragraph" w:styleId="ad">
    <w:name w:val="Title"/>
    <w:basedOn w:val="a"/>
    <w:next w:val="a"/>
    <w:link w:val="Char1"/>
    <w:qFormat/>
    <w:rsid w:val="000C51B5"/>
    <w:pPr>
      <w:spacing w:before="240" w:after="60"/>
      <w:jc w:val="center"/>
      <w:outlineLvl w:val="0"/>
    </w:pPr>
    <w:rPr>
      <w:rFonts w:ascii="Cambria" w:hAnsi="Cambria"/>
      <w:b/>
      <w:bCs/>
      <w:color w:val="244061"/>
      <w:sz w:val="32"/>
      <w:szCs w:val="32"/>
    </w:rPr>
  </w:style>
  <w:style w:type="character" w:customStyle="1" w:styleId="Char1">
    <w:name w:val="标题 Char"/>
    <w:link w:val="ad"/>
    <w:rsid w:val="000C51B5"/>
    <w:rPr>
      <w:rFonts w:ascii="Cambria" w:hAnsi="Cambria" w:cs="Times New Roman"/>
      <w:b/>
      <w:bCs/>
      <w:color w:val="244061"/>
      <w:sz w:val="32"/>
      <w:szCs w:val="32"/>
      <w:lang w:val="de-DE" w:eastAsia="de-DE"/>
    </w:rPr>
  </w:style>
  <w:style w:type="paragraph" w:styleId="ae">
    <w:name w:val="Balloon Text"/>
    <w:basedOn w:val="a"/>
    <w:link w:val="Char2"/>
    <w:rsid w:val="004F6DD8"/>
    <w:rPr>
      <w:sz w:val="18"/>
      <w:szCs w:val="18"/>
    </w:rPr>
  </w:style>
  <w:style w:type="character" w:customStyle="1" w:styleId="Char2">
    <w:name w:val="批注框文本 Char"/>
    <w:basedOn w:val="a0"/>
    <w:link w:val="ae"/>
    <w:rsid w:val="004F6DD8"/>
    <w:rPr>
      <w:rFonts w:ascii="Humnst777 Lt BT" w:hAnsi="Humnst777 Lt BT"/>
      <w:color w:val="000000"/>
      <w:sz w:val="18"/>
      <w:szCs w:val="18"/>
      <w:lang w:val="de-DE" w:eastAsia="de-DE"/>
    </w:rPr>
  </w:style>
  <w:style w:type="paragraph" w:styleId="af">
    <w:name w:val="List Paragraph"/>
    <w:basedOn w:val="a"/>
    <w:uiPriority w:val="34"/>
    <w:qFormat/>
    <w:rsid w:val="00832C8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Beckhoff\Brief%20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2AC0-E955-44FF-BC9F-7FF133E6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Normal.dot</Template>
  <TotalTime>485</TotalTime>
  <Pages>3</Pages>
  <Words>84</Words>
  <Characters>485</Characters>
  <Application>Microsoft Office Word</Application>
  <DocSecurity>0</DocSecurity>
  <Lines>4</Lines>
  <Paragraphs>1</Paragraphs>
  <ScaleCrop>false</ScaleCrop>
  <Company>BECKHOFF</Company>
  <LinksUpToDate>false</LinksUpToDate>
  <CharactersWithSpaces>568</CharactersWithSpaces>
  <SharedDoc>false</SharedDoc>
  <HLinks>
    <vt:vector size="6" baseType="variant"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Bock</dc:creator>
  <cp:lastModifiedBy>York Zhou 周耀纲</cp:lastModifiedBy>
  <cp:revision>15</cp:revision>
  <cp:lastPrinted>2010-05-26T07:04:00Z</cp:lastPrinted>
  <dcterms:created xsi:type="dcterms:W3CDTF">2012-02-24T06:46:00Z</dcterms:created>
  <dcterms:modified xsi:type="dcterms:W3CDTF">2019-04-20T13:35:00Z</dcterms:modified>
</cp:coreProperties>
</file>