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841097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84109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</w:t>
            </w:r>
            <w:r w:rsidR="008410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841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4069A1" w:rsidRPr="00206B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liu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RPr="0084109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841097" w:rsidRPr="00841097" w:rsidRDefault="00A2379A" w:rsidP="00841097">
            <w:pPr>
              <w:ind w:left="360" w:firstLine="562"/>
              <w:jc w:val="center"/>
              <w:rPr>
                <w:b/>
                <w:sz w:val="28"/>
              </w:rPr>
            </w:pPr>
            <w:r w:rsidRPr="00A2379A">
              <w:rPr>
                <w:b/>
                <w:sz w:val="28"/>
              </w:rPr>
              <w:t>CX9020 Real-Time Ethernet Multiple Protocol Handler</w:t>
            </w:r>
          </w:p>
          <w:p w:rsidR="00206B56" w:rsidRPr="00841097" w:rsidRDefault="00206B56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841097">
            <w:pPr>
              <w:ind w:left="360" w:firstLine="422"/>
              <w:jc w:val="left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A2379A" w:rsidRPr="001F20AB">
              <w:rPr>
                <w:rFonts w:hint="eastAsia"/>
              </w:rPr>
              <w:t>同一</w:t>
            </w:r>
            <w:r w:rsidR="00A2379A" w:rsidRPr="001F20AB">
              <w:rPr>
                <w:rFonts w:hint="eastAsia"/>
              </w:rPr>
              <w:t>Real-Time Ethernet</w:t>
            </w:r>
            <w:r w:rsidR="00A2379A" w:rsidRPr="001F20AB">
              <w:rPr>
                <w:rFonts w:hint="eastAsia"/>
              </w:rPr>
              <w:t>网口上需要运行两种不同的</w:t>
            </w:r>
            <w:r w:rsidR="00A2379A" w:rsidRPr="001F20AB">
              <w:rPr>
                <w:rFonts w:hint="eastAsia"/>
              </w:rPr>
              <w:t>Real-Time Ethernet</w:t>
            </w:r>
            <w:r w:rsidR="00A2379A" w:rsidRPr="001F20AB">
              <w:rPr>
                <w:rFonts w:hint="eastAsia"/>
              </w:rPr>
              <w:t>协议时，需要配置成</w:t>
            </w:r>
            <w:r w:rsidR="00A2379A" w:rsidRPr="001F20AB">
              <w:t>Multiple Protocol Handler</w:t>
            </w:r>
            <w:r w:rsidR="00841097" w:rsidRPr="00841097">
              <w:rPr>
                <w:rFonts w:hint="eastAsia"/>
              </w:rPr>
              <w:t>。</w:t>
            </w:r>
            <w:r>
              <w:rPr>
                <w:rFonts w:hint="eastAsia"/>
              </w:rPr>
              <w:t>后文将描述</w:t>
            </w:r>
            <w:r w:rsidR="00A2379A" w:rsidRPr="00A2379A">
              <w:t>Real-Time Ethernet Multiple Protocol Handler</w:t>
            </w:r>
            <w:r>
              <w:rPr>
                <w:rFonts w:hint="eastAsia"/>
              </w:rPr>
              <w:t>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A2379A" w:rsidRPr="00A2379A">
              <w:t>Real-Time Ethernet Multiple Protocol Handler</w:t>
            </w:r>
            <w:r w:rsidRPr="00206B56">
              <w:t>，</w:t>
            </w:r>
            <w:r w:rsidR="00A2379A" w:rsidRPr="00A2379A">
              <w:t>CX9020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8E13EC" w:rsidRDefault="008E13EC" w:rsidP="008E13EC"/>
    <w:p w:rsidR="001F20AB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626725" w:history="1">
        <w:r w:rsidR="001F20AB" w:rsidRPr="001F136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F20AB">
          <w:rPr>
            <w:noProof/>
          </w:rPr>
          <w:tab/>
        </w:r>
        <w:r w:rsidR="001F20AB" w:rsidRPr="001F136F">
          <w:rPr>
            <w:rStyle w:val="a8"/>
            <w:noProof/>
          </w:rPr>
          <w:t>实时以太网</w:t>
        </w:r>
        <w:r w:rsidR="001F20AB" w:rsidRPr="001F136F">
          <w:rPr>
            <w:rStyle w:val="a8"/>
            <w:noProof/>
          </w:rPr>
          <w:t>Real-Time Ethernet</w:t>
        </w:r>
        <w:r w:rsidR="001F20AB" w:rsidRPr="001F136F">
          <w:rPr>
            <w:rStyle w:val="a8"/>
            <w:noProof/>
          </w:rPr>
          <w:t>多协议处理</w:t>
        </w:r>
        <w:r w:rsidR="001F20AB" w:rsidRPr="001F136F">
          <w:rPr>
            <w:rStyle w:val="a8"/>
            <w:noProof/>
          </w:rPr>
          <w:t>(Multiple Protocol Handler)</w:t>
        </w:r>
        <w:r w:rsidR="001F20AB" w:rsidRPr="001F136F">
          <w:rPr>
            <w:rStyle w:val="a8"/>
            <w:noProof/>
          </w:rPr>
          <w:t>应用场景</w:t>
        </w:r>
        <w:r w:rsidR="001F20AB">
          <w:rPr>
            <w:noProof/>
            <w:webHidden/>
          </w:rPr>
          <w:tab/>
        </w:r>
        <w:r w:rsidR="001F20AB">
          <w:rPr>
            <w:noProof/>
            <w:webHidden/>
          </w:rPr>
          <w:fldChar w:fldCharType="begin"/>
        </w:r>
        <w:r w:rsidR="001F20AB">
          <w:rPr>
            <w:noProof/>
            <w:webHidden/>
          </w:rPr>
          <w:instrText xml:space="preserve"> PAGEREF _Toc2626725 \h </w:instrText>
        </w:r>
        <w:r w:rsidR="001F20AB">
          <w:rPr>
            <w:noProof/>
            <w:webHidden/>
          </w:rPr>
        </w:r>
        <w:r w:rsidR="001F20AB">
          <w:rPr>
            <w:noProof/>
            <w:webHidden/>
          </w:rPr>
          <w:fldChar w:fldCharType="separate"/>
        </w:r>
        <w:r w:rsidR="001F20AB">
          <w:rPr>
            <w:noProof/>
            <w:webHidden/>
          </w:rPr>
          <w:t>3</w:t>
        </w:r>
        <w:r w:rsidR="001F20AB">
          <w:rPr>
            <w:noProof/>
            <w:webHidden/>
          </w:rPr>
          <w:fldChar w:fldCharType="end"/>
        </w:r>
      </w:hyperlink>
    </w:p>
    <w:p w:rsidR="001F20AB" w:rsidRDefault="001F20AB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2626726" w:history="1">
        <w:r w:rsidRPr="001F136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1F136F">
          <w:rPr>
            <w:rStyle w:val="a8"/>
            <w:noProof/>
          </w:rPr>
          <w:t>Real-Time Ethernet (Multiple Protocol Handler)</w:t>
        </w:r>
        <w:r w:rsidRPr="001F136F">
          <w:rPr>
            <w:rStyle w:val="a8"/>
            <w:noProof/>
          </w:rPr>
          <w:t>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20AB" w:rsidRDefault="001F20AB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26727" w:history="1">
        <w:r w:rsidRPr="001F136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1F136F">
          <w:rPr>
            <w:rStyle w:val="a8"/>
            <w:noProof/>
          </w:rPr>
          <w:t>添加</w:t>
        </w:r>
        <w:r w:rsidRPr="001F136F">
          <w:rPr>
            <w:rStyle w:val="a8"/>
            <w:noProof/>
          </w:rPr>
          <w:t>Real-Time Ethernet (Multiple Protocol Handler)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F20AB" w:rsidRDefault="001F20AB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26728" w:history="1">
        <w:r w:rsidRPr="001F136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1F136F">
          <w:rPr>
            <w:rStyle w:val="a8"/>
            <w:noProof/>
          </w:rPr>
          <w:t>添加</w:t>
        </w:r>
        <w:r w:rsidRPr="001F136F">
          <w:rPr>
            <w:rStyle w:val="a8"/>
            <w:noProof/>
          </w:rPr>
          <w:t>BACnet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F20AB" w:rsidRDefault="001F20AB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626729" w:history="1">
        <w:r w:rsidRPr="001F136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1F136F">
          <w:rPr>
            <w:rStyle w:val="a8"/>
            <w:noProof/>
          </w:rPr>
          <w:t>添加</w:t>
        </w:r>
        <w:r w:rsidRPr="001F136F">
          <w:rPr>
            <w:rStyle w:val="a8"/>
            <w:noProof/>
          </w:rPr>
          <w:t>Real-Time Ethernet Protocol (BK90xx, AX2000-B900)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0B6D" w:rsidRDefault="008E13EC" w:rsidP="004D3227">
      <w:r>
        <w:fldChar w:fldCharType="end"/>
      </w:r>
      <w:r w:rsidR="004D3227">
        <w:t xml:space="preserve"> </w:t>
      </w:r>
      <w:r>
        <w:br w:type="page"/>
      </w:r>
    </w:p>
    <w:p w:rsidR="001F20AB" w:rsidRPr="001F20AB" w:rsidRDefault="001F20AB" w:rsidP="001F20AB">
      <w:pPr>
        <w:pStyle w:val="10"/>
      </w:pPr>
      <w:bookmarkStart w:id="1" w:name="_Toc2626725"/>
      <w:r w:rsidRPr="001F20AB">
        <w:rPr>
          <w:rFonts w:hint="eastAsia"/>
        </w:rPr>
        <w:lastRenderedPageBreak/>
        <w:t>实时以太网</w:t>
      </w:r>
      <w:r w:rsidRPr="001F20AB">
        <w:rPr>
          <w:rFonts w:hint="eastAsia"/>
        </w:rPr>
        <w:t>Real-Time Ethernet</w:t>
      </w:r>
      <w:r w:rsidRPr="001F20AB">
        <w:rPr>
          <w:rFonts w:hint="eastAsia"/>
        </w:rPr>
        <w:t>多协议处理</w:t>
      </w:r>
      <w:r w:rsidRPr="001F20AB">
        <w:rPr>
          <w:rFonts w:hint="eastAsia"/>
        </w:rPr>
        <w:t>(</w:t>
      </w:r>
      <w:r w:rsidRPr="001F20AB">
        <w:t>Multiple Protocol Handler</w:t>
      </w:r>
      <w:r w:rsidRPr="001F20AB">
        <w:rPr>
          <w:rFonts w:hint="eastAsia"/>
        </w:rPr>
        <w:t>)</w:t>
      </w:r>
      <w:r w:rsidRPr="001F20AB">
        <w:rPr>
          <w:rFonts w:hint="eastAsia"/>
        </w:rPr>
        <w:t>应用场景</w:t>
      </w:r>
      <w:bookmarkEnd w:id="1"/>
    </w:p>
    <w:p w:rsidR="001F20AB" w:rsidRDefault="001F20AB" w:rsidP="004D3227">
      <w:r w:rsidRPr="001F20AB">
        <w:rPr>
          <w:rFonts w:hint="eastAsia"/>
        </w:rPr>
        <w:t>同一</w:t>
      </w:r>
      <w:r w:rsidRPr="001F20AB">
        <w:rPr>
          <w:rFonts w:hint="eastAsia"/>
        </w:rPr>
        <w:t>Real-Time Ethernet</w:t>
      </w:r>
      <w:r w:rsidRPr="001F20AB">
        <w:rPr>
          <w:rFonts w:hint="eastAsia"/>
        </w:rPr>
        <w:t>网口上需要运行两种不同的</w:t>
      </w:r>
      <w:r w:rsidRPr="001F20AB">
        <w:rPr>
          <w:rFonts w:hint="eastAsia"/>
        </w:rPr>
        <w:t>Real-Time Ethernet</w:t>
      </w:r>
      <w:r w:rsidRPr="001F20AB">
        <w:rPr>
          <w:rFonts w:hint="eastAsia"/>
        </w:rPr>
        <w:t>协议</w:t>
      </w:r>
      <w:r w:rsidR="00A2379A">
        <w:rPr>
          <w:rFonts w:hint="eastAsia"/>
        </w:rPr>
        <w:t>，而且这</w:t>
      </w:r>
      <w:r w:rsidR="00A2379A" w:rsidRPr="001F20AB">
        <w:rPr>
          <w:rFonts w:hint="eastAsia"/>
        </w:rPr>
        <w:t>两种不同的</w:t>
      </w:r>
      <w:r w:rsidR="00A2379A" w:rsidRPr="001F20AB">
        <w:rPr>
          <w:rFonts w:hint="eastAsia"/>
        </w:rPr>
        <w:t>Real-Time Ethernet</w:t>
      </w:r>
      <w:r w:rsidR="00A2379A" w:rsidRPr="001F20AB">
        <w:rPr>
          <w:rFonts w:hint="eastAsia"/>
        </w:rPr>
        <w:t>协议</w:t>
      </w:r>
      <w:r w:rsidR="00A2379A">
        <w:rPr>
          <w:rFonts w:hint="eastAsia"/>
        </w:rPr>
        <w:t>都需要在</w:t>
      </w:r>
      <w:r w:rsidR="00A2379A">
        <w:rPr>
          <w:rFonts w:hint="eastAsia"/>
        </w:rPr>
        <w:t>System</w:t>
      </w:r>
      <w:r w:rsidR="00A2379A">
        <w:t xml:space="preserve"> M</w:t>
      </w:r>
      <w:r w:rsidR="00A2379A">
        <w:rPr>
          <w:rFonts w:hint="eastAsia"/>
        </w:rPr>
        <w:t>anager</w:t>
      </w:r>
      <w:r w:rsidR="00A2379A">
        <w:rPr>
          <w:rFonts w:hint="eastAsia"/>
        </w:rPr>
        <w:t>中配置时</w:t>
      </w:r>
      <w:r w:rsidRPr="001F20AB">
        <w:rPr>
          <w:rFonts w:hint="eastAsia"/>
        </w:rPr>
        <w:t>，</w:t>
      </w:r>
      <w:r w:rsidR="004C4643">
        <w:rPr>
          <w:rFonts w:hint="eastAsia"/>
        </w:rPr>
        <w:t>可以</w:t>
      </w:r>
      <w:r w:rsidRPr="001F20AB">
        <w:rPr>
          <w:rFonts w:hint="eastAsia"/>
        </w:rPr>
        <w:t>配置成</w:t>
      </w:r>
      <w:r w:rsidRPr="001F20AB">
        <w:t>Multiple Protocol Handler</w:t>
      </w:r>
      <w:r w:rsidRPr="001F20AB">
        <w:rPr>
          <w:rFonts w:hint="eastAsia"/>
        </w:rPr>
        <w:t>。例如，下同中</w:t>
      </w:r>
      <w:r w:rsidRPr="001F20AB">
        <w:rPr>
          <w:rFonts w:hint="eastAsia"/>
        </w:rPr>
        <w:t>CX9020</w:t>
      </w:r>
      <w:r w:rsidRPr="001F20AB">
        <w:t xml:space="preserve"> </w:t>
      </w:r>
      <w:r w:rsidRPr="001F20AB">
        <w:rPr>
          <w:rFonts w:hint="eastAsia"/>
        </w:rPr>
        <w:t>Real-Time Ethernet</w:t>
      </w:r>
      <w:r w:rsidRPr="001F20AB">
        <w:rPr>
          <w:rFonts w:hint="eastAsia"/>
        </w:rPr>
        <w:t>网口需要运行</w:t>
      </w:r>
      <w:r w:rsidRPr="001F20AB">
        <w:rPr>
          <w:rFonts w:hint="eastAsia"/>
        </w:rPr>
        <w:t>BACnet</w:t>
      </w:r>
      <w:r w:rsidRPr="001F20AB">
        <w:t>/IP</w:t>
      </w:r>
      <w:r w:rsidRPr="001F20AB">
        <w:rPr>
          <w:rFonts w:hint="eastAsia"/>
        </w:rPr>
        <w:t>协议（连接</w:t>
      </w:r>
      <w:r w:rsidRPr="001F20AB">
        <w:rPr>
          <w:rFonts w:hint="eastAsia"/>
        </w:rPr>
        <w:t>BACnet</w:t>
      </w:r>
      <w:r w:rsidRPr="001F20AB">
        <w:rPr>
          <w:rFonts w:hint="eastAsia"/>
        </w:rPr>
        <w:t>设备，如空调）和</w:t>
      </w:r>
      <w:r w:rsidRPr="001F20AB">
        <w:rPr>
          <w:rFonts w:hint="eastAsia"/>
        </w:rPr>
        <w:t>Real-Time Ethernet</w:t>
      </w:r>
      <w:r w:rsidRPr="001F20AB">
        <w:rPr>
          <w:rFonts w:hint="eastAsia"/>
        </w:rPr>
        <w:t>协议（连接</w:t>
      </w:r>
      <w:r w:rsidRPr="001F20AB">
        <w:rPr>
          <w:rFonts w:hint="eastAsia"/>
        </w:rPr>
        <w:t>BK9050</w:t>
      </w:r>
      <w:r w:rsidRPr="001F20AB">
        <w:rPr>
          <w:rFonts w:hint="eastAsia"/>
        </w:rPr>
        <w:t>）</w:t>
      </w:r>
    </w:p>
    <w:p w:rsidR="001F20AB" w:rsidRPr="001F20AB" w:rsidRDefault="001F20AB" w:rsidP="004D3227">
      <w:pPr>
        <w:rPr>
          <w:rFonts w:hint="eastAsia"/>
        </w:rPr>
      </w:pPr>
    </w:p>
    <w:p w:rsidR="004D3227" w:rsidRPr="004D3227" w:rsidRDefault="004D3227" w:rsidP="00206B56"/>
    <w:p w:rsidR="005D5E13" w:rsidRDefault="001F20AB" w:rsidP="00D133C4">
      <w:pPr>
        <w:pStyle w:val="ab"/>
        <w:jc w:val="center"/>
      </w:pPr>
      <w:r>
        <w:rPr>
          <w:noProof/>
        </w:rPr>
        <w:drawing>
          <wp:inline distT="0" distB="0" distL="0" distR="0" wp14:anchorId="4D7F1DA1" wp14:editId="20A091DE">
            <wp:extent cx="2207835" cy="23623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5158" cy="237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  <w:rPr>
          <w:rFonts w:hint="eastAsia"/>
        </w:rPr>
      </w:pPr>
    </w:p>
    <w:p w:rsidR="001F20AB" w:rsidRDefault="001F20AB" w:rsidP="00D133C4">
      <w:pPr>
        <w:pStyle w:val="ab"/>
        <w:jc w:val="center"/>
      </w:pPr>
      <w:r>
        <w:rPr>
          <w:noProof/>
        </w:rPr>
        <w:drawing>
          <wp:inline distT="0" distB="0" distL="0" distR="0" wp14:anchorId="0DFA3395" wp14:editId="529987DC">
            <wp:extent cx="3644277" cy="2248705"/>
            <wp:effectExtent l="0" t="0" r="0" b="0"/>
            <wp:docPr id="4" name="图片 4" descr="Example: Linking of BinaryInput and BinaryOutput objects&#10;&#10;during PLC runtime 1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: Linking of BinaryInput and BinaryOutput objects&#10;&#10;during PLC runtime 1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78" cy="22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</w:pPr>
    </w:p>
    <w:p w:rsidR="001F20AB" w:rsidRDefault="001F20AB" w:rsidP="00D133C4">
      <w:pPr>
        <w:pStyle w:val="ab"/>
        <w:jc w:val="center"/>
        <w:rPr>
          <w:rFonts w:hint="eastAsia"/>
        </w:rPr>
      </w:pPr>
    </w:p>
    <w:p w:rsidR="004D3227" w:rsidRDefault="001F20AB" w:rsidP="004D3227">
      <w:pPr>
        <w:pStyle w:val="10"/>
      </w:pPr>
      <w:bookmarkStart w:id="3" w:name="_Toc2626726"/>
      <w:bookmarkEnd w:id="0"/>
      <w:r w:rsidRPr="001F20AB">
        <w:t>Real-Time Ethernet (Multiple Protocol Handler)</w:t>
      </w:r>
      <w:r w:rsidRPr="001F20AB">
        <w:rPr>
          <w:rFonts w:hint="eastAsia"/>
        </w:rPr>
        <w:t>配置</w:t>
      </w:r>
      <w:bookmarkEnd w:id="3"/>
    </w:p>
    <w:p w:rsidR="001F20AB" w:rsidRDefault="001F20AB" w:rsidP="001F20AB">
      <w:pPr>
        <w:pStyle w:val="20"/>
        <w:ind w:leftChars="25" w:left="53" w:firstLine="0"/>
      </w:pPr>
      <w:bookmarkStart w:id="4" w:name="_Toc2626727"/>
      <w:r w:rsidRPr="001F20AB">
        <w:rPr>
          <w:rFonts w:hint="eastAsia"/>
        </w:rPr>
        <w:t>添加</w:t>
      </w:r>
      <w:r w:rsidRPr="001F20AB">
        <w:t>Real-Time Ethernet (Multiple Protocol Handler)</w:t>
      </w:r>
      <w:bookmarkEnd w:id="4"/>
    </w:p>
    <w:p w:rsidR="001F20AB" w:rsidRPr="001F20AB" w:rsidRDefault="001F20AB" w:rsidP="001F20AB"/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5896824" wp14:editId="336D12E8">
            <wp:extent cx="2206079" cy="1162894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6706" cy="11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7A7B226C" wp14:editId="60E488C3">
            <wp:extent cx="3208499" cy="230148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1698" cy="23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ascii="微软雅黑" w:eastAsia="微软雅黑" w:hAnsi="微软雅黑" w:hint="eastAsia"/>
        </w:rPr>
      </w:pPr>
    </w:p>
    <w:p w:rsidR="001F20AB" w:rsidRDefault="001F20AB" w:rsidP="001F20AB">
      <w:r>
        <w:rPr>
          <w:rFonts w:ascii="微软雅黑" w:eastAsia="微软雅黑" w:hAnsi="微软雅黑" w:hint="eastAsia"/>
        </w:rPr>
        <w:t xml:space="preserve">  </w:t>
      </w:r>
      <w:r w:rsidRPr="001F20AB">
        <w:rPr>
          <w:rFonts w:hint="eastAsia"/>
        </w:rPr>
        <w:t xml:space="preserve"> </w:t>
      </w:r>
      <w:r w:rsidRPr="001F20AB">
        <w:rPr>
          <w:rFonts w:hint="eastAsia"/>
        </w:rPr>
        <w:t>在弹出的</w:t>
      </w:r>
      <w:r w:rsidRPr="001F20AB">
        <w:rPr>
          <w:rFonts w:hint="eastAsia"/>
        </w:rPr>
        <w:t>Device</w:t>
      </w:r>
      <w:r w:rsidRPr="001F20AB">
        <w:t xml:space="preserve"> F</w:t>
      </w:r>
      <w:r w:rsidRPr="001F20AB">
        <w:rPr>
          <w:rFonts w:hint="eastAsia"/>
        </w:rPr>
        <w:t>ound</w:t>
      </w:r>
      <w:r w:rsidRPr="001F20AB">
        <w:t xml:space="preserve">  A</w:t>
      </w:r>
      <w:r w:rsidRPr="001F20AB">
        <w:rPr>
          <w:rFonts w:hint="eastAsia"/>
        </w:rPr>
        <w:t>t</w:t>
      </w:r>
      <w:r w:rsidRPr="001F20AB">
        <w:rPr>
          <w:rFonts w:hint="eastAsia"/>
        </w:rPr>
        <w:t>对话框中选择</w:t>
      </w:r>
      <w:r w:rsidRPr="001F20AB">
        <w:rPr>
          <w:rFonts w:hint="eastAsia"/>
        </w:rPr>
        <w:t>CX9020</w:t>
      </w:r>
      <w:r w:rsidRPr="001F20AB">
        <w:rPr>
          <w:rFonts w:hint="eastAsia"/>
        </w:rPr>
        <w:t>实时以太网</w:t>
      </w:r>
      <w:r w:rsidRPr="001F20AB">
        <w:rPr>
          <w:rFonts w:hint="eastAsia"/>
        </w:rPr>
        <w:t>(Real-Time Ethernet</w:t>
      </w:r>
      <w:r w:rsidRPr="001F20AB">
        <w:t>)</w:t>
      </w:r>
      <w:r w:rsidRPr="001F20AB">
        <w:rPr>
          <w:rFonts w:hint="eastAsia"/>
        </w:rPr>
        <w:t>卡</w:t>
      </w:r>
    </w:p>
    <w:p w:rsidR="001F20AB" w:rsidRDefault="001F20AB" w:rsidP="001F20AB">
      <w:pPr>
        <w:rPr>
          <w:rFonts w:ascii="微软雅黑" w:eastAsia="微软雅黑" w:hAnsi="微软雅黑" w:hint="eastAsia"/>
        </w:rPr>
      </w:pP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A5F80AC" wp14:editId="7CD82C89">
            <wp:extent cx="4201064" cy="149460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0551" cy="149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Pr="001F20AB" w:rsidRDefault="001F20AB" w:rsidP="00941A6A">
      <w:pPr>
        <w:pStyle w:val="20"/>
        <w:ind w:leftChars="25" w:left="53" w:firstLine="0"/>
      </w:pPr>
      <w:bookmarkStart w:id="5" w:name="_Toc2626728"/>
      <w:r w:rsidRPr="001F20AB">
        <w:rPr>
          <w:rFonts w:hint="eastAsia"/>
        </w:rPr>
        <w:lastRenderedPageBreak/>
        <w:t>添加</w:t>
      </w:r>
      <w:r w:rsidRPr="001F20AB">
        <w:t>BAC</w:t>
      </w:r>
      <w:r w:rsidRPr="001F20AB">
        <w:rPr>
          <w:rFonts w:hint="eastAsia"/>
        </w:rPr>
        <w:t>net</w:t>
      </w:r>
      <w:bookmarkEnd w:id="5"/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C316CBF" wp14:editId="5F25A14B">
            <wp:extent cx="1886902" cy="99464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9841" cy="99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1A9A625" wp14:editId="2457A280">
            <wp:extent cx="3966178" cy="20805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1130" cy="20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Pr="001F20AB" w:rsidRDefault="001F20AB" w:rsidP="001F20AB">
      <w:r w:rsidRPr="001F20AB">
        <w:rPr>
          <w:rFonts w:hint="eastAsia"/>
        </w:rPr>
        <w:t>在弹出的</w:t>
      </w:r>
      <w:r w:rsidRPr="001F20AB">
        <w:rPr>
          <w:rFonts w:hint="eastAsia"/>
        </w:rPr>
        <w:t>Device</w:t>
      </w:r>
      <w:r w:rsidRPr="001F20AB">
        <w:t xml:space="preserve"> F</w:t>
      </w:r>
      <w:r w:rsidRPr="001F20AB">
        <w:rPr>
          <w:rFonts w:hint="eastAsia"/>
        </w:rPr>
        <w:t>ound</w:t>
      </w:r>
      <w:r w:rsidRPr="001F20AB">
        <w:t xml:space="preserve">  A</w:t>
      </w:r>
      <w:r w:rsidRPr="001F20AB">
        <w:rPr>
          <w:rFonts w:hint="eastAsia"/>
        </w:rPr>
        <w:t>t</w:t>
      </w:r>
      <w:r w:rsidRPr="001F20AB">
        <w:rPr>
          <w:rFonts w:hint="eastAsia"/>
        </w:rPr>
        <w:t>对话框中选择</w:t>
      </w:r>
      <w:r w:rsidRPr="001F20AB">
        <w:t>2.1</w:t>
      </w:r>
      <w:r w:rsidRPr="001F20AB">
        <w:rPr>
          <w:rFonts w:hint="eastAsia"/>
        </w:rPr>
        <w:t>中添加的</w:t>
      </w:r>
      <w:r w:rsidRPr="001F20AB">
        <w:t>Device 1 (RT-Ethernet Adapter)</w:t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101BFCC" wp14:editId="4B27D0E5">
            <wp:extent cx="3897951" cy="1834035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8368" cy="18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5185CE96" wp14:editId="155331D4">
            <wp:extent cx="3937859" cy="1877214"/>
            <wp:effectExtent l="0" t="0" r="5715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51850" cy="188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</w:p>
    <w:p w:rsidR="001F20AB" w:rsidRDefault="001F20AB" w:rsidP="001F20AB"/>
    <w:p w:rsidR="001F20AB" w:rsidRDefault="001F20AB" w:rsidP="001F20AB"/>
    <w:p w:rsidR="001F20AB" w:rsidRPr="001F20AB" w:rsidRDefault="001F20AB" w:rsidP="001F20AB">
      <w:r w:rsidRPr="001F20AB">
        <w:rPr>
          <w:rFonts w:hint="eastAsia"/>
        </w:rPr>
        <w:lastRenderedPageBreak/>
        <w:t>扫描从站设备</w:t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33AB439F" wp14:editId="4C4DE7AE">
            <wp:extent cx="2418568" cy="2566780"/>
            <wp:effectExtent l="0" t="0" r="127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23921" cy="25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</w:p>
    <w:p w:rsidR="001F20AB" w:rsidRDefault="001F20AB" w:rsidP="001F20AB">
      <w:pPr>
        <w:jc w:val="center"/>
        <w:rPr>
          <w:rFonts w:ascii="微软雅黑" w:eastAsia="微软雅黑" w:hAnsi="微软雅黑"/>
        </w:rPr>
      </w:pPr>
    </w:p>
    <w:p w:rsidR="001F20AB" w:rsidRDefault="001F20AB" w:rsidP="001F20AB">
      <w:pPr>
        <w:pStyle w:val="20"/>
        <w:ind w:leftChars="25" w:left="53" w:firstLine="0"/>
      </w:pPr>
      <w:bookmarkStart w:id="6" w:name="_Toc2626729"/>
      <w:r w:rsidRPr="001F20AB">
        <w:rPr>
          <w:rFonts w:hint="eastAsia"/>
        </w:rPr>
        <w:t>添加</w:t>
      </w:r>
      <w:r w:rsidRPr="001F20AB">
        <w:t>Real-Time Ethernet Protocol (BK90xx, AX2000-B900)</w:t>
      </w:r>
      <w:bookmarkEnd w:id="6"/>
    </w:p>
    <w:p w:rsidR="001F20AB" w:rsidRDefault="001F20AB" w:rsidP="001F20AB">
      <w:pPr>
        <w:rPr>
          <w:rFonts w:ascii="微软雅黑" w:eastAsia="微软雅黑" w:hAnsi="微软雅黑"/>
        </w:rPr>
      </w:pP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3BDCB89" wp14:editId="033631FF">
            <wp:extent cx="1791564" cy="944390"/>
            <wp:effectExtent l="0" t="0" r="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7582" cy="94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cs="Arial"/>
          <w:szCs w:val="21"/>
        </w:rPr>
      </w:pPr>
      <w:r>
        <w:rPr>
          <w:noProof/>
        </w:rPr>
        <w:drawing>
          <wp:inline distT="0" distB="0" distL="0" distR="0" wp14:anchorId="5128B457" wp14:editId="219B49FF">
            <wp:extent cx="4089366" cy="2159150"/>
            <wp:effectExtent l="0" t="0" r="698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94835" cy="216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cs="Arial"/>
          <w:szCs w:val="21"/>
        </w:rPr>
      </w:pPr>
    </w:p>
    <w:p w:rsidR="001F20AB" w:rsidRDefault="001F20AB" w:rsidP="001F20AB">
      <w:pPr>
        <w:jc w:val="center"/>
        <w:rPr>
          <w:rFonts w:cs="Arial"/>
          <w:szCs w:val="21"/>
        </w:rPr>
      </w:pP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在弹出的Device</w:t>
      </w:r>
      <w:r>
        <w:rPr>
          <w:rFonts w:ascii="微软雅黑" w:eastAsia="微软雅黑" w:hAnsi="微软雅黑"/>
        </w:rPr>
        <w:t xml:space="preserve"> F</w:t>
      </w:r>
      <w:r>
        <w:rPr>
          <w:rFonts w:ascii="微软雅黑" w:eastAsia="微软雅黑" w:hAnsi="微软雅黑" w:hint="eastAsia"/>
        </w:rPr>
        <w:t>ound</w:t>
      </w:r>
      <w:r>
        <w:rPr>
          <w:rFonts w:ascii="微软雅黑" w:eastAsia="微软雅黑" w:hAnsi="微软雅黑"/>
        </w:rPr>
        <w:t xml:space="preserve">  A</w:t>
      </w:r>
      <w:r>
        <w:rPr>
          <w:rFonts w:ascii="微软雅黑" w:eastAsia="微软雅黑" w:hAnsi="微软雅黑" w:hint="eastAsia"/>
        </w:rPr>
        <w:t>t对话框中选择</w:t>
      </w:r>
      <w:r>
        <w:rPr>
          <w:rFonts w:ascii="微软雅黑" w:eastAsia="微软雅黑" w:hAnsi="微软雅黑"/>
        </w:rPr>
        <w:t>2.1</w:t>
      </w:r>
      <w:r>
        <w:rPr>
          <w:rFonts w:ascii="微软雅黑" w:eastAsia="微软雅黑" w:hAnsi="微软雅黑" w:hint="eastAsia"/>
        </w:rPr>
        <w:t>中添加的</w:t>
      </w:r>
      <w:r w:rsidRPr="00942192">
        <w:rPr>
          <w:rFonts w:ascii="微软雅黑" w:eastAsia="微软雅黑" w:hAnsi="微软雅黑"/>
        </w:rPr>
        <w:t>Device 1 (RT-Ethernet Adapter)</w:t>
      </w:r>
    </w:p>
    <w:p w:rsidR="001F20AB" w:rsidRDefault="001F20AB" w:rsidP="001F20AB">
      <w:pPr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5D7284B1" wp14:editId="0D5957F7">
            <wp:extent cx="3897951" cy="1834035"/>
            <wp:effectExtent l="0" t="0" r="762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8368" cy="183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Default="001F20AB" w:rsidP="001F20AB">
      <w:pPr>
        <w:jc w:val="center"/>
        <w:rPr>
          <w:rFonts w:cs="Arial"/>
          <w:szCs w:val="21"/>
        </w:rPr>
      </w:pPr>
    </w:p>
    <w:p w:rsidR="001F20AB" w:rsidRDefault="001F20AB" w:rsidP="001F20AB">
      <w:pPr>
        <w:rPr>
          <w:rFonts w:cs="Arial"/>
          <w:szCs w:val="21"/>
        </w:rPr>
      </w:pPr>
      <w:r>
        <w:rPr>
          <w:rFonts w:ascii="微软雅黑" w:eastAsia="微软雅黑" w:hAnsi="微软雅黑" w:hint="eastAsia"/>
        </w:rPr>
        <w:t>扫描从站设备</w:t>
      </w:r>
    </w:p>
    <w:p w:rsidR="001F20AB" w:rsidRDefault="001F20AB" w:rsidP="001F20AB">
      <w:pPr>
        <w:jc w:val="center"/>
        <w:rPr>
          <w:rFonts w:cs="Arial"/>
          <w:szCs w:val="21"/>
        </w:rPr>
      </w:pPr>
      <w:r>
        <w:rPr>
          <w:noProof/>
        </w:rPr>
        <w:drawing>
          <wp:inline distT="0" distB="0" distL="0" distR="0" wp14:anchorId="37905428" wp14:editId="36F94990">
            <wp:extent cx="3438873" cy="1746257"/>
            <wp:effectExtent l="0" t="0" r="9525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57592" cy="175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AB" w:rsidRPr="00DF27C6" w:rsidRDefault="001F20AB" w:rsidP="001F20AB">
      <w:pPr>
        <w:jc w:val="center"/>
        <w:rPr>
          <w:rFonts w:cs="Arial"/>
          <w:szCs w:val="21"/>
        </w:rPr>
      </w:pPr>
    </w:p>
    <w:p w:rsidR="001F20AB" w:rsidRPr="001F20AB" w:rsidRDefault="001F20AB" w:rsidP="001F20AB">
      <w:pPr>
        <w:rPr>
          <w:rFonts w:hint="eastAsia"/>
        </w:rPr>
      </w:pPr>
    </w:p>
    <w:sectPr w:rsidR="001F20AB" w:rsidRPr="001F20AB" w:rsidSect="00825B49">
      <w:headerReference w:type="default" r:id="rId27"/>
      <w:footerReference w:type="default" r:id="rId28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41" w:rsidRDefault="00A87E41" w:rsidP="00206B56">
      <w:r>
        <w:separator/>
      </w:r>
    </w:p>
  </w:endnote>
  <w:endnote w:type="continuationSeparator" w:id="0">
    <w:p w:rsidR="00A87E41" w:rsidRDefault="00A87E41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4C4643">
      <w:rPr>
        <w:rStyle w:val="a7"/>
        <w:noProof/>
        <w:sz w:val="15"/>
        <w:szCs w:val="15"/>
      </w:rPr>
      <w:t>7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SECTIONPAGES   \* MERGEFORMAT </w:instrText>
    </w:r>
    <w:r w:rsidRPr="00FD79CD">
      <w:rPr>
        <w:rStyle w:val="a7"/>
        <w:sz w:val="15"/>
        <w:szCs w:val="15"/>
      </w:rPr>
      <w:fldChar w:fldCharType="separate"/>
    </w:r>
    <w:r w:rsidR="004C4643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  <w:p w:rsidR="00B30B6D" w:rsidRPr="00FD79CD" w:rsidRDefault="00B30B6D" w:rsidP="006E2498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proofErr w:type="gramStart"/>
    <w:r w:rsidRPr="00FD79CD">
      <w:rPr>
        <w:rStyle w:val="a7"/>
        <w:sz w:val="15"/>
        <w:szCs w:val="15"/>
      </w:rPr>
      <w:t>倍</w:t>
    </w:r>
    <w:proofErr w:type="gramEnd"/>
    <w:r w:rsidRPr="00FD79CD">
      <w:rPr>
        <w:rStyle w:val="a7"/>
        <w:sz w:val="15"/>
        <w:szCs w:val="15"/>
      </w:rPr>
      <w:t>福中国</w:t>
    </w:r>
    <w:proofErr w:type="gramStart"/>
    <w:r>
      <w:rPr>
        <w:rStyle w:val="a7"/>
        <w:rFonts w:hint="eastAsia"/>
        <w:sz w:val="15"/>
        <w:szCs w:val="15"/>
      </w:rPr>
      <w:t>微</w:t>
    </w:r>
    <w:r>
      <w:rPr>
        <w:rStyle w:val="a7"/>
        <w:sz w:val="15"/>
        <w:szCs w:val="15"/>
      </w:rPr>
      <w:t>信公众号</w:t>
    </w:r>
    <w:proofErr w:type="gramEnd"/>
    <w:r>
      <w:rPr>
        <w:rStyle w:val="a7"/>
        <w:rFonts w:hint="eastAsia"/>
        <w:sz w:val="15"/>
        <w:szCs w:val="15"/>
      </w:rPr>
      <w:t>（在</w:t>
    </w:r>
    <w:r>
      <w:rPr>
        <w:rStyle w:val="a7"/>
        <w:sz w:val="15"/>
        <w:szCs w:val="15"/>
      </w:rPr>
      <w:t>线支持</w:t>
    </w:r>
    <w:r>
      <w:rPr>
        <w:rStyle w:val="a7"/>
        <w:rFonts w:hint="eastAsia"/>
        <w:sz w:val="15"/>
        <w:szCs w:val="15"/>
      </w:rPr>
      <w:t>）</w:t>
    </w:r>
    <w:r w:rsidRPr="00FD79CD">
      <w:rPr>
        <w:rStyle w:val="a7"/>
        <w:sz w:val="15"/>
        <w:szCs w:val="15"/>
      </w:rPr>
      <w:t>：</w:t>
    </w:r>
    <w:r w:rsidRPr="003B215B">
      <w:rPr>
        <w:rStyle w:val="a7"/>
        <w:sz w:val="15"/>
        <w:szCs w:val="15"/>
      </w:rPr>
      <w:t>Beckhoff20140220</w:t>
    </w:r>
  </w:p>
  <w:p w:rsidR="00B30B6D" w:rsidRPr="00E453B7" w:rsidRDefault="00B30B6D" w:rsidP="00E453B7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>在线帮助系统：</w:t>
    </w:r>
    <w:hyperlink r:id="rId2" w:history="1">
      <w:r w:rsidRPr="00FD79CD">
        <w:rPr>
          <w:rStyle w:val="a8"/>
          <w:rFonts w:ascii="Times New Roman" w:hAnsi="Times New Roman" w:cs="Times New Roman"/>
          <w:sz w:val="15"/>
          <w:szCs w:val="15"/>
        </w:rPr>
        <w:t>http://infosys.beckhoff.com</w:t>
      </w:r>
    </w:hyperlink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  <w:proofErr w:type="gramStart"/>
    <w:r w:rsidRPr="00FD79CD">
      <w:rPr>
        <w:rStyle w:val="a7"/>
        <w:rFonts w:ascii="Times New Roman" w:hAnsi="Times New Roman" w:cs="Times New Roman"/>
        <w:sz w:val="15"/>
        <w:szCs w:val="15"/>
      </w:rPr>
      <w:t>倍</w:t>
    </w:r>
    <w:proofErr w:type="gramEnd"/>
    <w:r w:rsidRPr="00FD79CD">
      <w:rPr>
        <w:rStyle w:val="a7"/>
        <w:rFonts w:ascii="Times New Roman" w:hAnsi="Times New Roman" w:cs="Times New Roman"/>
        <w:sz w:val="15"/>
        <w:szCs w:val="15"/>
      </w:rPr>
      <w:t>福中国</w:t>
    </w:r>
    <w:r w:rsidRPr="00FD79CD">
      <w:rPr>
        <w:rFonts w:ascii="Times New Roman" w:hAnsi="Times New Roman" w:cs="Times New Roman" w:hint="eastAsia"/>
        <w:sz w:val="15"/>
        <w:szCs w:val="15"/>
      </w:rPr>
      <w:t>FTP</w:t>
    </w:r>
    <w:r w:rsidRPr="00FD79CD">
      <w:rPr>
        <w:rFonts w:ascii="Times New Roman" w:hAnsi="Times New Roman" w:cs="Times New Roman"/>
        <w:sz w:val="15"/>
        <w:szCs w:val="15"/>
      </w:rPr>
      <w:t>资料下载：</w:t>
    </w:r>
    <w:r w:rsidRPr="00FD79CD">
      <w:rPr>
        <w:rFonts w:ascii="Times New Roman" w:hAnsi="Times New Roman" w:cs="Times New Roman"/>
        <w:sz w:val="15"/>
        <w:szCs w:val="15"/>
      </w:rPr>
      <w:t>ftp.beckhoff.com.cn</w:t>
    </w:r>
  </w:p>
  <w:p w:rsidR="00B30B6D" w:rsidRDefault="00B30B6D" w:rsidP="00206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41" w:rsidRDefault="00A87E41" w:rsidP="00206B56">
      <w:r>
        <w:separator/>
      </w:r>
    </w:p>
  </w:footnote>
  <w:footnote w:type="continuationSeparator" w:id="0">
    <w:p w:rsidR="00A87E41" w:rsidRDefault="00A87E41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F2B6DAF"/>
    <w:multiLevelType w:val="hybridMultilevel"/>
    <w:tmpl w:val="DEF85E34"/>
    <w:lvl w:ilvl="0" w:tplc="2EDAC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7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83517"/>
    <w:rsid w:val="00185F3B"/>
    <w:rsid w:val="001A3C30"/>
    <w:rsid w:val="001B4CD4"/>
    <w:rsid w:val="001B6F6D"/>
    <w:rsid w:val="001E2852"/>
    <w:rsid w:val="001F20AB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4643"/>
    <w:rsid w:val="004C7EAB"/>
    <w:rsid w:val="004D3227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6F103D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097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08A3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A00267"/>
    <w:rsid w:val="00A02CCD"/>
    <w:rsid w:val="00A10FC3"/>
    <w:rsid w:val="00A20E1F"/>
    <w:rsid w:val="00A2379A"/>
    <w:rsid w:val="00A30665"/>
    <w:rsid w:val="00A33A94"/>
    <w:rsid w:val="00A47C10"/>
    <w:rsid w:val="00A61394"/>
    <w:rsid w:val="00A67582"/>
    <w:rsid w:val="00A77550"/>
    <w:rsid w:val="00A81725"/>
    <w:rsid w:val="00A87E41"/>
    <w:rsid w:val="00A900B1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33C4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EE6423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91111"/>
  <w15:docId w15:val="{DB6B3607-A7F3-4ED9-B923-4158EE5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firstLineChars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firstLineChars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\2019\Beckhoff%20&#25991;&#20214;&#27169;&#29256;_&#25216;&#26415;&#25991;&#26723;&#65288;&#35797;&#34892;&#6528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724D-BF93-4D01-9C65-78B3574F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 - 副本.dotx</Template>
  <TotalTime>33</TotalTime>
  <Pages>7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Liu 刘明</dc:creator>
  <cp:lastModifiedBy>Jack Liu 刘明</cp:lastModifiedBy>
  <cp:revision>6</cp:revision>
  <dcterms:created xsi:type="dcterms:W3CDTF">2019-03-04T12:35:00Z</dcterms:created>
  <dcterms:modified xsi:type="dcterms:W3CDTF">2019-03-04T13:23:00Z</dcterms:modified>
</cp:coreProperties>
</file>