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2404"/>
        <w:gridCol w:w="4536"/>
      </w:tblGrid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891267">
            <w:pPr>
              <w:pStyle w:val="ab"/>
              <w:rPr>
                <w:rFonts w:ascii="Times New Roman" w:hAnsi="Times New Roman" w:cs="Times New Roman"/>
              </w:rPr>
            </w:pPr>
            <w:bookmarkStart w:id="0" w:name="_Toc348084146"/>
            <w:r>
              <w:rPr>
                <w:rFonts w:ascii="Times New Roman" w:hAnsi="Times New Roman" w:cs="Times New Roman" w:hint="eastAsia"/>
              </w:rPr>
              <w:t>作者</w:t>
            </w:r>
            <w:r w:rsidRPr="00206B56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6C556E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倪长城</w:t>
            </w:r>
          </w:p>
        </w:tc>
        <w:tc>
          <w:tcPr>
            <w:tcW w:w="4536" w:type="dxa"/>
            <w:vMerge w:val="restart"/>
          </w:tcPr>
          <w:p w:rsidR="004069A1" w:rsidRPr="00206B56" w:rsidRDefault="004069A1" w:rsidP="00891267">
            <w:pPr>
              <w:pStyle w:val="ab"/>
              <w:rPr>
                <w:rFonts w:ascii="Times New Roman" w:eastAsia="Arial Unicode MS" w:hAnsi="Times New Roman" w:cs="Times New Roman"/>
              </w:rPr>
            </w:pPr>
            <w:r w:rsidRPr="00206B5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19A93E4" wp14:editId="622871F6">
                  <wp:extent cx="2857500" cy="304800"/>
                  <wp:effectExtent l="19050" t="0" r="0" b="0"/>
                  <wp:docPr id="3" name="图片 1" descr="Logo_Beckhoff_Red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9A1" w:rsidRDefault="004069A1" w:rsidP="00891267">
            <w:pPr>
              <w:pStyle w:val="ab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中国上海市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静安区汶水路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299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9-10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</w:t>
            </w:r>
          </w:p>
          <w:p w:rsidR="004069A1" w:rsidRDefault="004069A1" w:rsidP="00891267">
            <w:pPr>
              <w:pStyle w:val="ab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北智汇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号楼（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200072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）</w:t>
            </w:r>
          </w:p>
          <w:p w:rsidR="004069A1" w:rsidRPr="00206B56" w:rsidRDefault="004069A1" w:rsidP="00891267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TEL: 021-66312666</w:t>
            </w:r>
          </w:p>
          <w:p w:rsidR="004069A1" w:rsidRPr="00206B56" w:rsidRDefault="004069A1" w:rsidP="00891267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FAX: 021-66315696</w:t>
            </w: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职务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276" w:type="dxa"/>
            <w:vAlign w:val="center"/>
          </w:tcPr>
          <w:p w:rsidR="004069A1" w:rsidRPr="00206B56" w:rsidRDefault="006C556E" w:rsidP="003F7C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西南区</w:t>
            </w:r>
          </w:p>
        </w:tc>
        <w:tc>
          <w:tcPr>
            <w:tcW w:w="2404" w:type="dxa"/>
            <w:vAlign w:val="center"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技术</w:t>
            </w:r>
            <w:r>
              <w:rPr>
                <w:rFonts w:ascii="Times New Roman" w:hAnsi="Times New Roman" w:cs="Times New Roman"/>
              </w:rPr>
              <w:t>工程师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日期：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6C556E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2019-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3F7CD5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邮箱</w:t>
            </w:r>
            <w:r w:rsidR="004069A1"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6C556E" w:rsidP="004069A1">
            <w:pPr>
              <w:pStyle w:val="ab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cc</w:t>
            </w:r>
            <w:r>
              <w:rPr>
                <w:rFonts w:ascii="Times New Roman" w:hAnsi="Times New Roman" w:cs="Times New Roman"/>
              </w:rPr>
              <w:t>.n</w:t>
            </w:r>
            <w:r w:rsidR="004069A1" w:rsidRPr="00206B56">
              <w:rPr>
                <w:rFonts w:ascii="Times New Roman" w:hAnsi="Times New Roman" w:cs="Times New Roman"/>
              </w:rPr>
              <w:t>@beckhoff.com.cn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电话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:rsidR="004069A1" w:rsidRPr="00206B56" w:rsidRDefault="004069A1" w:rsidP="003F7C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4069A1" w:rsidRPr="00206B56" w:rsidRDefault="004069A1" w:rsidP="004069A1"/>
        </w:tc>
      </w:tr>
    </w:tbl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06B56" w:rsidTr="00F4019C">
        <w:trPr>
          <w:trHeight w:val="1023"/>
        </w:trPr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0482" w:rsidRDefault="00DA0482" w:rsidP="004069A1">
            <w:pPr>
              <w:spacing w:line="480" w:lineRule="auto"/>
              <w:ind w:firstLineChars="0" w:firstLine="0"/>
              <w:jc w:val="center"/>
              <w:rPr>
                <w:b/>
                <w:sz w:val="28"/>
              </w:rPr>
            </w:pPr>
          </w:p>
          <w:p w:rsidR="00206B56" w:rsidRPr="00F35128" w:rsidRDefault="002E7C69" w:rsidP="004069A1">
            <w:pPr>
              <w:spacing w:line="480" w:lineRule="auto"/>
              <w:ind w:firstLineChars="0" w:firstLine="0"/>
              <w:jc w:val="center"/>
              <w:rPr>
                <w:b/>
              </w:rPr>
            </w:pPr>
            <w:r w:rsidRPr="002E7C69">
              <w:rPr>
                <w:rFonts w:hint="eastAsia"/>
                <w:b/>
                <w:sz w:val="28"/>
              </w:rPr>
              <w:t>WinCE</w:t>
            </w:r>
            <w:r w:rsidRPr="002E7C69">
              <w:rPr>
                <w:rFonts w:hint="eastAsia"/>
                <w:b/>
                <w:sz w:val="28"/>
              </w:rPr>
              <w:t>桌面墙纸修改</w:t>
            </w:r>
          </w:p>
        </w:tc>
      </w:tr>
      <w:tr w:rsidR="003B215B" w:rsidTr="00F4019C">
        <w:trPr>
          <w:trHeight w:val="1123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F4019C">
            <w:pPr>
              <w:ind w:firstLine="422"/>
              <w:rPr>
                <w:b/>
              </w:rPr>
            </w:pPr>
          </w:p>
          <w:p w:rsidR="00F4019C" w:rsidRDefault="003B215B" w:rsidP="00F4019C">
            <w:pPr>
              <w:ind w:firstLine="422"/>
            </w:pPr>
            <w:r w:rsidRPr="00E5259D">
              <w:rPr>
                <w:rFonts w:hint="eastAsia"/>
                <w:b/>
              </w:rPr>
              <w:t>摘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要</w:t>
            </w:r>
            <w:r>
              <w:t>：</w:t>
            </w:r>
            <w:r w:rsidR="000F1BFE">
              <w:rPr>
                <w:rFonts w:hint="eastAsia"/>
              </w:rPr>
              <w:t>将</w:t>
            </w:r>
            <w:r w:rsidR="000F1BFE">
              <w:rPr>
                <w:rFonts w:hint="eastAsia"/>
              </w:rPr>
              <w:t>PLC</w:t>
            </w:r>
            <w:r w:rsidR="000F1BFE">
              <w:rPr>
                <w:rFonts w:hint="eastAsia"/>
              </w:rPr>
              <w:t>的</w:t>
            </w:r>
            <w:r w:rsidR="00F32A2B">
              <w:rPr>
                <w:rFonts w:hint="eastAsia"/>
              </w:rPr>
              <w:t>WinCE</w:t>
            </w:r>
            <w:r w:rsidR="00F32A2B">
              <w:rPr>
                <w:rFonts w:hint="eastAsia"/>
              </w:rPr>
              <w:t>系统</w:t>
            </w:r>
            <w:r w:rsidR="000F1BFE">
              <w:rPr>
                <w:rFonts w:hint="eastAsia"/>
              </w:rPr>
              <w:t>默认桌面墙纸修改为客户要求的个性化</w:t>
            </w:r>
            <w:r w:rsidR="00F32A2B">
              <w:rPr>
                <w:rFonts w:hint="eastAsia"/>
              </w:rPr>
              <w:t>墙纸</w:t>
            </w:r>
            <w:r>
              <w:rPr>
                <w:rFonts w:hint="eastAsia"/>
              </w:rPr>
              <w:t>。后文将一一详细描述。</w:t>
            </w:r>
          </w:p>
          <w:p w:rsidR="00F4019C" w:rsidRPr="00F4019C" w:rsidRDefault="00F4019C" w:rsidP="00F4019C"/>
        </w:tc>
      </w:tr>
      <w:tr w:rsidR="00F4019C" w:rsidTr="00F4019C">
        <w:trPr>
          <w:trHeight w:val="42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F4019C"/>
          <w:p w:rsidR="00F4019C" w:rsidRPr="00E5259D" w:rsidRDefault="00F4019C" w:rsidP="00F4019C">
            <w:pPr>
              <w:ind w:firstLine="422"/>
              <w:rPr>
                <w:b/>
              </w:rPr>
            </w:pPr>
            <w:r w:rsidRPr="00206B56">
              <w:rPr>
                <w:rFonts w:hint="eastAsia"/>
                <w:b/>
              </w:rPr>
              <w:t>关键字：</w:t>
            </w:r>
            <w:r w:rsidR="00F32A2B">
              <w:rPr>
                <w:rFonts w:hint="eastAsia"/>
                <w:b/>
              </w:rPr>
              <w:t>WinCE</w:t>
            </w:r>
            <w:r w:rsidR="00F32A2B">
              <w:rPr>
                <w:rFonts w:hint="eastAsia"/>
                <w:b/>
              </w:rPr>
              <w:t>、桌面、墙纸</w:t>
            </w: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Pr="00E5259D" w:rsidRDefault="003B215B" w:rsidP="003B215B">
            <w:pPr>
              <w:ind w:firstLine="422"/>
              <w:rPr>
                <w:b/>
              </w:rPr>
            </w:pPr>
            <w:r w:rsidRPr="00E5259D">
              <w:rPr>
                <w:rFonts w:hint="eastAsia"/>
                <w:b/>
              </w:rPr>
              <w:t>附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件：</w:t>
            </w:r>
          </w:p>
          <w:tbl>
            <w:tblPr>
              <w:tblStyle w:val="aa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90"/>
              <w:gridCol w:w="4496"/>
              <w:gridCol w:w="3006"/>
            </w:tblGrid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3B215B" w:rsidRDefault="000F1BFE" w:rsidP="003B215B">
                  <w:pPr>
                    <w:ind w:firstLineChars="0" w:firstLine="0"/>
                  </w:pPr>
                  <w:r w:rsidRPr="000F1BFE">
                    <w:t>CSICHZ.jpg</w:t>
                  </w: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3B215B" w:rsidRDefault="000F1BFE" w:rsidP="003B215B">
                  <w:pPr>
                    <w:ind w:firstLineChars="0" w:firstLine="0"/>
                  </w:pPr>
                  <w:r w:rsidRPr="000F1BFE">
                    <w:t>CSICHZ.reg</w:t>
                  </w: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3B215B" w:rsidRDefault="000F1BFE" w:rsidP="003B215B">
                  <w:pPr>
                    <w:ind w:firstLineChars="0" w:firstLine="0"/>
                  </w:pPr>
                  <w:r w:rsidRPr="000F1BFE">
                    <w:t>DesktopBeckhoff.reg</w:t>
                  </w: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F4019C" w:rsidTr="003B215B">
              <w:tc>
                <w:tcPr>
                  <w:tcW w:w="890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</w:tr>
          </w:tbl>
          <w:p w:rsidR="003B215B" w:rsidRPr="00E5259D" w:rsidRDefault="003B215B" w:rsidP="003B215B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Default="003B215B" w:rsidP="003B215B">
            <w:pPr>
              <w:ind w:firstLine="422"/>
            </w:pPr>
            <w:r w:rsidRPr="00E5259D">
              <w:rPr>
                <w:rFonts w:hint="eastAsia"/>
                <w:b/>
              </w:rPr>
              <w:t>历史</w:t>
            </w:r>
            <w:r w:rsidRPr="00E5259D">
              <w:rPr>
                <w:b/>
              </w:rPr>
              <w:t>版本：</w:t>
            </w:r>
          </w:p>
          <w:tbl>
            <w:tblPr>
              <w:tblW w:w="8393" w:type="dxa"/>
              <w:tblInd w:w="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Pr="00206B56" w:rsidRDefault="003B215B" w:rsidP="003B215B">
                  <w:pPr>
                    <w:pStyle w:val="ab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Pr="00206B56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206B56" w:rsidRDefault="003B215B" w:rsidP="003B215B">
                  <w:pPr>
                    <w:pStyle w:val="ab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Pr="00206B56" w:rsidRDefault="003B215B" w:rsidP="003B215B">
                  <w:pPr>
                    <w:pStyle w:val="ab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:rsidR="003B215B" w:rsidRPr="00E5259D" w:rsidRDefault="003B215B" w:rsidP="00F4019C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604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Pr="00F35128" w:rsidRDefault="003B215B" w:rsidP="003B215B">
            <w:pPr>
              <w:ind w:firstLine="422"/>
              <w:rPr>
                <w:b/>
              </w:rPr>
            </w:pPr>
            <w:r w:rsidRPr="00F35128">
              <w:rPr>
                <w:b/>
              </w:rPr>
              <w:t>免责声明</w:t>
            </w:r>
            <w:r>
              <w:rPr>
                <w:rFonts w:hint="eastAsia"/>
                <w:b/>
              </w:rPr>
              <w:t>：</w:t>
            </w:r>
          </w:p>
          <w:p w:rsidR="003B215B" w:rsidRPr="00AF5D50" w:rsidRDefault="003B215B" w:rsidP="003B215B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  <w:p w:rsidR="003B215B" w:rsidRPr="003B215B" w:rsidRDefault="003B215B" w:rsidP="003B215B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15B" w:rsidRDefault="003B215B" w:rsidP="003B215B">
            <w:pPr>
              <w:ind w:firstLine="422"/>
              <w:rPr>
                <w:b/>
              </w:rPr>
            </w:pPr>
            <w:r w:rsidRPr="00F35128">
              <w:rPr>
                <w:rFonts w:hint="eastAsia"/>
                <w:b/>
              </w:rPr>
              <w:t>参考信息</w:t>
            </w:r>
            <w:r>
              <w:rPr>
                <w:rFonts w:hint="eastAsia"/>
                <w:b/>
              </w:rPr>
              <w:t>：</w:t>
            </w:r>
          </w:p>
          <w:p w:rsidR="003B215B" w:rsidRDefault="003B215B" w:rsidP="003B215B">
            <w:pPr>
              <w:ind w:firstLine="422"/>
              <w:rPr>
                <w:b/>
              </w:rPr>
            </w:pPr>
          </w:p>
          <w:p w:rsidR="003B215B" w:rsidRPr="00F35128" w:rsidRDefault="003B215B" w:rsidP="00DA0482">
            <w:pPr>
              <w:ind w:firstLineChars="199"/>
              <w:rPr>
                <w:b/>
              </w:rPr>
            </w:pPr>
          </w:p>
        </w:tc>
      </w:tr>
    </w:tbl>
    <w:p w:rsidR="00AF5D50" w:rsidRDefault="00AF5D50" w:rsidP="003B215B">
      <w:pPr>
        <w:ind w:firstLineChars="0" w:firstLine="0"/>
      </w:pPr>
    </w:p>
    <w:p w:rsidR="004D73E3" w:rsidRPr="00F35128" w:rsidRDefault="004D73E3" w:rsidP="00F4019C">
      <w:pPr>
        <w:ind w:firstLineChars="0" w:firstLine="0"/>
        <w:rPr>
          <w:b/>
        </w:rPr>
        <w:sectPr w:rsidR="004D73E3" w:rsidRPr="00F35128" w:rsidSect="00825B4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:rsidR="00BD58FA" w:rsidRDefault="008E13EC" w:rsidP="00485020">
      <w:pPr>
        <w:ind w:firstLineChars="0" w:firstLine="0"/>
        <w:jc w:val="center"/>
        <w:rPr>
          <w:b/>
          <w:sz w:val="28"/>
        </w:rPr>
      </w:pPr>
      <w:r w:rsidRPr="00485020">
        <w:rPr>
          <w:rFonts w:hint="eastAsia"/>
          <w:b/>
          <w:sz w:val="28"/>
        </w:rPr>
        <w:lastRenderedPageBreak/>
        <w:t>目</w:t>
      </w:r>
      <w:r w:rsidRPr="00485020">
        <w:rPr>
          <w:rFonts w:hint="eastAsia"/>
          <w:b/>
          <w:sz w:val="28"/>
        </w:rPr>
        <w:t xml:space="preserve">  </w:t>
      </w:r>
      <w:r w:rsidRPr="00485020">
        <w:rPr>
          <w:rFonts w:hint="eastAsia"/>
          <w:b/>
          <w:sz w:val="28"/>
        </w:rPr>
        <w:t>录</w:t>
      </w:r>
    </w:p>
    <w:p w:rsidR="008E13EC" w:rsidRDefault="008E13EC" w:rsidP="008E13EC"/>
    <w:p w:rsidR="00B91700" w:rsidRDefault="008E13EC">
      <w:pPr>
        <w:pStyle w:val="11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26191380" w:history="1">
        <w:r w:rsidR="00B91700" w:rsidRPr="009B4F30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B91700">
          <w:rPr>
            <w:noProof/>
          </w:rPr>
          <w:tab/>
        </w:r>
        <w:r w:rsidR="00B91700" w:rsidRPr="009B4F30">
          <w:rPr>
            <w:rStyle w:val="a6"/>
            <w:noProof/>
          </w:rPr>
          <w:t>系统要求</w:t>
        </w:r>
        <w:r w:rsidR="00B91700">
          <w:rPr>
            <w:noProof/>
            <w:webHidden/>
          </w:rPr>
          <w:tab/>
        </w:r>
        <w:r w:rsidR="00B91700">
          <w:rPr>
            <w:noProof/>
            <w:webHidden/>
          </w:rPr>
          <w:fldChar w:fldCharType="begin"/>
        </w:r>
        <w:r w:rsidR="00B91700">
          <w:rPr>
            <w:noProof/>
            <w:webHidden/>
          </w:rPr>
          <w:instrText xml:space="preserve"> PAGEREF _Toc26191380 \h </w:instrText>
        </w:r>
        <w:r w:rsidR="00B91700">
          <w:rPr>
            <w:noProof/>
            <w:webHidden/>
          </w:rPr>
        </w:r>
        <w:r w:rsidR="00B91700">
          <w:rPr>
            <w:noProof/>
            <w:webHidden/>
          </w:rPr>
          <w:fldChar w:fldCharType="separate"/>
        </w:r>
        <w:r w:rsidR="00B91700">
          <w:rPr>
            <w:noProof/>
            <w:webHidden/>
          </w:rPr>
          <w:t>3</w:t>
        </w:r>
        <w:r w:rsidR="00B91700">
          <w:rPr>
            <w:noProof/>
            <w:webHidden/>
          </w:rPr>
          <w:fldChar w:fldCharType="end"/>
        </w:r>
      </w:hyperlink>
    </w:p>
    <w:p w:rsidR="00B91700" w:rsidRDefault="00B43006">
      <w:pPr>
        <w:pStyle w:val="22"/>
        <w:tabs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6191381" w:history="1">
        <w:r w:rsidR="00B91700" w:rsidRPr="009B4F30">
          <w:rPr>
            <w:rStyle w:val="a6"/>
            <w:noProof/>
          </w:rPr>
          <w:t>WinCE</w:t>
        </w:r>
        <w:r w:rsidR="00B91700" w:rsidRPr="009B4F30">
          <w:rPr>
            <w:rStyle w:val="a6"/>
            <w:noProof/>
          </w:rPr>
          <w:t>系统</w:t>
        </w:r>
        <w:r w:rsidR="00B91700">
          <w:rPr>
            <w:noProof/>
            <w:webHidden/>
          </w:rPr>
          <w:tab/>
        </w:r>
        <w:r w:rsidR="00B91700">
          <w:rPr>
            <w:noProof/>
            <w:webHidden/>
          </w:rPr>
          <w:fldChar w:fldCharType="begin"/>
        </w:r>
        <w:r w:rsidR="00B91700">
          <w:rPr>
            <w:noProof/>
            <w:webHidden/>
          </w:rPr>
          <w:instrText xml:space="preserve"> PAGEREF _Toc26191381 \h </w:instrText>
        </w:r>
        <w:r w:rsidR="00B91700">
          <w:rPr>
            <w:noProof/>
            <w:webHidden/>
          </w:rPr>
        </w:r>
        <w:r w:rsidR="00B91700">
          <w:rPr>
            <w:noProof/>
            <w:webHidden/>
          </w:rPr>
          <w:fldChar w:fldCharType="separate"/>
        </w:r>
        <w:r w:rsidR="00B91700">
          <w:rPr>
            <w:noProof/>
            <w:webHidden/>
          </w:rPr>
          <w:t>3</w:t>
        </w:r>
        <w:r w:rsidR="00B91700">
          <w:rPr>
            <w:noProof/>
            <w:webHidden/>
          </w:rPr>
          <w:fldChar w:fldCharType="end"/>
        </w:r>
      </w:hyperlink>
    </w:p>
    <w:p w:rsidR="00B91700" w:rsidRDefault="00B43006">
      <w:pPr>
        <w:pStyle w:val="11"/>
        <w:tabs>
          <w:tab w:val="left" w:pos="840"/>
          <w:tab w:val="right" w:leader="dot" w:pos="8987"/>
        </w:tabs>
        <w:rPr>
          <w:noProof/>
        </w:rPr>
      </w:pPr>
      <w:hyperlink w:anchor="_Toc26191382" w:history="1">
        <w:r w:rsidR="00B91700" w:rsidRPr="009B4F30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B91700">
          <w:rPr>
            <w:noProof/>
          </w:rPr>
          <w:tab/>
        </w:r>
        <w:r w:rsidR="00B91700" w:rsidRPr="009B4F30">
          <w:rPr>
            <w:rStyle w:val="a6"/>
            <w:noProof/>
          </w:rPr>
          <w:t>原理简介</w:t>
        </w:r>
        <w:r w:rsidR="00B91700">
          <w:rPr>
            <w:noProof/>
            <w:webHidden/>
          </w:rPr>
          <w:tab/>
        </w:r>
        <w:r w:rsidR="00B91700">
          <w:rPr>
            <w:noProof/>
            <w:webHidden/>
          </w:rPr>
          <w:fldChar w:fldCharType="begin"/>
        </w:r>
        <w:r w:rsidR="00B91700">
          <w:rPr>
            <w:noProof/>
            <w:webHidden/>
          </w:rPr>
          <w:instrText xml:space="preserve"> PAGEREF _Toc26191382 \h </w:instrText>
        </w:r>
        <w:r w:rsidR="00B91700">
          <w:rPr>
            <w:noProof/>
            <w:webHidden/>
          </w:rPr>
        </w:r>
        <w:r w:rsidR="00B91700">
          <w:rPr>
            <w:noProof/>
            <w:webHidden/>
          </w:rPr>
          <w:fldChar w:fldCharType="separate"/>
        </w:r>
        <w:r w:rsidR="00B91700">
          <w:rPr>
            <w:noProof/>
            <w:webHidden/>
          </w:rPr>
          <w:t>3</w:t>
        </w:r>
        <w:r w:rsidR="00B91700">
          <w:rPr>
            <w:noProof/>
            <w:webHidden/>
          </w:rPr>
          <w:fldChar w:fldCharType="end"/>
        </w:r>
      </w:hyperlink>
    </w:p>
    <w:p w:rsidR="00B91700" w:rsidRDefault="00B43006">
      <w:pPr>
        <w:pStyle w:val="11"/>
        <w:tabs>
          <w:tab w:val="left" w:pos="840"/>
          <w:tab w:val="right" w:leader="dot" w:pos="8987"/>
        </w:tabs>
        <w:rPr>
          <w:noProof/>
        </w:rPr>
      </w:pPr>
      <w:hyperlink w:anchor="_Toc26191383" w:history="1">
        <w:r w:rsidR="00B91700" w:rsidRPr="009B4F30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B91700">
          <w:rPr>
            <w:noProof/>
          </w:rPr>
          <w:tab/>
        </w:r>
        <w:r w:rsidR="00B91700" w:rsidRPr="009B4F30">
          <w:rPr>
            <w:rStyle w:val="a6"/>
            <w:noProof/>
          </w:rPr>
          <w:t>操作步骤</w:t>
        </w:r>
        <w:r w:rsidR="00B91700">
          <w:rPr>
            <w:noProof/>
            <w:webHidden/>
          </w:rPr>
          <w:tab/>
        </w:r>
        <w:r w:rsidR="00B91700">
          <w:rPr>
            <w:noProof/>
            <w:webHidden/>
          </w:rPr>
          <w:fldChar w:fldCharType="begin"/>
        </w:r>
        <w:r w:rsidR="00B91700">
          <w:rPr>
            <w:noProof/>
            <w:webHidden/>
          </w:rPr>
          <w:instrText xml:space="preserve"> PAGEREF _Toc26191383 \h </w:instrText>
        </w:r>
        <w:r w:rsidR="00B91700">
          <w:rPr>
            <w:noProof/>
            <w:webHidden/>
          </w:rPr>
        </w:r>
        <w:r w:rsidR="00B91700">
          <w:rPr>
            <w:noProof/>
            <w:webHidden/>
          </w:rPr>
          <w:fldChar w:fldCharType="separate"/>
        </w:r>
        <w:r w:rsidR="00B91700">
          <w:rPr>
            <w:noProof/>
            <w:webHidden/>
          </w:rPr>
          <w:t>3</w:t>
        </w:r>
        <w:r w:rsidR="00B91700">
          <w:rPr>
            <w:noProof/>
            <w:webHidden/>
          </w:rPr>
          <w:fldChar w:fldCharType="end"/>
        </w:r>
      </w:hyperlink>
    </w:p>
    <w:p w:rsidR="00B91700" w:rsidRDefault="00B43006">
      <w:pPr>
        <w:pStyle w:val="2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6191384" w:history="1">
        <w:r w:rsidR="00B91700" w:rsidRPr="009B4F30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</w:t>
        </w:r>
        <w:r w:rsidR="00B91700">
          <w:rPr>
            <w:rFonts w:asciiTheme="minorHAnsi" w:hAnsiTheme="minorHAnsi" w:cstheme="minorBidi"/>
            <w:noProof/>
            <w:szCs w:val="22"/>
          </w:rPr>
          <w:tab/>
        </w:r>
        <w:r w:rsidR="00B91700" w:rsidRPr="009B4F30">
          <w:rPr>
            <w:rStyle w:val="a6"/>
            <w:noProof/>
          </w:rPr>
          <w:t>准备工作</w:t>
        </w:r>
        <w:r w:rsidR="00B91700">
          <w:rPr>
            <w:noProof/>
            <w:webHidden/>
          </w:rPr>
          <w:tab/>
        </w:r>
        <w:r w:rsidR="00B91700">
          <w:rPr>
            <w:noProof/>
            <w:webHidden/>
          </w:rPr>
          <w:fldChar w:fldCharType="begin"/>
        </w:r>
        <w:r w:rsidR="00B91700">
          <w:rPr>
            <w:noProof/>
            <w:webHidden/>
          </w:rPr>
          <w:instrText xml:space="preserve"> PAGEREF _Toc26191384 \h </w:instrText>
        </w:r>
        <w:r w:rsidR="00B91700">
          <w:rPr>
            <w:noProof/>
            <w:webHidden/>
          </w:rPr>
        </w:r>
        <w:r w:rsidR="00B91700">
          <w:rPr>
            <w:noProof/>
            <w:webHidden/>
          </w:rPr>
          <w:fldChar w:fldCharType="separate"/>
        </w:r>
        <w:r w:rsidR="00B91700">
          <w:rPr>
            <w:noProof/>
            <w:webHidden/>
          </w:rPr>
          <w:t>3</w:t>
        </w:r>
        <w:r w:rsidR="00B91700">
          <w:rPr>
            <w:noProof/>
            <w:webHidden/>
          </w:rPr>
          <w:fldChar w:fldCharType="end"/>
        </w:r>
      </w:hyperlink>
    </w:p>
    <w:p w:rsidR="00B91700" w:rsidRDefault="00B43006">
      <w:pPr>
        <w:pStyle w:val="2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6191385" w:history="1">
        <w:r w:rsidR="00B91700" w:rsidRPr="009B4F30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</w:t>
        </w:r>
        <w:r w:rsidR="00B91700">
          <w:rPr>
            <w:rFonts w:asciiTheme="minorHAnsi" w:hAnsiTheme="minorHAnsi" w:cstheme="minorBidi"/>
            <w:noProof/>
            <w:szCs w:val="22"/>
          </w:rPr>
          <w:tab/>
        </w:r>
        <w:r w:rsidR="00B91700" w:rsidRPr="009B4F30">
          <w:rPr>
            <w:rStyle w:val="a6"/>
            <w:noProof/>
          </w:rPr>
          <w:t>新注册表文档编辑</w:t>
        </w:r>
        <w:r w:rsidR="00B91700">
          <w:rPr>
            <w:noProof/>
            <w:webHidden/>
          </w:rPr>
          <w:tab/>
        </w:r>
        <w:r w:rsidR="00B91700">
          <w:rPr>
            <w:noProof/>
            <w:webHidden/>
          </w:rPr>
          <w:fldChar w:fldCharType="begin"/>
        </w:r>
        <w:r w:rsidR="00B91700">
          <w:rPr>
            <w:noProof/>
            <w:webHidden/>
          </w:rPr>
          <w:instrText xml:space="preserve"> PAGEREF _Toc26191385 \h </w:instrText>
        </w:r>
        <w:r w:rsidR="00B91700">
          <w:rPr>
            <w:noProof/>
            <w:webHidden/>
          </w:rPr>
        </w:r>
        <w:r w:rsidR="00B91700">
          <w:rPr>
            <w:noProof/>
            <w:webHidden/>
          </w:rPr>
          <w:fldChar w:fldCharType="separate"/>
        </w:r>
        <w:r w:rsidR="00B91700">
          <w:rPr>
            <w:noProof/>
            <w:webHidden/>
          </w:rPr>
          <w:t>4</w:t>
        </w:r>
        <w:r w:rsidR="00B91700">
          <w:rPr>
            <w:noProof/>
            <w:webHidden/>
          </w:rPr>
          <w:fldChar w:fldCharType="end"/>
        </w:r>
      </w:hyperlink>
    </w:p>
    <w:p w:rsidR="00B91700" w:rsidRDefault="00B43006">
      <w:pPr>
        <w:pStyle w:val="2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6191386" w:history="1">
        <w:r w:rsidR="00B91700" w:rsidRPr="009B4F30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3.3.</w:t>
        </w:r>
        <w:r w:rsidR="00B91700">
          <w:rPr>
            <w:rFonts w:asciiTheme="minorHAnsi" w:hAnsiTheme="minorHAnsi" w:cstheme="minorBidi"/>
            <w:noProof/>
            <w:szCs w:val="22"/>
          </w:rPr>
          <w:tab/>
        </w:r>
        <w:r w:rsidR="00B91700" w:rsidRPr="009B4F30">
          <w:rPr>
            <w:rStyle w:val="a6"/>
            <w:noProof/>
          </w:rPr>
          <w:t>文件拷贝</w:t>
        </w:r>
        <w:r w:rsidR="00B91700">
          <w:rPr>
            <w:noProof/>
            <w:webHidden/>
          </w:rPr>
          <w:tab/>
        </w:r>
        <w:r w:rsidR="00B91700">
          <w:rPr>
            <w:noProof/>
            <w:webHidden/>
          </w:rPr>
          <w:fldChar w:fldCharType="begin"/>
        </w:r>
        <w:r w:rsidR="00B91700">
          <w:rPr>
            <w:noProof/>
            <w:webHidden/>
          </w:rPr>
          <w:instrText xml:space="preserve"> PAGEREF _Toc26191386 \h </w:instrText>
        </w:r>
        <w:r w:rsidR="00B91700">
          <w:rPr>
            <w:noProof/>
            <w:webHidden/>
          </w:rPr>
        </w:r>
        <w:r w:rsidR="00B91700">
          <w:rPr>
            <w:noProof/>
            <w:webHidden/>
          </w:rPr>
          <w:fldChar w:fldCharType="separate"/>
        </w:r>
        <w:r w:rsidR="00B91700">
          <w:rPr>
            <w:noProof/>
            <w:webHidden/>
          </w:rPr>
          <w:t>4</w:t>
        </w:r>
        <w:r w:rsidR="00B91700">
          <w:rPr>
            <w:noProof/>
            <w:webHidden/>
          </w:rPr>
          <w:fldChar w:fldCharType="end"/>
        </w:r>
      </w:hyperlink>
    </w:p>
    <w:p w:rsidR="00B91700" w:rsidRDefault="00B43006">
      <w:pPr>
        <w:pStyle w:val="2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6191387" w:history="1">
        <w:r w:rsidR="00B91700" w:rsidRPr="009B4F30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3.4.</w:t>
        </w:r>
        <w:r w:rsidR="00B91700">
          <w:rPr>
            <w:rFonts w:asciiTheme="minorHAnsi" w:hAnsiTheme="minorHAnsi" w:cstheme="minorBidi"/>
            <w:noProof/>
            <w:szCs w:val="22"/>
          </w:rPr>
          <w:tab/>
        </w:r>
        <w:r w:rsidR="00B91700" w:rsidRPr="009B4F30">
          <w:rPr>
            <w:rStyle w:val="a6"/>
            <w:noProof/>
          </w:rPr>
          <w:t>注册表修改</w:t>
        </w:r>
        <w:r w:rsidR="00B91700">
          <w:rPr>
            <w:noProof/>
            <w:webHidden/>
          </w:rPr>
          <w:tab/>
        </w:r>
        <w:r w:rsidR="00B91700">
          <w:rPr>
            <w:noProof/>
            <w:webHidden/>
          </w:rPr>
          <w:fldChar w:fldCharType="begin"/>
        </w:r>
        <w:r w:rsidR="00B91700">
          <w:rPr>
            <w:noProof/>
            <w:webHidden/>
          </w:rPr>
          <w:instrText xml:space="preserve"> PAGEREF _Toc26191387 \h </w:instrText>
        </w:r>
        <w:r w:rsidR="00B91700">
          <w:rPr>
            <w:noProof/>
            <w:webHidden/>
          </w:rPr>
        </w:r>
        <w:r w:rsidR="00B91700">
          <w:rPr>
            <w:noProof/>
            <w:webHidden/>
          </w:rPr>
          <w:fldChar w:fldCharType="separate"/>
        </w:r>
        <w:r w:rsidR="00B91700">
          <w:rPr>
            <w:noProof/>
            <w:webHidden/>
          </w:rPr>
          <w:t>4</w:t>
        </w:r>
        <w:r w:rsidR="00B91700">
          <w:rPr>
            <w:noProof/>
            <w:webHidden/>
          </w:rPr>
          <w:fldChar w:fldCharType="end"/>
        </w:r>
      </w:hyperlink>
    </w:p>
    <w:p w:rsidR="00B91700" w:rsidRDefault="00B43006">
      <w:pPr>
        <w:pStyle w:val="2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6191388" w:history="1">
        <w:r w:rsidR="00B91700" w:rsidRPr="009B4F30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3.5.</w:t>
        </w:r>
        <w:r w:rsidR="00B91700">
          <w:rPr>
            <w:rFonts w:asciiTheme="minorHAnsi" w:hAnsiTheme="minorHAnsi" w:cstheme="minorBidi"/>
            <w:noProof/>
            <w:szCs w:val="22"/>
          </w:rPr>
          <w:tab/>
        </w:r>
        <w:r w:rsidR="00B91700" w:rsidRPr="009B4F30">
          <w:rPr>
            <w:rStyle w:val="a6"/>
            <w:noProof/>
          </w:rPr>
          <w:t>重启</w:t>
        </w:r>
        <w:r w:rsidR="00B91700" w:rsidRPr="009B4F30">
          <w:rPr>
            <w:rStyle w:val="a6"/>
            <w:noProof/>
          </w:rPr>
          <w:t>PLC</w:t>
        </w:r>
        <w:r w:rsidR="00B91700">
          <w:rPr>
            <w:noProof/>
            <w:webHidden/>
          </w:rPr>
          <w:tab/>
        </w:r>
        <w:r w:rsidR="00B91700">
          <w:rPr>
            <w:noProof/>
            <w:webHidden/>
          </w:rPr>
          <w:fldChar w:fldCharType="begin"/>
        </w:r>
        <w:r w:rsidR="00B91700">
          <w:rPr>
            <w:noProof/>
            <w:webHidden/>
          </w:rPr>
          <w:instrText xml:space="preserve"> PAGEREF _Toc26191388 \h </w:instrText>
        </w:r>
        <w:r w:rsidR="00B91700">
          <w:rPr>
            <w:noProof/>
            <w:webHidden/>
          </w:rPr>
        </w:r>
        <w:r w:rsidR="00B91700">
          <w:rPr>
            <w:noProof/>
            <w:webHidden/>
          </w:rPr>
          <w:fldChar w:fldCharType="separate"/>
        </w:r>
        <w:r w:rsidR="00B91700">
          <w:rPr>
            <w:noProof/>
            <w:webHidden/>
          </w:rPr>
          <w:t>5</w:t>
        </w:r>
        <w:r w:rsidR="00B91700">
          <w:rPr>
            <w:noProof/>
            <w:webHidden/>
          </w:rPr>
          <w:fldChar w:fldCharType="end"/>
        </w:r>
      </w:hyperlink>
    </w:p>
    <w:p w:rsidR="00B91700" w:rsidRDefault="00B43006">
      <w:pPr>
        <w:pStyle w:val="11"/>
        <w:tabs>
          <w:tab w:val="left" w:pos="840"/>
          <w:tab w:val="right" w:leader="dot" w:pos="8987"/>
        </w:tabs>
        <w:rPr>
          <w:noProof/>
        </w:rPr>
      </w:pPr>
      <w:hyperlink w:anchor="_Toc26191389" w:history="1">
        <w:r w:rsidR="00B91700" w:rsidRPr="009B4F30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 w:rsidR="00B91700">
          <w:rPr>
            <w:noProof/>
          </w:rPr>
          <w:tab/>
        </w:r>
        <w:r w:rsidR="00B91700" w:rsidRPr="009B4F30">
          <w:rPr>
            <w:rStyle w:val="a6"/>
            <w:noProof/>
          </w:rPr>
          <w:t>总结：</w:t>
        </w:r>
        <w:r w:rsidR="00B91700">
          <w:rPr>
            <w:noProof/>
            <w:webHidden/>
          </w:rPr>
          <w:tab/>
        </w:r>
        <w:r w:rsidR="00B91700">
          <w:rPr>
            <w:noProof/>
            <w:webHidden/>
          </w:rPr>
          <w:fldChar w:fldCharType="begin"/>
        </w:r>
        <w:r w:rsidR="00B91700">
          <w:rPr>
            <w:noProof/>
            <w:webHidden/>
          </w:rPr>
          <w:instrText xml:space="preserve"> PAGEREF _Toc26191389 \h </w:instrText>
        </w:r>
        <w:r w:rsidR="00B91700">
          <w:rPr>
            <w:noProof/>
            <w:webHidden/>
          </w:rPr>
        </w:r>
        <w:r w:rsidR="00B91700">
          <w:rPr>
            <w:noProof/>
            <w:webHidden/>
          </w:rPr>
          <w:fldChar w:fldCharType="separate"/>
        </w:r>
        <w:r w:rsidR="00B91700">
          <w:rPr>
            <w:noProof/>
            <w:webHidden/>
          </w:rPr>
          <w:t>5</w:t>
        </w:r>
        <w:r w:rsidR="00B91700">
          <w:rPr>
            <w:noProof/>
            <w:webHidden/>
          </w:rPr>
          <w:fldChar w:fldCharType="end"/>
        </w:r>
      </w:hyperlink>
    </w:p>
    <w:p w:rsidR="003F7CD5" w:rsidRDefault="008E13EC" w:rsidP="008E13EC">
      <w:r>
        <w:fldChar w:fldCharType="end"/>
      </w:r>
    </w:p>
    <w:p w:rsidR="00B30B6D" w:rsidRDefault="008E13EC" w:rsidP="00B30B6D">
      <w:bookmarkStart w:id="1" w:name="_GoBack"/>
      <w:bookmarkEnd w:id="1"/>
      <w:r>
        <w:br w:type="page"/>
      </w:r>
    </w:p>
    <w:p w:rsidR="008E13EC" w:rsidRDefault="000F1BFE" w:rsidP="00BD58FA">
      <w:pPr>
        <w:pStyle w:val="10"/>
      </w:pPr>
      <w:bookmarkStart w:id="2" w:name="_Toc26191380"/>
      <w:r>
        <w:rPr>
          <w:rFonts w:hint="eastAsia"/>
        </w:rPr>
        <w:lastRenderedPageBreak/>
        <w:t>系统要求</w:t>
      </w:r>
      <w:bookmarkEnd w:id="2"/>
    </w:p>
    <w:p w:rsidR="00206B56" w:rsidRDefault="000F1BFE" w:rsidP="000F1BFE">
      <w:pPr>
        <w:pStyle w:val="20"/>
        <w:numPr>
          <w:ilvl w:val="0"/>
          <w:numId w:val="0"/>
        </w:numPr>
        <w:ind w:firstLine="420"/>
      </w:pPr>
      <w:bookmarkStart w:id="3" w:name="_Toc26191381"/>
      <w:r>
        <w:rPr>
          <w:rFonts w:hint="eastAsia"/>
        </w:rPr>
        <w:t>WinCE</w:t>
      </w:r>
      <w:r>
        <w:rPr>
          <w:rFonts w:hint="eastAsia"/>
        </w:rPr>
        <w:t>系统</w:t>
      </w:r>
      <w:bookmarkEnd w:id="3"/>
    </w:p>
    <w:p w:rsidR="005D5E13" w:rsidRDefault="005D5E13" w:rsidP="00206B56">
      <w:pPr>
        <w:pStyle w:val="a8"/>
      </w:pPr>
    </w:p>
    <w:p w:rsidR="006E2498" w:rsidRDefault="00183021" w:rsidP="00183021">
      <w:pPr>
        <w:pStyle w:val="10"/>
      </w:pPr>
      <w:bookmarkStart w:id="4" w:name="_Toc26191382"/>
      <w:r>
        <w:rPr>
          <w:rFonts w:hint="eastAsia"/>
        </w:rPr>
        <w:t>原理简介</w:t>
      </w:r>
      <w:bookmarkEnd w:id="4"/>
    </w:p>
    <w:p w:rsidR="00183021" w:rsidRDefault="00183021" w:rsidP="00183021">
      <w:r>
        <w:rPr>
          <w:rFonts w:hint="eastAsia"/>
        </w:rPr>
        <w:t>原理：</w:t>
      </w:r>
    </w:p>
    <w:p w:rsidR="00183021" w:rsidRPr="00183021" w:rsidRDefault="00183021" w:rsidP="00560B4A">
      <w:pPr>
        <w:pStyle w:val="a8"/>
        <w:ind w:left="360" w:firstLineChars="0" w:firstLine="0"/>
      </w:pPr>
      <w:r>
        <w:tab/>
      </w:r>
      <w:r w:rsidR="00345F74">
        <w:rPr>
          <w:rFonts w:hint="eastAsia"/>
        </w:rPr>
        <w:t>如下图，</w:t>
      </w:r>
      <w:r w:rsidR="00560B4A">
        <w:t>系统启动读取注册表</w:t>
      </w:r>
      <w:proofErr w:type="spellStart"/>
      <w:r w:rsidR="00560B4A">
        <w:t>DesktopBeckhoff</w:t>
      </w:r>
      <w:proofErr w:type="spellEnd"/>
      <w:r w:rsidR="00560B4A">
        <w:t>调用</w:t>
      </w:r>
      <w:r w:rsidR="00560B4A">
        <w:t>system</w:t>
      </w:r>
      <w:r w:rsidR="00560B4A">
        <w:t>下的</w:t>
      </w:r>
      <w:proofErr w:type="spellStart"/>
      <w:r w:rsidR="00560B4A">
        <w:t>BeckhoffDesktop</w:t>
      </w:r>
      <w:proofErr w:type="spellEnd"/>
      <w:r w:rsidR="00560B4A">
        <w:t>图片</w:t>
      </w:r>
      <w:r w:rsidR="00560B4A">
        <w:rPr>
          <w:rFonts w:hint="eastAsia"/>
        </w:rPr>
        <w:t>。</w:t>
      </w:r>
      <w:r w:rsidR="00560B4A">
        <w:t>生成了对应桌面墙纸</w:t>
      </w:r>
      <w:r w:rsidR="00560B4A">
        <w:rPr>
          <w:rFonts w:hint="eastAsia"/>
        </w:rPr>
        <w:t>。</w:t>
      </w:r>
    </w:p>
    <w:p w:rsidR="00183021" w:rsidRDefault="00183021" w:rsidP="00183021">
      <w:r w:rsidRPr="00EC6A72">
        <w:rPr>
          <w:noProof/>
        </w:rPr>
        <w:drawing>
          <wp:inline distT="0" distB="0" distL="0" distR="0" wp14:anchorId="46209571" wp14:editId="6B11E16C">
            <wp:extent cx="5274033" cy="2565400"/>
            <wp:effectExtent l="0" t="0" r="3175" b="6350"/>
            <wp:docPr id="5" name="图片 5" descr="C:\Users\GREATW~1\AppData\Local\Temp\WeChat Files\1b959c26b586e26237099b523f154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EATW~1\AppData\Local\Temp\WeChat Files\1b959c26b586e26237099b523f1547e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010" cy="257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21" w:rsidRPr="00183021" w:rsidRDefault="00183021" w:rsidP="00183021">
      <w:r w:rsidRPr="00EC6A72">
        <w:rPr>
          <w:noProof/>
        </w:rPr>
        <w:drawing>
          <wp:inline distT="0" distB="0" distL="0" distR="0" wp14:anchorId="6E806602" wp14:editId="4ED65708">
            <wp:extent cx="5273561" cy="2819400"/>
            <wp:effectExtent l="0" t="0" r="3810" b="0"/>
            <wp:docPr id="6" name="图片 6" descr="C:\Users\GREATW~1\AppData\Local\Temp\WeChat Files\ec2e031ece1cbfb0438aa6fdb7d0e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EATW~1\AppData\Local\Temp\WeChat Files\ec2e031ece1cbfb0438aa6fdb7d0edf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698" cy="282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23D" w:rsidRDefault="005C12E2" w:rsidP="00BD58FA">
      <w:pPr>
        <w:pStyle w:val="10"/>
      </w:pPr>
      <w:bookmarkStart w:id="5" w:name="_Toc26191383"/>
      <w:r>
        <w:rPr>
          <w:rFonts w:hint="eastAsia"/>
        </w:rPr>
        <w:t>操作</w:t>
      </w:r>
      <w:r>
        <w:t>步骤</w:t>
      </w:r>
      <w:bookmarkEnd w:id="5"/>
    </w:p>
    <w:p w:rsidR="00345F74" w:rsidRDefault="00345F74" w:rsidP="00345F74">
      <w:pPr>
        <w:pStyle w:val="20"/>
      </w:pPr>
      <w:bookmarkStart w:id="6" w:name="_Toc26191384"/>
      <w:bookmarkEnd w:id="0"/>
      <w:r>
        <w:rPr>
          <w:rFonts w:hint="eastAsia"/>
        </w:rPr>
        <w:t>准备工作</w:t>
      </w:r>
      <w:bookmarkEnd w:id="6"/>
    </w:p>
    <w:p w:rsidR="00345F74" w:rsidRDefault="00345F74" w:rsidP="00345F74">
      <w:pPr>
        <w:pStyle w:val="a8"/>
        <w:ind w:left="720" w:firstLineChars="0" w:firstLine="0"/>
      </w:pPr>
      <w:r>
        <w:t>如</w:t>
      </w:r>
      <w:r>
        <w:rPr>
          <w:rFonts w:hint="eastAsia"/>
        </w:rPr>
        <w:t>下</w:t>
      </w:r>
      <w:r>
        <w:t>图</w:t>
      </w:r>
      <w:r>
        <w:rPr>
          <w:rFonts w:hint="eastAsia"/>
        </w:rPr>
        <w:t>，素材</w:t>
      </w:r>
      <w:r>
        <w:t>准备</w:t>
      </w:r>
      <w:r>
        <w:rPr>
          <w:rFonts w:hint="eastAsia"/>
        </w:rPr>
        <w:t>。</w:t>
      </w:r>
      <w:r>
        <w:t>一个新的注册表</w:t>
      </w:r>
      <w:r w:rsidR="0047041E">
        <w:rPr>
          <w:rFonts w:hint="eastAsia"/>
        </w:rPr>
        <w:t>（默认注册表复制一份后，修改名字）</w:t>
      </w:r>
      <w:r>
        <w:rPr>
          <w:rFonts w:hint="eastAsia"/>
        </w:rPr>
        <w:t>，</w:t>
      </w:r>
      <w:r>
        <w:t>一张新墙纸</w:t>
      </w:r>
      <w:r>
        <w:rPr>
          <w:rFonts w:hint="eastAsia"/>
        </w:rPr>
        <w:t>。（注意</w:t>
      </w:r>
      <w:r>
        <w:rPr>
          <w:rFonts w:hint="eastAsia"/>
        </w:rPr>
        <w:t>CE</w:t>
      </w:r>
      <w:r>
        <w:rPr>
          <w:rFonts w:hint="eastAsia"/>
        </w:rPr>
        <w:t>桌面默认分辨率为</w:t>
      </w:r>
      <w:r>
        <w:rPr>
          <w:rFonts w:hint="eastAsia"/>
        </w:rPr>
        <w:t>640*</w:t>
      </w:r>
      <w:r>
        <w:t>480</w:t>
      </w:r>
      <w:r>
        <w:rPr>
          <w:rFonts w:hint="eastAsia"/>
        </w:rPr>
        <w:t>，</w:t>
      </w:r>
      <w:r>
        <w:t>建议图片提前处理为此分辨率</w:t>
      </w:r>
      <w:r>
        <w:rPr>
          <w:rFonts w:hint="eastAsia"/>
        </w:rPr>
        <w:t>）</w:t>
      </w:r>
    </w:p>
    <w:p w:rsidR="00345F74" w:rsidRPr="00345F74" w:rsidRDefault="00345F74" w:rsidP="00345F74"/>
    <w:p w:rsidR="00345F74" w:rsidRPr="00345F74" w:rsidRDefault="00345F74" w:rsidP="00345F74">
      <w:r w:rsidRPr="00BB4B15">
        <w:rPr>
          <w:noProof/>
        </w:rPr>
        <w:lastRenderedPageBreak/>
        <w:drawing>
          <wp:inline distT="0" distB="0" distL="0" distR="0" wp14:anchorId="5A3DA4F1" wp14:editId="09ED8F38">
            <wp:extent cx="5273040" cy="1917700"/>
            <wp:effectExtent l="0" t="0" r="3810" b="6350"/>
            <wp:docPr id="4" name="图片 4" descr="C:\Users\GREATW~1\AppData\Local\Temp\WeChat Files\299bbca4eda88633661f89cc0df35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REATW~1\AppData\Local\Temp\WeChat Files\299bbca4eda88633661f89cc0df359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775" cy="192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74" w:rsidRDefault="00452551" w:rsidP="00345F74">
      <w:pPr>
        <w:pStyle w:val="20"/>
      </w:pPr>
      <w:bookmarkStart w:id="7" w:name="_Toc26191385"/>
      <w:r>
        <w:rPr>
          <w:rFonts w:hint="eastAsia"/>
        </w:rPr>
        <w:t>新</w:t>
      </w:r>
      <w:r w:rsidR="00345F74">
        <w:rPr>
          <w:rFonts w:hint="eastAsia"/>
        </w:rPr>
        <w:t>注册表</w:t>
      </w:r>
      <w:r w:rsidR="004D670C">
        <w:rPr>
          <w:rFonts w:hint="eastAsia"/>
        </w:rPr>
        <w:t>文档编辑</w:t>
      </w:r>
      <w:bookmarkEnd w:id="7"/>
    </w:p>
    <w:p w:rsidR="004D670C" w:rsidRPr="004D670C" w:rsidRDefault="004D670C" w:rsidP="004D670C"/>
    <w:p w:rsidR="00345F74" w:rsidRPr="00345F74" w:rsidRDefault="00452551" w:rsidP="00345F74">
      <w:r>
        <w:rPr>
          <w:noProof/>
        </w:rPr>
        <w:drawing>
          <wp:inline distT="0" distB="0" distL="0" distR="0" wp14:anchorId="2D5B7F39" wp14:editId="08368499">
            <wp:extent cx="5276850" cy="23558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F74" w:rsidRDefault="00345F74" w:rsidP="00345F74">
      <w:pPr>
        <w:pStyle w:val="20"/>
      </w:pPr>
      <w:bookmarkStart w:id="8" w:name="_Toc26191386"/>
      <w:r>
        <w:rPr>
          <w:rFonts w:hint="eastAsia"/>
        </w:rPr>
        <w:t>文件拷贝</w:t>
      </w:r>
      <w:bookmarkEnd w:id="8"/>
    </w:p>
    <w:p w:rsidR="00345F74" w:rsidRDefault="00345F74" w:rsidP="00345F74">
      <w:pPr>
        <w:pStyle w:val="a8"/>
        <w:ind w:left="720" w:firstLineChars="0" w:firstLine="0"/>
      </w:pPr>
      <w:r>
        <w:t>将</w:t>
      </w:r>
      <w:proofErr w:type="spellStart"/>
      <w:r>
        <w:t>CSIC.jeg</w:t>
      </w:r>
      <w:proofErr w:type="spellEnd"/>
      <w:r>
        <w:rPr>
          <w:rFonts w:hint="eastAsia"/>
        </w:rPr>
        <w:t>，</w:t>
      </w:r>
      <w:r>
        <w:t>CSIC</w:t>
      </w:r>
      <w:r>
        <w:rPr>
          <w:rFonts w:hint="eastAsia"/>
        </w:rPr>
        <w:t>.reg</w:t>
      </w:r>
      <w:r>
        <w:rPr>
          <w:rFonts w:hint="eastAsia"/>
        </w:rPr>
        <w:t>素材拷入原理介绍截图的路径（</w:t>
      </w:r>
      <w:r w:rsidR="004D670C">
        <w:rPr>
          <w:rFonts w:hint="eastAsia"/>
        </w:rPr>
        <w:t>ftp</w:t>
      </w:r>
      <w:r w:rsidR="004D670C">
        <w:rPr>
          <w:rFonts w:hint="eastAsia"/>
        </w:rPr>
        <w:t>或者</w:t>
      </w:r>
      <w:r w:rsidR="004D670C">
        <w:rPr>
          <w:rFonts w:hint="eastAsia"/>
        </w:rPr>
        <w:t>CF</w:t>
      </w:r>
      <w:r w:rsidR="004D670C">
        <w:rPr>
          <w:rFonts w:hint="eastAsia"/>
        </w:rPr>
        <w:t>卡读卡器方式拷贝</w:t>
      </w:r>
      <w:r>
        <w:rPr>
          <w:rFonts w:hint="eastAsia"/>
        </w:rPr>
        <w:t>）。注意，删除原注册表文件夹中</w:t>
      </w:r>
      <w:r>
        <w:t>DesktopBeckhoff.reg</w:t>
      </w:r>
      <w:r>
        <w:t>注册表</w:t>
      </w:r>
      <w:r>
        <w:rPr>
          <w:rFonts w:hint="eastAsia"/>
        </w:rPr>
        <w:t>。</w:t>
      </w:r>
    </w:p>
    <w:p w:rsidR="00345F74" w:rsidRPr="004D670C" w:rsidRDefault="00345F74" w:rsidP="00345F74"/>
    <w:p w:rsidR="004D670C" w:rsidRDefault="004D670C" w:rsidP="00345F74">
      <w:pPr>
        <w:pStyle w:val="20"/>
      </w:pPr>
      <w:bookmarkStart w:id="9" w:name="_Toc26191387"/>
      <w:r>
        <w:rPr>
          <w:rFonts w:hint="eastAsia"/>
        </w:rPr>
        <w:t>注册表修改</w:t>
      </w:r>
      <w:bookmarkEnd w:id="9"/>
    </w:p>
    <w:p w:rsidR="004D670C" w:rsidRDefault="004D670C" w:rsidP="004D670C">
      <w:pPr>
        <w:pStyle w:val="a8"/>
        <w:ind w:left="720" w:firstLineChars="0" w:firstLine="0"/>
      </w:pPr>
      <w:r>
        <w:t>采用</w:t>
      </w:r>
      <w:r>
        <w:t>run</w:t>
      </w:r>
      <w:r>
        <w:t>命令进入注册表</w:t>
      </w:r>
      <w:r>
        <w:rPr>
          <w:rFonts w:hint="eastAsia"/>
        </w:rPr>
        <w:t>。</w:t>
      </w:r>
      <w:r>
        <w:t>如上图</w:t>
      </w:r>
      <w:r>
        <w:rPr>
          <w:rFonts w:hint="eastAsia"/>
        </w:rPr>
        <w:t>。</w:t>
      </w:r>
      <w:r>
        <w:t>注册表修改</w:t>
      </w:r>
      <w:r>
        <w:rPr>
          <w:rFonts w:hint="eastAsia"/>
        </w:rPr>
        <w:t>。将</w:t>
      </w:r>
      <w:r>
        <w:rPr>
          <w:rFonts w:hint="eastAsia"/>
        </w:rPr>
        <w:t>Beckh</w:t>
      </w:r>
      <w:r>
        <w:t>offDesktop.jpg</w:t>
      </w:r>
      <w:r>
        <w:t>修改为</w:t>
      </w:r>
      <w:r>
        <w:t>CSICHZ.jpg</w:t>
      </w:r>
      <w:r>
        <w:rPr>
          <w:rFonts w:hint="eastAsia"/>
        </w:rPr>
        <w:t>。</w:t>
      </w:r>
    </w:p>
    <w:p w:rsidR="004D670C" w:rsidRPr="004D670C" w:rsidRDefault="004D670C" w:rsidP="004D670C"/>
    <w:p w:rsidR="004D670C" w:rsidRPr="004D670C" w:rsidRDefault="004D670C" w:rsidP="004D670C">
      <w:r w:rsidRPr="00BB4B15">
        <w:rPr>
          <w:noProof/>
        </w:rPr>
        <w:lastRenderedPageBreak/>
        <w:drawing>
          <wp:inline distT="0" distB="0" distL="0" distR="0" wp14:anchorId="0A3CC304" wp14:editId="5812176A">
            <wp:extent cx="5274251" cy="2489200"/>
            <wp:effectExtent l="0" t="0" r="3175" b="6350"/>
            <wp:docPr id="7" name="图片 7" descr="C:\Users\GREATW~1\AppData\Local\Temp\WeChat Files\d9136f26a96b3ef1c18dd4808ddc5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REATW~1\AppData\Local\Temp\WeChat Files\d9136f26a96b3ef1c18dd4808ddc53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997" cy="249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70C" w:rsidRDefault="004D670C" w:rsidP="00345F74">
      <w:pPr>
        <w:pStyle w:val="20"/>
      </w:pPr>
      <w:bookmarkStart w:id="10" w:name="_Toc26191388"/>
      <w:r>
        <w:rPr>
          <w:rFonts w:hint="eastAsia"/>
        </w:rPr>
        <w:t>重启</w:t>
      </w:r>
      <w:r>
        <w:rPr>
          <w:rFonts w:hint="eastAsia"/>
        </w:rPr>
        <w:t>PLC</w:t>
      </w:r>
      <w:bookmarkEnd w:id="10"/>
    </w:p>
    <w:p w:rsidR="004D670C" w:rsidRPr="004D670C" w:rsidRDefault="004D670C" w:rsidP="004D670C">
      <w:r>
        <w:t>如</w:t>
      </w:r>
      <w:r>
        <w:rPr>
          <w:rFonts w:hint="eastAsia"/>
        </w:rPr>
        <w:t>下</w:t>
      </w:r>
      <w:r>
        <w:t>图</w:t>
      </w:r>
      <w:r>
        <w:rPr>
          <w:rFonts w:hint="eastAsia"/>
        </w:rPr>
        <w:t>，</w:t>
      </w:r>
      <w:r>
        <w:t>重启</w:t>
      </w:r>
      <w:r>
        <w:rPr>
          <w:rFonts w:hint="eastAsia"/>
        </w:rPr>
        <w:t>PLC</w:t>
      </w:r>
      <w:r>
        <w:rPr>
          <w:rFonts w:hint="eastAsia"/>
        </w:rPr>
        <w:t>，连接</w:t>
      </w:r>
      <w:r>
        <w:rPr>
          <w:rFonts w:hint="eastAsia"/>
        </w:rPr>
        <w:t>PLC</w:t>
      </w:r>
      <w:r>
        <w:t xml:space="preserve"> </w:t>
      </w:r>
      <w:r>
        <w:rPr>
          <w:rFonts w:hint="eastAsia"/>
        </w:rPr>
        <w:t>桌面即可观察到修改成功。</w:t>
      </w:r>
    </w:p>
    <w:p w:rsidR="004D670C" w:rsidRDefault="004D670C" w:rsidP="004D670C">
      <w:r w:rsidRPr="00BB4B15">
        <w:rPr>
          <w:noProof/>
        </w:rPr>
        <w:drawing>
          <wp:inline distT="0" distB="0" distL="0" distR="0" wp14:anchorId="77881A83" wp14:editId="3B6E1CEF">
            <wp:extent cx="5273675" cy="2146300"/>
            <wp:effectExtent l="0" t="0" r="3175" b="6350"/>
            <wp:docPr id="10" name="图片 10" descr="C:\Users\GREATW~1\AppData\Local\Temp\WeChat Files\93b5ac20a2d4028b9a4e568a8e1f5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REATW~1\AppData\Local\Temp\WeChat Files\93b5ac20a2d4028b9a4e568a8e1f5ae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631" cy="214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70C" w:rsidRPr="004D670C" w:rsidRDefault="004D670C" w:rsidP="004D670C">
      <w:r w:rsidRPr="00BB4B15">
        <w:rPr>
          <w:noProof/>
        </w:rPr>
        <w:drawing>
          <wp:inline distT="0" distB="0" distL="0" distR="0" wp14:anchorId="3F2415E5" wp14:editId="6668BCD2">
            <wp:extent cx="5273789" cy="2463800"/>
            <wp:effectExtent l="0" t="0" r="3175" b="0"/>
            <wp:docPr id="11" name="图片 11" descr="C:\Users\GREATW~1\AppData\Local\Temp\WeChat Files\bceb74560a60ebbc29e4d2d9f890d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REATW~1\AppData\Local\Temp\WeChat Files\bceb74560a60ebbc29e4d2d9f890d08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94" cy="246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B03" w:rsidRDefault="00F25B03" w:rsidP="00F25B03">
      <w:pPr>
        <w:pStyle w:val="10"/>
        <w:rPr>
          <w:kern w:val="2"/>
          <w:szCs w:val="28"/>
        </w:rPr>
      </w:pPr>
      <w:bookmarkStart w:id="11" w:name="_Toc26191389"/>
      <w:r>
        <w:rPr>
          <w:rFonts w:hint="eastAsia"/>
        </w:rPr>
        <w:t>总结：</w:t>
      </w:r>
      <w:bookmarkEnd w:id="11"/>
    </w:p>
    <w:p w:rsidR="00F25B03" w:rsidRDefault="00F25B03" w:rsidP="00F25B03">
      <w:pPr>
        <w:pStyle w:val="a8"/>
        <w:numPr>
          <w:ilvl w:val="0"/>
          <w:numId w:val="10"/>
        </w:numPr>
        <w:ind w:firstLineChars="0"/>
      </w:pPr>
      <w:r>
        <w:rPr>
          <w:rFonts w:hint="eastAsia"/>
        </w:rPr>
        <w:t>PLC</w:t>
      </w:r>
      <w:r>
        <w:rPr>
          <w:rFonts w:hint="eastAsia"/>
        </w:rPr>
        <w:t>远程桌面默认可能未打开，查看文档“</w:t>
      </w:r>
      <w:r w:rsidRPr="00F25B03">
        <w:rPr>
          <w:rFonts w:hint="eastAsia"/>
        </w:rPr>
        <w:t>如何开启</w:t>
      </w:r>
      <w:r w:rsidRPr="00F25B03">
        <w:rPr>
          <w:rFonts w:hint="eastAsia"/>
        </w:rPr>
        <w:t>WinCE</w:t>
      </w:r>
      <w:r w:rsidRPr="00F25B03">
        <w:rPr>
          <w:rFonts w:hint="eastAsia"/>
        </w:rPr>
        <w:t>操作系统中的</w:t>
      </w:r>
      <w:r w:rsidRPr="00F25B03">
        <w:rPr>
          <w:rFonts w:hint="eastAsia"/>
        </w:rPr>
        <w:t xml:space="preserve"> </w:t>
      </w:r>
      <w:proofErr w:type="spellStart"/>
      <w:r w:rsidRPr="00F25B03">
        <w:rPr>
          <w:rFonts w:hint="eastAsia"/>
        </w:rPr>
        <w:t>CeRemoteDisplay</w:t>
      </w:r>
      <w:proofErr w:type="spellEnd"/>
      <w:r>
        <w:rPr>
          <w:rFonts w:hint="eastAsia"/>
        </w:rPr>
        <w:t>”，先开启</w:t>
      </w:r>
      <w:r>
        <w:rPr>
          <w:rFonts w:hint="eastAsia"/>
        </w:rPr>
        <w:t>PLC</w:t>
      </w:r>
      <w:r>
        <w:rPr>
          <w:rFonts w:hint="eastAsia"/>
        </w:rPr>
        <w:t>的远程桌面</w:t>
      </w:r>
    </w:p>
    <w:p w:rsidR="00FE32D5" w:rsidRPr="00F25B03" w:rsidRDefault="00F25B03" w:rsidP="00F25B03">
      <w:pPr>
        <w:ind w:left="420" w:firstLineChars="0" w:firstLine="0"/>
        <w:rPr>
          <w:szCs w:val="28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t>客户在做好一份</w:t>
      </w:r>
      <w:r>
        <w:t>image</w:t>
      </w:r>
      <w:r>
        <w:t>后</w:t>
      </w:r>
      <w:r>
        <w:rPr>
          <w:rFonts w:hint="eastAsia"/>
        </w:rPr>
        <w:t>，</w:t>
      </w:r>
      <w:r>
        <w:t>注意备份一下</w:t>
      </w:r>
      <w:r>
        <w:rPr>
          <w:rFonts w:hint="eastAsia"/>
        </w:rPr>
        <w:t>，</w:t>
      </w:r>
      <w:r>
        <w:t>其他机组采用</w:t>
      </w:r>
      <w:r>
        <w:t>CF</w:t>
      </w:r>
      <w:proofErr w:type="gramStart"/>
      <w:r>
        <w:t>卡整个</w:t>
      </w:r>
      <w:proofErr w:type="gramEnd"/>
      <w:r>
        <w:t>复制即可</w:t>
      </w:r>
      <w:r w:rsidR="00FE32D5" w:rsidRPr="00345F74">
        <w:br w:type="page"/>
      </w:r>
    </w:p>
    <w:p w:rsidR="00FE32D5" w:rsidRPr="00B70FA9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lastRenderedPageBreak/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021-66315696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</w:t>
      </w:r>
      <w:r w:rsidRPr="00DC2BF7">
        <w:rPr>
          <w:rFonts w:ascii="宋体" w:eastAsia="宋体" w:cs="宋体"/>
          <w:color w:val="000000"/>
          <w:sz w:val="21"/>
          <w:szCs w:val="21"/>
        </w:rPr>
        <w:t>200072</w:t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:rsidR="00FE32D5" w:rsidRDefault="00FE32D5" w:rsidP="00FE32D5">
      <w:pPr>
        <w:pStyle w:val="CM27"/>
        <w:ind w:firstLine="400"/>
        <w:rPr>
          <w:rFonts w:ascii="宋体" w:eastAsia="宋体" w:cs="宋体"/>
          <w:color w:val="000000"/>
          <w:sz w:val="21"/>
          <w:szCs w:val="21"/>
        </w:rPr>
      </w:pPr>
      <w:r>
        <w:rPr>
          <w:color w:val="000000"/>
          <w:sz w:val="20"/>
          <w:szCs w:val="20"/>
          <w:shd w:val="clear" w:color="auto" w:fill="FFFFFF"/>
        </w:rPr>
        <w:t>北京市西城区新</w:t>
      </w:r>
      <w:proofErr w:type="gramStart"/>
      <w:r>
        <w:rPr>
          <w:color w:val="000000"/>
          <w:sz w:val="20"/>
          <w:szCs w:val="20"/>
          <w:shd w:val="clear" w:color="auto" w:fill="FFFFFF"/>
        </w:rPr>
        <w:t>街口北大街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3 </w:t>
      </w:r>
      <w:r>
        <w:rPr>
          <w:color w:val="000000"/>
          <w:sz w:val="20"/>
          <w:szCs w:val="20"/>
          <w:shd w:val="clear" w:color="auto" w:fill="FFFFFF"/>
        </w:rPr>
        <w:t>号新街高和大厦</w:t>
      </w:r>
      <w:r>
        <w:rPr>
          <w:color w:val="000000"/>
          <w:sz w:val="20"/>
          <w:szCs w:val="20"/>
          <w:shd w:val="clear" w:color="auto" w:fill="FFFFFF"/>
        </w:rPr>
        <w:t xml:space="preserve"> 407 </w:t>
      </w:r>
      <w:r>
        <w:rPr>
          <w:color w:val="000000"/>
          <w:sz w:val="20"/>
          <w:szCs w:val="20"/>
          <w:shd w:val="clear" w:color="auto" w:fill="FFFFFF"/>
        </w:rPr>
        <w:t>室</w:t>
      </w:r>
    </w:p>
    <w:p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82200039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：100035</w:t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广州市天河区珠江新城珠江东路16号高德置地G2603室</w:t>
      </w:r>
    </w:p>
    <w:p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>: 020-</w:t>
      </w:r>
      <w:r w:rsidRPr="007A2EB4">
        <w:rPr>
          <w:rFonts w:ascii="宋体" w:eastAsia="宋体" w:cs="宋体"/>
          <w:color w:val="000000"/>
          <w:sz w:val="21"/>
          <w:szCs w:val="21"/>
        </w:rPr>
        <w:t>38010303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</w:t>
      </w:r>
      <w:r w:rsidRPr="007A2EB4">
        <w:rPr>
          <w:rFonts w:ascii="宋体" w:eastAsia="宋体" w:cs="宋体" w:hint="eastAsia"/>
          <w:color w:val="000000"/>
          <w:sz w:val="21"/>
          <w:szCs w:val="21"/>
        </w:rPr>
        <w:t>510623</w:t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Pr="007A2EB4">
        <w:rPr>
          <w:rFonts w:ascii="宋体" w:eastAsia="宋体" w:cs="宋体" w:hint="eastAsia"/>
          <w:color w:val="000000"/>
          <w:sz w:val="21"/>
          <w:szCs w:val="21"/>
        </w:rPr>
        <w:t>2305 房</w:t>
      </w:r>
    </w:p>
    <w:p w:rsidR="00FE32D5" w:rsidRPr="003F3878" w:rsidRDefault="00FE32D5" w:rsidP="00FE32D5"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>
        <w:rPr>
          <w:rFonts w:ascii="宋体" w:eastAsia="宋体" w:cs="宋体"/>
          <w:color w:val="000000"/>
          <w:szCs w:val="21"/>
        </w:rPr>
        <w:t xml:space="preserve"> 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传真</w:t>
      </w:r>
      <w:r>
        <w:rPr>
          <w:rFonts w:ascii="宋体" w:eastAsia="宋体" w:cs="宋体"/>
          <w:color w:val="000000"/>
          <w:szCs w:val="21"/>
        </w:rPr>
        <w:t>: 028-</w:t>
      </w:r>
      <w:r w:rsidRPr="007A2EB4">
        <w:rPr>
          <w:rFonts w:ascii="宋体" w:eastAsia="宋体" w:cs="宋体"/>
          <w:color w:val="000000"/>
          <w:szCs w:val="21"/>
        </w:rPr>
        <w:t>86202582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邮编</w:t>
      </w:r>
      <w:r>
        <w:rPr>
          <w:rFonts w:ascii="宋体" w:eastAsia="宋体" w:cs="宋体"/>
          <w:color w:val="000000"/>
          <w:szCs w:val="21"/>
        </w:rPr>
        <w:t>：</w:t>
      </w:r>
      <w:r w:rsidRPr="007A2EB4">
        <w:rPr>
          <w:rFonts w:ascii="宋体" w:eastAsia="宋体" w:cs="宋体" w:hint="eastAsia"/>
          <w:color w:val="000000"/>
          <w:szCs w:val="21"/>
        </w:rPr>
        <w:t>610016</w:t>
      </w:r>
    </w:p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3986"/>
      </w:tblGrid>
      <w:tr w:rsidR="00FE32D5" w:rsidRPr="00B243F8" w:rsidTr="00FE32D5">
        <w:trPr>
          <w:trHeight w:val="701"/>
        </w:trPr>
        <w:tc>
          <w:tcPr>
            <w:tcW w:w="4661" w:type="dxa"/>
            <w:vMerge w:val="restart"/>
          </w:tcPr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4F21080C" wp14:editId="413EA5BA">
                  <wp:simplePos x="0" y="0"/>
                  <wp:positionH relativeFrom="column">
                    <wp:posOffset>546021</wp:posOffset>
                  </wp:positionH>
                  <wp:positionV relativeFrom="page">
                    <wp:posOffset>586184</wp:posOffset>
                  </wp:positionV>
                  <wp:extent cx="1165225" cy="1165225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116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pStyle w:val="CM55"/>
              <w:ind w:leftChars="200" w:left="420" w:rightChars="649" w:right="1363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:rsidR="00FE32D5" w:rsidRPr="000A4A70" w:rsidRDefault="00FE32D5" w:rsidP="0073271C">
            <w:pPr>
              <w:pStyle w:val="CM55"/>
              <w:ind w:leftChars="200" w:left="420" w:rightChars="649" w:right="1363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:rsidR="00FE32D5" w:rsidRDefault="00FE32D5" w:rsidP="0073271C"/>
        </w:tc>
        <w:tc>
          <w:tcPr>
            <w:tcW w:w="3986" w:type="dxa"/>
          </w:tcPr>
          <w:p w:rsidR="00FE32D5" w:rsidRDefault="00FE32D5" w:rsidP="0073271C"/>
          <w:p w:rsidR="00FE32D5" w:rsidRPr="00B243F8" w:rsidRDefault="00FE32D5" w:rsidP="0073271C"/>
        </w:tc>
      </w:tr>
      <w:tr w:rsidR="00FE32D5" w:rsidRPr="00B243F8" w:rsidTr="00FE32D5">
        <w:trPr>
          <w:trHeight w:val="697"/>
        </w:trPr>
        <w:tc>
          <w:tcPr>
            <w:tcW w:w="4661" w:type="dxa"/>
            <w:vMerge/>
          </w:tcPr>
          <w:p w:rsidR="00FE32D5" w:rsidRDefault="00FE32D5" w:rsidP="0073271C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FE32D5" w:rsidRDefault="00FE32D5" w:rsidP="0073271C">
            <w:r>
              <w:t>倍福中文官网：</w:t>
            </w:r>
          </w:p>
          <w:p w:rsidR="00FE32D5" w:rsidRPr="0077020B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3F3878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http://www.beckhoff.com.cn/</w:t>
            </w:r>
          </w:p>
        </w:tc>
      </w:tr>
      <w:tr w:rsidR="00FE32D5" w:rsidRPr="0077020B" w:rsidTr="00FE32D5">
        <w:trPr>
          <w:trHeight w:val="697"/>
        </w:trPr>
        <w:tc>
          <w:tcPr>
            <w:tcW w:w="4661" w:type="dxa"/>
            <w:vMerge/>
          </w:tcPr>
          <w:p w:rsidR="00FE32D5" w:rsidRDefault="00FE32D5" w:rsidP="0073271C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FE32D5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:rsidR="00FE32D5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http://tr.beckhoff.com.cn/</w:t>
            </w:r>
          </w:p>
          <w:p w:rsidR="00FE32D5" w:rsidRPr="0077020B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FE32D5" w:rsidRPr="00B243F8" w:rsidTr="00FE32D5">
        <w:trPr>
          <w:trHeight w:val="2818"/>
        </w:trPr>
        <w:tc>
          <w:tcPr>
            <w:tcW w:w="4661" w:type="dxa"/>
            <w:vMerge/>
          </w:tcPr>
          <w:p w:rsidR="00FE32D5" w:rsidRDefault="00FE32D5" w:rsidP="0073271C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FE32D5" w:rsidRDefault="00FE32D5" w:rsidP="0073271C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:rsidR="00FE32D5" w:rsidRDefault="00FE32D5" w:rsidP="0073271C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:rsidR="00FE32D5" w:rsidRDefault="00FE32D5" w:rsidP="0073271C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:rsidR="00FE32D5" w:rsidRDefault="00FE32D5" w:rsidP="0073271C"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</w:tbl>
    <w:p w:rsidR="00FE32D5" w:rsidRPr="00DD2599" w:rsidRDefault="00FE32D5" w:rsidP="00FE32D5"/>
    <w:p w:rsidR="00BD58FA" w:rsidRPr="00BD58FA" w:rsidRDefault="00BD58FA" w:rsidP="00206B56">
      <w:pPr>
        <w:pStyle w:val="21"/>
      </w:pPr>
    </w:p>
    <w:sectPr w:rsidR="00BD58FA" w:rsidRPr="00BD58FA" w:rsidSect="00825B49">
      <w:headerReference w:type="default" r:id="rId28"/>
      <w:footerReference w:type="default" r:id="rId29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006" w:rsidRDefault="00B43006" w:rsidP="00206B56">
      <w:r>
        <w:separator/>
      </w:r>
    </w:p>
  </w:endnote>
  <w:endnote w:type="continuationSeparator" w:id="0">
    <w:p w:rsidR="00B43006" w:rsidRDefault="00B43006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206B56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F35128"/>
  <w:p w:rsidR="00B30B6D" w:rsidRPr="00F35128" w:rsidRDefault="00B30B6D" w:rsidP="00F35128">
    <w:pPr>
      <w:rPr>
        <w:rFonts w:cs="Arial"/>
        <w:i/>
      </w:rPr>
    </w:pPr>
    <w:r w:rsidRPr="00F35128">
      <w:rPr>
        <w:rFonts w:hint="eastAsia"/>
        <w:i/>
      </w:rPr>
      <w:t>文档内容可能</w:t>
    </w:r>
    <w:r w:rsidRPr="00F35128">
      <w:rPr>
        <w:i/>
      </w:rPr>
      <w:t>随时更新</w:t>
    </w:r>
  </w:p>
  <w:p w:rsidR="00B30B6D" w:rsidRPr="00F35128" w:rsidRDefault="00B30B6D" w:rsidP="00F35128">
    <w:pPr>
      <w:rPr>
        <w:i/>
      </w:rPr>
    </w:pPr>
    <w:r w:rsidRPr="00F35128">
      <w:rPr>
        <w:i/>
      </w:rPr>
      <w:t>如有改动，恕不事先通知</w:t>
    </w:r>
  </w:p>
  <w:p w:rsidR="00B30B6D" w:rsidRPr="00F35128" w:rsidRDefault="00B30B6D" w:rsidP="00206B56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206B56">
    <w:pPr>
      <w:pStyle w:val="a4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6E2498">
    <w:pPr>
      <w:pStyle w:val="a4"/>
      <w:ind w:firstLineChars="0" w:firstLine="0"/>
      <w:jc w:val="center"/>
      <w:rPr>
        <w:rStyle w:val="a5"/>
        <w:sz w:val="15"/>
        <w:szCs w:val="15"/>
      </w:rPr>
    </w:pPr>
  </w:p>
  <w:p w:rsidR="00B30B6D" w:rsidRPr="00FD79CD" w:rsidRDefault="00B30B6D" w:rsidP="009A0513">
    <w:pPr>
      <w:pStyle w:val="a4"/>
      <w:ind w:firstLineChars="0" w:firstLine="0"/>
      <w:jc w:val="center"/>
      <w:rPr>
        <w:rStyle w:val="a5"/>
        <w:sz w:val="15"/>
        <w:szCs w:val="15"/>
      </w:rPr>
    </w:pPr>
    <w:r w:rsidRPr="00FD79CD">
      <w:rPr>
        <w:rStyle w:val="a5"/>
        <w:rFonts w:hint="eastAsia"/>
        <w:sz w:val="15"/>
        <w:szCs w:val="15"/>
      </w:rPr>
      <w:t>第</w:t>
    </w:r>
    <w:r w:rsidRPr="00FD79CD">
      <w:rPr>
        <w:rStyle w:val="a5"/>
        <w:sz w:val="15"/>
        <w:szCs w:val="15"/>
      </w:rPr>
      <w:fldChar w:fldCharType="begin"/>
    </w:r>
    <w:r w:rsidRPr="00FD79CD">
      <w:rPr>
        <w:rStyle w:val="a5"/>
        <w:sz w:val="15"/>
        <w:szCs w:val="15"/>
      </w:rPr>
      <w:instrText xml:space="preserve"> PAGE </w:instrText>
    </w:r>
    <w:r w:rsidRPr="00FD79CD">
      <w:rPr>
        <w:rStyle w:val="a5"/>
        <w:sz w:val="15"/>
        <w:szCs w:val="15"/>
      </w:rPr>
      <w:fldChar w:fldCharType="separate"/>
    </w:r>
    <w:r w:rsidR="007420D2">
      <w:rPr>
        <w:rStyle w:val="a5"/>
        <w:noProof/>
        <w:sz w:val="15"/>
        <w:szCs w:val="15"/>
      </w:rPr>
      <w:t>6</w:t>
    </w:r>
    <w:r w:rsidRPr="00FD79CD">
      <w:rPr>
        <w:rStyle w:val="a5"/>
        <w:sz w:val="15"/>
        <w:szCs w:val="15"/>
      </w:rPr>
      <w:fldChar w:fldCharType="end"/>
    </w:r>
    <w:r w:rsidRPr="00FD79CD">
      <w:rPr>
        <w:rStyle w:val="a5"/>
        <w:rFonts w:hint="eastAsia"/>
        <w:sz w:val="15"/>
        <w:szCs w:val="15"/>
      </w:rPr>
      <w:t>页</w:t>
    </w:r>
    <w:r w:rsidRPr="00FD79CD">
      <w:rPr>
        <w:rStyle w:val="a5"/>
        <w:rFonts w:hint="eastAsia"/>
        <w:sz w:val="15"/>
        <w:szCs w:val="15"/>
      </w:rPr>
      <w:t xml:space="preserve"> </w:t>
    </w:r>
    <w:r w:rsidRPr="00FD79CD">
      <w:rPr>
        <w:rStyle w:val="a5"/>
        <w:rFonts w:hint="eastAsia"/>
        <w:sz w:val="15"/>
        <w:szCs w:val="15"/>
      </w:rPr>
      <w:t>共</w:t>
    </w:r>
    <w:r w:rsidRPr="00FD79CD">
      <w:rPr>
        <w:rStyle w:val="a5"/>
        <w:rFonts w:hint="eastAsia"/>
        <w:sz w:val="15"/>
        <w:szCs w:val="15"/>
      </w:rPr>
      <w:t xml:space="preserve"> </w:t>
    </w:r>
    <w:r w:rsidR="009A0513">
      <w:rPr>
        <w:rStyle w:val="a5"/>
        <w:sz w:val="15"/>
        <w:szCs w:val="15"/>
      </w:rPr>
      <w:t>5</w:t>
    </w:r>
    <w:r w:rsidRPr="00FD79CD">
      <w:rPr>
        <w:rStyle w:val="a5"/>
        <w:rFonts w:hint="eastAsia"/>
        <w:sz w:val="15"/>
        <w:szCs w:val="15"/>
      </w:rPr>
      <w:t>页</w:t>
    </w:r>
  </w:p>
  <w:p w:rsidR="00B30B6D" w:rsidRDefault="00B30B6D" w:rsidP="00FE32D5">
    <w:pPr>
      <w:ind w:firstLineChars="0" w:firstLine="0"/>
    </w:pPr>
    <w:r w:rsidRPr="00FD79CD">
      <w:rPr>
        <w:rStyle w:val="a5"/>
        <w:rFonts w:hint="eastAsia"/>
        <w:sz w:val="15"/>
        <w:szCs w:val="15"/>
      </w:rPr>
      <w:t>倍福</w:t>
    </w:r>
    <w:r w:rsidRPr="00FD79CD">
      <w:rPr>
        <w:rStyle w:val="a5"/>
        <w:sz w:val="15"/>
        <w:szCs w:val="15"/>
      </w:rPr>
      <w:t>官方网站：</w:t>
    </w:r>
    <w:hyperlink r:id="rId1" w:history="1">
      <w:r w:rsidRPr="00FD79CD">
        <w:rPr>
          <w:rStyle w:val="a6"/>
          <w:sz w:val="15"/>
          <w:szCs w:val="15"/>
        </w:rPr>
        <w:t>http://www.beckhoff.com.cn</w:t>
      </w:r>
    </w:hyperlink>
    <w:r w:rsidRPr="00FD79CD">
      <w:t xml:space="preserve">    </w:t>
    </w:r>
    <w:r w:rsidRPr="00FD79CD">
      <w:tab/>
    </w:r>
    <w:r w:rsidRPr="00FD79CD">
      <w:rPr>
        <w:rFonts w:hint="eastAsia"/>
      </w:rPr>
      <w:tab/>
    </w:r>
    <w:r>
      <w:tab/>
    </w:r>
    <w:r>
      <w:tab/>
    </w:r>
    <w:r>
      <w:tab/>
    </w:r>
    <w:r>
      <w:tab/>
    </w:r>
    <w:r w:rsidRPr="00FD79CD">
      <w:rPr>
        <w:sz w:val="15"/>
        <w:szCs w:val="15"/>
      </w:rPr>
      <w:t>在线帮助系统：</w:t>
    </w:r>
    <w:hyperlink r:id="rId2" w:history="1">
      <w:r w:rsidRPr="00FD79CD">
        <w:rPr>
          <w:rStyle w:val="a6"/>
          <w:sz w:val="15"/>
          <w:szCs w:val="15"/>
        </w:rPr>
        <w:t>http://infosys.beckhoff.com</w:t>
      </w:r>
    </w:hyperlink>
    <w:r w:rsidRPr="00FD79CD">
      <w:rPr>
        <w:sz w:val="15"/>
        <w:szCs w:val="15"/>
      </w:rPr>
      <w:t xml:space="preserve">  </w:t>
    </w:r>
    <w:r w:rsidRPr="00FD79CD">
      <w:rPr>
        <w:sz w:val="15"/>
        <w:szCs w:val="15"/>
      </w:rPr>
      <w:tab/>
    </w:r>
    <w:r>
      <w:rPr>
        <w:rFonts w:hint="eastAsia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006" w:rsidRDefault="00B43006" w:rsidP="00206B56">
      <w:r>
        <w:separator/>
      </w:r>
    </w:p>
  </w:footnote>
  <w:footnote w:type="continuationSeparator" w:id="0">
    <w:p w:rsidR="00B43006" w:rsidRDefault="00B43006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206B56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F4019C">
    <w:pPr>
      <w:pStyle w:val="a3"/>
      <w:ind w:firstLine="360"/>
      <w:jc w:val="right"/>
    </w:pPr>
    <w:proofErr w:type="spellStart"/>
    <w:r w:rsidRPr="00206B56">
      <w:t>Beckhoff</w:t>
    </w:r>
    <w:proofErr w:type="spellEnd"/>
    <w:r w:rsidRPr="00206B56">
      <w:t xml:space="preserve"> China</w:t>
    </w:r>
    <w:r>
      <w:rPr>
        <w:rFonts w:hint="eastAsia"/>
      </w:rPr>
      <w:t>技术文</w:t>
    </w:r>
    <w:r>
      <w:t>档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206B56">
    <w:pPr>
      <w:pStyle w:val="a3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206B56">
    <w:pPr>
      <w:pStyle w:val="a3"/>
      <w:ind w:firstLine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7A709E" wp14:editId="213F0B2F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857500" cy="304800"/>
          <wp:effectExtent l="0" t="0" r="0" b="0"/>
          <wp:wrapNone/>
          <wp:docPr id="2" name="图片 2" descr="Logo_Beckhoff_R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ckhoff_R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ab/>
    </w:r>
    <w:r>
      <w:rPr>
        <w:rFonts w:hint="eastAsia"/>
      </w:rPr>
      <w:tab/>
    </w:r>
  </w:p>
  <w:p w:rsidR="00B30B6D" w:rsidRDefault="00B30B6D" w:rsidP="002F7A0D">
    <w:pPr>
      <w:pStyle w:val="a3"/>
      <w:ind w:firstLine="360"/>
      <w:jc w:val="right"/>
    </w:pPr>
    <w:proofErr w:type="spellStart"/>
    <w:r w:rsidRPr="00206B56">
      <w:t>Beckhoff</w:t>
    </w:r>
    <w:proofErr w:type="spellEnd"/>
    <w:r w:rsidRPr="00206B56">
      <w:t xml:space="preserve"> China</w:t>
    </w:r>
    <w:r>
      <w:rPr>
        <w:rFonts w:hint="eastAsia"/>
      </w:rPr>
      <w:t>技术文</w:t>
    </w:r>
    <w:r>
      <w:t>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5B1621CF"/>
    <w:multiLevelType w:val="hybridMultilevel"/>
    <w:tmpl w:val="26F8457E"/>
    <w:lvl w:ilvl="0" w:tplc="4092A9EA">
      <w:start w:val="1"/>
      <w:numFmt w:val="upp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63295664"/>
    <w:multiLevelType w:val="hybridMultilevel"/>
    <w:tmpl w:val="5ED2F8D2"/>
    <w:lvl w:ilvl="0" w:tplc="65DC2EA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6E"/>
    <w:rsid w:val="00003A18"/>
    <w:rsid w:val="0000477A"/>
    <w:rsid w:val="0001251E"/>
    <w:rsid w:val="00014576"/>
    <w:rsid w:val="00020A12"/>
    <w:rsid w:val="0006294A"/>
    <w:rsid w:val="00067D51"/>
    <w:rsid w:val="0007723D"/>
    <w:rsid w:val="000908FE"/>
    <w:rsid w:val="00092E2C"/>
    <w:rsid w:val="000B35F1"/>
    <w:rsid w:val="000F086F"/>
    <w:rsid w:val="000F12C8"/>
    <w:rsid w:val="000F1BFE"/>
    <w:rsid w:val="000F5D5D"/>
    <w:rsid w:val="00183021"/>
    <w:rsid w:val="00183517"/>
    <w:rsid w:val="00185F3B"/>
    <w:rsid w:val="001A3C30"/>
    <w:rsid w:val="001B4CD4"/>
    <w:rsid w:val="001B6F6D"/>
    <w:rsid w:val="001E2852"/>
    <w:rsid w:val="00206B56"/>
    <w:rsid w:val="00213114"/>
    <w:rsid w:val="00216745"/>
    <w:rsid w:val="0023216B"/>
    <w:rsid w:val="00250044"/>
    <w:rsid w:val="002539E8"/>
    <w:rsid w:val="00267E71"/>
    <w:rsid w:val="002B6BEF"/>
    <w:rsid w:val="002C3CB9"/>
    <w:rsid w:val="002E7C69"/>
    <w:rsid w:val="002F7A0D"/>
    <w:rsid w:val="003138DD"/>
    <w:rsid w:val="00345F74"/>
    <w:rsid w:val="00354E17"/>
    <w:rsid w:val="00370F11"/>
    <w:rsid w:val="00374CB2"/>
    <w:rsid w:val="003A1D97"/>
    <w:rsid w:val="003B0084"/>
    <w:rsid w:val="003B1E06"/>
    <w:rsid w:val="003B215B"/>
    <w:rsid w:val="003B5300"/>
    <w:rsid w:val="003C2C0E"/>
    <w:rsid w:val="003C5002"/>
    <w:rsid w:val="003F7CD5"/>
    <w:rsid w:val="004069A1"/>
    <w:rsid w:val="00406BA6"/>
    <w:rsid w:val="00414654"/>
    <w:rsid w:val="0041687E"/>
    <w:rsid w:val="004238EF"/>
    <w:rsid w:val="00452551"/>
    <w:rsid w:val="004537CE"/>
    <w:rsid w:val="0047041E"/>
    <w:rsid w:val="00475CF1"/>
    <w:rsid w:val="00485020"/>
    <w:rsid w:val="00497696"/>
    <w:rsid w:val="004A6071"/>
    <w:rsid w:val="004C7EAB"/>
    <w:rsid w:val="004D670C"/>
    <w:rsid w:val="004D73E3"/>
    <w:rsid w:val="004F2514"/>
    <w:rsid w:val="004F4008"/>
    <w:rsid w:val="0052495C"/>
    <w:rsid w:val="00526473"/>
    <w:rsid w:val="005303FA"/>
    <w:rsid w:val="00533DAC"/>
    <w:rsid w:val="00560B4A"/>
    <w:rsid w:val="00583806"/>
    <w:rsid w:val="00587B3A"/>
    <w:rsid w:val="00597816"/>
    <w:rsid w:val="005A159D"/>
    <w:rsid w:val="005A5C80"/>
    <w:rsid w:val="005C02A6"/>
    <w:rsid w:val="005C12E2"/>
    <w:rsid w:val="005D5E13"/>
    <w:rsid w:val="005E0AD8"/>
    <w:rsid w:val="00600CC2"/>
    <w:rsid w:val="00623397"/>
    <w:rsid w:val="00624502"/>
    <w:rsid w:val="00633A70"/>
    <w:rsid w:val="00656263"/>
    <w:rsid w:val="00670875"/>
    <w:rsid w:val="00696258"/>
    <w:rsid w:val="006C556E"/>
    <w:rsid w:val="006D7BAB"/>
    <w:rsid w:val="006E2498"/>
    <w:rsid w:val="007220F8"/>
    <w:rsid w:val="00733147"/>
    <w:rsid w:val="007420D2"/>
    <w:rsid w:val="00747CBF"/>
    <w:rsid w:val="00761384"/>
    <w:rsid w:val="00780DE7"/>
    <w:rsid w:val="007910FA"/>
    <w:rsid w:val="007B2CBD"/>
    <w:rsid w:val="00801343"/>
    <w:rsid w:val="00823B38"/>
    <w:rsid w:val="00825B49"/>
    <w:rsid w:val="00837FA0"/>
    <w:rsid w:val="00841C03"/>
    <w:rsid w:val="008506DB"/>
    <w:rsid w:val="00864EBE"/>
    <w:rsid w:val="00891267"/>
    <w:rsid w:val="00893748"/>
    <w:rsid w:val="008E0588"/>
    <w:rsid w:val="008E13EC"/>
    <w:rsid w:val="009074B1"/>
    <w:rsid w:val="0092547B"/>
    <w:rsid w:val="00947554"/>
    <w:rsid w:val="00950F47"/>
    <w:rsid w:val="009830A3"/>
    <w:rsid w:val="00983F3C"/>
    <w:rsid w:val="00993C03"/>
    <w:rsid w:val="009A0513"/>
    <w:rsid w:val="009A405B"/>
    <w:rsid w:val="009B4509"/>
    <w:rsid w:val="009C2330"/>
    <w:rsid w:val="009C70A8"/>
    <w:rsid w:val="009D7097"/>
    <w:rsid w:val="00A00267"/>
    <w:rsid w:val="00A02CCD"/>
    <w:rsid w:val="00A10FC3"/>
    <w:rsid w:val="00A20E1F"/>
    <w:rsid w:val="00A30665"/>
    <w:rsid w:val="00A33A94"/>
    <w:rsid w:val="00A47C10"/>
    <w:rsid w:val="00A61394"/>
    <w:rsid w:val="00A67582"/>
    <w:rsid w:val="00A77550"/>
    <w:rsid w:val="00A81725"/>
    <w:rsid w:val="00A900B1"/>
    <w:rsid w:val="00AA4CF3"/>
    <w:rsid w:val="00AB06DF"/>
    <w:rsid w:val="00AB7C60"/>
    <w:rsid w:val="00AC5685"/>
    <w:rsid w:val="00AE0BAE"/>
    <w:rsid w:val="00AE7F7A"/>
    <w:rsid w:val="00AF2AA8"/>
    <w:rsid w:val="00AF5D50"/>
    <w:rsid w:val="00AF6D96"/>
    <w:rsid w:val="00B14016"/>
    <w:rsid w:val="00B30B6D"/>
    <w:rsid w:val="00B43006"/>
    <w:rsid w:val="00B50D5F"/>
    <w:rsid w:val="00B736CD"/>
    <w:rsid w:val="00B81E1F"/>
    <w:rsid w:val="00B85726"/>
    <w:rsid w:val="00B873AB"/>
    <w:rsid w:val="00B91700"/>
    <w:rsid w:val="00B97F5F"/>
    <w:rsid w:val="00BB23E2"/>
    <w:rsid w:val="00BB37F8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1182A"/>
    <w:rsid w:val="00C2123D"/>
    <w:rsid w:val="00C215B3"/>
    <w:rsid w:val="00C44159"/>
    <w:rsid w:val="00C528E8"/>
    <w:rsid w:val="00C85566"/>
    <w:rsid w:val="00C905D6"/>
    <w:rsid w:val="00C96D52"/>
    <w:rsid w:val="00CE33B6"/>
    <w:rsid w:val="00D118FF"/>
    <w:rsid w:val="00D166B6"/>
    <w:rsid w:val="00D32A47"/>
    <w:rsid w:val="00D43268"/>
    <w:rsid w:val="00DA0482"/>
    <w:rsid w:val="00DA30FC"/>
    <w:rsid w:val="00DC5BFD"/>
    <w:rsid w:val="00DC7C38"/>
    <w:rsid w:val="00DD46B2"/>
    <w:rsid w:val="00DE0F6F"/>
    <w:rsid w:val="00DF3985"/>
    <w:rsid w:val="00E148A0"/>
    <w:rsid w:val="00E22B97"/>
    <w:rsid w:val="00E453B7"/>
    <w:rsid w:val="00E5259D"/>
    <w:rsid w:val="00E71514"/>
    <w:rsid w:val="00E71F2F"/>
    <w:rsid w:val="00E73F48"/>
    <w:rsid w:val="00E767FF"/>
    <w:rsid w:val="00E91C02"/>
    <w:rsid w:val="00E96FD6"/>
    <w:rsid w:val="00EA4701"/>
    <w:rsid w:val="00EE4A9E"/>
    <w:rsid w:val="00F02B2B"/>
    <w:rsid w:val="00F12662"/>
    <w:rsid w:val="00F25B03"/>
    <w:rsid w:val="00F32A2B"/>
    <w:rsid w:val="00F35128"/>
    <w:rsid w:val="00F4019C"/>
    <w:rsid w:val="00F45E95"/>
    <w:rsid w:val="00F52746"/>
    <w:rsid w:val="00F81969"/>
    <w:rsid w:val="00F97B4A"/>
    <w:rsid w:val="00FC61ED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D1D5C2-F241-4775-A2BA-9CE84ED7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Char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Char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aliases w:val="Footer"/>
    <w:basedOn w:val="a"/>
    <w:link w:val="Char0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aliases w:val="Footer Char"/>
    <w:basedOn w:val="a0"/>
    <w:link w:val="a4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E0588"/>
  </w:style>
  <w:style w:type="character" w:styleId="a6">
    <w:name w:val="Hyperlink"/>
    <w:basedOn w:val="a0"/>
    <w:uiPriority w:val="99"/>
    <w:rsid w:val="008E0588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E05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link w:val="Char2"/>
    <w:uiPriority w:val="34"/>
    <w:qFormat/>
    <w:rsid w:val="005303FA"/>
  </w:style>
  <w:style w:type="character" w:customStyle="1" w:styleId="1Char">
    <w:name w:val="标题 1 Char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1">
    <w:name w:val="样式2"/>
    <w:basedOn w:val="a"/>
    <w:link w:val="2Char0"/>
    <w:qFormat/>
    <w:rsid w:val="0052495C"/>
    <w:rPr>
      <w:rFonts w:asciiTheme="minorHAnsi" w:hAnsiTheme="minorHAnsi" w:cstheme="minorBidi"/>
    </w:rPr>
  </w:style>
  <w:style w:type="character" w:customStyle="1" w:styleId="2Char0">
    <w:name w:val="样式2 Char"/>
    <w:basedOn w:val="a0"/>
    <w:link w:val="21"/>
    <w:rsid w:val="0052495C"/>
    <w:rPr>
      <w:szCs w:val="24"/>
    </w:rPr>
  </w:style>
  <w:style w:type="paragraph" w:styleId="a9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a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Char">
    <w:name w:val="标题 2 Char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Char2">
    <w:name w:val="列出段落 Char"/>
    <w:basedOn w:val="a0"/>
    <w:link w:val="a8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8"/>
    <w:link w:val="1Char0"/>
    <w:rsid w:val="00AF5D50"/>
    <w:pPr>
      <w:numPr>
        <w:numId w:val="2"/>
      </w:numPr>
      <w:ind w:firstLineChars="0" w:firstLine="0"/>
    </w:pPr>
  </w:style>
  <w:style w:type="character" w:customStyle="1" w:styleId="1Char0">
    <w:name w:val="测试1 Char"/>
    <w:basedOn w:val="Char2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8"/>
    <w:link w:val="2Char1"/>
    <w:rsid w:val="00AF5D50"/>
    <w:pPr>
      <w:numPr>
        <w:numId w:val="3"/>
      </w:numPr>
      <w:ind w:firstLineChars="0" w:firstLine="0"/>
    </w:pPr>
  </w:style>
  <w:style w:type="character" w:customStyle="1" w:styleId="2Char1">
    <w:name w:val="测试2 Char"/>
    <w:basedOn w:val="Char2"/>
    <w:link w:val="2"/>
    <w:rsid w:val="00AF5D50"/>
    <w:rPr>
      <w:rFonts w:ascii="Times New Roman" w:eastAsia="宋体" w:hAnsi="Times New Roman" w:cs="Times New Roman"/>
      <w:szCs w:val="24"/>
    </w:rPr>
  </w:style>
  <w:style w:type="paragraph" w:styleId="ab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c">
    <w:name w:val="Title"/>
    <w:basedOn w:val="a"/>
    <w:next w:val="a"/>
    <w:link w:val="Char3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Char3">
    <w:name w:val="标题 Char"/>
    <w:basedOn w:val="a0"/>
    <w:link w:val="ac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2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d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tyles" Target="styles.xml"/><Relationship Id="rId12" Type="http://schemas.openxmlformats.org/officeDocument/2006/relationships/hyperlink" Target="http://www.beckhoff.com.cn/" TargetMode="External"/><Relationship Id="rId17" Type="http://schemas.openxmlformats.org/officeDocument/2006/relationships/footer" Target="footer2.xml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2.png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image" Target="media/image5.png"/><Relationship Id="rId28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jpg"/><Relationship Id="rId30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infosys.beckhoff.com" TargetMode="External"/><Relationship Id="rId1" Type="http://schemas.openxmlformats.org/officeDocument/2006/relationships/hyperlink" Target="http://www.beckhoff.com.cn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hyperlink" Target="mailto:support@beckhoff.com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TWALLNI\Desktop\Beckhoff%20&#25991;&#20214;&#27169;&#29256;_&#25216;&#26415;&#25991;&#26723;&#65288;&#35797;&#34892;2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4983f6be370dc8d4e98db0fd1e3e9521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5bd8b5e90448380217e386fa324fc0fc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59d5d-a6f0-4a07-803f-3052bcb8b604">Z26TSTHK4H7J-133-40</_dlc_DocId>
    <_dlc_DocIdUrl xmlns="fe959d5d-a6f0-4a07-803f-3052bcb8b604">
      <Url>http://sp.beckhoff.com.cn/dep/support/_layouts/15/DocIdRedir.aspx?ID=Z26TSTHK4H7J-133-40</Url>
      <Description>Z26TSTHK4H7J-133-40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0E576C-2F22-4AC3-AE3A-82A47CEC3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A72F3-2705-41E0-BF1D-2E38C407DA50}">
  <ds:schemaRefs>
    <ds:schemaRef ds:uri="http://schemas.microsoft.com/office/2006/metadata/properties"/>
    <ds:schemaRef ds:uri="http://schemas.microsoft.com/office/infopath/2007/PartnerControls"/>
    <ds:schemaRef ds:uri="fe959d5d-a6f0-4a07-803f-3052bcb8b604"/>
  </ds:schemaRefs>
</ds:datastoreItem>
</file>

<file path=customXml/itemProps4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809B69-E999-49C8-8633-2BFE8D35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文件模版_技术文档（试行2）.dotx</Template>
  <TotalTime>49</TotalTime>
  <Pages>6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Greatwall Ni 倪长城</dc:creator>
  <cp:lastModifiedBy>York Zhou 周耀纲</cp:lastModifiedBy>
  <cp:revision>16</cp:revision>
  <dcterms:created xsi:type="dcterms:W3CDTF">2019-12-02T06:06:00Z</dcterms:created>
  <dcterms:modified xsi:type="dcterms:W3CDTF">2019-12-11T03:08:00Z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