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1" w:type="dxa"/>
        <w:tblLayout w:type="fixed"/>
        <w:tblLook w:val="0000" w:firstRow="0" w:lastRow="0" w:firstColumn="0" w:lastColumn="0" w:noHBand="0" w:noVBand="0"/>
      </w:tblPr>
      <w:tblGrid>
        <w:gridCol w:w="1064"/>
        <w:gridCol w:w="3622"/>
        <w:gridCol w:w="4675"/>
      </w:tblGrid>
      <w:tr w:rsidR="007D7890" w:rsidRPr="00FA2DC8">
        <w:trPr>
          <w:cantSplit/>
          <w:trHeight w:val="495"/>
        </w:trPr>
        <w:tc>
          <w:tcPr>
            <w:tcW w:w="1064" w:type="dxa"/>
            <w:vAlign w:val="center"/>
          </w:tcPr>
          <w:p w:rsidR="007D7890" w:rsidRPr="00FA2DC8" w:rsidRDefault="00A02989" w:rsidP="00840581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作者</w:t>
            </w:r>
            <w:r w:rsidR="007D7890" w:rsidRPr="00FA2DC8">
              <w:rPr>
                <w:rFonts w:ascii="宋体" w:hAnsi="宋体" w:hint="eastAsia"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3622" w:type="dxa"/>
            <w:vAlign w:val="center"/>
          </w:tcPr>
          <w:p w:rsidR="007D7890" w:rsidRPr="00FA2DC8" w:rsidRDefault="00FF1DFD" w:rsidP="007D7890">
            <w:pPr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张立文</w:t>
            </w:r>
          </w:p>
        </w:tc>
        <w:tc>
          <w:tcPr>
            <w:tcW w:w="4675" w:type="dxa"/>
            <w:vMerge w:val="restart"/>
          </w:tcPr>
          <w:p w:rsidR="007D7890" w:rsidRPr="00FA2DC8" w:rsidRDefault="00A02989" w:rsidP="004D21E4">
            <w:pPr>
              <w:pStyle w:val="a3"/>
              <w:tabs>
                <w:tab w:val="clear" w:pos="4320"/>
                <w:tab w:val="clear" w:pos="8640"/>
              </w:tabs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</w:pPr>
            <w:r>
              <w:rPr>
                <w:noProof/>
                <w:sz w:val="21"/>
                <w:szCs w:val="21"/>
                <w:lang w:eastAsia="zh-CN"/>
              </w:rPr>
              <w:drawing>
                <wp:inline distT="0" distB="0" distL="0" distR="0">
                  <wp:extent cx="2857500" cy="304800"/>
                  <wp:effectExtent l="19050" t="0" r="0" b="0"/>
                  <wp:docPr id="1242" name="图片 1242" descr="Logo_Beckhoff_R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2" descr="Logo_Beckhoff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D7890" w:rsidRPr="00FA2DC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上海市江场三路市北工业园区</w:t>
            </w:r>
          </w:p>
          <w:p w:rsidR="007D7890" w:rsidRPr="00FA2DC8" w:rsidRDefault="00067ACE" w:rsidP="004D21E4">
            <w:pPr>
              <w:pStyle w:val="a4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</w:pPr>
            <w:r w:rsidRPr="00FA2DC8"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  <w:t>16</w:t>
            </w:r>
            <w:r w:rsidRPr="00FA2DC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3</w:t>
            </w:r>
            <w:r w:rsidR="007D7890" w:rsidRPr="00FA2DC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号</w:t>
            </w:r>
            <w:r w:rsidR="00FF1DFD">
              <w:rPr>
                <w:rFonts w:ascii="Arial Unicode MS" w:hAnsi="Arial Unicode MS" w:cs="Arial Unicode MS" w:hint="eastAsia"/>
                <w:sz w:val="21"/>
                <w:szCs w:val="21"/>
                <w:lang w:eastAsia="zh-CN"/>
              </w:rPr>
              <w:t>4</w:t>
            </w:r>
            <w:r w:rsidR="007D7890" w:rsidRPr="00FA2DC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楼（</w:t>
            </w:r>
            <w:r w:rsidR="007D7890" w:rsidRPr="00FA2DC8"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  <w:t>200436</w:t>
            </w:r>
            <w:r w:rsidR="007D7890" w:rsidRPr="00FA2DC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）</w:t>
            </w:r>
          </w:p>
          <w:p w:rsidR="007D7890" w:rsidRPr="00FA2DC8" w:rsidRDefault="007D7890" w:rsidP="004D21E4">
            <w:pPr>
              <w:pStyle w:val="a4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FA2DC8">
              <w:rPr>
                <w:rFonts w:ascii="Arial Unicode MS" w:eastAsia="Arial Unicode MS" w:hAnsi="Arial Unicode MS" w:cs="Arial Unicode MS"/>
                <w:sz w:val="21"/>
                <w:szCs w:val="21"/>
              </w:rPr>
              <w:t>TEL: 021-66312666</w:t>
            </w:r>
          </w:p>
          <w:p w:rsidR="007D7890" w:rsidRPr="00FA2DC8" w:rsidRDefault="007D7890" w:rsidP="004D21E4">
            <w:pPr>
              <w:pStyle w:val="a3"/>
              <w:tabs>
                <w:tab w:val="clear" w:pos="4320"/>
                <w:tab w:val="clear" w:pos="8640"/>
              </w:tabs>
              <w:jc w:val="right"/>
              <w:rPr>
                <w:sz w:val="21"/>
                <w:szCs w:val="21"/>
                <w:lang w:eastAsia="zh-CN"/>
              </w:rPr>
            </w:pPr>
            <w:r w:rsidRPr="00FA2DC8">
              <w:rPr>
                <w:rFonts w:ascii="Arial Unicode MS" w:eastAsia="Arial Unicode MS" w:hAnsi="Arial Unicode MS" w:cs="Arial Unicode MS"/>
                <w:sz w:val="21"/>
                <w:szCs w:val="21"/>
              </w:rPr>
              <w:t>FAX: 021-66315696</w:t>
            </w:r>
          </w:p>
        </w:tc>
      </w:tr>
      <w:tr w:rsidR="007D7890" w:rsidRPr="00FA2DC8">
        <w:trPr>
          <w:cantSplit/>
          <w:trHeight w:val="495"/>
        </w:trPr>
        <w:tc>
          <w:tcPr>
            <w:tcW w:w="1064" w:type="dxa"/>
            <w:vAlign w:val="center"/>
          </w:tcPr>
          <w:p w:rsidR="007D7890" w:rsidRPr="00FA2DC8" w:rsidRDefault="007D7890" w:rsidP="00840581">
            <w:pPr>
              <w:rPr>
                <w:rFonts w:ascii="宋体" w:hAnsi="宋体"/>
                <w:sz w:val="21"/>
                <w:szCs w:val="21"/>
                <w:lang w:eastAsia="zh-CN"/>
              </w:rPr>
            </w:pPr>
            <w:r w:rsidRPr="00FA2DC8">
              <w:rPr>
                <w:rFonts w:ascii="宋体" w:hAnsi="宋体" w:hint="eastAsia"/>
                <w:sz w:val="21"/>
                <w:szCs w:val="21"/>
                <w:lang w:eastAsia="zh-CN"/>
              </w:rPr>
              <w:t>日期：</w:t>
            </w:r>
          </w:p>
        </w:tc>
        <w:tc>
          <w:tcPr>
            <w:tcW w:w="3622" w:type="dxa"/>
            <w:vAlign w:val="center"/>
          </w:tcPr>
          <w:p w:rsidR="007D7890" w:rsidRPr="00FA2DC8" w:rsidRDefault="007D7890" w:rsidP="00B329E4">
            <w:pPr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4675" w:type="dxa"/>
            <w:vMerge/>
          </w:tcPr>
          <w:p w:rsidR="007D7890" w:rsidRPr="00FA2DC8" w:rsidRDefault="007D7890" w:rsidP="00DE077B">
            <w:pPr>
              <w:rPr>
                <w:sz w:val="21"/>
                <w:szCs w:val="21"/>
              </w:rPr>
            </w:pPr>
          </w:p>
        </w:tc>
      </w:tr>
      <w:tr w:rsidR="007D7890" w:rsidRPr="00FA2DC8">
        <w:trPr>
          <w:cantSplit/>
          <w:trHeight w:val="495"/>
        </w:trPr>
        <w:tc>
          <w:tcPr>
            <w:tcW w:w="1064" w:type="dxa"/>
            <w:vAlign w:val="center"/>
          </w:tcPr>
          <w:p w:rsidR="007D7890" w:rsidRPr="00FA2DC8" w:rsidRDefault="00651D75" w:rsidP="00840581">
            <w:pPr>
              <w:rPr>
                <w:rFonts w:ascii="宋体" w:hAnsi="宋体"/>
                <w:sz w:val="21"/>
                <w:szCs w:val="21"/>
                <w:lang w:eastAsia="zh-CN"/>
              </w:rPr>
            </w:pPr>
            <w:r w:rsidRPr="00FA2DC8">
              <w:rPr>
                <w:rFonts w:ascii="宋体" w:hAnsi="宋体" w:hint="eastAsia"/>
                <w:sz w:val="21"/>
                <w:szCs w:val="21"/>
                <w:lang w:eastAsia="zh-CN"/>
              </w:rPr>
              <w:t>版本</w:t>
            </w:r>
            <w:r w:rsidR="007D7890" w:rsidRPr="00FA2DC8">
              <w:rPr>
                <w:rFonts w:ascii="宋体" w:hAnsi="宋体" w:hint="eastAsia"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3622" w:type="dxa"/>
            <w:vAlign w:val="center"/>
          </w:tcPr>
          <w:p w:rsidR="007D7890" w:rsidRPr="00FA2DC8" w:rsidRDefault="00651D75" w:rsidP="00581B28">
            <w:pPr>
              <w:rPr>
                <w:rFonts w:ascii="宋体" w:hAnsi="宋体"/>
                <w:sz w:val="21"/>
                <w:szCs w:val="21"/>
                <w:lang w:eastAsia="zh-CN"/>
              </w:rPr>
            </w:pPr>
            <w:r w:rsidRPr="00FA2DC8">
              <w:rPr>
                <w:rFonts w:ascii="宋体" w:hAnsi="宋体" w:hint="eastAsia"/>
                <w:sz w:val="21"/>
                <w:szCs w:val="21"/>
                <w:lang w:eastAsia="zh-CN"/>
              </w:rPr>
              <w:t>V1.</w:t>
            </w:r>
            <w:r w:rsidR="00581B28">
              <w:rPr>
                <w:rFonts w:ascii="宋体" w:hAnsi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4675" w:type="dxa"/>
            <w:vMerge/>
          </w:tcPr>
          <w:p w:rsidR="007D7890" w:rsidRPr="00FA2DC8" w:rsidRDefault="007D7890" w:rsidP="00DE077B">
            <w:pPr>
              <w:rPr>
                <w:sz w:val="21"/>
                <w:szCs w:val="21"/>
              </w:rPr>
            </w:pPr>
          </w:p>
        </w:tc>
      </w:tr>
      <w:tr w:rsidR="007D7890" w:rsidRPr="00FA2DC8">
        <w:trPr>
          <w:cantSplit/>
          <w:trHeight w:val="495"/>
        </w:trPr>
        <w:tc>
          <w:tcPr>
            <w:tcW w:w="1064" w:type="dxa"/>
            <w:vAlign w:val="center"/>
          </w:tcPr>
          <w:p w:rsidR="007D7890" w:rsidRPr="00FA2DC8" w:rsidRDefault="007D7890" w:rsidP="00421C7F">
            <w:pPr>
              <w:jc w:val="both"/>
              <w:rPr>
                <w:sz w:val="21"/>
                <w:szCs w:val="21"/>
                <w:lang w:eastAsia="zh-CN"/>
              </w:rPr>
            </w:pPr>
            <w:proofErr w:type="spellStart"/>
            <w:r w:rsidRPr="00FA2DC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E_mail</w:t>
            </w:r>
            <w:proofErr w:type="spellEnd"/>
            <w:r w:rsidRPr="00FA2DC8">
              <w:rPr>
                <w:rFonts w:hint="eastAsia"/>
                <w:sz w:val="21"/>
                <w:szCs w:val="21"/>
                <w:lang w:eastAsia="zh-CN"/>
              </w:rPr>
              <w:t>:</w:t>
            </w:r>
          </w:p>
        </w:tc>
        <w:tc>
          <w:tcPr>
            <w:tcW w:w="3622" w:type="dxa"/>
            <w:vAlign w:val="center"/>
          </w:tcPr>
          <w:p w:rsidR="00B57584" w:rsidRPr="00FA2DC8" w:rsidRDefault="00FF1DFD" w:rsidP="00FF1DFD">
            <w:p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</w:pPr>
            <w:r>
              <w:rPr>
                <w:rFonts w:ascii="Arial Unicode MS" w:hAnsi="Arial Unicode MS" w:cs="Arial Unicode MS"/>
                <w:sz w:val="21"/>
                <w:szCs w:val="21"/>
                <w:lang w:eastAsia="zh-CN"/>
              </w:rPr>
              <w:t>Z</w:t>
            </w:r>
            <w:r>
              <w:rPr>
                <w:rFonts w:ascii="Arial Unicode MS" w:hAnsi="Arial Unicode MS" w:cs="Arial Unicode MS" w:hint="eastAsia"/>
                <w:sz w:val="21"/>
                <w:szCs w:val="21"/>
                <w:lang w:eastAsia="zh-CN"/>
              </w:rPr>
              <w:t>lw_usst</w:t>
            </w:r>
            <w:r w:rsidR="00CA0BDE"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  <w:t>@</w:t>
            </w:r>
            <w:r>
              <w:rPr>
                <w:rFonts w:ascii="Arial Unicode MS" w:hAnsi="Arial Unicode MS" w:cs="Arial Unicode MS" w:hint="eastAsia"/>
                <w:sz w:val="21"/>
                <w:szCs w:val="21"/>
                <w:lang w:eastAsia="zh-CN"/>
              </w:rPr>
              <w:t>163</w:t>
            </w:r>
            <w:r w:rsidR="00CA0BDE"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  <w:t>.com</w:t>
            </w:r>
          </w:p>
        </w:tc>
        <w:tc>
          <w:tcPr>
            <w:tcW w:w="4675" w:type="dxa"/>
            <w:vMerge/>
          </w:tcPr>
          <w:p w:rsidR="007D7890" w:rsidRPr="00FA2DC8" w:rsidRDefault="007D7890" w:rsidP="00DE077B">
            <w:pPr>
              <w:rPr>
                <w:sz w:val="21"/>
                <w:szCs w:val="21"/>
              </w:rPr>
            </w:pPr>
          </w:p>
        </w:tc>
      </w:tr>
    </w:tbl>
    <w:p w:rsidR="00B07D54" w:rsidRPr="00FA2DC8" w:rsidRDefault="00B07D54">
      <w:pPr>
        <w:rPr>
          <w:sz w:val="21"/>
          <w:szCs w:val="21"/>
          <w:lang w:eastAsia="zh-CN"/>
        </w:rPr>
      </w:pPr>
    </w:p>
    <w:p w:rsidR="00A3429A" w:rsidRPr="00FA2DC8" w:rsidRDefault="00A3429A">
      <w:pPr>
        <w:rPr>
          <w:sz w:val="21"/>
          <w:szCs w:val="21"/>
          <w:lang w:eastAsia="zh-CN"/>
        </w:rPr>
      </w:pPr>
    </w:p>
    <w:p w:rsidR="00A3429A" w:rsidRPr="00FA2DC8" w:rsidRDefault="00A3429A">
      <w:pPr>
        <w:rPr>
          <w:sz w:val="21"/>
          <w:szCs w:val="21"/>
          <w:lang w:eastAsia="zh-CN"/>
        </w:rPr>
      </w:pPr>
    </w:p>
    <w:p w:rsidR="00A3429A" w:rsidRPr="00FA2DC8" w:rsidRDefault="00A3429A">
      <w:pPr>
        <w:rPr>
          <w:sz w:val="21"/>
          <w:szCs w:val="21"/>
          <w:lang w:eastAsia="zh-CN"/>
        </w:rPr>
      </w:pPr>
    </w:p>
    <w:p w:rsidR="00A3429A" w:rsidRPr="00FA2DC8" w:rsidRDefault="00A3429A">
      <w:pPr>
        <w:rPr>
          <w:sz w:val="21"/>
          <w:szCs w:val="21"/>
          <w:lang w:eastAsia="zh-CN"/>
        </w:rPr>
      </w:pPr>
    </w:p>
    <w:p w:rsidR="00B07D54" w:rsidRPr="00FA2DC8" w:rsidRDefault="00B07D54">
      <w:pPr>
        <w:ind w:left="5760" w:firstLine="720"/>
        <w:rPr>
          <w:rFonts w:cs="Arial"/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B07D54" w:rsidRPr="00A22FB5">
        <w:trPr>
          <w:trHeight w:val="287"/>
        </w:trPr>
        <w:tc>
          <w:tcPr>
            <w:tcW w:w="9360" w:type="dxa"/>
          </w:tcPr>
          <w:p w:rsidR="00523569" w:rsidRDefault="00FF1DFD" w:rsidP="00523569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b/>
                <w:sz w:val="30"/>
                <w:szCs w:val="30"/>
                <w:lang w:eastAsia="zh-CN"/>
              </w:rPr>
              <w:t>WES7</w:t>
            </w:r>
            <w:r w:rsidR="00581B28">
              <w:rPr>
                <w:rFonts w:asciiTheme="majorEastAsia" w:eastAsiaTheme="majorEastAsia" w:hAnsiTheme="majorEastAsia" w:hint="eastAsia"/>
                <w:b/>
                <w:sz w:val="30"/>
                <w:szCs w:val="30"/>
                <w:lang w:eastAsia="zh-CN"/>
              </w:rPr>
              <w:t xml:space="preserve"> </w:t>
            </w:r>
            <w:r w:rsidR="00302B5D">
              <w:rPr>
                <w:rFonts w:asciiTheme="majorEastAsia" w:eastAsiaTheme="majorEastAsia" w:hAnsiTheme="majorEastAsia" w:hint="eastAsia"/>
                <w:b/>
                <w:sz w:val="30"/>
                <w:szCs w:val="30"/>
                <w:lang w:eastAsia="zh-CN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30"/>
                <w:szCs w:val="30"/>
                <w:lang w:eastAsia="zh-CN"/>
              </w:rPr>
              <w:t>汉化步骤</w:t>
            </w:r>
          </w:p>
          <w:p w:rsidR="00B07D54" w:rsidRPr="00A22FB5" w:rsidRDefault="00B07D54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B07D54" w:rsidRPr="00FA2DC8" w:rsidRDefault="00B07D54">
      <w:pPr>
        <w:ind w:left="-720" w:right="-720"/>
        <w:jc w:val="center"/>
        <w:rPr>
          <w:rFonts w:cs="Arial"/>
          <w:sz w:val="21"/>
          <w:szCs w:val="21"/>
          <w:lang w:eastAsia="zh-CN"/>
        </w:rPr>
      </w:pPr>
    </w:p>
    <w:p w:rsidR="00B07D54" w:rsidRPr="00FA2DC8" w:rsidRDefault="00A01BD6">
      <w:pPr>
        <w:pStyle w:val="1"/>
        <w:jc w:val="center"/>
        <w:rPr>
          <w:sz w:val="21"/>
          <w:szCs w:val="21"/>
          <w:lang w:eastAsia="zh-CN"/>
        </w:rPr>
      </w:pPr>
      <w:r>
        <w:rPr>
          <w:b w:val="0"/>
          <w:bCs w:val="0"/>
          <w:noProof/>
          <w:sz w:val="21"/>
          <w:szCs w:val="21"/>
        </w:rPr>
        <w:pict>
          <v:line id="_x0000_s1030" style="position:absolute;left:0;text-align:left;z-index:251657728" from="-9pt,10.4pt" to="459pt,10.4pt"/>
        </w:pict>
      </w:r>
    </w:p>
    <w:p w:rsidR="00B07D54" w:rsidRPr="00FA2DC8" w:rsidRDefault="00B07D54">
      <w:pPr>
        <w:rPr>
          <w:sz w:val="21"/>
          <w:szCs w:val="21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253867" w:rsidRPr="00FA2DC8">
        <w:trPr>
          <w:trHeight w:val="287"/>
        </w:trPr>
        <w:tc>
          <w:tcPr>
            <w:tcW w:w="9360" w:type="dxa"/>
          </w:tcPr>
          <w:p w:rsidR="00253867" w:rsidRPr="00FA2DC8" w:rsidRDefault="00253867" w:rsidP="00253867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sz w:val="21"/>
                <w:szCs w:val="21"/>
                <w:lang w:eastAsia="zh-CN"/>
              </w:rPr>
              <w:t>概</w:t>
            </w:r>
            <w:r w:rsidRPr="00FA2DC8"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 w:rsidRPr="00FA2DC8">
              <w:rPr>
                <w:rFonts w:hint="eastAsia"/>
                <w:sz w:val="21"/>
                <w:szCs w:val="21"/>
                <w:lang w:eastAsia="zh-CN"/>
              </w:rPr>
              <w:t>述</w:t>
            </w:r>
          </w:p>
        </w:tc>
      </w:tr>
    </w:tbl>
    <w:p w:rsidR="00253867" w:rsidRDefault="00253867">
      <w:pPr>
        <w:rPr>
          <w:sz w:val="21"/>
          <w:szCs w:val="21"/>
          <w:lang w:eastAsia="zh-CN"/>
        </w:rPr>
      </w:pPr>
    </w:p>
    <w:p w:rsidR="00B60669" w:rsidRDefault="00B60669">
      <w:pPr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 xml:space="preserve">    </w:t>
      </w:r>
      <w:r w:rsidR="00087C50">
        <w:rPr>
          <w:rFonts w:hint="eastAsia"/>
          <w:sz w:val="21"/>
          <w:szCs w:val="21"/>
          <w:lang w:eastAsia="zh-CN"/>
        </w:rPr>
        <w:t>本文档介绍了</w:t>
      </w:r>
      <w:r w:rsidR="00FF1DFD">
        <w:rPr>
          <w:rFonts w:hint="eastAsia"/>
          <w:sz w:val="21"/>
          <w:szCs w:val="21"/>
          <w:lang w:eastAsia="zh-CN"/>
        </w:rPr>
        <w:t>对</w:t>
      </w:r>
      <w:r w:rsidR="00FF1DFD">
        <w:rPr>
          <w:rFonts w:hint="eastAsia"/>
          <w:sz w:val="21"/>
          <w:szCs w:val="21"/>
          <w:lang w:eastAsia="zh-CN"/>
        </w:rPr>
        <w:t>CX5130</w:t>
      </w:r>
      <w:r w:rsidR="00FF1DFD">
        <w:rPr>
          <w:rFonts w:hint="eastAsia"/>
          <w:sz w:val="21"/>
          <w:szCs w:val="21"/>
          <w:lang w:eastAsia="zh-CN"/>
        </w:rPr>
        <w:t>控制器</w:t>
      </w:r>
      <w:r w:rsidR="002B1C0F">
        <w:rPr>
          <w:lang w:eastAsia="zh-CN"/>
        </w:rPr>
        <w:t>英文版的</w:t>
      </w:r>
      <w:r w:rsidR="002B1C0F">
        <w:rPr>
          <w:rFonts w:hint="eastAsia"/>
          <w:lang w:eastAsia="zh-CN"/>
        </w:rPr>
        <w:t>WES7</w:t>
      </w:r>
      <w:r w:rsidR="00302B5D">
        <w:rPr>
          <w:rFonts w:hint="eastAsia"/>
          <w:lang w:eastAsia="zh-CN"/>
        </w:rPr>
        <w:t xml:space="preserve"> 64</w:t>
      </w:r>
      <w:r w:rsidR="00302B5D">
        <w:rPr>
          <w:rFonts w:hint="eastAsia"/>
          <w:lang w:eastAsia="zh-CN"/>
        </w:rPr>
        <w:t>位</w:t>
      </w:r>
      <w:r w:rsidR="00302B5D">
        <w:rPr>
          <w:rFonts w:hint="eastAsia"/>
          <w:lang w:eastAsia="zh-CN"/>
        </w:rPr>
        <w:t xml:space="preserve"> </w:t>
      </w:r>
      <w:r w:rsidR="002B1C0F">
        <w:rPr>
          <w:rFonts w:hint="eastAsia"/>
          <w:lang w:eastAsia="zh-CN"/>
        </w:rPr>
        <w:t>进行汉化</w:t>
      </w:r>
      <w:r w:rsidR="00FF1DFD">
        <w:rPr>
          <w:rFonts w:hint="eastAsia"/>
          <w:sz w:val="21"/>
          <w:szCs w:val="21"/>
          <w:lang w:eastAsia="zh-CN"/>
        </w:rPr>
        <w:t>。</w:t>
      </w:r>
      <w:r w:rsidR="00B261AD">
        <w:rPr>
          <w:rFonts w:hint="eastAsia"/>
          <w:sz w:val="21"/>
          <w:szCs w:val="21"/>
          <w:lang w:eastAsia="zh-CN"/>
        </w:rPr>
        <w:t>（</w:t>
      </w:r>
      <w:r w:rsidR="00B261AD">
        <w:rPr>
          <w:rFonts w:hint="eastAsia"/>
          <w:sz w:val="21"/>
          <w:szCs w:val="21"/>
          <w:lang w:eastAsia="zh-CN"/>
        </w:rPr>
        <w:t>W</w:t>
      </w:r>
      <w:r w:rsidR="00B261AD">
        <w:rPr>
          <w:sz w:val="21"/>
          <w:szCs w:val="21"/>
          <w:lang w:eastAsia="zh-CN"/>
        </w:rPr>
        <w:t>IN7</w:t>
      </w:r>
      <w:r w:rsidR="00B261AD">
        <w:rPr>
          <w:rFonts w:hint="eastAsia"/>
          <w:sz w:val="21"/>
          <w:szCs w:val="21"/>
          <w:lang w:eastAsia="zh-CN"/>
        </w:rPr>
        <w:t>同理）</w:t>
      </w:r>
      <w:bookmarkStart w:id="0" w:name="_GoBack"/>
      <w:bookmarkEnd w:id="0"/>
    </w:p>
    <w:p w:rsidR="00290533" w:rsidRPr="00087C50" w:rsidRDefault="00290533">
      <w:pPr>
        <w:rPr>
          <w:sz w:val="21"/>
          <w:szCs w:val="21"/>
          <w:lang w:eastAsia="zh-CN"/>
        </w:rPr>
      </w:pPr>
    </w:p>
    <w:p w:rsidR="00290533" w:rsidRDefault="00290533">
      <w:pPr>
        <w:rPr>
          <w:sz w:val="21"/>
          <w:szCs w:val="21"/>
          <w:lang w:eastAsia="zh-CN"/>
        </w:rPr>
      </w:pPr>
    </w:p>
    <w:p w:rsidR="00290533" w:rsidRDefault="00290533">
      <w:pPr>
        <w:rPr>
          <w:sz w:val="21"/>
          <w:szCs w:val="21"/>
          <w:lang w:eastAsia="zh-CN"/>
        </w:rPr>
      </w:pPr>
    </w:p>
    <w:p w:rsidR="00B60669" w:rsidRDefault="00B60669">
      <w:pPr>
        <w:rPr>
          <w:sz w:val="21"/>
          <w:szCs w:val="21"/>
          <w:lang w:eastAsia="zh-CN"/>
        </w:rPr>
      </w:pPr>
    </w:p>
    <w:p w:rsidR="00087C50" w:rsidRPr="00087C50" w:rsidRDefault="00087C50">
      <w:pPr>
        <w:rPr>
          <w:sz w:val="21"/>
          <w:szCs w:val="21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253867" w:rsidRPr="00FA2DC8">
        <w:trPr>
          <w:trHeight w:val="287"/>
        </w:trPr>
        <w:tc>
          <w:tcPr>
            <w:tcW w:w="9360" w:type="dxa"/>
          </w:tcPr>
          <w:p w:rsidR="00253867" w:rsidRPr="00FA2DC8" w:rsidRDefault="00253867" w:rsidP="00643761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sz w:val="21"/>
                <w:szCs w:val="21"/>
                <w:lang w:eastAsia="zh-CN"/>
              </w:rPr>
              <w:t>文档中包含的文件</w:t>
            </w:r>
          </w:p>
        </w:tc>
      </w:tr>
    </w:tbl>
    <w:p w:rsidR="00B07D54" w:rsidRPr="00FA2DC8" w:rsidRDefault="00B07D54">
      <w:pPr>
        <w:rPr>
          <w:sz w:val="21"/>
          <w:szCs w:val="21"/>
          <w:lang w:eastAsia="zh-CN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3865"/>
      </w:tblGrid>
      <w:tr w:rsidR="00B07D54" w:rsidRPr="00FA2DC8" w:rsidTr="00A64549">
        <w:tc>
          <w:tcPr>
            <w:tcW w:w="5495" w:type="dxa"/>
          </w:tcPr>
          <w:p w:rsidR="00B07D54" w:rsidRPr="00FA2DC8" w:rsidRDefault="00661F3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bCs/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bCs/>
                <w:sz w:val="21"/>
                <w:szCs w:val="21"/>
                <w:lang w:eastAsia="zh-CN"/>
              </w:rPr>
              <w:t>文件名称</w:t>
            </w:r>
          </w:p>
        </w:tc>
        <w:tc>
          <w:tcPr>
            <w:tcW w:w="3865" w:type="dxa"/>
          </w:tcPr>
          <w:p w:rsidR="00B07D54" w:rsidRPr="00FA2DC8" w:rsidRDefault="00661F3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bCs/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bCs/>
                <w:sz w:val="21"/>
                <w:szCs w:val="21"/>
                <w:lang w:eastAsia="zh-CN"/>
              </w:rPr>
              <w:t>文件说明</w:t>
            </w:r>
          </w:p>
        </w:tc>
      </w:tr>
      <w:tr w:rsidR="009F31DA" w:rsidRPr="00FA2DC8" w:rsidTr="00A64549">
        <w:tc>
          <w:tcPr>
            <w:tcW w:w="5495" w:type="dxa"/>
          </w:tcPr>
          <w:p w:rsidR="009F31DA" w:rsidRPr="00FA2DC8" w:rsidRDefault="0026377A" w:rsidP="00FC5728">
            <w:pPr>
              <w:pStyle w:val="a3"/>
              <w:tabs>
                <w:tab w:val="clear" w:pos="4320"/>
                <w:tab w:val="clear" w:pos="8640"/>
              </w:tabs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Vistalizator.exe</w:t>
            </w:r>
          </w:p>
        </w:tc>
        <w:tc>
          <w:tcPr>
            <w:tcW w:w="3865" w:type="dxa"/>
          </w:tcPr>
          <w:p w:rsidR="009F31DA" w:rsidRPr="00FA2DC8" w:rsidRDefault="0026377A" w:rsidP="0026377A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汉化软件</w:t>
            </w:r>
          </w:p>
        </w:tc>
      </w:tr>
      <w:tr w:rsidR="009F31DA" w:rsidRPr="00FA2DC8" w:rsidTr="00A64549">
        <w:tc>
          <w:tcPr>
            <w:tcW w:w="5495" w:type="dxa"/>
          </w:tcPr>
          <w:p w:rsidR="009F31DA" w:rsidRPr="00FA2DC8" w:rsidRDefault="0026377A">
            <w:pPr>
              <w:pStyle w:val="a3"/>
              <w:tabs>
                <w:tab w:val="clear" w:pos="4320"/>
                <w:tab w:val="clear" w:pos="8640"/>
              </w:tabs>
              <w:rPr>
                <w:sz w:val="21"/>
                <w:szCs w:val="21"/>
              </w:rPr>
            </w:pPr>
            <w:r w:rsidRPr="0026377A">
              <w:rPr>
                <w:sz w:val="21"/>
                <w:szCs w:val="21"/>
              </w:rPr>
              <w:t>windows6.1-kb2483139-x64-zh-cn_2c1884b4fdf6c8e91986369d88bbcaae01c6f187</w:t>
            </w:r>
          </w:p>
        </w:tc>
        <w:tc>
          <w:tcPr>
            <w:tcW w:w="3865" w:type="dxa"/>
          </w:tcPr>
          <w:p w:rsidR="009F31DA" w:rsidRPr="00FA2DC8" w:rsidRDefault="00302B5D" w:rsidP="0026377A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64</w:t>
            </w:r>
            <w:r w:rsidR="0026377A">
              <w:rPr>
                <w:rFonts w:hint="eastAsia"/>
                <w:sz w:val="21"/>
                <w:szCs w:val="21"/>
                <w:lang w:eastAsia="zh-CN"/>
              </w:rPr>
              <w:t>位汉化包</w:t>
            </w:r>
          </w:p>
        </w:tc>
      </w:tr>
      <w:tr w:rsidR="00581B28" w:rsidRPr="00FA2DC8" w:rsidTr="00A64549">
        <w:tc>
          <w:tcPr>
            <w:tcW w:w="5495" w:type="dxa"/>
          </w:tcPr>
          <w:p w:rsidR="00581B28" w:rsidRPr="0026377A" w:rsidRDefault="00581B28">
            <w:pPr>
              <w:pStyle w:val="a3"/>
              <w:tabs>
                <w:tab w:val="clear" w:pos="4320"/>
                <w:tab w:val="clear" w:pos="8640"/>
              </w:tabs>
              <w:rPr>
                <w:sz w:val="21"/>
                <w:szCs w:val="21"/>
              </w:rPr>
            </w:pPr>
            <w:r w:rsidRPr="00581B28">
              <w:rPr>
                <w:rFonts w:ascii="Verdana" w:hAnsi="Verdana"/>
                <w:sz w:val="20"/>
                <w:szCs w:val="20"/>
              </w:rPr>
              <w:t>windows6.1-kb2483139-x86-zh-cn_ae61ea226215f96fc95be33201ffc96755ac7eb5.exe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5" w:type="dxa"/>
          </w:tcPr>
          <w:p w:rsidR="00581B28" w:rsidRPr="00581B28" w:rsidRDefault="00581B28" w:rsidP="0026377A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32</w:t>
            </w:r>
            <w:r>
              <w:rPr>
                <w:rFonts w:hint="eastAsia"/>
                <w:sz w:val="21"/>
                <w:szCs w:val="21"/>
                <w:lang w:eastAsia="zh-CN"/>
              </w:rPr>
              <w:t>位汉化包</w:t>
            </w:r>
          </w:p>
        </w:tc>
      </w:tr>
      <w:tr w:rsidR="0026377A" w:rsidRPr="00FA2DC8" w:rsidTr="00A64549">
        <w:tc>
          <w:tcPr>
            <w:tcW w:w="5495" w:type="dxa"/>
          </w:tcPr>
          <w:p w:rsidR="0026377A" w:rsidRPr="0026377A" w:rsidRDefault="0026377A">
            <w:pPr>
              <w:pStyle w:val="a3"/>
              <w:tabs>
                <w:tab w:val="clear" w:pos="4320"/>
                <w:tab w:val="clear" w:pos="8640"/>
              </w:tabs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中文字库</w:t>
            </w:r>
            <w:proofErr w:type="spellEnd"/>
          </w:p>
        </w:tc>
        <w:tc>
          <w:tcPr>
            <w:tcW w:w="3865" w:type="dxa"/>
          </w:tcPr>
          <w:p w:rsidR="0026377A" w:rsidRDefault="0026377A" w:rsidP="0026377A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字库</w:t>
            </w:r>
          </w:p>
        </w:tc>
      </w:tr>
    </w:tbl>
    <w:p w:rsidR="00253867" w:rsidRDefault="00B261AD">
      <w:pPr>
        <w:rPr>
          <w:lang w:eastAsia="zh-CN"/>
        </w:rPr>
      </w:pPr>
      <w:r>
        <w:rPr>
          <w:rFonts w:hint="eastAsia"/>
          <w:sz w:val="21"/>
          <w:szCs w:val="21"/>
          <w:lang w:eastAsia="zh-CN"/>
        </w:rPr>
        <w:t>中文字库和</w:t>
      </w:r>
      <w:r w:rsidRPr="00581B28">
        <w:rPr>
          <w:rFonts w:hint="eastAsia"/>
          <w:sz w:val="21"/>
          <w:szCs w:val="21"/>
          <w:lang w:eastAsia="zh-CN"/>
        </w:rPr>
        <w:t>汉化包</w:t>
      </w:r>
      <w:r w:rsidR="00302B5D" w:rsidRPr="00B261AD">
        <w:rPr>
          <w:sz w:val="21"/>
          <w:szCs w:val="21"/>
          <w:lang w:eastAsia="zh-CN"/>
        </w:rPr>
        <w:t>下载路径：</w:t>
      </w:r>
      <w:r w:rsidR="00581B28" w:rsidRPr="00581B28">
        <w:rPr>
          <w:rFonts w:hint="eastAsia"/>
          <w:sz w:val="21"/>
          <w:szCs w:val="21"/>
          <w:lang w:eastAsia="zh-CN"/>
        </w:rPr>
        <w:t xml:space="preserve"> </w:t>
      </w:r>
      <w:hyperlink r:id="rId9" w:history="1">
        <w:r w:rsidRPr="0069319E">
          <w:rPr>
            <w:rStyle w:val="a6"/>
            <w:lang w:eastAsia="zh-CN"/>
          </w:rPr>
          <w:t>https://tr.beckhoff.com.cn/mod/folder/view.php?id=866</w:t>
        </w:r>
      </w:hyperlink>
    </w:p>
    <w:p w:rsidR="00B261AD" w:rsidRDefault="00B261AD">
      <w:pPr>
        <w:rPr>
          <w:lang w:eastAsia="zh-CN"/>
        </w:rPr>
      </w:pPr>
    </w:p>
    <w:p w:rsidR="00B261AD" w:rsidRDefault="00B261AD">
      <w:pPr>
        <w:rPr>
          <w:lang w:eastAsia="zh-CN"/>
        </w:rPr>
      </w:pPr>
    </w:p>
    <w:p w:rsidR="00B261AD" w:rsidRDefault="00B261AD">
      <w:pPr>
        <w:rPr>
          <w:lang w:eastAsia="zh-CN"/>
        </w:rPr>
      </w:pPr>
    </w:p>
    <w:p w:rsidR="00B261AD" w:rsidRDefault="00B261AD">
      <w:pPr>
        <w:rPr>
          <w:lang w:eastAsia="zh-CN"/>
        </w:rPr>
      </w:pPr>
    </w:p>
    <w:p w:rsidR="00B261AD" w:rsidRDefault="00B261AD">
      <w:pPr>
        <w:rPr>
          <w:lang w:eastAsia="zh-CN"/>
        </w:rPr>
      </w:pPr>
    </w:p>
    <w:p w:rsidR="00B261AD" w:rsidRDefault="00B261AD">
      <w:pPr>
        <w:rPr>
          <w:lang w:eastAsia="zh-CN"/>
        </w:rPr>
      </w:pPr>
    </w:p>
    <w:p w:rsidR="00B261AD" w:rsidRDefault="00B261AD">
      <w:pPr>
        <w:rPr>
          <w:lang w:eastAsia="zh-CN"/>
        </w:rPr>
      </w:pPr>
    </w:p>
    <w:p w:rsidR="00B261AD" w:rsidRDefault="00B261AD">
      <w:pPr>
        <w:rPr>
          <w:lang w:eastAsia="zh-CN"/>
        </w:rPr>
      </w:pPr>
    </w:p>
    <w:p w:rsidR="00B261AD" w:rsidRDefault="00B261AD">
      <w:pPr>
        <w:rPr>
          <w:sz w:val="21"/>
          <w:szCs w:val="21"/>
          <w:lang w:eastAsia="zh-CN"/>
        </w:rPr>
      </w:pPr>
    </w:p>
    <w:p w:rsidR="002F2F70" w:rsidRPr="00FA2DC8" w:rsidRDefault="002F2F70">
      <w:pPr>
        <w:rPr>
          <w:sz w:val="21"/>
          <w:szCs w:val="21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253867" w:rsidRPr="00FA2DC8">
        <w:trPr>
          <w:trHeight w:val="287"/>
        </w:trPr>
        <w:tc>
          <w:tcPr>
            <w:tcW w:w="9360" w:type="dxa"/>
          </w:tcPr>
          <w:p w:rsidR="00253867" w:rsidRPr="00FA2DC8" w:rsidRDefault="00253867" w:rsidP="00643761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sz w:val="21"/>
                <w:szCs w:val="21"/>
                <w:lang w:eastAsia="zh-CN"/>
              </w:rPr>
              <w:t>备</w:t>
            </w:r>
            <w:r w:rsidRPr="00FA2DC8"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 w:rsidRPr="00FA2DC8">
              <w:rPr>
                <w:rFonts w:hint="eastAsia"/>
                <w:sz w:val="21"/>
                <w:szCs w:val="21"/>
                <w:lang w:eastAsia="zh-CN"/>
              </w:rPr>
              <w:t>注</w:t>
            </w:r>
          </w:p>
        </w:tc>
      </w:tr>
    </w:tbl>
    <w:p w:rsidR="00B07D54" w:rsidRPr="00FA2DC8" w:rsidRDefault="00B07D54">
      <w:pPr>
        <w:rPr>
          <w:sz w:val="21"/>
          <w:szCs w:val="21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B07D54" w:rsidRPr="00FA2DC8">
        <w:trPr>
          <w:trHeight w:val="287"/>
        </w:trPr>
        <w:tc>
          <w:tcPr>
            <w:tcW w:w="9360" w:type="dxa"/>
          </w:tcPr>
          <w:p w:rsidR="00B07D54" w:rsidRPr="00FA2DC8" w:rsidRDefault="00B07D54" w:rsidP="002B1C0F">
            <w:pPr>
              <w:pStyle w:val="a3"/>
              <w:tabs>
                <w:tab w:val="clear" w:pos="4320"/>
                <w:tab w:val="clear" w:pos="8640"/>
              </w:tabs>
              <w:rPr>
                <w:sz w:val="21"/>
                <w:szCs w:val="21"/>
                <w:lang w:eastAsia="zh-CN"/>
              </w:rPr>
            </w:pPr>
          </w:p>
        </w:tc>
      </w:tr>
    </w:tbl>
    <w:p w:rsidR="00B07D54" w:rsidRPr="00FA2DC8" w:rsidRDefault="00B07D54">
      <w:pPr>
        <w:rPr>
          <w:rFonts w:cs="Arial"/>
          <w:sz w:val="21"/>
          <w:szCs w:val="21"/>
          <w:lang w:eastAsia="zh-CN"/>
        </w:rPr>
      </w:pPr>
    </w:p>
    <w:p w:rsidR="00B07D54" w:rsidRPr="00FA2DC8" w:rsidRDefault="00B07D54">
      <w:pPr>
        <w:rPr>
          <w:sz w:val="21"/>
          <w:szCs w:val="21"/>
          <w:lang w:eastAsia="zh-CN"/>
        </w:rPr>
      </w:pPr>
    </w:p>
    <w:p w:rsidR="004C5131" w:rsidRPr="00FA2DC8" w:rsidRDefault="004C5131">
      <w:pPr>
        <w:rPr>
          <w:rFonts w:cs="Arial"/>
          <w:sz w:val="21"/>
          <w:szCs w:val="21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4C5131" w:rsidRPr="00FA2DC8">
        <w:trPr>
          <w:trHeight w:val="287"/>
        </w:trPr>
        <w:tc>
          <w:tcPr>
            <w:tcW w:w="9360" w:type="dxa"/>
          </w:tcPr>
          <w:p w:rsidR="004C5131" w:rsidRPr="00FA2DC8" w:rsidRDefault="004C5131" w:rsidP="005F5DFE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sz w:val="21"/>
                <w:szCs w:val="21"/>
                <w:lang w:eastAsia="zh-CN"/>
              </w:rPr>
              <w:t>免责声明</w:t>
            </w:r>
          </w:p>
        </w:tc>
      </w:tr>
    </w:tbl>
    <w:p w:rsidR="004C5131" w:rsidRPr="00FA2DC8" w:rsidRDefault="004C5131" w:rsidP="004C5131">
      <w:pPr>
        <w:rPr>
          <w:sz w:val="21"/>
          <w:szCs w:val="21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4C5131" w:rsidRPr="00FA2DC8">
        <w:trPr>
          <w:trHeight w:val="287"/>
        </w:trPr>
        <w:tc>
          <w:tcPr>
            <w:tcW w:w="9360" w:type="dxa"/>
          </w:tcPr>
          <w:p w:rsidR="00D02A4E" w:rsidRPr="00FA2DC8" w:rsidRDefault="00D02A4E" w:rsidP="00D02A4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eastAsia="zh-CN"/>
              </w:rPr>
            </w:pPr>
            <w:r w:rsidRPr="00FA2DC8">
              <w:rPr>
                <w:rFonts w:cs="Arial"/>
                <w:sz w:val="21"/>
                <w:szCs w:val="21"/>
                <w:lang w:eastAsia="zh-CN"/>
              </w:rPr>
              <w:t>我们已</w:t>
            </w:r>
            <w:r w:rsidRPr="00FA2DC8">
              <w:rPr>
                <w:rFonts w:cs="Arial" w:hint="eastAsia"/>
                <w:sz w:val="21"/>
                <w:szCs w:val="21"/>
                <w:lang w:eastAsia="zh-CN"/>
              </w:rPr>
              <w:t>对本文档描述的内容做测试。但是差错在所难免，无法保证绝对正确并完全满足您的使用需求。本文档的内容可能随时更新，也欢迎您提出改进建议。</w:t>
            </w:r>
          </w:p>
          <w:p w:rsidR="00D02A4E" w:rsidRPr="00FA2DC8" w:rsidRDefault="00D02A4E" w:rsidP="00D02A4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eastAsia="zh-CN"/>
              </w:rPr>
            </w:pPr>
          </w:p>
          <w:p w:rsidR="00D02A4E" w:rsidRPr="00FA2DC8" w:rsidRDefault="00D02A4E" w:rsidP="00D02A4E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i/>
                <w:sz w:val="21"/>
                <w:szCs w:val="21"/>
                <w:lang w:eastAsia="zh-CN"/>
              </w:rPr>
              <w:t>文档内容可能</w:t>
            </w:r>
            <w:r w:rsidRPr="00FA2DC8">
              <w:rPr>
                <w:i/>
                <w:sz w:val="21"/>
                <w:szCs w:val="21"/>
                <w:lang w:eastAsia="zh-CN"/>
              </w:rPr>
              <w:t>随时更新</w:t>
            </w:r>
          </w:p>
          <w:p w:rsidR="004C5131" w:rsidRPr="00FA2DC8" w:rsidRDefault="00D02A4E" w:rsidP="00D02A4E">
            <w:pPr>
              <w:pStyle w:val="a3"/>
              <w:tabs>
                <w:tab w:val="clear" w:pos="4320"/>
                <w:tab w:val="clear" w:pos="8640"/>
              </w:tabs>
              <w:rPr>
                <w:sz w:val="21"/>
                <w:szCs w:val="21"/>
                <w:lang w:eastAsia="zh-CN"/>
              </w:rPr>
            </w:pPr>
            <w:r w:rsidRPr="00FA2DC8">
              <w:rPr>
                <w:i/>
                <w:sz w:val="21"/>
                <w:szCs w:val="21"/>
                <w:lang w:eastAsia="zh-CN"/>
              </w:rPr>
              <w:t>如有改动，恕不事先通知</w:t>
            </w:r>
          </w:p>
        </w:tc>
      </w:tr>
    </w:tbl>
    <w:p w:rsidR="005C680C" w:rsidRDefault="005C680C" w:rsidP="00290533">
      <w:pPr>
        <w:rPr>
          <w:rFonts w:cs="Arial"/>
          <w:sz w:val="21"/>
          <w:szCs w:val="21"/>
          <w:lang w:eastAsia="zh-CN"/>
        </w:rPr>
      </w:pPr>
    </w:p>
    <w:p w:rsidR="005C680C" w:rsidRDefault="005C680C" w:rsidP="005C680C">
      <w:pPr>
        <w:spacing w:line="360" w:lineRule="auto"/>
        <w:rPr>
          <w:rFonts w:cs="Arial"/>
          <w:sz w:val="28"/>
          <w:szCs w:val="28"/>
          <w:lang w:eastAsia="zh-CN"/>
        </w:rPr>
      </w:pPr>
      <w:r w:rsidRPr="005C680C">
        <w:rPr>
          <w:rFonts w:cs="Arial" w:hint="eastAsia"/>
          <w:sz w:val="28"/>
          <w:szCs w:val="28"/>
          <w:lang w:eastAsia="zh-CN"/>
        </w:rPr>
        <w:t>实验设备：</w:t>
      </w:r>
    </w:p>
    <w:p w:rsidR="005C680C" w:rsidRDefault="00CB08FF" w:rsidP="005C680C">
      <w:pPr>
        <w:pStyle w:val="aa"/>
        <w:numPr>
          <w:ilvl w:val="0"/>
          <w:numId w:val="14"/>
        </w:numPr>
        <w:spacing w:line="360" w:lineRule="auto"/>
        <w:ind w:firstLineChars="0"/>
        <w:rPr>
          <w:rFonts w:cs="Arial"/>
          <w:sz w:val="28"/>
          <w:szCs w:val="28"/>
          <w:lang w:eastAsia="zh-CN"/>
        </w:rPr>
      </w:pPr>
      <w:r>
        <w:rPr>
          <w:rFonts w:cs="Arial" w:hint="eastAsia"/>
          <w:sz w:val="28"/>
          <w:szCs w:val="28"/>
          <w:lang w:eastAsia="zh-CN"/>
        </w:rPr>
        <w:t>CX</w:t>
      </w:r>
      <w:r w:rsidR="00FF1DFD">
        <w:rPr>
          <w:rFonts w:cs="Arial" w:hint="eastAsia"/>
          <w:sz w:val="28"/>
          <w:szCs w:val="28"/>
          <w:lang w:eastAsia="zh-CN"/>
        </w:rPr>
        <w:t>5130</w:t>
      </w:r>
    </w:p>
    <w:p w:rsidR="00F700DB" w:rsidRDefault="00F700DB" w:rsidP="00F700DB">
      <w:pPr>
        <w:spacing w:line="360" w:lineRule="auto"/>
        <w:rPr>
          <w:rFonts w:cs="Arial"/>
          <w:sz w:val="28"/>
          <w:szCs w:val="28"/>
          <w:lang w:eastAsia="zh-CN"/>
        </w:rPr>
      </w:pPr>
    </w:p>
    <w:p w:rsidR="00F700DB" w:rsidRDefault="00F700DB" w:rsidP="00F700DB">
      <w:pPr>
        <w:spacing w:line="360" w:lineRule="auto"/>
        <w:rPr>
          <w:rFonts w:cs="Arial"/>
          <w:sz w:val="28"/>
          <w:szCs w:val="28"/>
          <w:lang w:eastAsia="zh-CN"/>
        </w:rPr>
      </w:pPr>
      <w:r>
        <w:rPr>
          <w:rFonts w:cs="Arial" w:hint="eastAsia"/>
          <w:sz w:val="28"/>
          <w:szCs w:val="28"/>
          <w:lang w:eastAsia="zh-CN"/>
        </w:rPr>
        <w:t>实验步骤：</w:t>
      </w:r>
    </w:p>
    <w:p w:rsidR="00DB18A7" w:rsidRDefault="00DB18A7" w:rsidP="00DB18A7">
      <w:pPr>
        <w:pStyle w:val="ac"/>
        <w:numPr>
          <w:ilvl w:val="0"/>
          <w:numId w:val="19"/>
        </w:numPr>
      </w:pPr>
      <w:r>
        <w:t>对英文版的</w:t>
      </w:r>
      <w:r>
        <w:rPr>
          <w:rFonts w:hint="eastAsia"/>
        </w:rPr>
        <w:t>WES7进行汉化</w:t>
      </w:r>
      <w:r>
        <w:t>。</w:t>
      </w:r>
    </w:p>
    <w:p w:rsidR="00BB795B" w:rsidRDefault="00BB795B" w:rsidP="00BB795B">
      <w:pPr>
        <w:pStyle w:val="ac"/>
        <w:numPr>
          <w:ilvl w:val="0"/>
          <w:numId w:val="20"/>
        </w:numPr>
      </w:pPr>
      <w:r>
        <w:rPr>
          <w:rFonts w:hint="eastAsia"/>
        </w:rPr>
        <w:t>首先将以下三个文件拷贝在U盘当中，并且将U盘插入嵌入式PC的接口中。</w:t>
      </w:r>
    </w:p>
    <w:p w:rsidR="00BB795B" w:rsidRDefault="00BB795B" w:rsidP="00750F11">
      <w:pPr>
        <w:pStyle w:val="ac"/>
        <w:ind w:left="840"/>
        <w:jc w:val="center"/>
      </w:pPr>
      <w:r>
        <w:rPr>
          <w:rFonts w:hint="eastAsia"/>
          <w:noProof/>
        </w:rPr>
        <w:drawing>
          <wp:inline distT="0" distB="0" distL="0" distR="0">
            <wp:extent cx="5648325" cy="704850"/>
            <wp:effectExtent l="19050" t="0" r="9525" b="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F11" w:rsidRDefault="00750F11" w:rsidP="00750F11">
      <w:pPr>
        <w:pStyle w:val="ac"/>
        <w:numPr>
          <w:ilvl w:val="0"/>
          <w:numId w:val="20"/>
        </w:numPr>
      </w:pPr>
      <w:r>
        <w:rPr>
          <w:rFonts w:hint="eastAsia"/>
        </w:rPr>
        <w:t>打开U盘中的字库文件夹，选定以下所有文件，并复制。打开我的电脑，找到路径：Windows/fonts/，然后</w:t>
      </w:r>
      <w:proofErr w:type="gramStart"/>
      <w:r>
        <w:rPr>
          <w:rFonts w:hint="eastAsia"/>
        </w:rPr>
        <w:t>黏</w:t>
      </w:r>
      <w:proofErr w:type="gramEnd"/>
      <w:r>
        <w:rPr>
          <w:rFonts w:hint="eastAsia"/>
        </w:rPr>
        <w:t>贴在该文件夹下。</w:t>
      </w:r>
    </w:p>
    <w:p w:rsidR="00750F11" w:rsidRDefault="00750F11" w:rsidP="00750F11">
      <w:pPr>
        <w:pStyle w:val="ac"/>
        <w:ind w:left="840"/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5172407" cy="5286375"/>
            <wp:effectExtent l="19050" t="0" r="9193" b="0"/>
            <wp:docPr id="1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407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95B" w:rsidRDefault="00BB795B" w:rsidP="002B1C0F">
      <w:pPr>
        <w:pStyle w:val="ac"/>
        <w:numPr>
          <w:ilvl w:val="0"/>
          <w:numId w:val="20"/>
        </w:numPr>
      </w:pPr>
      <w:r>
        <w:rPr>
          <w:rFonts w:hint="eastAsia"/>
        </w:rPr>
        <w:t>双击</w:t>
      </w:r>
      <w:proofErr w:type="spellStart"/>
      <w:r>
        <w:rPr>
          <w:rFonts w:hint="eastAsia"/>
        </w:rPr>
        <w:t>Vistalizator</w:t>
      </w:r>
      <w:proofErr w:type="spellEnd"/>
      <w:r w:rsidR="00750F11" w:rsidRPr="00750F11">
        <w:rPr>
          <w:rFonts w:hint="eastAsia"/>
        </w:rPr>
        <w:t xml:space="preserve"> </w:t>
      </w:r>
      <w:r w:rsidR="00750F11">
        <w:rPr>
          <w:rFonts w:hint="eastAsia"/>
          <w:noProof/>
        </w:rPr>
        <w:drawing>
          <wp:inline distT="0" distB="0" distL="0" distR="0">
            <wp:extent cx="981075" cy="190500"/>
            <wp:effectExtent l="19050" t="0" r="9525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，从弹出页面中，单击“add languages”</w:t>
      </w:r>
    </w:p>
    <w:p w:rsidR="00BB795B" w:rsidRDefault="008D4DAB" w:rsidP="008D4DAB">
      <w:pPr>
        <w:pStyle w:val="ac"/>
        <w:ind w:left="420"/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5564418" cy="3581400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418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C0F" w:rsidRDefault="002B1C0F" w:rsidP="002B1C0F">
      <w:pPr>
        <w:pStyle w:val="ac"/>
        <w:numPr>
          <w:ilvl w:val="0"/>
          <w:numId w:val="20"/>
        </w:numPr>
      </w:pPr>
      <w:r>
        <w:rPr>
          <w:rFonts w:hint="eastAsia"/>
        </w:rPr>
        <w:t>从弹出窗口中，选择：windows6.1-kb2483139-x</w:t>
      </w:r>
      <w:r w:rsidR="004903AD">
        <w:rPr>
          <w:rFonts w:hint="eastAsia"/>
        </w:rPr>
        <w:t>64</w:t>
      </w:r>
      <w:r>
        <w:rPr>
          <w:rFonts w:hint="eastAsia"/>
        </w:rPr>
        <w:t>-zh-cn_2c</w:t>
      </w:r>
      <w:r>
        <w:t>…</w:t>
      </w:r>
      <w:r w:rsidR="008D4DAB">
        <w:rPr>
          <w:rFonts w:hint="eastAsia"/>
        </w:rPr>
        <w:t>，单击Open</w:t>
      </w:r>
    </w:p>
    <w:p w:rsidR="002B1C0F" w:rsidRDefault="008D4DAB" w:rsidP="008D4DAB">
      <w:pPr>
        <w:pStyle w:val="ac"/>
        <w:ind w:left="840"/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5266793" cy="4076700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793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DAB" w:rsidRDefault="008D4DAB" w:rsidP="008D4DAB">
      <w:pPr>
        <w:pStyle w:val="ac"/>
        <w:numPr>
          <w:ilvl w:val="0"/>
          <w:numId w:val="20"/>
        </w:numPr>
      </w:pPr>
      <w:r>
        <w:t>弹出插入中文语言包对话框，更改</w:t>
      </w:r>
      <w:r>
        <w:rPr>
          <w:rFonts w:hint="eastAsia"/>
        </w:rPr>
        <w:t>mode，改为Express</w:t>
      </w:r>
      <w:r w:rsidR="004903AD">
        <w:rPr>
          <w:rFonts w:hint="eastAsia"/>
        </w:rPr>
        <w:t>,然后单击Install language。</w:t>
      </w:r>
    </w:p>
    <w:p w:rsidR="00750F11" w:rsidRDefault="004903AD" w:rsidP="00750F11">
      <w:pPr>
        <w:pStyle w:val="ac"/>
        <w:ind w:left="840"/>
        <w:jc w:val="center"/>
      </w:pPr>
      <w:r>
        <w:rPr>
          <w:noProof/>
        </w:rPr>
        <w:drawing>
          <wp:inline distT="0" distB="0" distL="0" distR="0">
            <wp:extent cx="5307854" cy="2581275"/>
            <wp:effectExtent l="19050" t="0" r="7096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547" cy="2583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C0F" w:rsidRDefault="002B1C0F" w:rsidP="002B1C0F">
      <w:pPr>
        <w:pStyle w:val="ac"/>
        <w:ind w:left="840"/>
      </w:pPr>
      <w:r>
        <w:rPr>
          <w:rFonts w:hint="eastAsia"/>
        </w:rPr>
        <w:t>转化过程中，出现该对话框，单击OK。</w:t>
      </w:r>
    </w:p>
    <w:p w:rsidR="002B1C0F" w:rsidRDefault="00750F11" w:rsidP="00750F11">
      <w:pPr>
        <w:pStyle w:val="ac"/>
        <w:ind w:left="840"/>
        <w:jc w:val="center"/>
      </w:pPr>
      <w:r>
        <w:rPr>
          <w:noProof/>
        </w:rPr>
        <w:lastRenderedPageBreak/>
        <w:drawing>
          <wp:inline distT="0" distB="0" distL="0" distR="0">
            <wp:extent cx="5219700" cy="3381375"/>
            <wp:effectExtent l="1905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F11" w:rsidRDefault="00750F11" w:rsidP="00750F11">
      <w:pPr>
        <w:pStyle w:val="ac"/>
        <w:ind w:left="840"/>
      </w:pPr>
      <w:r>
        <w:t>弹出信息提示窗口，点击</w:t>
      </w:r>
      <w:r>
        <w:rPr>
          <w:rFonts w:hint="eastAsia"/>
        </w:rPr>
        <w:t>OK。</w:t>
      </w:r>
    </w:p>
    <w:p w:rsidR="00750F11" w:rsidRDefault="00750F11" w:rsidP="00750F11">
      <w:pPr>
        <w:pStyle w:val="ac"/>
        <w:ind w:left="840"/>
        <w:jc w:val="center"/>
      </w:pPr>
      <w:r>
        <w:rPr>
          <w:noProof/>
        </w:rPr>
        <w:drawing>
          <wp:inline distT="0" distB="0" distL="0" distR="0">
            <wp:extent cx="3476625" cy="1790700"/>
            <wp:effectExtent l="19050" t="0" r="9525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C0F" w:rsidRDefault="002B1C0F" w:rsidP="002B1C0F">
      <w:pPr>
        <w:pStyle w:val="ac"/>
        <w:numPr>
          <w:ilvl w:val="0"/>
          <w:numId w:val="20"/>
        </w:numPr>
      </w:pPr>
      <w:r>
        <w:rPr>
          <w:rFonts w:hint="eastAsia"/>
        </w:rPr>
        <w:t>在菜单栏中会出现以下提示，说明已经</w:t>
      </w:r>
      <w:r w:rsidR="00750F11">
        <w:rPr>
          <w:rFonts w:hint="eastAsia"/>
        </w:rPr>
        <w:t>中文语言包已经安装</w:t>
      </w:r>
      <w:r>
        <w:rPr>
          <w:rFonts w:hint="eastAsia"/>
        </w:rPr>
        <w:t>成功。</w:t>
      </w:r>
    </w:p>
    <w:p w:rsidR="002B1C0F" w:rsidRDefault="00750F11" w:rsidP="00750F11">
      <w:pPr>
        <w:pStyle w:val="ac"/>
        <w:ind w:left="840"/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5171515" cy="3381375"/>
            <wp:effectExtent l="1905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51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F11" w:rsidRDefault="00750F11" w:rsidP="00750F11">
      <w:pPr>
        <w:pStyle w:val="ac"/>
        <w:ind w:left="840"/>
      </w:pPr>
      <w:r>
        <w:rPr>
          <w:rFonts w:hint="eastAsia"/>
        </w:rPr>
        <w:t>单击exit，系统会提示以下对话框，单击Yes。</w:t>
      </w:r>
    </w:p>
    <w:p w:rsidR="00750F11" w:rsidRDefault="00750F11" w:rsidP="00750F11">
      <w:pPr>
        <w:pStyle w:val="ac"/>
        <w:ind w:left="840"/>
        <w:jc w:val="center"/>
      </w:pPr>
      <w:r>
        <w:rPr>
          <w:noProof/>
        </w:rPr>
        <w:drawing>
          <wp:inline distT="0" distB="0" distL="0" distR="0">
            <wp:extent cx="5248275" cy="3419475"/>
            <wp:effectExtent l="19050" t="0" r="9525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C0F" w:rsidRDefault="002B1C0F" w:rsidP="002B1C0F">
      <w:pPr>
        <w:pStyle w:val="ac"/>
        <w:numPr>
          <w:ilvl w:val="0"/>
          <w:numId w:val="20"/>
        </w:numPr>
      </w:pPr>
      <w:r>
        <w:rPr>
          <w:rFonts w:hint="eastAsia"/>
        </w:rPr>
        <w:t>完成后，</w:t>
      </w:r>
      <w:r w:rsidR="00750F11">
        <w:rPr>
          <w:rFonts w:hint="eastAsia"/>
        </w:rPr>
        <w:t>自动</w:t>
      </w:r>
      <w:r>
        <w:rPr>
          <w:rFonts w:hint="eastAsia"/>
        </w:rPr>
        <w:t>重启电脑，即可。</w:t>
      </w:r>
    </w:p>
    <w:p w:rsidR="00DB18A7" w:rsidRPr="005C680C" w:rsidRDefault="00DB18A7" w:rsidP="00DB18A7">
      <w:pPr>
        <w:pStyle w:val="ac"/>
        <w:ind w:left="567"/>
      </w:pPr>
    </w:p>
    <w:sectPr w:rsidR="00DB18A7" w:rsidRPr="005C680C" w:rsidSect="00174BE2">
      <w:headerReference w:type="even" r:id="rId20"/>
      <w:headerReference w:type="default" r:id="rId21"/>
      <w:footerReference w:type="default" r:id="rId2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BD6" w:rsidRDefault="00A01BD6">
      <w:r>
        <w:separator/>
      </w:r>
    </w:p>
  </w:endnote>
  <w:endnote w:type="continuationSeparator" w:id="0">
    <w:p w:rsidR="00A01BD6" w:rsidRDefault="00A0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D54" w:rsidRPr="004817D4" w:rsidRDefault="00B07D54">
    <w:pPr>
      <w:pStyle w:val="a4"/>
      <w:rPr>
        <w:i/>
        <w:iCs/>
        <w:sz w:val="16"/>
        <w:lang w:eastAsia="zh-CN"/>
      </w:rPr>
    </w:pPr>
    <w:r>
      <w:rPr>
        <w:i/>
        <w:iCs/>
        <w:sz w:val="16"/>
      </w:rPr>
      <w:t>For questio</w:t>
    </w:r>
    <w:r w:rsidR="00755ADE">
      <w:rPr>
        <w:i/>
        <w:iCs/>
        <w:sz w:val="16"/>
      </w:rPr>
      <w:t xml:space="preserve">ns or comments, email </w:t>
    </w:r>
    <w:r w:rsidR="004817D4" w:rsidRPr="004817D4">
      <w:rPr>
        <w:i/>
        <w:iCs/>
        <w:sz w:val="16"/>
        <w:lang w:eastAsia="zh-CN"/>
      </w:rPr>
      <w:t>support@beckhoff.com.cn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BD6" w:rsidRDefault="00A01BD6">
      <w:r>
        <w:separator/>
      </w:r>
    </w:p>
  </w:footnote>
  <w:footnote w:type="continuationSeparator" w:id="0">
    <w:p w:rsidR="00A01BD6" w:rsidRDefault="00A01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D54" w:rsidRDefault="00FD30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7D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7D54" w:rsidRDefault="00B07D5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D54" w:rsidRDefault="00A01BD6">
    <w:pPr>
      <w:pStyle w:val="a3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81pt;height:22.25pt;z-index:251657728" fillcolor="window">
          <v:imagedata r:id="rId1" o:title="" cropright="42740f"/>
          <w10:wrap type="topAndBottom"/>
        </v:shape>
        <o:OLEObject Type="Embed" ProgID="Word.Picture.8" ShapeID="_x0000_s2050" DrawAspect="Content" ObjectID="_1672137036" r:id="rId2"/>
      </w:object>
    </w:r>
  </w:p>
  <w:p w:rsidR="00B07D54" w:rsidRDefault="00B07D54">
    <w:pPr>
      <w:pStyle w:val="a3"/>
      <w:pBdr>
        <w:bottom w:val="single" w:sz="12" w:space="1" w:color="auto"/>
      </w:pBdr>
      <w:tabs>
        <w:tab w:val="left" w:pos="3828"/>
        <w:tab w:val="left" w:pos="5103"/>
        <w:tab w:val="right" w:pos="9214"/>
      </w:tabs>
    </w:pPr>
  </w:p>
  <w:p w:rsidR="00B07D54" w:rsidRDefault="00B07D5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BB0"/>
    <w:multiLevelType w:val="hybridMultilevel"/>
    <w:tmpl w:val="98CAE89E"/>
    <w:lvl w:ilvl="0" w:tplc="3BEE8D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7950D2"/>
    <w:multiLevelType w:val="hybridMultilevel"/>
    <w:tmpl w:val="B8F6607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07A570A"/>
    <w:multiLevelType w:val="hybridMultilevel"/>
    <w:tmpl w:val="7C4E2914"/>
    <w:lvl w:ilvl="0" w:tplc="B4105A58">
      <w:start w:val="1"/>
      <w:numFmt w:val="decimal"/>
      <w:lvlText w:val="%1、"/>
      <w:lvlJc w:val="left"/>
      <w:pPr>
        <w:ind w:left="99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134613AC"/>
    <w:multiLevelType w:val="hybridMultilevel"/>
    <w:tmpl w:val="6AC81CBC"/>
    <w:lvl w:ilvl="0" w:tplc="287EB4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75C574E"/>
    <w:multiLevelType w:val="hybridMultilevel"/>
    <w:tmpl w:val="10A276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8770B3"/>
    <w:multiLevelType w:val="hybridMultilevel"/>
    <w:tmpl w:val="BA6EC860"/>
    <w:lvl w:ilvl="0" w:tplc="5DCCC818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266DC8"/>
    <w:multiLevelType w:val="hybridMultilevel"/>
    <w:tmpl w:val="DB5042E8"/>
    <w:lvl w:ilvl="0" w:tplc="1876D52E">
      <w:start w:val="1"/>
      <w:numFmt w:val="decimal"/>
      <w:lvlText w:val="%1、"/>
      <w:lvlJc w:val="left"/>
      <w:pPr>
        <w:ind w:left="853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8" w:hanging="420"/>
      </w:pPr>
    </w:lvl>
    <w:lvl w:ilvl="2" w:tplc="0409001B" w:tentative="1">
      <w:start w:val="1"/>
      <w:numFmt w:val="lowerRoman"/>
      <w:lvlText w:val="%3."/>
      <w:lvlJc w:val="righ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9" w:tentative="1">
      <w:start w:val="1"/>
      <w:numFmt w:val="lowerLetter"/>
      <w:lvlText w:val="%5)"/>
      <w:lvlJc w:val="left"/>
      <w:pPr>
        <w:ind w:left="2518" w:hanging="420"/>
      </w:pPr>
    </w:lvl>
    <w:lvl w:ilvl="5" w:tplc="0409001B" w:tentative="1">
      <w:start w:val="1"/>
      <w:numFmt w:val="lowerRoman"/>
      <w:lvlText w:val="%6."/>
      <w:lvlJc w:val="righ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9" w:tentative="1">
      <w:start w:val="1"/>
      <w:numFmt w:val="lowerLetter"/>
      <w:lvlText w:val="%8)"/>
      <w:lvlJc w:val="left"/>
      <w:pPr>
        <w:ind w:left="3778" w:hanging="420"/>
      </w:pPr>
    </w:lvl>
    <w:lvl w:ilvl="8" w:tplc="0409001B" w:tentative="1">
      <w:start w:val="1"/>
      <w:numFmt w:val="lowerRoman"/>
      <w:lvlText w:val="%9."/>
      <w:lvlJc w:val="right"/>
      <w:pPr>
        <w:ind w:left="4198" w:hanging="420"/>
      </w:pPr>
    </w:lvl>
  </w:abstractNum>
  <w:abstractNum w:abstractNumId="7" w15:restartNumberingAfterBreak="0">
    <w:nsid w:val="3A7A28E2"/>
    <w:multiLevelType w:val="hybridMultilevel"/>
    <w:tmpl w:val="8C260EFE"/>
    <w:lvl w:ilvl="0" w:tplc="9E165036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E40601C"/>
    <w:multiLevelType w:val="hybridMultilevel"/>
    <w:tmpl w:val="8F008EEE"/>
    <w:lvl w:ilvl="0" w:tplc="C6CE73F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8A244E2"/>
    <w:multiLevelType w:val="hybridMultilevel"/>
    <w:tmpl w:val="8958817A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0" w15:restartNumberingAfterBreak="0">
    <w:nsid w:val="48F10572"/>
    <w:multiLevelType w:val="hybridMultilevel"/>
    <w:tmpl w:val="2E48D2C4"/>
    <w:lvl w:ilvl="0" w:tplc="C9BE3AD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95D4396"/>
    <w:multiLevelType w:val="hybridMultilevel"/>
    <w:tmpl w:val="B0B244A8"/>
    <w:lvl w:ilvl="0" w:tplc="77D2333A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E4B5884"/>
    <w:multiLevelType w:val="hybridMultilevel"/>
    <w:tmpl w:val="437AF0E8"/>
    <w:lvl w:ilvl="0" w:tplc="AAF06852">
      <w:start w:val="1"/>
      <w:numFmt w:val="japaneseCounting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05A6162"/>
    <w:multiLevelType w:val="hybridMultilevel"/>
    <w:tmpl w:val="2848BF74"/>
    <w:lvl w:ilvl="0" w:tplc="F69A3DE0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7B91C4E"/>
    <w:multiLevelType w:val="hybridMultilevel"/>
    <w:tmpl w:val="5FB077B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59B259BA"/>
    <w:multiLevelType w:val="hybridMultilevel"/>
    <w:tmpl w:val="7A688A1A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6" w15:restartNumberingAfterBreak="0">
    <w:nsid w:val="5B830686"/>
    <w:multiLevelType w:val="hybridMultilevel"/>
    <w:tmpl w:val="578E6B90"/>
    <w:lvl w:ilvl="0" w:tplc="86E09E9C">
      <w:start w:val="1"/>
      <w:numFmt w:val="japaneseCounting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04B68B5"/>
    <w:multiLevelType w:val="hybridMultilevel"/>
    <w:tmpl w:val="3C2A9462"/>
    <w:lvl w:ilvl="0" w:tplc="BA946E3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AAE7681"/>
    <w:multiLevelType w:val="hybridMultilevel"/>
    <w:tmpl w:val="15F22ACC"/>
    <w:lvl w:ilvl="0" w:tplc="A254E0A8">
      <w:start w:val="1"/>
      <w:numFmt w:val="decimal"/>
      <w:lvlText w:val="%1、"/>
      <w:lvlJc w:val="left"/>
      <w:pPr>
        <w:ind w:left="2220" w:hanging="17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9" w15:restartNumberingAfterBreak="0">
    <w:nsid w:val="784139D5"/>
    <w:multiLevelType w:val="hybridMultilevel"/>
    <w:tmpl w:val="D2BC06C6"/>
    <w:lvl w:ilvl="0" w:tplc="BA20D686">
      <w:start w:val="1"/>
      <w:numFmt w:val="bullet"/>
      <w:lvlText w:val="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7"/>
  </w:num>
  <w:num w:numId="4">
    <w:abstractNumId w:val="16"/>
  </w:num>
  <w:num w:numId="5">
    <w:abstractNumId w:val="5"/>
  </w:num>
  <w:num w:numId="6">
    <w:abstractNumId w:val="13"/>
  </w:num>
  <w:num w:numId="7">
    <w:abstractNumId w:val="7"/>
  </w:num>
  <w:num w:numId="8">
    <w:abstractNumId w:val="11"/>
  </w:num>
  <w:num w:numId="9">
    <w:abstractNumId w:val="10"/>
  </w:num>
  <w:num w:numId="10">
    <w:abstractNumId w:val="3"/>
  </w:num>
  <w:num w:numId="11">
    <w:abstractNumId w:val="0"/>
  </w:num>
  <w:num w:numId="12">
    <w:abstractNumId w:val="12"/>
  </w:num>
  <w:num w:numId="13">
    <w:abstractNumId w:val="9"/>
  </w:num>
  <w:num w:numId="14">
    <w:abstractNumId w:val="19"/>
  </w:num>
  <w:num w:numId="15">
    <w:abstractNumId w:val="18"/>
  </w:num>
  <w:num w:numId="16">
    <w:abstractNumId w:val="2"/>
  </w:num>
  <w:num w:numId="17">
    <w:abstractNumId w:val="6"/>
  </w:num>
  <w:num w:numId="18">
    <w:abstractNumId w:val="15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 o:allowoverlap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1D61"/>
    <w:rsid w:val="000137B7"/>
    <w:rsid w:val="00067ACE"/>
    <w:rsid w:val="00087C50"/>
    <w:rsid w:val="000C70E0"/>
    <w:rsid w:val="000E27E9"/>
    <w:rsid w:val="001443BF"/>
    <w:rsid w:val="001564FC"/>
    <w:rsid w:val="00174BE2"/>
    <w:rsid w:val="001D11EC"/>
    <w:rsid w:val="001D789E"/>
    <w:rsid w:val="00234AF8"/>
    <w:rsid w:val="00251711"/>
    <w:rsid w:val="00253867"/>
    <w:rsid w:val="0026377A"/>
    <w:rsid w:val="0026723A"/>
    <w:rsid w:val="00290533"/>
    <w:rsid w:val="002B1C0F"/>
    <w:rsid w:val="002C0D08"/>
    <w:rsid w:val="002F1192"/>
    <w:rsid w:val="002F2F70"/>
    <w:rsid w:val="003009AF"/>
    <w:rsid w:val="00302B5D"/>
    <w:rsid w:val="00322DD5"/>
    <w:rsid w:val="00335376"/>
    <w:rsid w:val="00372B2F"/>
    <w:rsid w:val="003A1872"/>
    <w:rsid w:val="003A2A96"/>
    <w:rsid w:val="003A2CBC"/>
    <w:rsid w:val="003C7B3B"/>
    <w:rsid w:val="003F7394"/>
    <w:rsid w:val="00406C5E"/>
    <w:rsid w:val="00416824"/>
    <w:rsid w:val="00421C7F"/>
    <w:rsid w:val="004662DA"/>
    <w:rsid w:val="00475A53"/>
    <w:rsid w:val="004817D4"/>
    <w:rsid w:val="00487ED3"/>
    <w:rsid w:val="004903AD"/>
    <w:rsid w:val="004A0EED"/>
    <w:rsid w:val="004A6336"/>
    <w:rsid w:val="004B4AED"/>
    <w:rsid w:val="004C3B79"/>
    <w:rsid w:val="004C414E"/>
    <w:rsid w:val="004C5131"/>
    <w:rsid w:val="004D21E4"/>
    <w:rsid w:val="005065B8"/>
    <w:rsid w:val="00523569"/>
    <w:rsid w:val="00523B79"/>
    <w:rsid w:val="00551E0A"/>
    <w:rsid w:val="00561987"/>
    <w:rsid w:val="00576D33"/>
    <w:rsid w:val="00581B28"/>
    <w:rsid w:val="00595850"/>
    <w:rsid w:val="005C680C"/>
    <w:rsid w:val="005D1D61"/>
    <w:rsid w:val="005D55D4"/>
    <w:rsid w:val="005D56DE"/>
    <w:rsid w:val="005F1660"/>
    <w:rsid w:val="005F19D3"/>
    <w:rsid w:val="005F458F"/>
    <w:rsid w:val="005F5DFE"/>
    <w:rsid w:val="006009B1"/>
    <w:rsid w:val="0061011B"/>
    <w:rsid w:val="006219E6"/>
    <w:rsid w:val="006255E6"/>
    <w:rsid w:val="0062690D"/>
    <w:rsid w:val="00632303"/>
    <w:rsid w:val="00643761"/>
    <w:rsid w:val="00651D75"/>
    <w:rsid w:val="00661F3D"/>
    <w:rsid w:val="00663D69"/>
    <w:rsid w:val="006A1DA3"/>
    <w:rsid w:val="00713C01"/>
    <w:rsid w:val="00750F11"/>
    <w:rsid w:val="00755ADE"/>
    <w:rsid w:val="00785EF0"/>
    <w:rsid w:val="00790CAB"/>
    <w:rsid w:val="007B70EC"/>
    <w:rsid w:val="007C68F3"/>
    <w:rsid w:val="007D7890"/>
    <w:rsid w:val="00822F58"/>
    <w:rsid w:val="008266B1"/>
    <w:rsid w:val="00840581"/>
    <w:rsid w:val="00865281"/>
    <w:rsid w:val="00880874"/>
    <w:rsid w:val="00890610"/>
    <w:rsid w:val="00894E2B"/>
    <w:rsid w:val="008D4DAB"/>
    <w:rsid w:val="008E0ABD"/>
    <w:rsid w:val="008F1C25"/>
    <w:rsid w:val="008F7CB3"/>
    <w:rsid w:val="00903B64"/>
    <w:rsid w:val="00905BA7"/>
    <w:rsid w:val="00907F0B"/>
    <w:rsid w:val="00942B1C"/>
    <w:rsid w:val="00977472"/>
    <w:rsid w:val="00977E13"/>
    <w:rsid w:val="009E1B05"/>
    <w:rsid w:val="009F31DA"/>
    <w:rsid w:val="00A01BD6"/>
    <w:rsid w:val="00A02989"/>
    <w:rsid w:val="00A02CDC"/>
    <w:rsid w:val="00A0439D"/>
    <w:rsid w:val="00A061C1"/>
    <w:rsid w:val="00A22FB5"/>
    <w:rsid w:val="00A3429A"/>
    <w:rsid w:val="00A40EEC"/>
    <w:rsid w:val="00A631DF"/>
    <w:rsid w:val="00A64549"/>
    <w:rsid w:val="00A678E8"/>
    <w:rsid w:val="00A92D3E"/>
    <w:rsid w:val="00AB0F2B"/>
    <w:rsid w:val="00AD2B2D"/>
    <w:rsid w:val="00AD3E43"/>
    <w:rsid w:val="00AE09CB"/>
    <w:rsid w:val="00AE1E5B"/>
    <w:rsid w:val="00AE3788"/>
    <w:rsid w:val="00B02F51"/>
    <w:rsid w:val="00B0579E"/>
    <w:rsid w:val="00B07D54"/>
    <w:rsid w:val="00B11FA7"/>
    <w:rsid w:val="00B261AD"/>
    <w:rsid w:val="00B329E4"/>
    <w:rsid w:val="00B52916"/>
    <w:rsid w:val="00B57584"/>
    <w:rsid w:val="00B60669"/>
    <w:rsid w:val="00B71C74"/>
    <w:rsid w:val="00BA5DC2"/>
    <w:rsid w:val="00BB795B"/>
    <w:rsid w:val="00BC729D"/>
    <w:rsid w:val="00BD7DB3"/>
    <w:rsid w:val="00BE2B90"/>
    <w:rsid w:val="00C47703"/>
    <w:rsid w:val="00C71C64"/>
    <w:rsid w:val="00CA0BDE"/>
    <w:rsid w:val="00CA3CF8"/>
    <w:rsid w:val="00CA6804"/>
    <w:rsid w:val="00CB08FF"/>
    <w:rsid w:val="00CC0AEB"/>
    <w:rsid w:val="00CF451F"/>
    <w:rsid w:val="00D02A4E"/>
    <w:rsid w:val="00D24201"/>
    <w:rsid w:val="00D402DF"/>
    <w:rsid w:val="00D4448E"/>
    <w:rsid w:val="00D46964"/>
    <w:rsid w:val="00D52384"/>
    <w:rsid w:val="00D722EE"/>
    <w:rsid w:val="00D82898"/>
    <w:rsid w:val="00DA2187"/>
    <w:rsid w:val="00DB18A7"/>
    <w:rsid w:val="00DC5290"/>
    <w:rsid w:val="00DD2B09"/>
    <w:rsid w:val="00DE077B"/>
    <w:rsid w:val="00DF55B0"/>
    <w:rsid w:val="00E51F0E"/>
    <w:rsid w:val="00E7647B"/>
    <w:rsid w:val="00E83278"/>
    <w:rsid w:val="00EB481B"/>
    <w:rsid w:val="00ED0767"/>
    <w:rsid w:val="00ED34B5"/>
    <w:rsid w:val="00ED3AFC"/>
    <w:rsid w:val="00EF11F9"/>
    <w:rsid w:val="00EF41D8"/>
    <w:rsid w:val="00F14DD2"/>
    <w:rsid w:val="00F1762B"/>
    <w:rsid w:val="00F347A5"/>
    <w:rsid w:val="00F57B58"/>
    <w:rsid w:val="00F61489"/>
    <w:rsid w:val="00F700DB"/>
    <w:rsid w:val="00F84D8F"/>
    <w:rsid w:val="00F96AD3"/>
    <w:rsid w:val="00FA2DC8"/>
    <w:rsid w:val="00FC5728"/>
    <w:rsid w:val="00FD30BF"/>
    <w:rsid w:val="00FF1DFD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1C1E02F"/>
  <w15:docId w15:val="{C69D9D02-2F5B-4BC7-A685-77447916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BE2"/>
    <w:rPr>
      <w:rFonts w:ascii="Arial" w:hAnsi="Arial"/>
      <w:sz w:val="22"/>
      <w:szCs w:val="24"/>
      <w:lang w:eastAsia="en-US"/>
    </w:rPr>
  </w:style>
  <w:style w:type="paragraph" w:styleId="1">
    <w:name w:val="heading 1"/>
    <w:basedOn w:val="a"/>
    <w:next w:val="a"/>
    <w:qFormat/>
    <w:rsid w:val="00174BE2"/>
    <w:pPr>
      <w:keepNext/>
      <w:outlineLvl w:val="0"/>
    </w:pPr>
    <w:rPr>
      <w:rFonts w:cs="Arial"/>
      <w:b/>
      <w:bCs/>
      <w:sz w:val="28"/>
    </w:rPr>
  </w:style>
  <w:style w:type="paragraph" w:styleId="2">
    <w:name w:val="heading 2"/>
    <w:basedOn w:val="a"/>
    <w:next w:val="a"/>
    <w:qFormat/>
    <w:rsid w:val="00174BE2"/>
    <w:pPr>
      <w:keepNext/>
      <w:outlineLvl w:val="1"/>
    </w:pPr>
    <w:rPr>
      <w:rFonts w:cs="Arial"/>
      <w:b/>
      <w:i/>
      <w:iCs/>
      <w:sz w:val="24"/>
    </w:rPr>
  </w:style>
  <w:style w:type="paragraph" w:styleId="3">
    <w:name w:val="heading 3"/>
    <w:basedOn w:val="a"/>
    <w:next w:val="a"/>
    <w:qFormat/>
    <w:rsid w:val="00174BE2"/>
    <w:pPr>
      <w:keepNext/>
      <w:outlineLvl w:val="2"/>
    </w:pPr>
    <w:rPr>
      <w:rFonts w:cs="Arial"/>
      <w:b/>
      <w:bCs/>
      <w:sz w:val="20"/>
    </w:rPr>
  </w:style>
  <w:style w:type="paragraph" w:styleId="4">
    <w:name w:val="heading 4"/>
    <w:basedOn w:val="a"/>
    <w:next w:val="a"/>
    <w:qFormat/>
    <w:rsid w:val="00174BE2"/>
    <w:pPr>
      <w:keepNext/>
      <w:outlineLvl w:val="3"/>
    </w:pPr>
    <w:rPr>
      <w:rFonts w:cs="Arial"/>
      <w:i/>
      <w:iCs/>
      <w:sz w:val="20"/>
    </w:rPr>
  </w:style>
  <w:style w:type="paragraph" w:styleId="5">
    <w:name w:val="heading 5"/>
    <w:basedOn w:val="a"/>
    <w:next w:val="a"/>
    <w:qFormat/>
    <w:rsid w:val="00174BE2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174BE2"/>
    <w:pPr>
      <w:keepNext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74BE2"/>
    <w:pPr>
      <w:tabs>
        <w:tab w:val="center" w:pos="4320"/>
        <w:tab w:val="right" w:pos="8640"/>
      </w:tabs>
    </w:pPr>
  </w:style>
  <w:style w:type="paragraph" w:styleId="a4">
    <w:name w:val="footer"/>
    <w:aliases w:val="Footer"/>
    <w:basedOn w:val="a"/>
    <w:rsid w:val="00174BE2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174BE2"/>
    <w:rPr>
      <w:rFonts w:ascii="Arial" w:hAnsi="Arial"/>
      <w:sz w:val="22"/>
    </w:rPr>
  </w:style>
  <w:style w:type="paragraph" w:customStyle="1" w:styleId="Subject">
    <w:name w:val="Subject"/>
    <w:basedOn w:val="a"/>
    <w:rsid w:val="004D21E4"/>
    <w:pPr>
      <w:spacing w:line="240" w:lineRule="exact"/>
    </w:pPr>
    <w:rPr>
      <w:b/>
      <w:bCs/>
      <w:color w:val="000000"/>
      <w:sz w:val="20"/>
      <w:szCs w:val="20"/>
      <w:lang w:val="de-DE" w:eastAsia="de-DE"/>
    </w:rPr>
  </w:style>
  <w:style w:type="character" w:styleId="a6">
    <w:name w:val="Hyperlink"/>
    <w:basedOn w:val="a0"/>
    <w:rsid w:val="009F31DA"/>
    <w:rPr>
      <w:color w:val="0000FF"/>
      <w:u w:val="single"/>
    </w:rPr>
  </w:style>
  <w:style w:type="character" w:styleId="a7">
    <w:name w:val="FollowedHyperlink"/>
    <w:basedOn w:val="a0"/>
    <w:rsid w:val="008E0ABD"/>
    <w:rPr>
      <w:color w:val="800080"/>
      <w:u w:val="single"/>
    </w:rPr>
  </w:style>
  <w:style w:type="paragraph" w:styleId="a8">
    <w:name w:val="Balloon Text"/>
    <w:basedOn w:val="a"/>
    <w:link w:val="a9"/>
    <w:rsid w:val="00CA0BDE"/>
    <w:rPr>
      <w:rFonts w:ascii="微软雅黑" w:eastAsia="微软雅黑"/>
      <w:sz w:val="18"/>
      <w:szCs w:val="18"/>
    </w:rPr>
  </w:style>
  <w:style w:type="character" w:customStyle="1" w:styleId="a9">
    <w:name w:val="批注框文本 字符"/>
    <w:basedOn w:val="a0"/>
    <w:link w:val="a8"/>
    <w:rsid w:val="00CA0BDE"/>
    <w:rPr>
      <w:rFonts w:ascii="微软雅黑" w:eastAsia="微软雅黑" w:hAnsi="Arial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62690D"/>
    <w:pPr>
      <w:ind w:firstLineChars="200" w:firstLine="420"/>
    </w:pPr>
  </w:style>
  <w:style w:type="paragraph" w:styleId="ab">
    <w:name w:val="Normal (Web)"/>
    <w:basedOn w:val="a"/>
    <w:uiPriority w:val="99"/>
    <w:unhideWhenUsed/>
    <w:rsid w:val="00AD2B2D"/>
    <w:pPr>
      <w:spacing w:before="100" w:beforeAutospacing="1" w:after="100" w:afterAutospacing="1"/>
    </w:pPr>
    <w:rPr>
      <w:rFonts w:ascii="宋体" w:eastAsia="宋体" w:hAnsi="宋体" w:cs="宋体"/>
      <w:sz w:val="24"/>
      <w:lang w:eastAsia="zh-CN"/>
    </w:rPr>
  </w:style>
  <w:style w:type="paragraph" w:customStyle="1" w:styleId="ac">
    <w:name w:val="一级标题"/>
    <w:basedOn w:val="a"/>
    <w:link w:val="Char"/>
    <w:qFormat/>
    <w:rsid w:val="005C680C"/>
    <w:pPr>
      <w:spacing w:line="360" w:lineRule="auto"/>
    </w:pPr>
    <w:rPr>
      <w:rFonts w:asciiTheme="majorEastAsia" w:eastAsiaTheme="majorEastAsia" w:hAnsiTheme="majorEastAsia" w:cs="Arial"/>
      <w:sz w:val="28"/>
      <w:szCs w:val="28"/>
      <w:lang w:eastAsia="zh-CN"/>
    </w:rPr>
  </w:style>
  <w:style w:type="paragraph" w:styleId="ad">
    <w:name w:val="caption"/>
    <w:basedOn w:val="a"/>
    <w:next w:val="a"/>
    <w:unhideWhenUsed/>
    <w:qFormat/>
    <w:rsid w:val="00F700DB"/>
    <w:rPr>
      <w:rFonts w:asciiTheme="majorHAnsi" w:eastAsia="黑体" w:hAnsiTheme="majorHAnsi" w:cstheme="majorBidi"/>
      <w:sz w:val="20"/>
      <w:szCs w:val="20"/>
    </w:rPr>
  </w:style>
  <w:style w:type="character" w:customStyle="1" w:styleId="Char">
    <w:name w:val="一级标题 Char"/>
    <w:basedOn w:val="a0"/>
    <w:link w:val="ac"/>
    <w:rsid w:val="005C680C"/>
    <w:rPr>
      <w:rFonts w:asciiTheme="majorEastAsia" w:eastAsiaTheme="majorEastAsia" w:hAnsiTheme="majorEastAsia" w:cs="Arial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5619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宋体"/>
      <w:sz w:val="24"/>
      <w:lang w:eastAsia="zh-CN"/>
    </w:rPr>
  </w:style>
  <w:style w:type="character" w:customStyle="1" w:styleId="HTML0">
    <w:name w:val="HTML 预设格式 字符"/>
    <w:basedOn w:val="a0"/>
    <w:link w:val="HTML"/>
    <w:uiPriority w:val="99"/>
    <w:rsid w:val="00561987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www.beckhoff.com.cn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https://tr.beckhoff.com.cn/mod/folder/view.php?id=866" TargetMode="External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ramework\BAC_TS_Template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BAC_TS_Template.dot</Template>
  <TotalTime>79</TotalTime>
  <Pages>7</Pages>
  <Words>162</Words>
  <Characters>925</Characters>
  <Application>Microsoft Office Word</Application>
  <DocSecurity>0</DocSecurity>
  <Lines>7</Lines>
  <Paragraphs>2</Paragraphs>
  <ScaleCrop>false</ScaleCrop>
  <Company>Beckhoff Automation</Company>
  <LinksUpToDate>false</LinksUpToDate>
  <CharactersWithSpaces>1085</CharactersWithSpaces>
  <SharedDoc>false</SharedDoc>
  <HLinks>
    <vt:vector size="30" baseType="variant">
      <vt:variant>
        <vt:i4>4849753</vt:i4>
      </vt:variant>
      <vt:variant>
        <vt:i4>15</vt:i4>
      </vt:variant>
      <vt:variant>
        <vt:i4>0</vt:i4>
      </vt:variant>
      <vt:variant>
        <vt:i4>5</vt:i4>
      </vt:variant>
      <vt:variant>
        <vt:lpwstr>http://www.beckhoff.com/</vt:lpwstr>
      </vt:variant>
      <vt:variant>
        <vt:lpwstr/>
      </vt:variant>
      <vt:variant>
        <vt:i4>4784154</vt:i4>
      </vt:variant>
      <vt:variant>
        <vt:i4>12</vt:i4>
      </vt:variant>
      <vt:variant>
        <vt:i4>0</vt:i4>
      </vt:variant>
      <vt:variant>
        <vt:i4>5</vt:i4>
      </vt:variant>
      <vt:variant>
        <vt:lpwstr>\\169.254.77.117\Public\Data.txt</vt:lpwstr>
      </vt:variant>
      <vt:variant>
        <vt:lpwstr/>
      </vt:variant>
      <vt:variant>
        <vt:i4>4718619</vt:i4>
      </vt:variant>
      <vt:variant>
        <vt:i4>9</vt:i4>
      </vt:variant>
      <vt:variant>
        <vt:i4>0</vt:i4>
      </vt:variant>
      <vt:variant>
        <vt:i4>5</vt:i4>
      </vt:variant>
      <vt:variant>
        <vt:lpwstr>\\\\169.254.77.117\\Public\\Data.txt</vt:lpwstr>
      </vt:variant>
      <vt:variant>
        <vt:lpwstr/>
      </vt:variant>
      <vt:variant>
        <vt:i4>2621442</vt:i4>
      </vt:variant>
      <vt:variant>
        <vt:i4>6</vt:i4>
      </vt:variant>
      <vt:variant>
        <vt:i4>0</vt:i4>
      </vt:variant>
      <vt:variant>
        <vt:i4>5</vt:i4>
      </vt:variant>
      <vt:variant>
        <vt:lpwstr>mailto:y.wang@beckhoff.com.cn</vt:lpwstr>
      </vt:variant>
      <vt:variant>
        <vt:lpwstr/>
      </vt:variant>
      <vt:variant>
        <vt:i4>2424890</vt:i4>
      </vt:variant>
      <vt:variant>
        <vt:i4>0</vt:i4>
      </vt:variant>
      <vt:variant>
        <vt:i4>0</vt:i4>
      </vt:variant>
      <vt:variant>
        <vt:i4>5</vt:i4>
      </vt:variant>
      <vt:variant>
        <vt:lpwstr>http://www.beckhoff.com.cn/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Beckhoff 技术文档模板</dc:title>
  <dc:creator>Beckhoff</dc:creator>
  <cp:lastModifiedBy>FENG orange</cp:lastModifiedBy>
  <cp:revision>13</cp:revision>
  <cp:lastPrinted>1899-12-31T16:00:00Z</cp:lastPrinted>
  <dcterms:created xsi:type="dcterms:W3CDTF">2015-09-21T06:17:00Z</dcterms:created>
  <dcterms:modified xsi:type="dcterms:W3CDTF">2021-01-14T05:44:00Z</dcterms:modified>
</cp:coreProperties>
</file>