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编号：</w:t>
            </w:r>
          </w:p>
        </w:tc>
        <w:tc>
          <w:tcPr>
            <w:tcW w:w="3622" w:type="dxa"/>
            <w:vAlign w:val="center"/>
          </w:tcPr>
          <w:p w:rsidR="007D7890" w:rsidRPr="00FA2DC8" w:rsidRDefault="00251711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BAC-</w:t>
            </w:r>
            <w:r w:rsidR="00ED34B5" w:rsidRPr="00FA2DC8">
              <w:rPr>
                <w:rFonts w:hint="eastAsia"/>
                <w:sz w:val="21"/>
                <w:szCs w:val="21"/>
                <w:lang w:eastAsia="zh-CN"/>
              </w:rPr>
              <w:t>TS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-</w:t>
            </w:r>
            <w:r w:rsidR="001D789E" w:rsidRPr="00FA2DC8">
              <w:rPr>
                <w:rFonts w:hint="eastAsia"/>
                <w:sz w:val="21"/>
                <w:szCs w:val="21"/>
                <w:lang w:eastAsia="zh-CN"/>
              </w:rPr>
              <w:t>xxx</w:t>
            </w:r>
          </w:p>
        </w:tc>
        <w:tc>
          <w:tcPr>
            <w:tcW w:w="4675" w:type="dxa"/>
            <w:vMerge w:val="restart"/>
          </w:tcPr>
          <w:p w:rsidR="007D7890" w:rsidRPr="00FA2DC8" w:rsidRDefault="00FD496B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7500" cy="304800"/>
                  <wp:effectExtent l="19050" t="0" r="0" b="0"/>
                  <wp:docPr id="8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7D7890" w:rsidRPr="00FA2DC8" w:rsidRDefault="00067ACE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7D7890" w:rsidRPr="00FA2DC8" w:rsidRDefault="007D7890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7D7890" w:rsidRPr="00FA2DC8" w:rsidRDefault="007D7890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7D7890" w:rsidRPr="00FA2DC8" w:rsidRDefault="007C5FBA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/>
                <w:sz w:val="21"/>
                <w:szCs w:val="21"/>
                <w:lang w:eastAsia="zh-CN"/>
              </w:rPr>
              <w:fldChar w:fldCharType="begin"/>
            </w:r>
            <w:r w:rsidR="00067ACE" w:rsidRPr="00FA2DC8">
              <w:rPr>
                <w:rFonts w:ascii="宋体" w:hAnsi="宋体"/>
                <w:sz w:val="21"/>
                <w:szCs w:val="21"/>
                <w:lang w:eastAsia="zh-CN"/>
              </w:rPr>
              <w:instrText xml:space="preserve"> </w:instrText>
            </w:r>
            <w:r w:rsidR="00067ACE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instrText>TIME \@ "yyyy-M-d"</w:instrText>
            </w:r>
            <w:r w:rsidR="00067ACE" w:rsidRPr="00FA2DC8">
              <w:rPr>
                <w:rFonts w:ascii="宋体" w:hAnsi="宋体"/>
                <w:sz w:val="21"/>
                <w:szCs w:val="21"/>
                <w:lang w:eastAsia="zh-CN"/>
              </w:rPr>
              <w:instrText xml:space="preserve"> </w:instrText>
            </w:r>
            <w:r w:rsidRPr="00FA2DC8">
              <w:rPr>
                <w:rFonts w:ascii="宋体" w:hAnsi="宋体"/>
                <w:sz w:val="21"/>
                <w:szCs w:val="21"/>
                <w:lang w:eastAsia="zh-CN"/>
              </w:rPr>
              <w:fldChar w:fldCharType="separate"/>
            </w:r>
            <w:r w:rsidR="0073070A">
              <w:rPr>
                <w:rFonts w:ascii="宋体" w:hAnsi="宋体"/>
                <w:noProof/>
                <w:sz w:val="21"/>
                <w:szCs w:val="21"/>
                <w:lang w:eastAsia="zh-CN"/>
              </w:rPr>
              <w:t>2017-12-18</w:t>
            </w:r>
            <w:r w:rsidRPr="00FA2DC8">
              <w:rPr>
                <w:rFonts w:ascii="宋体" w:hAnsi="宋体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651D75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B57584" w:rsidRPr="00FA2DC8" w:rsidRDefault="00F24FF7" w:rsidP="00F24FF7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hb</w:t>
            </w:r>
            <w:r w:rsidR="00F70E04" w:rsidRPr="00F70E04">
              <w:t>.zh</w:t>
            </w:r>
            <w:r>
              <w:t>ang</w:t>
            </w:r>
            <w:r w:rsidR="00F70E04" w:rsidRPr="00F70E04">
              <w:t>@beckhoff.com.cn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</w:tbl>
    <w:p w:rsidR="00B07D54" w:rsidRPr="00CA27AA" w:rsidRDefault="00B07D54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24FF7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B07D54" w:rsidRPr="00FA2DC8" w:rsidRDefault="00B07D54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BD7784" w:rsidP="00DC21D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 w:rsidRPr="00BD7784">
              <w:rPr>
                <w:rFonts w:hint="eastAsia"/>
                <w:b/>
                <w:bCs/>
                <w:sz w:val="21"/>
                <w:szCs w:val="21"/>
                <w:lang w:eastAsia="zh-CN"/>
              </w:rPr>
              <w:t>两台</w:t>
            </w:r>
            <w:r w:rsidRPr="00BD7784">
              <w:rPr>
                <w:rFonts w:hint="eastAsia"/>
                <w:b/>
                <w:bCs/>
                <w:sz w:val="21"/>
                <w:szCs w:val="21"/>
                <w:lang w:eastAsia="zh-CN"/>
              </w:rPr>
              <w:t>PC</w:t>
            </w:r>
            <w:r w:rsidRPr="00BD7784">
              <w:rPr>
                <w:rFonts w:hint="eastAsia"/>
                <w:b/>
                <w:bCs/>
                <w:sz w:val="21"/>
                <w:szCs w:val="21"/>
                <w:lang w:eastAsia="zh-CN"/>
              </w:rPr>
              <w:t>间实现</w:t>
            </w:r>
            <w:r w:rsidRPr="00BD7784">
              <w:rPr>
                <w:rFonts w:hint="eastAsia"/>
                <w:b/>
                <w:bCs/>
                <w:sz w:val="21"/>
                <w:szCs w:val="21"/>
                <w:lang w:eastAsia="zh-CN"/>
              </w:rPr>
              <w:t>FTP</w:t>
            </w:r>
            <w:r w:rsidRPr="00BD7784">
              <w:rPr>
                <w:rFonts w:hint="eastAsia"/>
                <w:b/>
                <w:bCs/>
                <w:sz w:val="21"/>
                <w:szCs w:val="21"/>
                <w:lang w:eastAsia="zh-CN"/>
              </w:rPr>
              <w:t>通讯的方法</w:t>
            </w:r>
          </w:p>
        </w:tc>
      </w:tr>
    </w:tbl>
    <w:p w:rsidR="00B07D54" w:rsidRPr="00FA2DC8" w:rsidRDefault="002469A1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350" r="952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CF26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S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"/>
            </w:pict>
          </mc:Fallback>
        </mc:AlternateContent>
      </w:r>
    </w:p>
    <w:p w:rsidR="00B07D54" w:rsidRDefault="00B07D54">
      <w:pPr>
        <w:rPr>
          <w:sz w:val="21"/>
          <w:szCs w:val="21"/>
          <w:lang w:eastAsia="zh-CN"/>
        </w:rPr>
      </w:pPr>
    </w:p>
    <w:p w:rsidR="00C62D5E" w:rsidRDefault="00C62D5E">
      <w:pPr>
        <w:rPr>
          <w:sz w:val="21"/>
          <w:szCs w:val="21"/>
          <w:lang w:eastAsia="zh-CN"/>
        </w:rPr>
      </w:pPr>
    </w:p>
    <w:p w:rsidR="00C62D5E" w:rsidRPr="00FA2DC8" w:rsidRDefault="00C62D5E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B07D54" w:rsidRPr="00FA2DC8" w:rsidRDefault="00B07D54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466"/>
        </w:trPr>
        <w:tc>
          <w:tcPr>
            <w:tcW w:w="9360" w:type="dxa"/>
            <w:vAlign w:val="center"/>
          </w:tcPr>
          <w:p w:rsidR="00B07D54" w:rsidRPr="00FA2DC8" w:rsidRDefault="00CE5D0D" w:rsidP="00C62D5E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本文</w:t>
            </w:r>
            <w:r>
              <w:rPr>
                <w:sz w:val="21"/>
                <w:szCs w:val="21"/>
                <w:lang w:eastAsia="zh-CN"/>
              </w:rPr>
              <w:t>介绍了如何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搭建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FTP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通讯架构，通过在</w:t>
            </w:r>
            <w:r w:rsidR="00C62D5E">
              <w:rPr>
                <w:rFonts w:hint="eastAsia"/>
                <w:sz w:val="21"/>
                <w:szCs w:val="21"/>
                <w:lang w:eastAsia="zh-CN"/>
              </w:rPr>
              <w:t>PC</w:t>
            </w:r>
            <w:r w:rsidR="00C62D5E">
              <w:rPr>
                <w:sz w:val="21"/>
                <w:szCs w:val="21"/>
                <w:lang w:eastAsia="zh-CN"/>
              </w:rPr>
              <w:t xml:space="preserve">1 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Win 7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系统中创建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FTP  Server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C62D5E">
              <w:rPr>
                <w:rFonts w:hint="eastAsia"/>
                <w:sz w:val="21"/>
                <w:szCs w:val="21"/>
                <w:lang w:eastAsia="zh-CN"/>
              </w:rPr>
              <w:t>在</w:t>
            </w:r>
            <w:r w:rsidR="00C62D5E">
              <w:rPr>
                <w:sz w:val="21"/>
                <w:szCs w:val="21"/>
                <w:lang w:eastAsia="zh-CN"/>
              </w:rPr>
              <w:t>PC2</w:t>
            </w:r>
            <w:r w:rsidR="00C62D5E">
              <w:rPr>
                <w:rFonts w:hint="eastAsia"/>
                <w:sz w:val="21"/>
                <w:szCs w:val="21"/>
                <w:lang w:eastAsia="zh-CN"/>
              </w:rPr>
              <w:t>中</w:t>
            </w:r>
            <w:r w:rsidR="005320F4">
              <w:rPr>
                <w:sz w:val="21"/>
                <w:szCs w:val="21"/>
                <w:lang w:eastAsia="zh-CN"/>
              </w:rPr>
              <w:t>通过</w:t>
            </w:r>
            <w:r w:rsidR="005320F4">
              <w:rPr>
                <w:sz w:val="21"/>
                <w:szCs w:val="21"/>
                <w:lang w:eastAsia="zh-CN"/>
              </w:rPr>
              <w:t>FTP Client</w:t>
            </w:r>
            <w:r w:rsidR="005320F4">
              <w:rPr>
                <w:sz w:val="21"/>
                <w:szCs w:val="21"/>
                <w:lang w:eastAsia="zh-CN"/>
              </w:rPr>
              <w:t>端</w:t>
            </w:r>
            <w:r w:rsidR="00CF1772">
              <w:rPr>
                <w:rFonts w:hint="eastAsia"/>
                <w:sz w:val="21"/>
                <w:szCs w:val="21"/>
                <w:lang w:eastAsia="zh-CN"/>
              </w:rPr>
              <w:t>可以</w:t>
            </w:r>
            <w:r w:rsidR="005320F4">
              <w:rPr>
                <w:sz w:val="21"/>
                <w:szCs w:val="21"/>
                <w:lang w:eastAsia="zh-CN"/>
              </w:rPr>
              <w:t>访问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FTP</w:t>
            </w:r>
            <w:r w:rsidR="005320F4">
              <w:rPr>
                <w:sz w:val="21"/>
                <w:szCs w:val="21"/>
                <w:lang w:eastAsia="zh-CN"/>
              </w:rPr>
              <w:t xml:space="preserve"> Server</w:t>
            </w:r>
            <w:r w:rsidR="005320F4">
              <w:rPr>
                <w:sz w:val="21"/>
                <w:szCs w:val="21"/>
                <w:lang w:eastAsia="zh-CN"/>
              </w:rPr>
              <w:t>端的数据或文件。</w:t>
            </w:r>
            <w:r w:rsidR="005320F4">
              <w:rPr>
                <w:rFonts w:hint="eastAsia"/>
                <w:sz w:val="21"/>
                <w:szCs w:val="21"/>
                <w:lang w:eastAsia="zh-CN"/>
              </w:rPr>
              <w:t>此案例</w:t>
            </w:r>
            <w:r>
              <w:rPr>
                <w:noProof/>
                <w:lang w:eastAsia="zh-CN"/>
              </w:rPr>
              <w:t>需要</w:t>
            </w:r>
            <w:r w:rsidR="005320F4" w:rsidRPr="005320F4">
              <w:rPr>
                <w:noProof/>
                <w:lang w:eastAsia="zh-CN"/>
              </w:rPr>
              <w:t>T</w:t>
            </w:r>
            <w:r w:rsidR="00CF1772">
              <w:rPr>
                <w:noProof/>
                <w:lang w:eastAsia="zh-CN"/>
              </w:rPr>
              <w:t xml:space="preserve">winCAT </w:t>
            </w:r>
            <w:r w:rsidR="005320F4" w:rsidRPr="005320F4">
              <w:rPr>
                <w:noProof/>
                <w:lang w:eastAsia="zh-CN"/>
              </w:rPr>
              <w:t>FTP</w:t>
            </w:r>
            <w:r w:rsidR="00CF1772">
              <w:rPr>
                <w:noProof/>
                <w:lang w:eastAsia="zh-CN"/>
              </w:rPr>
              <w:t xml:space="preserve"> </w:t>
            </w:r>
            <w:r w:rsidR="005320F4" w:rsidRPr="005320F4">
              <w:rPr>
                <w:noProof/>
                <w:lang w:eastAsia="zh-CN"/>
              </w:rPr>
              <w:t>Client</w:t>
            </w:r>
            <w:r>
              <w:rPr>
                <w:rFonts w:hint="eastAsia"/>
                <w:noProof/>
                <w:lang w:eastAsia="zh-CN"/>
              </w:rPr>
              <w:t>授权</w:t>
            </w:r>
            <w:r w:rsidR="00DC21D9"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Pr="00CE5D0D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B07D54" w:rsidRPr="00FA2DC8">
        <w:tc>
          <w:tcPr>
            <w:tcW w:w="2880" w:type="dxa"/>
          </w:tcPr>
          <w:p w:rsidR="00B07D54" w:rsidRPr="00FA2DC8" w:rsidRDefault="00CF177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CF1772">
              <w:rPr>
                <w:bCs/>
                <w:sz w:val="21"/>
                <w:szCs w:val="21"/>
                <w:lang w:eastAsia="zh-CN"/>
              </w:rPr>
              <w:t>TcFTPClient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.chm</w:t>
            </w:r>
          </w:p>
        </w:tc>
        <w:tc>
          <w:tcPr>
            <w:tcW w:w="6480" w:type="dxa"/>
          </w:tcPr>
          <w:p w:rsidR="00B07D54" w:rsidRPr="00FA2DC8" w:rsidRDefault="00CF177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5320F4">
              <w:rPr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winCAT </w:t>
            </w:r>
            <w:r w:rsidRPr="005320F4">
              <w:rPr>
                <w:noProof/>
                <w:lang w:eastAsia="zh-CN"/>
              </w:rPr>
              <w:t>FTP</w:t>
            </w:r>
            <w:r>
              <w:rPr>
                <w:noProof/>
                <w:lang w:eastAsia="zh-CN"/>
              </w:rPr>
              <w:t xml:space="preserve"> </w:t>
            </w:r>
            <w:r w:rsidRPr="005320F4">
              <w:rPr>
                <w:noProof/>
                <w:lang w:eastAsia="zh-CN"/>
              </w:rPr>
              <w:t>Client</w:t>
            </w:r>
            <w:r>
              <w:rPr>
                <w:rFonts w:hint="eastAsia"/>
                <w:noProof/>
                <w:lang w:eastAsia="zh-CN"/>
              </w:rPr>
              <w:t>帮助</w:t>
            </w:r>
            <w:r>
              <w:rPr>
                <w:noProof/>
                <w:lang w:eastAsia="zh-CN"/>
              </w:rPr>
              <w:t>文档。</w:t>
            </w:r>
          </w:p>
        </w:tc>
      </w:tr>
      <w:tr w:rsidR="009F31DA" w:rsidRPr="00FA2DC8">
        <w:tc>
          <w:tcPr>
            <w:tcW w:w="28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6B6703" w:rsidRPr="00FA2DC8" w:rsidRDefault="006B6703" w:rsidP="00CE5D0D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6B6703" w:rsidRPr="00FA2DC8">
        <w:tc>
          <w:tcPr>
            <w:tcW w:w="2880" w:type="dxa"/>
          </w:tcPr>
          <w:p w:rsidR="006B6703" w:rsidRPr="00CA27AA" w:rsidRDefault="006B6703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6480" w:type="dxa"/>
          </w:tcPr>
          <w:p w:rsidR="006B6703" w:rsidRDefault="006B6703" w:rsidP="00FD496B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Pr="00FA2DC8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9E1B05" w:rsidP="00C62D5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C62D5E">
              <w:rPr>
                <w:rFonts w:hint="eastAsia"/>
                <w:sz w:val="21"/>
                <w:szCs w:val="21"/>
                <w:lang w:eastAsia="zh-CN"/>
              </w:rPr>
              <w:t>Win</w:t>
            </w:r>
            <w:r w:rsidR="00C62D5E">
              <w:rPr>
                <w:sz w:val="21"/>
                <w:szCs w:val="21"/>
                <w:lang w:eastAsia="zh-CN"/>
              </w:rPr>
              <w:t xml:space="preserve"> 7</w:t>
            </w:r>
            <w:r w:rsidR="00C62D5E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C62D5E">
              <w:rPr>
                <w:sz w:val="21"/>
                <w:szCs w:val="21"/>
                <w:lang w:eastAsia="zh-CN"/>
              </w:rPr>
              <w:t>FTP</w:t>
            </w:r>
            <w:r w:rsidR="00C62D5E">
              <w:rPr>
                <w:rFonts w:hint="eastAsia"/>
                <w:sz w:val="21"/>
                <w:szCs w:val="21"/>
                <w:lang w:eastAsia="zh-CN"/>
              </w:rPr>
              <w:t xml:space="preserve"> Server</w:t>
            </w:r>
            <w:r w:rsidR="0050292C">
              <w:rPr>
                <w:sz w:val="21"/>
                <w:szCs w:val="21"/>
                <w:lang w:eastAsia="zh-CN"/>
              </w:rPr>
              <w:t>，</w:t>
            </w:r>
            <w:r w:rsidR="00C62D5E">
              <w:rPr>
                <w:sz w:val="21"/>
                <w:szCs w:val="21"/>
                <w:lang w:eastAsia="zh-CN"/>
              </w:rPr>
              <w:t>FTP</w:t>
            </w:r>
            <w:r w:rsidR="00C62D5E" w:rsidRPr="005320F4">
              <w:rPr>
                <w:noProof/>
                <w:lang w:eastAsia="zh-CN"/>
              </w:rPr>
              <w:t xml:space="preserve"> Client</w:t>
            </w:r>
          </w:p>
        </w:tc>
      </w:tr>
    </w:tbl>
    <w:p w:rsidR="00B07D54" w:rsidRPr="00FA2DC8" w:rsidRDefault="00B07D54">
      <w:pPr>
        <w:rPr>
          <w:rFonts w:cs="Arial"/>
          <w:sz w:val="21"/>
          <w:szCs w:val="21"/>
          <w:lang w:eastAsia="zh-CN"/>
        </w:rPr>
      </w:pPr>
    </w:p>
    <w:p w:rsidR="00B07D54" w:rsidRPr="00FA2DC8" w:rsidRDefault="00B07D54">
      <w:pPr>
        <w:rPr>
          <w:sz w:val="21"/>
          <w:szCs w:val="21"/>
          <w:lang w:eastAsia="zh-CN"/>
        </w:rPr>
      </w:pPr>
    </w:p>
    <w:p w:rsidR="004C5131" w:rsidRPr="00FA2DC8" w:rsidRDefault="004C513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FA2DC8" w:rsidRDefault="00FA2DC8">
      <w:pPr>
        <w:rPr>
          <w:rFonts w:cs="Arial"/>
          <w:sz w:val="21"/>
          <w:szCs w:val="21"/>
          <w:lang w:eastAsia="zh-CN"/>
        </w:rPr>
      </w:pPr>
    </w:p>
    <w:p w:rsidR="00FA2DC8" w:rsidRPr="00FA2DC8" w:rsidRDefault="00FA2DC8">
      <w:pPr>
        <w:rPr>
          <w:rFonts w:cs="Arial"/>
          <w:sz w:val="21"/>
          <w:szCs w:val="21"/>
          <w:lang w:eastAsia="zh-CN"/>
        </w:rPr>
      </w:pPr>
    </w:p>
    <w:p w:rsidR="00234AF8" w:rsidRDefault="00234AF8">
      <w:pPr>
        <w:rPr>
          <w:rFonts w:cs="Arial"/>
          <w:sz w:val="21"/>
          <w:szCs w:val="21"/>
          <w:lang w:eastAsia="zh-CN"/>
        </w:rPr>
      </w:pPr>
    </w:p>
    <w:p w:rsidR="00BD7784" w:rsidRPr="00FA2DC8" w:rsidRDefault="00BD7784">
      <w:pPr>
        <w:rPr>
          <w:rFonts w:cs="Arial"/>
          <w:sz w:val="21"/>
          <w:szCs w:val="21"/>
          <w:lang w:eastAsia="zh-CN"/>
        </w:rPr>
      </w:pPr>
    </w:p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234AF8" w:rsidRPr="00FA2DC8" w:rsidRDefault="00BD7784" w:rsidP="00BD7784">
      <w:pPr>
        <w:jc w:val="center"/>
        <w:rPr>
          <w:rFonts w:cs="Arial"/>
          <w:sz w:val="21"/>
          <w:szCs w:val="21"/>
          <w:lang w:eastAsia="zh-CN"/>
        </w:rPr>
      </w:pPr>
      <w:r w:rsidRPr="00BD7784">
        <w:rPr>
          <w:rFonts w:hint="eastAsia"/>
          <w:b/>
          <w:bCs/>
          <w:sz w:val="30"/>
          <w:szCs w:val="30"/>
          <w:lang w:eastAsia="zh-CN"/>
        </w:rPr>
        <w:lastRenderedPageBreak/>
        <w:t>两台</w:t>
      </w:r>
      <w:r w:rsidRPr="00BD7784">
        <w:rPr>
          <w:rFonts w:hint="eastAsia"/>
          <w:b/>
          <w:bCs/>
          <w:sz w:val="30"/>
          <w:szCs w:val="30"/>
          <w:lang w:eastAsia="zh-CN"/>
        </w:rPr>
        <w:t>PC</w:t>
      </w:r>
      <w:r w:rsidRPr="00BD7784">
        <w:rPr>
          <w:rFonts w:hint="eastAsia"/>
          <w:b/>
          <w:bCs/>
          <w:sz w:val="30"/>
          <w:szCs w:val="30"/>
          <w:lang w:eastAsia="zh-CN"/>
        </w:rPr>
        <w:t>间实现</w:t>
      </w:r>
      <w:r w:rsidRPr="00BD7784">
        <w:rPr>
          <w:rFonts w:hint="eastAsia"/>
          <w:b/>
          <w:bCs/>
          <w:sz w:val="30"/>
          <w:szCs w:val="30"/>
          <w:lang w:eastAsia="zh-CN"/>
        </w:rPr>
        <w:t>FTP</w:t>
      </w:r>
      <w:r w:rsidRPr="00BD7784">
        <w:rPr>
          <w:rFonts w:hint="eastAsia"/>
          <w:b/>
          <w:bCs/>
          <w:sz w:val="30"/>
          <w:szCs w:val="30"/>
          <w:lang w:eastAsia="zh-CN"/>
        </w:rPr>
        <w:t>通讯的方法</w:t>
      </w:r>
    </w:p>
    <w:p w:rsidR="00D14C2C" w:rsidRDefault="00D14C2C" w:rsidP="00D14C2C">
      <w:pPr>
        <w:pStyle w:val="aa"/>
        <w:numPr>
          <w:ilvl w:val="0"/>
          <w:numId w:val="10"/>
        </w:numPr>
        <w:wordWrap w:val="0"/>
        <w:spacing w:line="360" w:lineRule="atLeast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首先在本地机器上创建一个用户！这些用户是用来登录到FTP的！我的电脑右键-&gt;管理-&gt;本地用户和组－&gt;用户-&gt;“右键”新建用户－&gt;输入用户名</w:t>
      </w:r>
      <w:r w:rsidR="00C62D5E">
        <w:rPr>
          <w:rFonts w:hint="eastAsia"/>
          <w:color w:val="333333"/>
          <w:sz w:val="21"/>
          <w:szCs w:val="21"/>
        </w:rPr>
        <w:t>（</w:t>
      </w:r>
      <w:proofErr w:type="spellStart"/>
      <w:r w:rsidR="00C62D5E">
        <w:t>TestUser</w:t>
      </w:r>
      <w:proofErr w:type="spellEnd"/>
      <w:r w:rsidR="00C62D5E">
        <w:rPr>
          <w:rFonts w:hint="eastAsia"/>
          <w:color w:val="333333"/>
          <w:sz w:val="21"/>
          <w:szCs w:val="21"/>
        </w:rPr>
        <w:t>）</w:t>
      </w:r>
      <w:r>
        <w:rPr>
          <w:color w:val="333333"/>
          <w:sz w:val="21"/>
          <w:szCs w:val="21"/>
        </w:rPr>
        <w:t>和密码</w:t>
      </w:r>
      <w:r w:rsidR="00C62D5E">
        <w:rPr>
          <w:rFonts w:hint="eastAsia"/>
          <w:color w:val="333333"/>
          <w:sz w:val="21"/>
          <w:szCs w:val="21"/>
        </w:rPr>
        <w:t>（</w:t>
      </w:r>
      <w:r w:rsidR="00C62D5E">
        <w:t>TestPwd123</w:t>
      </w:r>
      <w:r w:rsidR="00C62D5E">
        <w:rPr>
          <w:rFonts w:hint="eastAsia"/>
          <w:color w:val="333333"/>
          <w:sz w:val="21"/>
          <w:szCs w:val="21"/>
        </w:rPr>
        <w:t>）</w:t>
      </w:r>
      <w:r>
        <w:rPr>
          <w:color w:val="333333"/>
          <w:sz w:val="21"/>
          <w:szCs w:val="21"/>
        </w:rPr>
        <w:t>再点创建就行了！</w:t>
      </w:r>
      <w:r>
        <w:rPr>
          <w:rFonts w:hint="eastAsia"/>
          <w:color w:val="333333"/>
          <w:sz w:val="21"/>
          <w:szCs w:val="21"/>
        </w:rPr>
        <w:t>如果对用来登陆FTP的用户不需要区分,可直接跳过此步.</w:t>
      </w:r>
    </w:p>
    <w:p w:rsidR="00E11946" w:rsidRDefault="00E11946" w:rsidP="00E11946">
      <w:pPr>
        <w:pStyle w:val="aa"/>
        <w:numPr>
          <w:ilvl w:val="0"/>
          <w:numId w:val="10"/>
        </w:numPr>
        <w:wordWrap w:val="0"/>
        <w:spacing w:line="360" w:lineRule="atLeast"/>
        <w:jc w:val="both"/>
        <w:rPr>
          <w:color w:val="333333"/>
          <w:sz w:val="21"/>
          <w:szCs w:val="21"/>
        </w:rPr>
      </w:pPr>
      <w:r w:rsidRPr="00E11946">
        <w:rPr>
          <w:rFonts w:hint="eastAsia"/>
          <w:color w:val="333333"/>
          <w:sz w:val="21"/>
          <w:szCs w:val="21"/>
        </w:rPr>
        <w:t>步骤1、控制面板-程序-打开或关闭Windows功能，或者在开始菜单里搜索"打开或"，弹出Windows功能窗口，</w:t>
      </w:r>
      <w:proofErr w:type="gramStart"/>
      <w:r w:rsidRPr="00E11946">
        <w:rPr>
          <w:rFonts w:hint="eastAsia"/>
          <w:color w:val="333333"/>
          <w:sz w:val="21"/>
          <w:szCs w:val="21"/>
        </w:rPr>
        <w:t>勾选</w:t>
      </w:r>
      <w:proofErr w:type="gramEnd"/>
      <w:r w:rsidRPr="00E11946">
        <w:rPr>
          <w:rFonts w:hint="eastAsia"/>
          <w:color w:val="333333"/>
          <w:sz w:val="21"/>
          <w:szCs w:val="21"/>
        </w:rPr>
        <w:t>Internet信息服务下的FTP功能和Web管理工具，以此开启服务。点击确定后，需要等几分钟。</w:t>
      </w:r>
    </w:p>
    <w:p w:rsidR="00D14C2C" w:rsidRPr="00A20CAD" w:rsidRDefault="00DE7688" w:rsidP="00D14C2C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 w:rsidRPr="00DE7688">
        <w:rPr>
          <w:noProof/>
          <w:color w:val="333333"/>
          <w:sz w:val="21"/>
          <w:szCs w:val="21"/>
        </w:rPr>
        <w:drawing>
          <wp:inline distT="0" distB="0" distL="0" distR="0">
            <wp:extent cx="5943600" cy="4637456"/>
            <wp:effectExtent l="0" t="0" r="0" b="0"/>
            <wp:docPr id="3" name="图片 3" descr="C:\Users\hongbiaozhang\Desktop\微信图片_2017120414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biaozhang\Desktop\微信图片_201712041411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46" w:rsidRDefault="00E11946" w:rsidP="00E11946">
      <w:pPr>
        <w:pStyle w:val="aa"/>
        <w:shd w:val="clear" w:color="auto" w:fill="FFFFFF"/>
        <w:wordWrap w:val="0"/>
        <w:spacing w:line="420" w:lineRule="atLeast"/>
        <w:ind w:left="360"/>
        <w:rPr>
          <w:color w:val="333333"/>
          <w:sz w:val="21"/>
          <w:szCs w:val="21"/>
        </w:rPr>
      </w:pPr>
      <w:r w:rsidRPr="00E11946">
        <w:rPr>
          <w:rFonts w:hint="eastAsia"/>
          <w:color w:val="333333"/>
          <w:sz w:val="21"/>
          <w:szCs w:val="21"/>
        </w:rPr>
        <w:t>温馨提示：必须选中Web管理工具而且全部展开选中，否则仅仅开启FTP功能无法继续调用IIS管理器</w:t>
      </w:r>
      <w:r>
        <w:rPr>
          <w:rFonts w:hint="eastAsia"/>
          <w:color w:val="333333"/>
          <w:sz w:val="21"/>
          <w:szCs w:val="21"/>
        </w:rPr>
        <w:t>。</w:t>
      </w:r>
    </w:p>
    <w:p w:rsidR="00E11946" w:rsidRDefault="00E11946" w:rsidP="00E11946">
      <w:pPr>
        <w:pStyle w:val="aa"/>
        <w:shd w:val="clear" w:color="auto" w:fill="FFFFFF"/>
        <w:wordWrap w:val="0"/>
        <w:spacing w:line="42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:rsidR="00E11946" w:rsidRDefault="00E11946" w:rsidP="00E11946">
      <w:pPr>
        <w:pStyle w:val="a8"/>
        <w:numPr>
          <w:ilvl w:val="0"/>
          <w:numId w:val="10"/>
        </w:numPr>
        <w:spacing w:line="288" w:lineRule="auto"/>
        <w:ind w:firstLineChars="0"/>
      </w:pPr>
      <w:r w:rsidRPr="00E11946">
        <w:rPr>
          <w:rFonts w:hint="eastAsia"/>
          <w:color w:val="333333"/>
          <w:szCs w:val="21"/>
        </w:rPr>
        <w:lastRenderedPageBreak/>
        <w:t>步骤</w:t>
      </w:r>
      <w:r w:rsidRPr="00E11946">
        <w:rPr>
          <w:rFonts w:hint="eastAsia"/>
          <w:color w:val="333333"/>
          <w:szCs w:val="21"/>
        </w:rPr>
        <w:t>2</w:t>
      </w:r>
      <w:r w:rsidRPr="00E11946">
        <w:rPr>
          <w:rFonts w:hint="eastAsia"/>
          <w:color w:val="333333"/>
          <w:szCs w:val="21"/>
        </w:rPr>
        <w:t>、在控制面板</w:t>
      </w:r>
      <w:r w:rsidRPr="00E11946">
        <w:rPr>
          <w:rFonts w:hint="eastAsia"/>
          <w:color w:val="333333"/>
          <w:szCs w:val="21"/>
        </w:rPr>
        <w:t>-</w:t>
      </w:r>
      <w:r w:rsidRPr="00E11946">
        <w:rPr>
          <w:rFonts w:hint="eastAsia"/>
          <w:color w:val="333333"/>
          <w:szCs w:val="21"/>
        </w:rPr>
        <w:t>系统和安全</w:t>
      </w:r>
      <w:r w:rsidRPr="00E11946">
        <w:rPr>
          <w:rFonts w:hint="eastAsia"/>
          <w:color w:val="333333"/>
          <w:szCs w:val="21"/>
        </w:rPr>
        <w:t>-</w:t>
      </w:r>
      <w:r w:rsidRPr="00E11946">
        <w:rPr>
          <w:rFonts w:hint="eastAsia"/>
          <w:color w:val="333333"/>
          <w:szCs w:val="21"/>
        </w:rPr>
        <w:t>管理工具，或直接在开始菜单搜索</w:t>
      </w:r>
      <w:r w:rsidRPr="00E11946">
        <w:rPr>
          <w:rFonts w:hint="eastAsia"/>
          <w:color w:val="333333"/>
          <w:szCs w:val="21"/>
        </w:rPr>
        <w:t>"Internet</w:t>
      </w:r>
      <w:r w:rsidRPr="00E11946">
        <w:rPr>
          <w:rFonts w:hint="eastAsia"/>
          <w:color w:val="333333"/>
          <w:szCs w:val="21"/>
        </w:rPr>
        <w:t>信息服务</w:t>
      </w:r>
      <w:r w:rsidRPr="00E11946">
        <w:rPr>
          <w:rFonts w:hint="eastAsia"/>
          <w:color w:val="333333"/>
          <w:szCs w:val="21"/>
        </w:rPr>
        <w:t>(IIS)</w:t>
      </w:r>
      <w:r w:rsidRPr="00E11946">
        <w:rPr>
          <w:rFonts w:hint="eastAsia"/>
          <w:color w:val="333333"/>
          <w:szCs w:val="21"/>
        </w:rPr>
        <w:t>管理器</w:t>
      </w:r>
      <w:r w:rsidRPr="00E11946">
        <w:rPr>
          <w:rFonts w:hint="eastAsia"/>
          <w:color w:val="333333"/>
          <w:szCs w:val="21"/>
        </w:rPr>
        <w:t>"</w:t>
      </w:r>
      <w:r w:rsidRPr="00E11946">
        <w:rPr>
          <w:rFonts w:hint="eastAsia"/>
          <w:color w:val="333333"/>
          <w:szCs w:val="21"/>
        </w:rPr>
        <w:t>。</w:t>
      </w:r>
    </w:p>
    <w:p w:rsidR="00FD496B" w:rsidRDefault="00DE7688" w:rsidP="00FD496B">
      <w:pPr>
        <w:spacing w:line="288" w:lineRule="auto"/>
        <w:rPr>
          <w:noProof/>
          <w:lang w:eastAsia="zh-CN"/>
        </w:rPr>
      </w:pPr>
      <w:r w:rsidRPr="00DE7688">
        <w:rPr>
          <w:noProof/>
          <w:lang w:eastAsia="zh-CN"/>
        </w:rPr>
        <w:drawing>
          <wp:inline distT="0" distB="0" distL="0" distR="0">
            <wp:extent cx="4425950" cy="1400810"/>
            <wp:effectExtent l="0" t="0" r="0" b="8890"/>
            <wp:docPr id="29" name="图片 29" descr="C:\Users\hongbiaozhang\Desktop\微信图片_2017120414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gbiaozhang\Desktop\微信图片_201712041411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88" w:rsidRDefault="00DE7688" w:rsidP="00FD496B">
      <w:pPr>
        <w:spacing w:line="288" w:lineRule="auto"/>
        <w:rPr>
          <w:noProof/>
          <w:lang w:eastAsia="zh-CN"/>
        </w:rPr>
      </w:pPr>
    </w:p>
    <w:p w:rsidR="00E11946" w:rsidRDefault="00E11946" w:rsidP="00E11946">
      <w:pPr>
        <w:spacing w:line="288" w:lineRule="auto"/>
        <w:rPr>
          <w:lang w:eastAsia="zh-CN"/>
        </w:rPr>
      </w:pPr>
      <w:r>
        <w:rPr>
          <w:rFonts w:hint="eastAsia"/>
          <w:lang w:eastAsia="zh-CN"/>
        </w:rPr>
        <w:t>温馨提示：只有进行了上一步打开功能的操作后，管理工具才会出现这一项，否则开始菜单搜索也是无法搜索到的。</w:t>
      </w:r>
    </w:p>
    <w:p w:rsidR="00FD496B" w:rsidRDefault="00FD496B" w:rsidP="00E11946">
      <w:pPr>
        <w:spacing w:line="288" w:lineRule="auto"/>
        <w:rPr>
          <w:lang w:eastAsia="zh-CN"/>
        </w:rPr>
      </w:pPr>
    </w:p>
    <w:p w:rsidR="006810E0" w:rsidRDefault="00E11946" w:rsidP="00FD496B">
      <w:pPr>
        <w:pStyle w:val="a8"/>
        <w:numPr>
          <w:ilvl w:val="0"/>
          <w:numId w:val="10"/>
        </w:numPr>
        <w:spacing w:line="288" w:lineRule="auto"/>
        <w:ind w:firstLineChars="0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、打开</w:t>
      </w:r>
      <w:r>
        <w:rPr>
          <w:rFonts w:hint="eastAsia"/>
        </w:rPr>
        <w:t>ISS</w:t>
      </w:r>
      <w:r>
        <w:rPr>
          <w:rFonts w:hint="eastAsia"/>
        </w:rPr>
        <w:t>管理器，右键点击你的服务器，选择</w:t>
      </w:r>
      <w:r>
        <w:rPr>
          <w:rFonts w:hint="eastAsia"/>
        </w:rPr>
        <w:t>"</w:t>
      </w:r>
      <w:r>
        <w:rPr>
          <w:rFonts w:hint="eastAsia"/>
        </w:rPr>
        <w:t>添加</w:t>
      </w:r>
      <w:r>
        <w:rPr>
          <w:rFonts w:hint="eastAsia"/>
        </w:rPr>
        <w:t>FTP</w:t>
      </w:r>
      <w:r>
        <w:rPr>
          <w:rFonts w:hint="eastAsia"/>
        </w:rPr>
        <w:t>站点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DE7688" w:rsidRDefault="00DE7688" w:rsidP="00DE7688">
      <w:pPr>
        <w:pStyle w:val="a8"/>
        <w:spacing w:line="288" w:lineRule="auto"/>
        <w:ind w:left="360" w:firstLineChars="0" w:firstLine="0"/>
      </w:pPr>
      <w:r w:rsidRPr="00DE7688">
        <w:rPr>
          <w:noProof/>
        </w:rPr>
        <w:drawing>
          <wp:inline distT="0" distB="0" distL="0" distR="0">
            <wp:extent cx="2694305" cy="2256790"/>
            <wp:effectExtent l="0" t="0" r="0" b="0"/>
            <wp:docPr id="31" name="图片 31" descr="C:\Users\hongbiaozhang\Desktop\微信图片_2017120414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gbiaozhang\Desktop\微信图片_201712041411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88" w:rsidRDefault="00DE7688" w:rsidP="00DE7688">
      <w:pPr>
        <w:pStyle w:val="a8"/>
        <w:spacing w:line="288" w:lineRule="auto"/>
        <w:ind w:left="360" w:firstLineChars="0" w:firstLine="0"/>
      </w:pPr>
    </w:p>
    <w:p w:rsidR="00723750" w:rsidRDefault="00E11946" w:rsidP="00E11946">
      <w:pPr>
        <w:pStyle w:val="a8"/>
        <w:numPr>
          <w:ilvl w:val="0"/>
          <w:numId w:val="10"/>
        </w:numPr>
        <w:spacing w:line="288" w:lineRule="auto"/>
        <w:ind w:firstLineChars="0"/>
      </w:pPr>
      <w:r w:rsidRPr="00E11946">
        <w:rPr>
          <w:rFonts w:hint="eastAsia"/>
        </w:rPr>
        <w:t>步骤</w:t>
      </w:r>
      <w:r w:rsidRPr="00E11946">
        <w:rPr>
          <w:rFonts w:hint="eastAsia"/>
        </w:rPr>
        <w:t>4</w:t>
      </w:r>
      <w:r w:rsidRPr="00E11946">
        <w:rPr>
          <w:rFonts w:hint="eastAsia"/>
        </w:rPr>
        <w:t>、再添加你的</w:t>
      </w:r>
      <w:r w:rsidRPr="00E11946">
        <w:rPr>
          <w:rFonts w:hint="eastAsia"/>
        </w:rPr>
        <w:t>FTP</w:t>
      </w:r>
      <w:r w:rsidRPr="00E11946">
        <w:rPr>
          <w:rFonts w:hint="eastAsia"/>
        </w:rPr>
        <w:t>站点名称、选择你要共享的路径。</w:t>
      </w:r>
    </w:p>
    <w:p w:rsidR="00723750" w:rsidRDefault="00B956B0" w:rsidP="00723750">
      <w:pPr>
        <w:pStyle w:val="a8"/>
        <w:spacing w:line="288" w:lineRule="auto"/>
        <w:ind w:left="360" w:firstLineChars="0" w:firstLine="0"/>
      </w:pPr>
      <w:r w:rsidRPr="00B956B0">
        <w:rPr>
          <w:noProof/>
        </w:rPr>
        <w:lastRenderedPageBreak/>
        <w:drawing>
          <wp:inline distT="0" distB="0" distL="0" distR="0">
            <wp:extent cx="5573395" cy="3064213"/>
            <wp:effectExtent l="0" t="0" r="8255" b="3175"/>
            <wp:docPr id="2" name="图片 2" descr="C:\Users\hongbiaozhang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biaozhang\Desktop\捕获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94" cy="30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50" w:rsidRDefault="00E11946" w:rsidP="00E11946">
      <w:pPr>
        <w:pStyle w:val="a8"/>
        <w:numPr>
          <w:ilvl w:val="0"/>
          <w:numId w:val="10"/>
        </w:numPr>
        <w:spacing w:line="288" w:lineRule="auto"/>
        <w:ind w:firstLineChars="0"/>
      </w:pPr>
      <w:r w:rsidRPr="00E11946">
        <w:rPr>
          <w:rFonts w:hint="eastAsia"/>
        </w:rPr>
        <w:t>步骤</w:t>
      </w:r>
      <w:r w:rsidRPr="00E11946">
        <w:rPr>
          <w:rFonts w:hint="eastAsia"/>
        </w:rPr>
        <w:t>5</w:t>
      </w:r>
      <w:r w:rsidRPr="00E11946">
        <w:rPr>
          <w:rFonts w:hint="eastAsia"/>
        </w:rPr>
        <w:t>、在下拉菜单中选择</w:t>
      </w:r>
      <w:proofErr w:type="gramStart"/>
      <w:r w:rsidRPr="00E11946">
        <w:rPr>
          <w:rFonts w:hint="eastAsia"/>
        </w:rPr>
        <w:t>你内网</w:t>
      </w:r>
      <w:proofErr w:type="gramEnd"/>
      <w:r w:rsidRPr="00E11946">
        <w:rPr>
          <w:rFonts w:hint="eastAsia"/>
        </w:rPr>
        <w:t>的</w:t>
      </w:r>
      <w:r w:rsidRPr="00E11946">
        <w:rPr>
          <w:rFonts w:hint="eastAsia"/>
        </w:rPr>
        <w:t>IP</w:t>
      </w:r>
      <w:r w:rsidRPr="00E11946">
        <w:rPr>
          <w:rFonts w:hint="eastAsia"/>
        </w:rPr>
        <w:t>作为</w:t>
      </w:r>
      <w:r w:rsidRPr="00E11946">
        <w:rPr>
          <w:rFonts w:hint="eastAsia"/>
        </w:rPr>
        <w:t>IP</w:t>
      </w:r>
      <w:r w:rsidRPr="00E11946">
        <w:rPr>
          <w:rFonts w:hint="eastAsia"/>
        </w:rPr>
        <w:t>地址，端口默认。</w:t>
      </w:r>
      <w:proofErr w:type="gramStart"/>
      <w:r w:rsidRPr="00E11946">
        <w:rPr>
          <w:rFonts w:hint="eastAsia"/>
        </w:rPr>
        <w:t>勾选</w:t>
      </w:r>
      <w:proofErr w:type="gramEnd"/>
      <w:r w:rsidRPr="00E11946">
        <w:rPr>
          <w:rFonts w:hint="eastAsia"/>
        </w:rPr>
        <w:t>"</w:t>
      </w:r>
      <w:r w:rsidRPr="00E11946">
        <w:rPr>
          <w:rFonts w:hint="eastAsia"/>
        </w:rPr>
        <w:t>自动启动</w:t>
      </w:r>
      <w:r w:rsidRPr="00E11946">
        <w:rPr>
          <w:rFonts w:hint="eastAsia"/>
        </w:rPr>
        <w:t>FTP</w:t>
      </w:r>
      <w:r w:rsidRPr="00E11946">
        <w:rPr>
          <w:rFonts w:hint="eastAsia"/>
        </w:rPr>
        <w:t>站点，</w:t>
      </w:r>
      <w:r w:rsidRPr="00E11946">
        <w:rPr>
          <w:rFonts w:hint="eastAsia"/>
        </w:rPr>
        <w:t>SSL</w:t>
      </w:r>
      <w:r w:rsidRPr="00E11946">
        <w:rPr>
          <w:rFonts w:hint="eastAsia"/>
        </w:rPr>
        <w:t>选择无或允许皆可。</w:t>
      </w:r>
      <w:r w:rsidRPr="00E11946">
        <w:rPr>
          <w:rFonts w:hint="eastAsia"/>
        </w:rPr>
        <w:t>"</w:t>
      </w:r>
    </w:p>
    <w:p w:rsidR="007B76D3" w:rsidRDefault="00DE7688" w:rsidP="007B76D3">
      <w:pPr>
        <w:pStyle w:val="a8"/>
        <w:spacing w:line="288" w:lineRule="auto"/>
        <w:ind w:left="360" w:firstLineChars="0" w:firstLine="0"/>
      </w:pPr>
      <w:r w:rsidRPr="00DE7688">
        <w:rPr>
          <w:noProof/>
        </w:rPr>
        <w:drawing>
          <wp:inline distT="0" distB="0" distL="0" distR="0">
            <wp:extent cx="4065905" cy="3725545"/>
            <wp:effectExtent l="0" t="0" r="0" b="8255"/>
            <wp:docPr id="33" name="图片 33" descr="C:\Users\hongbiaozhang\Desktop\微信图片_2017120414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gbiaozhang\Desktop\微信图片_201712041411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67" w:rsidRDefault="003C2A67" w:rsidP="007B76D3">
      <w:pPr>
        <w:pStyle w:val="a8"/>
        <w:spacing w:line="288" w:lineRule="auto"/>
        <w:ind w:left="360" w:firstLineChars="0" w:firstLine="0"/>
      </w:pPr>
    </w:p>
    <w:p w:rsidR="003C2A67" w:rsidRDefault="003C2A67" w:rsidP="007B76D3">
      <w:pPr>
        <w:pStyle w:val="a8"/>
        <w:spacing w:line="288" w:lineRule="auto"/>
        <w:ind w:left="360" w:firstLineChars="0" w:firstLine="0"/>
      </w:pPr>
    </w:p>
    <w:p w:rsidR="003C2A67" w:rsidRDefault="003C2A67" w:rsidP="007B76D3">
      <w:pPr>
        <w:pStyle w:val="a8"/>
        <w:spacing w:line="288" w:lineRule="auto"/>
        <w:ind w:left="360" w:firstLineChars="0" w:firstLine="0"/>
      </w:pPr>
    </w:p>
    <w:p w:rsidR="00723750" w:rsidRDefault="00E11946" w:rsidP="00E11946">
      <w:pPr>
        <w:pStyle w:val="a8"/>
        <w:numPr>
          <w:ilvl w:val="0"/>
          <w:numId w:val="10"/>
        </w:numPr>
        <w:spacing w:line="288" w:lineRule="auto"/>
        <w:ind w:firstLineChars="0"/>
      </w:pPr>
      <w:r w:rsidRPr="00E11946">
        <w:rPr>
          <w:rFonts w:hint="eastAsia"/>
        </w:rPr>
        <w:lastRenderedPageBreak/>
        <w:t>步骤</w:t>
      </w:r>
      <w:r w:rsidRPr="00E11946">
        <w:rPr>
          <w:rFonts w:hint="eastAsia"/>
        </w:rPr>
        <w:t>6</w:t>
      </w:r>
      <w:r w:rsidRPr="00E11946">
        <w:rPr>
          <w:rFonts w:hint="eastAsia"/>
        </w:rPr>
        <w:t>、选择匿名访问，根据需求选择允许访问的用户。根据需求选择是否允许读取、写入。</w:t>
      </w:r>
    </w:p>
    <w:p w:rsidR="00DE7688" w:rsidRDefault="00DE7688" w:rsidP="00DE7688">
      <w:pPr>
        <w:pStyle w:val="a8"/>
        <w:spacing w:line="288" w:lineRule="auto"/>
        <w:ind w:left="360" w:firstLineChars="0" w:firstLine="0"/>
      </w:pPr>
      <w:r w:rsidRPr="00DE7688">
        <w:rPr>
          <w:noProof/>
        </w:rPr>
        <w:drawing>
          <wp:inline distT="0" distB="0" distL="0" distR="0">
            <wp:extent cx="3851910" cy="4338320"/>
            <wp:effectExtent l="0" t="0" r="0" b="5080"/>
            <wp:docPr id="34" name="图片 34" descr="C:\Users\hongbiaozhang\Desktop\微信图片_2017120414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gbiaozhang\Desktop\微信图片_201712041411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AE" w:rsidRDefault="006A15AE" w:rsidP="00761BF0">
      <w:pPr>
        <w:pStyle w:val="a8"/>
        <w:spacing w:line="288" w:lineRule="auto"/>
        <w:ind w:left="360" w:firstLineChars="0" w:firstLine="0"/>
      </w:pPr>
    </w:p>
    <w:p w:rsidR="00E11946" w:rsidRDefault="00E11946" w:rsidP="00E11946">
      <w:pPr>
        <w:pStyle w:val="a8"/>
        <w:spacing w:line="288" w:lineRule="auto"/>
        <w:ind w:left="360"/>
      </w:pPr>
      <w:r>
        <w:rPr>
          <w:rFonts w:hint="eastAsia"/>
        </w:rPr>
        <w:t>温馨提示：一般情况下</w:t>
      </w:r>
      <w:r>
        <w:rPr>
          <w:rFonts w:hint="eastAsia"/>
        </w:rPr>
        <w:t>Win7</w:t>
      </w:r>
      <w:r>
        <w:rPr>
          <w:rFonts w:hint="eastAsia"/>
        </w:rPr>
        <w:t>用户上传到在</w:t>
      </w:r>
      <w:r>
        <w:rPr>
          <w:rFonts w:hint="eastAsia"/>
        </w:rPr>
        <w:t>Win7</w:t>
      </w:r>
      <w:r>
        <w:rPr>
          <w:rFonts w:hint="eastAsia"/>
        </w:rPr>
        <w:t>下自建的</w:t>
      </w:r>
      <w:r>
        <w:rPr>
          <w:rFonts w:hint="eastAsia"/>
        </w:rPr>
        <w:t>Ftp</w:t>
      </w:r>
      <w:r>
        <w:rPr>
          <w:rFonts w:hint="eastAsia"/>
        </w:rPr>
        <w:t>服务器文件超过</w:t>
      </w:r>
      <w:r>
        <w:rPr>
          <w:rFonts w:hint="eastAsia"/>
        </w:rPr>
        <w:t>30MB</w:t>
      </w:r>
      <w:r>
        <w:rPr>
          <w:rFonts w:hint="eastAsia"/>
        </w:rPr>
        <w:t>，</w:t>
      </w:r>
      <w:r>
        <w:rPr>
          <w:rFonts w:hint="eastAsia"/>
        </w:rPr>
        <w:t>Win7</w:t>
      </w:r>
      <w:r>
        <w:rPr>
          <w:rFonts w:hint="eastAsia"/>
        </w:rPr>
        <w:t>服务器会因为负荷太重导致掉线，可能由于</w:t>
      </w:r>
      <w:r>
        <w:rPr>
          <w:rFonts w:hint="eastAsia"/>
        </w:rPr>
        <w:t>Win7</w:t>
      </w:r>
      <w:r>
        <w:rPr>
          <w:rFonts w:hint="eastAsia"/>
        </w:rPr>
        <w:t>的优先级太高，传输时占用了服务器的所有带宽而导致服务器资源耗尽。所以尽量选择不允许写入。</w:t>
      </w:r>
    </w:p>
    <w:p w:rsidR="00E11946" w:rsidRDefault="00E11946" w:rsidP="00E11946">
      <w:pPr>
        <w:pStyle w:val="a8"/>
        <w:spacing w:line="288" w:lineRule="auto"/>
        <w:ind w:left="360"/>
      </w:pPr>
    </w:p>
    <w:p w:rsidR="003C7B3B" w:rsidRDefault="00E11946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  <w:r>
        <w:rPr>
          <w:rFonts w:hint="eastAsia"/>
        </w:rPr>
        <w:t>在</w:t>
      </w:r>
      <w:r>
        <w:rPr>
          <w:rFonts w:hint="eastAsia"/>
        </w:rPr>
        <w:t>Win7</w:t>
      </w:r>
      <w:r>
        <w:rPr>
          <w:rFonts w:hint="eastAsia"/>
        </w:rPr>
        <w:t>下搭建</w:t>
      </w:r>
      <w:r>
        <w:rPr>
          <w:rFonts w:hint="eastAsia"/>
        </w:rPr>
        <w:t>FTP</w:t>
      </w:r>
      <w:r>
        <w:rPr>
          <w:rFonts w:hint="eastAsia"/>
        </w:rPr>
        <w:t>服务器后，就可以实现计算机中的文件共享，方便又便携。</w:t>
      </w:r>
      <w:r w:rsidR="00E51F0E" w:rsidRPr="00FA2DC8">
        <w:rPr>
          <w:rFonts w:cs="Arial" w:hint="eastAsia"/>
          <w:szCs w:val="21"/>
        </w:rPr>
        <w:t xml:space="preserve">         </w:t>
      </w: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DB0E35" w:rsidRDefault="00DB0E35" w:rsidP="00DB0E35">
      <w:pPr>
        <w:pStyle w:val="1"/>
        <w:rPr>
          <w:rFonts w:ascii="宋体" w:hAnsi="宋体"/>
          <w:sz w:val="48"/>
          <w:szCs w:val="48"/>
          <w:lang w:eastAsia="zh-CN"/>
        </w:rPr>
      </w:pPr>
      <w:proofErr w:type="spellStart"/>
      <w:r>
        <w:rPr>
          <w:lang w:eastAsia="zh-CN"/>
        </w:rPr>
        <w:lastRenderedPageBreak/>
        <w:t>TwinCAT</w:t>
      </w:r>
      <w:proofErr w:type="spellEnd"/>
      <w:r>
        <w:rPr>
          <w:lang w:eastAsia="zh-CN"/>
        </w:rPr>
        <w:t xml:space="preserve"> FTP </w:t>
      </w:r>
      <w:r>
        <w:rPr>
          <w:lang w:eastAsia="zh-CN"/>
        </w:rPr>
        <w:t>客户端</w:t>
      </w:r>
      <w:r>
        <w:rPr>
          <w:lang w:eastAsia="zh-CN"/>
        </w:rPr>
        <w:t xml:space="preserve">: </w:t>
      </w:r>
      <w:r>
        <w:rPr>
          <w:lang w:eastAsia="zh-CN"/>
        </w:rPr>
        <w:t>上传一个文件到</w:t>
      </w:r>
      <w:r>
        <w:rPr>
          <w:lang w:eastAsia="zh-CN"/>
        </w:rPr>
        <w:t>FTP</w:t>
      </w:r>
      <w:r>
        <w:rPr>
          <w:lang w:eastAsia="zh-CN"/>
        </w:rPr>
        <w:t>服务器</w:t>
      </w:r>
    </w:p>
    <w:p w:rsidR="00DB0E35" w:rsidRDefault="00DB0E35" w:rsidP="00DB0E35">
      <w:r>
        <w:rPr>
          <w:lang w:eastAsia="zh-CN"/>
        </w:rPr>
        <w:t>这个样</w:t>
      </w:r>
      <w:proofErr w:type="gramStart"/>
      <w:r>
        <w:rPr>
          <w:lang w:eastAsia="zh-CN"/>
        </w:rPr>
        <w:t>例介绍</w:t>
      </w:r>
      <w:proofErr w:type="gramEnd"/>
      <w:r>
        <w:rPr>
          <w:lang w:eastAsia="zh-CN"/>
        </w:rPr>
        <w:t>了如何从</w:t>
      </w:r>
      <w:r>
        <w:rPr>
          <w:lang w:eastAsia="zh-CN"/>
        </w:rPr>
        <w:t>ADS</w:t>
      </w:r>
      <w:r>
        <w:rPr>
          <w:lang w:eastAsia="zh-CN"/>
        </w:rPr>
        <w:t>设备上传一个文件到</w:t>
      </w:r>
      <w:r>
        <w:rPr>
          <w:lang w:eastAsia="zh-CN"/>
        </w:rPr>
        <w:t>FTP</w:t>
      </w:r>
      <w:r>
        <w:rPr>
          <w:lang w:eastAsia="zh-CN"/>
        </w:rPr>
        <w:t>服务器。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lang w:eastAsia="zh-CN"/>
        </w:rPr>
        <w:t>若要执行此范例，您必须在</w:t>
      </w:r>
      <w:r>
        <w:rPr>
          <w:lang w:eastAsia="zh-CN"/>
        </w:rPr>
        <w:t>FTP</w:t>
      </w:r>
      <w:r>
        <w:rPr>
          <w:lang w:eastAsia="zh-CN"/>
        </w:rPr>
        <w:t>服务器上创建一个用户名为</w:t>
      </w:r>
      <w:r>
        <w:rPr>
          <w:lang w:eastAsia="zh-CN"/>
        </w:rPr>
        <w:t>“</w:t>
      </w:r>
      <w:proofErr w:type="spellStart"/>
      <w:r>
        <w:rPr>
          <w:lang w:eastAsia="zh-CN"/>
        </w:rPr>
        <w:t>TestUser</w:t>
      </w:r>
      <w:proofErr w:type="spellEnd"/>
      <w:r>
        <w:rPr>
          <w:lang w:eastAsia="zh-CN"/>
        </w:rPr>
        <w:t>”</w:t>
      </w:r>
      <w:r>
        <w:rPr>
          <w:lang w:eastAsia="zh-CN"/>
        </w:rPr>
        <w:t>的用户和一个为</w:t>
      </w:r>
      <w:r>
        <w:rPr>
          <w:lang w:eastAsia="zh-CN"/>
        </w:rPr>
        <w:t>“TestPwd123”</w:t>
      </w:r>
      <w:r>
        <w:rPr>
          <w:lang w:eastAsia="zh-CN"/>
        </w:rPr>
        <w:t>的密码。</w:t>
      </w:r>
      <w:r>
        <w:rPr>
          <w:lang w:eastAsia="zh-CN"/>
        </w:rPr>
        <w:br/>
      </w:r>
      <w:proofErr w:type="spellStart"/>
      <w:r>
        <w:t>如果您使用变量</w:t>
      </w:r>
      <w:r>
        <w:t>“startstop”</w:t>
      </w:r>
      <w:r>
        <w:t>对变量</w:t>
      </w:r>
      <w:r>
        <w:t>“bExecute”</w:t>
      </w:r>
      <w:r>
        <w:t>设置一个上升沿，那么文件名为</w:t>
      </w:r>
      <w:proofErr w:type="spellEnd"/>
      <w:r>
        <w:t>“\Program Files\</w:t>
      </w:r>
      <w:proofErr w:type="spellStart"/>
      <w:r>
        <w:t>TestFile.txt”</w:t>
      </w:r>
      <w:r>
        <w:t>的文件将从</w:t>
      </w:r>
      <w:r>
        <w:t>ADS</w:t>
      </w:r>
      <w:r>
        <w:t>设备被复制到</w:t>
      </w:r>
      <w:r>
        <w:t>FTP</w:t>
      </w:r>
      <w:r>
        <w:t>服务器</w:t>
      </w:r>
      <w:proofErr w:type="spellEnd"/>
      <w:r>
        <w:t>。</w:t>
      </w:r>
      <w:r>
        <w:t xml:space="preserve"> </w:t>
      </w:r>
      <w:proofErr w:type="spellStart"/>
      <w:r>
        <w:t>在</w:t>
      </w:r>
      <w:r>
        <w:t>FTP</w:t>
      </w:r>
      <w:r>
        <w:t>服务器上文件名将被设为</w:t>
      </w:r>
      <w:proofErr w:type="spellEnd"/>
      <w:r>
        <w:t>“\</w:t>
      </w:r>
      <w:proofErr w:type="spellStart"/>
      <w:r>
        <w:t>TestFolder</w:t>
      </w:r>
      <w:proofErr w:type="spellEnd"/>
      <w:r>
        <w:t>\File1.txt”</w:t>
      </w:r>
      <w:r>
        <w:t>。</w:t>
      </w:r>
      <w:r>
        <w:t xml:space="preserve"> </w:t>
      </w:r>
      <w:proofErr w:type="spellStart"/>
      <w:r>
        <w:t>如果</w:t>
      </w:r>
      <w:r>
        <w:t>“testfolder”</w:t>
      </w:r>
      <w:r>
        <w:t>文件夹不存在，将会被新建</w:t>
      </w:r>
      <w:proofErr w:type="spellEnd"/>
      <w:r>
        <w:t xml:space="preserve"> </w:t>
      </w:r>
    </w:p>
    <w:p w:rsidR="00DB0E35" w:rsidRDefault="00DB0E35" w:rsidP="00DB0E35">
      <w:pPr>
        <w:pStyle w:val="aa"/>
      </w:pPr>
      <w:r>
        <w:br/>
        <w:t>注意用户“</w:t>
      </w:r>
      <w:proofErr w:type="spellStart"/>
      <w:r>
        <w:t>TestUser</w:t>
      </w:r>
      <w:proofErr w:type="spellEnd"/>
      <w:r>
        <w:t xml:space="preserve">”有权读和写。   </w:t>
      </w:r>
    </w:p>
    <w:p w:rsidR="00DB0E35" w:rsidRDefault="00DB0E35" w:rsidP="00DB0E35">
      <w:pPr>
        <w:pStyle w:val="2"/>
      </w:pPr>
      <w:proofErr w:type="spellStart"/>
      <w:r>
        <w:t>变量声明</w:t>
      </w:r>
      <w:proofErr w:type="spellEnd"/>
    </w:p>
    <w:p w:rsidR="00DB0E35" w:rsidRDefault="00DB0E35" w:rsidP="00DB0E35">
      <w:pPr>
        <w:pStyle w:val="HTML"/>
      </w:pPr>
      <w:r>
        <w:t xml:space="preserve">PROGRAM MAIN </w:t>
      </w:r>
    </w:p>
    <w:p w:rsidR="00DB0E35" w:rsidRDefault="00DB0E35" w:rsidP="00DB0E35">
      <w:pPr>
        <w:pStyle w:val="HTML"/>
      </w:pPr>
      <w:r>
        <w:t xml:space="preserve">VAR </w:t>
      </w:r>
    </w:p>
    <w:p w:rsidR="00DB0E35" w:rsidRDefault="00DB0E35" w:rsidP="00DB0E35">
      <w:pPr>
        <w:pStyle w:val="HTML"/>
      </w:pPr>
      <w:r>
        <w:t>FB_</w:t>
      </w:r>
      <w:proofErr w:type="gramStart"/>
      <w:r>
        <w:t>FTPFileUpload1 :</w:t>
      </w:r>
      <w:proofErr w:type="gramEnd"/>
      <w:r>
        <w:t xml:space="preserve"> </w:t>
      </w:r>
      <w:proofErr w:type="spellStart"/>
      <w:r>
        <w:t>FB_FTP_FileUploadEx</w:t>
      </w:r>
      <w:proofErr w:type="spellEnd"/>
      <w:r>
        <w:t xml:space="preserve">; </w:t>
      </w:r>
    </w:p>
    <w:p w:rsidR="00DB0E35" w:rsidRDefault="00DB0E35" w:rsidP="00DB0E35">
      <w:pPr>
        <w:pStyle w:val="HTML"/>
      </w:pPr>
      <w:proofErr w:type="spellStart"/>
      <w:proofErr w:type="gramStart"/>
      <w:r>
        <w:t>startstop</w:t>
      </w:r>
      <w:proofErr w:type="spellEnd"/>
      <w:r>
        <w:t xml:space="preserve"> :</w:t>
      </w:r>
      <w:proofErr w:type="gramEnd"/>
      <w:r>
        <w:t xml:space="preserve"> BOOL; </w:t>
      </w:r>
    </w:p>
    <w:p w:rsidR="00DB0E35" w:rsidRDefault="00DB0E35" w:rsidP="00DB0E35">
      <w:pPr>
        <w:pStyle w:val="HTML"/>
      </w:pPr>
      <w:proofErr w:type="gramStart"/>
      <w:r>
        <w:t>busy :</w:t>
      </w:r>
      <w:proofErr w:type="gramEnd"/>
      <w:r>
        <w:t xml:space="preserve"> BOOL; </w:t>
      </w:r>
    </w:p>
    <w:p w:rsidR="00DB0E35" w:rsidRDefault="00DB0E35" w:rsidP="00DB0E35">
      <w:pPr>
        <w:pStyle w:val="HTML"/>
      </w:pPr>
      <w:proofErr w:type="gramStart"/>
      <w:r>
        <w:t>err :</w:t>
      </w:r>
      <w:proofErr w:type="gramEnd"/>
      <w:r>
        <w:t xml:space="preserve"> BOOL; </w:t>
      </w:r>
    </w:p>
    <w:p w:rsidR="00DB0E35" w:rsidRDefault="00DB0E35" w:rsidP="00DB0E35">
      <w:pPr>
        <w:pStyle w:val="HTML"/>
      </w:pPr>
      <w:proofErr w:type="spellStart"/>
      <w:proofErr w:type="gramStart"/>
      <w:r>
        <w:t>errid</w:t>
      </w:r>
      <w:proofErr w:type="spellEnd"/>
      <w:r>
        <w:t xml:space="preserve"> :</w:t>
      </w:r>
      <w:proofErr w:type="gramEnd"/>
      <w:r>
        <w:t xml:space="preserve"> UDINT; </w:t>
      </w:r>
    </w:p>
    <w:p w:rsidR="00DB0E35" w:rsidRDefault="00DB0E35" w:rsidP="00DB0E35">
      <w:pPr>
        <w:pStyle w:val="HTML"/>
      </w:pPr>
      <w:proofErr w:type="gramStart"/>
      <w:r>
        <w:t>progress :</w:t>
      </w:r>
      <w:proofErr w:type="gramEnd"/>
      <w:r>
        <w:t xml:space="preserve"> UDINT; </w:t>
      </w:r>
    </w:p>
    <w:p w:rsidR="00DB0E35" w:rsidRDefault="00DB0E35" w:rsidP="00DB0E35">
      <w:pPr>
        <w:pStyle w:val="HTML"/>
      </w:pPr>
      <w:r>
        <w:t>END_VAR</w:t>
      </w:r>
    </w:p>
    <w:p w:rsidR="00DB0E35" w:rsidRDefault="00DB0E35" w:rsidP="00DB0E35">
      <w:pPr>
        <w:pStyle w:val="2"/>
      </w:pPr>
      <w:r>
        <w:t xml:space="preserve">PLC </w:t>
      </w:r>
      <w:proofErr w:type="spellStart"/>
      <w:r>
        <w:t>程序</w:t>
      </w:r>
      <w:proofErr w:type="spellEnd"/>
    </w:p>
    <w:p w:rsidR="00DB0E35" w:rsidRDefault="00DB0E35" w:rsidP="00DB0E35">
      <w:pPr>
        <w:pStyle w:val="HTML"/>
      </w:pPr>
      <w:r>
        <w:t>FB_FTPFileUpload1</w:t>
      </w:r>
    </w:p>
    <w:p w:rsidR="00DB0E35" w:rsidRDefault="00DB0E35" w:rsidP="00DB0E35">
      <w:pPr>
        <w:pStyle w:val="HTML"/>
      </w:pPr>
      <w:proofErr w:type="gramStart"/>
      <w:r>
        <w:t xml:space="preserve">( </w:t>
      </w:r>
      <w:proofErr w:type="spellStart"/>
      <w:r>
        <w:t>sNetID</w:t>
      </w:r>
      <w:proofErr w:type="spellEnd"/>
      <w:proofErr w:type="gramEnd"/>
      <w:r>
        <w:t xml:space="preserve">:= , </w:t>
      </w:r>
    </w:p>
    <w:p w:rsidR="00DB0E35" w:rsidRDefault="00DB0E35" w:rsidP="00DB0E35">
      <w:pPr>
        <w:pStyle w:val="HTML"/>
      </w:pPr>
      <w:proofErr w:type="spellStart"/>
      <w:proofErr w:type="gramStart"/>
      <w:r>
        <w:t>sHost</w:t>
      </w:r>
      <w:proofErr w:type="spellEnd"/>
      <w:proofErr w:type="gramEnd"/>
      <w:r>
        <w:t xml:space="preserve">:= '172.16.235.100', </w:t>
      </w:r>
    </w:p>
    <w:p w:rsidR="00DB0E35" w:rsidRDefault="00DB0E35" w:rsidP="00DB0E35">
      <w:pPr>
        <w:pStyle w:val="HTML"/>
      </w:pPr>
      <w:proofErr w:type="spellStart"/>
      <w:proofErr w:type="gramStart"/>
      <w:r>
        <w:t>nPort</w:t>
      </w:r>
      <w:proofErr w:type="spellEnd"/>
      <w:proofErr w:type="gramEnd"/>
      <w:r>
        <w:t xml:space="preserve">:= DEFAULT_FTP_PORT, </w:t>
      </w:r>
    </w:p>
    <w:p w:rsidR="00DB0E35" w:rsidRDefault="00DB0E35" w:rsidP="00DB0E35">
      <w:pPr>
        <w:pStyle w:val="HTML"/>
      </w:pPr>
      <w:proofErr w:type="spellStart"/>
      <w:proofErr w:type="gramStart"/>
      <w:r>
        <w:t>sUsername</w:t>
      </w:r>
      <w:proofErr w:type="spellEnd"/>
      <w:proofErr w:type="gramEnd"/>
      <w:r>
        <w:t>:= '</w:t>
      </w:r>
      <w:proofErr w:type="spellStart"/>
      <w:r>
        <w:t>TestUser</w:t>
      </w:r>
      <w:proofErr w:type="spellEnd"/>
      <w:r>
        <w:t xml:space="preserve">', </w:t>
      </w:r>
    </w:p>
    <w:p w:rsidR="00DB0E35" w:rsidRDefault="00DB0E35" w:rsidP="00DB0E35">
      <w:pPr>
        <w:pStyle w:val="HTML"/>
      </w:pPr>
      <w:proofErr w:type="spellStart"/>
      <w:proofErr w:type="gramStart"/>
      <w:r>
        <w:t>sPassword</w:t>
      </w:r>
      <w:proofErr w:type="spellEnd"/>
      <w:proofErr w:type="gramEnd"/>
      <w:r>
        <w:t xml:space="preserve">:= 'TestPwd123', </w:t>
      </w:r>
    </w:p>
    <w:p w:rsidR="00DB0E35" w:rsidRDefault="00DB0E35" w:rsidP="00DB0E35">
      <w:pPr>
        <w:pStyle w:val="HTML"/>
      </w:pPr>
      <w:proofErr w:type="spellStart"/>
      <w:proofErr w:type="gramStart"/>
      <w:r>
        <w:t>sSrcFile</w:t>
      </w:r>
      <w:proofErr w:type="spellEnd"/>
      <w:proofErr w:type="gramEnd"/>
      <w:r>
        <w:t xml:space="preserve">:= '\Program Files\TestFile1.txt', </w:t>
      </w:r>
    </w:p>
    <w:p w:rsidR="00DB0E35" w:rsidRDefault="00DB0E35" w:rsidP="00DB0E35">
      <w:pPr>
        <w:pStyle w:val="HTML"/>
      </w:pPr>
      <w:proofErr w:type="spellStart"/>
      <w:proofErr w:type="gramStart"/>
      <w:r>
        <w:t>sDesFile</w:t>
      </w:r>
      <w:proofErr w:type="spellEnd"/>
      <w:proofErr w:type="gramEnd"/>
      <w:r>
        <w:t>:= '\</w:t>
      </w:r>
      <w:proofErr w:type="spellStart"/>
      <w:r>
        <w:t>TestFolder</w:t>
      </w:r>
      <w:proofErr w:type="spellEnd"/>
      <w:r>
        <w:t xml:space="preserve">\File1.txt', </w:t>
      </w:r>
    </w:p>
    <w:p w:rsidR="00DB0E35" w:rsidRDefault="00DB0E35" w:rsidP="00DB0E35">
      <w:pPr>
        <w:pStyle w:val="HTML"/>
      </w:pPr>
      <w:proofErr w:type="spellStart"/>
      <w:proofErr w:type="gramStart"/>
      <w:r>
        <w:t>bExecute</w:t>
      </w:r>
      <w:proofErr w:type="spellEnd"/>
      <w:proofErr w:type="gramEnd"/>
      <w:r>
        <w:t xml:space="preserve">:= </w:t>
      </w:r>
      <w:proofErr w:type="spellStart"/>
      <w:r>
        <w:t>startstop</w:t>
      </w:r>
      <w:proofErr w:type="spellEnd"/>
      <w:r>
        <w:t xml:space="preserve">, </w:t>
      </w:r>
    </w:p>
    <w:p w:rsidR="00DB0E35" w:rsidRDefault="00DB0E35" w:rsidP="00DB0E35">
      <w:pPr>
        <w:pStyle w:val="HTML"/>
      </w:pPr>
      <w:proofErr w:type="spellStart"/>
      <w:proofErr w:type="gramStart"/>
      <w:r>
        <w:t>tTimeout</w:t>
      </w:r>
      <w:proofErr w:type="spellEnd"/>
      <w:proofErr w:type="gramEnd"/>
      <w:r>
        <w:t xml:space="preserve">:= T#15s, </w:t>
      </w:r>
    </w:p>
    <w:p w:rsidR="00DB0E35" w:rsidRDefault="00DB0E35" w:rsidP="00DB0E35">
      <w:pPr>
        <w:pStyle w:val="HTML"/>
      </w:pPr>
      <w:proofErr w:type="spellStart"/>
      <w:proofErr w:type="gramStart"/>
      <w:r>
        <w:t>bBusy</w:t>
      </w:r>
      <w:proofErr w:type="spellEnd"/>
      <w:proofErr w:type="gramEnd"/>
      <w:r>
        <w:t xml:space="preserve">=&gt; busy, </w:t>
      </w:r>
    </w:p>
    <w:p w:rsidR="00DB0E35" w:rsidRDefault="00DB0E35" w:rsidP="00DB0E35">
      <w:pPr>
        <w:pStyle w:val="HTML"/>
      </w:pPr>
      <w:proofErr w:type="spellStart"/>
      <w:proofErr w:type="gramStart"/>
      <w:r>
        <w:t>bError</w:t>
      </w:r>
      <w:proofErr w:type="spellEnd"/>
      <w:proofErr w:type="gramEnd"/>
      <w:r>
        <w:t xml:space="preserve">=&gt; err, </w:t>
      </w:r>
    </w:p>
    <w:p w:rsidR="00DB0E35" w:rsidRDefault="00DB0E35" w:rsidP="00DB0E35">
      <w:pPr>
        <w:pStyle w:val="HTML"/>
      </w:pPr>
      <w:proofErr w:type="spellStart"/>
      <w:proofErr w:type="gramStart"/>
      <w:r>
        <w:t>nErrId</w:t>
      </w:r>
      <w:proofErr w:type="spellEnd"/>
      <w:proofErr w:type="gramEnd"/>
      <w:r>
        <w:t xml:space="preserve">=&gt; </w:t>
      </w:r>
      <w:proofErr w:type="spellStart"/>
      <w:r>
        <w:t>errid</w:t>
      </w:r>
      <w:proofErr w:type="spellEnd"/>
      <w:r>
        <w:t xml:space="preserve">, </w:t>
      </w:r>
    </w:p>
    <w:p w:rsidR="00DB0E35" w:rsidRDefault="00DB0E35" w:rsidP="00DB0E35">
      <w:pPr>
        <w:pStyle w:val="HTML"/>
      </w:pPr>
      <w:proofErr w:type="spellStart"/>
      <w:proofErr w:type="gramStart"/>
      <w:r>
        <w:t>nProgress</w:t>
      </w:r>
      <w:proofErr w:type="spellEnd"/>
      <w:proofErr w:type="gramEnd"/>
      <w:r>
        <w:t>=&gt; progress);</w:t>
      </w:r>
      <w:r>
        <w:tab/>
      </w:r>
    </w:p>
    <w:p w:rsidR="00DB0E35" w:rsidRDefault="00DB0E35" w:rsidP="00DB0E35">
      <w:pPr>
        <w:pStyle w:val="a8"/>
        <w:spacing w:line="288" w:lineRule="auto"/>
        <w:ind w:left="360" w:firstLineChars="0"/>
      </w:pPr>
      <w:r>
        <w:t> "</w:t>
      </w:r>
      <w:r>
        <w:rPr>
          <w:b/>
          <w:bCs/>
        </w:rPr>
        <w:t>TcFTPClient.lib</w:t>
      </w:r>
      <w:r>
        <w:t xml:space="preserve">", "TcSystem.lib", "TcBase.lib" </w:t>
      </w:r>
      <w:r>
        <w:t>和</w:t>
      </w:r>
      <w:r>
        <w:t xml:space="preserve"> "STANDARD.lib" </w:t>
      </w:r>
      <w:proofErr w:type="gramStart"/>
      <w:r>
        <w:t>等库需要</w:t>
      </w:r>
      <w:proofErr w:type="gramEnd"/>
      <w:r>
        <w:t>被连接。</w:t>
      </w:r>
    </w:p>
    <w:p w:rsidR="00603620" w:rsidRPr="00603620" w:rsidRDefault="00603620" w:rsidP="00603620">
      <w:pPr>
        <w:pStyle w:val="HTML"/>
        <w:rPr>
          <w:color w:val="FF0000"/>
        </w:rPr>
      </w:pPr>
      <w:r w:rsidRPr="00603620">
        <w:rPr>
          <w:rFonts w:hint="eastAsia"/>
          <w:color w:val="FF0000"/>
        </w:rPr>
        <w:t>注意</w:t>
      </w:r>
      <w:r w:rsidRPr="00603620">
        <w:rPr>
          <w:color w:val="FF0000"/>
        </w:rPr>
        <w:t>：</w:t>
      </w:r>
      <w:r w:rsidRPr="00603620">
        <w:rPr>
          <w:rFonts w:hint="eastAsia"/>
          <w:color w:val="FF0000"/>
        </w:rPr>
        <w:t>功能块</w:t>
      </w:r>
      <w:proofErr w:type="spellStart"/>
      <w:r w:rsidRPr="00603620">
        <w:rPr>
          <w:color w:val="FF0000"/>
        </w:rPr>
        <w:t>FB_FTP_FileDownload</w:t>
      </w:r>
      <w:proofErr w:type="spellEnd"/>
      <w:r w:rsidRPr="00603620">
        <w:rPr>
          <w:rFonts w:hint="eastAsia"/>
          <w:color w:val="FF0000"/>
        </w:rPr>
        <w:t>中</w:t>
      </w:r>
      <w:proofErr w:type="spellStart"/>
      <w:r w:rsidRPr="00603620">
        <w:rPr>
          <w:color w:val="FF0000"/>
        </w:rPr>
        <w:t>sSrcFile</w:t>
      </w:r>
      <w:proofErr w:type="spellEnd"/>
      <w:r w:rsidRPr="00603620">
        <w:rPr>
          <w:color w:val="FF0000"/>
        </w:rPr>
        <w:t>:= '\Program Files\TestFile1.txt',</w:t>
      </w:r>
      <w:r w:rsidRPr="00603620">
        <w:rPr>
          <w:rFonts w:hint="eastAsia"/>
          <w:color w:val="FF0000"/>
        </w:rPr>
        <w:t>和</w:t>
      </w:r>
      <w:proofErr w:type="spellStart"/>
      <w:r w:rsidRPr="00603620">
        <w:rPr>
          <w:color w:val="FF0000"/>
        </w:rPr>
        <w:t>sDesFile</w:t>
      </w:r>
      <w:proofErr w:type="spellEnd"/>
      <w:r w:rsidRPr="00603620">
        <w:rPr>
          <w:color w:val="FF0000"/>
        </w:rPr>
        <w:t>:= '\</w:t>
      </w:r>
      <w:proofErr w:type="spellStart"/>
      <w:r w:rsidRPr="00603620">
        <w:rPr>
          <w:color w:val="FF0000"/>
        </w:rPr>
        <w:t>TestFolder</w:t>
      </w:r>
      <w:proofErr w:type="spellEnd"/>
      <w:r w:rsidRPr="00603620">
        <w:rPr>
          <w:color w:val="FF0000"/>
        </w:rPr>
        <w:t>\File1.txt',</w:t>
      </w:r>
      <w:r w:rsidRPr="00603620">
        <w:rPr>
          <w:rFonts w:hint="eastAsia"/>
          <w:color w:val="FF0000"/>
        </w:rPr>
        <w:t>路径</w:t>
      </w:r>
      <w:r w:rsidRPr="00603620">
        <w:rPr>
          <w:color w:val="FF0000"/>
        </w:rPr>
        <w:t>都是相对</w:t>
      </w:r>
      <w:r w:rsidRPr="00603620">
        <w:rPr>
          <w:rFonts w:hint="eastAsia"/>
          <w:color w:val="FF0000"/>
        </w:rPr>
        <w:t>于</w:t>
      </w:r>
      <w:r w:rsidRPr="00603620">
        <w:rPr>
          <w:color w:val="FF0000"/>
        </w:rPr>
        <w:t xml:space="preserve">FTP Server之后的路径。 </w:t>
      </w:r>
    </w:p>
    <w:p w:rsidR="003F75B8" w:rsidRDefault="003F75B8" w:rsidP="003F75B8">
      <w:pPr>
        <w:pStyle w:val="1"/>
        <w:rPr>
          <w:rFonts w:ascii="宋体" w:hAnsi="宋体"/>
          <w:sz w:val="48"/>
          <w:szCs w:val="48"/>
          <w:lang w:eastAsia="zh-CN"/>
        </w:rPr>
      </w:pPr>
      <w:proofErr w:type="spellStart"/>
      <w:r>
        <w:rPr>
          <w:lang w:eastAsia="zh-CN"/>
        </w:rPr>
        <w:lastRenderedPageBreak/>
        <w:t>TwinCAT</w:t>
      </w:r>
      <w:proofErr w:type="spellEnd"/>
      <w:r>
        <w:rPr>
          <w:lang w:eastAsia="zh-CN"/>
        </w:rPr>
        <w:t xml:space="preserve"> FTP </w:t>
      </w:r>
      <w:r>
        <w:rPr>
          <w:lang w:eastAsia="zh-CN"/>
        </w:rPr>
        <w:t>客户端</w:t>
      </w:r>
      <w:r>
        <w:rPr>
          <w:lang w:eastAsia="zh-CN"/>
        </w:rPr>
        <w:t xml:space="preserve">: </w:t>
      </w:r>
      <w:r>
        <w:rPr>
          <w:lang w:eastAsia="zh-CN"/>
        </w:rPr>
        <w:t>从一个</w:t>
      </w:r>
      <w:r>
        <w:rPr>
          <w:lang w:eastAsia="zh-CN"/>
        </w:rPr>
        <w:t>FTP</w:t>
      </w:r>
      <w:r>
        <w:rPr>
          <w:lang w:eastAsia="zh-CN"/>
        </w:rPr>
        <w:t>服务器下载一个文件到一个</w:t>
      </w:r>
      <w:r>
        <w:rPr>
          <w:lang w:eastAsia="zh-CN"/>
        </w:rPr>
        <w:t>ADS</w:t>
      </w:r>
      <w:r>
        <w:rPr>
          <w:lang w:eastAsia="zh-CN"/>
        </w:rPr>
        <w:t>装置</w:t>
      </w:r>
    </w:p>
    <w:p w:rsidR="003F75B8" w:rsidRDefault="003F75B8" w:rsidP="003F75B8">
      <w:r>
        <w:rPr>
          <w:lang w:eastAsia="zh-CN"/>
        </w:rPr>
        <w:t>这个例子解释了从</w:t>
      </w:r>
      <w:r>
        <w:rPr>
          <w:lang w:eastAsia="zh-CN"/>
        </w:rPr>
        <w:t>FTP</w:t>
      </w:r>
      <w:r>
        <w:rPr>
          <w:lang w:eastAsia="zh-CN"/>
        </w:rPr>
        <w:t>服务器下载文件。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lang w:eastAsia="zh-CN"/>
        </w:rPr>
        <w:t>若要执行此范例，您必须在</w:t>
      </w:r>
      <w:r>
        <w:rPr>
          <w:lang w:eastAsia="zh-CN"/>
        </w:rPr>
        <w:t>FTP</w:t>
      </w:r>
      <w:r>
        <w:rPr>
          <w:lang w:eastAsia="zh-CN"/>
        </w:rPr>
        <w:t>服务器上创建一个用户名为</w:t>
      </w:r>
      <w:r>
        <w:rPr>
          <w:lang w:eastAsia="zh-CN"/>
        </w:rPr>
        <w:t>“TestUser”</w:t>
      </w:r>
      <w:r>
        <w:rPr>
          <w:lang w:eastAsia="zh-CN"/>
        </w:rPr>
        <w:t>的用户和一个为</w:t>
      </w:r>
      <w:r>
        <w:rPr>
          <w:lang w:eastAsia="zh-CN"/>
        </w:rPr>
        <w:t>“TestPwd123”</w:t>
      </w:r>
      <w:r>
        <w:rPr>
          <w:lang w:eastAsia="zh-CN"/>
        </w:rPr>
        <w:t>的密码。</w:t>
      </w:r>
      <w:r>
        <w:rPr>
          <w:lang w:eastAsia="zh-CN"/>
        </w:rPr>
        <w:br/>
      </w:r>
      <w:r>
        <w:rPr>
          <w:lang w:eastAsia="zh-CN"/>
        </w:rPr>
        <w:t>如果对变量</w:t>
      </w:r>
      <w:r>
        <w:rPr>
          <w:lang w:eastAsia="zh-CN"/>
        </w:rPr>
        <w:t>“startstop”</w:t>
      </w:r>
      <w:r>
        <w:rPr>
          <w:lang w:eastAsia="zh-CN"/>
        </w:rPr>
        <w:t>设置上升沿，下载将会开始进行。</w:t>
      </w:r>
      <w:r>
        <w:rPr>
          <w:lang w:eastAsia="zh-CN"/>
        </w:rPr>
        <w:br/>
      </w:r>
      <w:r>
        <w:rPr>
          <w:lang w:eastAsia="zh-CN"/>
        </w:rPr>
        <w:t>首先，</w:t>
      </w:r>
      <w:r>
        <w:rPr>
          <w:lang w:eastAsia="zh-CN"/>
        </w:rPr>
        <w:t xml:space="preserve">FB——FTP_OPEN </w:t>
      </w:r>
      <w:r>
        <w:rPr>
          <w:lang w:eastAsia="zh-CN"/>
        </w:rPr>
        <w:t>功能块会打开一个到</w:t>
      </w:r>
      <w:r>
        <w:rPr>
          <w:lang w:eastAsia="zh-CN"/>
        </w:rPr>
        <w:t>FTP</w:t>
      </w:r>
      <w:r>
        <w:rPr>
          <w:lang w:eastAsia="zh-CN"/>
        </w:rPr>
        <w:t>服务器的连接。</w:t>
      </w:r>
      <w:r>
        <w:rPr>
          <w:lang w:eastAsia="zh-CN"/>
        </w:rPr>
        <w:t xml:space="preserve"> </w:t>
      </w:r>
      <w:r>
        <w:t>之后，从</w:t>
      </w:r>
      <w:r>
        <w:t>FTP</w:t>
      </w:r>
      <w:r>
        <w:t>服务器给出的文件</w:t>
      </w:r>
      <w:r>
        <w:t>“\TestFolder\File1.txt”</w:t>
      </w:r>
      <w:r>
        <w:t>将会被功能块</w:t>
      </w:r>
      <w:r>
        <w:t>FB_FTP_FileDownload</w:t>
      </w:r>
      <w:r>
        <w:t>下载下来。</w:t>
      </w:r>
      <w:r>
        <w:t xml:space="preserve"> </w:t>
      </w:r>
      <w:proofErr w:type="spellStart"/>
      <w:r>
        <w:t>文件将会在</w:t>
      </w:r>
      <w:r>
        <w:t>ADS</w:t>
      </w:r>
      <w:r>
        <w:t>设备上按下面的路径</w:t>
      </w:r>
      <w:proofErr w:type="spellEnd"/>
      <w:r>
        <w:t>“\Program Files\TestFile1.txt”</w:t>
      </w:r>
      <w:r>
        <w:t>保存。</w:t>
      </w:r>
      <w:r>
        <w:br/>
      </w:r>
      <w:proofErr w:type="spellStart"/>
      <w:r>
        <w:t>最后，功能块</w:t>
      </w:r>
      <w:proofErr w:type="spellEnd"/>
      <w:r>
        <w:t xml:space="preserve"> </w:t>
      </w:r>
      <w:proofErr w:type="spellStart"/>
      <w:r>
        <w:t>FB_FTP_Close</w:t>
      </w:r>
      <w:proofErr w:type="spellEnd"/>
      <w:r>
        <w:t xml:space="preserve"> </w:t>
      </w:r>
      <w:proofErr w:type="spellStart"/>
      <w:r>
        <w:t>将关闭到</w:t>
      </w:r>
      <w:r>
        <w:t>FTP</w:t>
      </w:r>
      <w:r>
        <w:t>服务器的连接</w:t>
      </w:r>
      <w:proofErr w:type="spellEnd"/>
      <w:r>
        <w:t>。</w:t>
      </w:r>
      <w:r>
        <w:br/>
      </w:r>
      <w:r>
        <w:br/>
      </w:r>
      <w:proofErr w:type="spellStart"/>
      <w:r>
        <w:t>注意用户</w:t>
      </w:r>
      <w:r>
        <w:t>“TestUser”</w:t>
      </w:r>
      <w:r>
        <w:t>有权读和写</w:t>
      </w:r>
      <w:proofErr w:type="spellEnd"/>
      <w:r>
        <w:t>。</w:t>
      </w:r>
      <w:r>
        <w:t xml:space="preserve">   </w:t>
      </w:r>
    </w:p>
    <w:p w:rsidR="003F75B8" w:rsidRDefault="003F75B8" w:rsidP="003F75B8">
      <w:pPr>
        <w:pStyle w:val="2"/>
      </w:pPr>
      <w:proofErr w:type="spellStart"/>
      <w:r>
        <w:t>变量声明</w:t>
      </w:r>
      <w:proofErr w:type="spellEnd"/>
    </w:p>
    <w:p w:rsidR="003F75B8" w:rsidRDefault="003F75B8" w:rsidP="003F75B8">
      <w:pPr>
        <w:pStyle w:val="HTML"/>
      </w:pPr>
      <w:r>
        <w:t xml:space="preserve">PROGRAM MAIN </w:t>
      </w:r>
    </w:p>
    <w:p w:rsidR="003F75B8" w:rsidRDefault="003F75B8" w:rsidP="003F75B8">
      <w:pPr>
        <w:pStyle w:val="HTML"/>
      </w:pPr>
      <w:r>
        <w:t xml:space="preserve">VAR </w:t>
      </w:r>
    </w:p>
    <w:p w:rsidR="003F75B8" w:rsidRDefault="003F75B8" w:rsidP="003F75B8">
      <w:pPr>
        <w:pStyle w:val="HTML"/>
      </w:pPr>
      <w:proofErr w:type="spellStart"/>
      <w:proofErr w:type="gramStart"/>
      <w:r>
        <w:t>RisingEdge</w:t>
      </w:r>
      <w:proofErr w:type="spellEnd"/>
      <w:r>
        <w:t xml:space="preserve"> :</w:t>
      </w:r>
      <w:proofErr w:type="gramEnd"/>
      <w:r>
        <w:t xml:space="preserve"> R_TRIG; </w:t>
      </w:r>
    </w:p>
    <w:p w:rsidR="003F75B8" w:rsidRDefault="003F75B8" w:rsidP="003F75B8">
      <w:pPr>
        <w:pStyle w:val="HTML"/>
      </w:pPr>
      <w:proofErr w:type="spellStart"/>
      <w:proofErr w:type="gramStart"/>
      <w:r>
        <w:t>startstop</w:t>
      </w:r>
      <w:proofErr w:type="spellEnd"/>
      <w:r>
        <w:t xml:space="preserve"> :</w:t>
      </w:r>
      <w:proofErr w:type="gramEnd"/>
      <w:r>
        <w:t xml:space="preserve"> BOOL; </w:t>
      </w:r>
    </w:p>
    <w:p w:rsidR="003F75B8" w:rsidRDefault="003F75B8" w:rsidP="003F75B8">
      <w:pPr>
        <w:pStyle w:val="HTML"/>
      </w:pPr>
      <w:proofErr w:type="gramStart"/>
      <w:r>
        <w:t>state :</w:t>
      </w:r>
      <w:proofErr w:type="gramEnd"/>
      <w:r>
        <w:t xml:space="preserve"> BYTE; </w:t>
      </w:r>
    </w:p>
    <w:p w:rsidR="003F75B8" w:rsidRDefault="003F75B8" w:rsidP="003F75B8">
      <w:pPr>
        <w:pStyle w:val="HTML"/>
      </w:pPr>
      <w:r>
        <w:t>FB_FTP_</w:t>
      </w:r>
      <w:proofErr w:type="gramStart"/>
      <w:r>
        <w:t>Open1 :</w:t>
      </w:r>
      <w:proofErr w:type="gramEnd"/>
      <w:r>
        <w:t xml:space="preserve"> </w:t>
      </w:r>
      <w:proofErr w:type="spellStart"/>
      <w:r>
        <w:t>FB_FTP_Open</w:t>
      </w:r>
      <w:proofErr w:type="spellEnd"/>
      <w:r>
        <w:t xml:space="preserve">; </w:t>
      </w:r>
    </w:p>
    <w:p w:rsidR="003F75B8" w:rsidRDefault="003F75B8" w:rsidP="003F75B8">
      <w:pPr>
        <w:pStyle w:val="HTML"/>
      </w:pPr>
      <w:r>
        <w:t>FB_FTP_</w:t>
      </w:r>
      <w:proofErr w:type="gramStart"/>
      <w:r>
        <w:t>FileDownload1 :</w:t>
      </w:r>
      <w:proofErr w:type="gramEnd"/>
      <w:r>
        <w:t xml:space="preserve"> </w:t>
      </w:r>
      <w:proofErr w:type="spellStart"/>
      <w:r>
        <w:t>FB_FTP_FileDownload</w:t>
      </w:r>
      <w:proofErr w:type="spellEnd"/>
      <w:r>
        <w:t xml:space="preserve">; </w:t>
      </w:r>
    </w:p>
    <w:p w:rsidR="003F75B8" w:rsidRDefault="003F75B8" w:rsidP="003F75B8">
      <w:pPr>
        <w:pStyle w:val="HTML"/>
      </w:pPr>
      <w:r>
        <w:t>FB_FTP_</w:t>
      </w:r>
      <w:proofErr w:type="gramStart"/>
      <w:r>
        <w:t>Close1 :</w:t>
      </w:r>
      <w:proofErr w:type="gramEnd"/>
      <w:r>
        <w:t xml:space="preserve"> </w:t>
      </w:r>
      <w:proofErr w:type="spellStart"/>
      <w:r>
        <w:t>FB_FTP_Close</w:t>
      </w:r>
      <w:proofErr w:type="spellEnd"/>
      <w:r>
        <w:t xml:space="preserve">; </w:t>
      </w:r>
    </w:p>
    <w:p w:rsidR="003F75B8" w:rsidRDefault="003F75B8" w:rsidP="003F75B8">
      <w:pPr>
        <w:pStyle w:val="HTML"/>
      </w:pPr>
      <w:proofErr w:type="gramStart"/>
      <w:r>
        <w:t>busy :</w:t>
      </w:r>
      <w:proofErr w:type="gramEnd"/>
      <w:r>
        <w:t xml:space="preserve"> BOOL; </w:t>
      </w:r>
    </w:p>
    <w:p w:rsidR="003F75B8" w:rsidRDefault="003F75B8" w:rsidP="003F75B8">
      <w:pPr>
        <w:pStyle w:val="HTML"/>
      </w:pPr>
      <w:proofErr w:type="gramStart"/>
      <w:r>
        <w:t>err :</w:t>
      </w:r>
      <w:proofErr w:type="gramEnd"/>
      <w:r>
        <w:t xml:space="preserve"> BOOL; </w:t>
      </w:r>
    </w:p>
    <w:p w:rsidR="003F75B8" w:rsidRDefault="003F75B8" w:rsidP="003F75B8">
      <w:pPr>
        <w:pStyle w:val="HTML"/>
      </w:pPr>
      <w:proofErr w:type="spellStart"/>
      <w:proofErr w:type="gramStart"/>
      <w:r>
        <w:t>errid</w:t>
      </w:r>
      <w:proofErr w:type="spellEnd"/>
      <w:r>
        <w:t xml:space="preserve"> :</w:t>
      </w:r>
      <w:proofErr w:type="gramEnd"/>
      <w:r>
        <w:t xml:space="preserve"> UDINT; </w:t>
      </w:r>
    </w:p>
    <w:p w:rsidR="003F75B8" w:rsidRDefault="003F75B8" w:rsidP="003F75B8">
      <w:pPr>
        <w:pStyle w:val="HTML"/>
      </w:pPr>
      <w:proofErr w:type="gramStart"/>
      <w:r>
        <w:t>handle :</w:t>
      </w:r>
      <w:proofErr w:type="gramEnd"/>
      <w:r>
        <w:t xml:space="preserve"> T_HFTP; </w:t>
      </w:r>
    </w:p>
    <w:p w:rsidR="003F75B8" w:rsidRDefault="003F75B8" w:rsidP="003F75B8">
      <w:pPr>
        <w:pStyle w:val="HTML"/>
      </w:pPr>
      <w:proofErr w:type="gramStart"/>
      <w:r>
        <w:t>progress :</w:t>
      </w:r>
      <w:proofErr w:type="gramEnd"/>
      <w:r>
        <w:t xml:space="preserve"> UDINT; </w:t>
      </w:r>
    </w:p>
    <w:p w:rsidR="003F75B8" w:rsidRDefault="003F75B8" w:rsidP="003F75B8">
      <w:pPr>
        <w:pStyle w:val="HTML"/>
      </w:pPr>
      <w:r>
        <w:t>END_VAR</w:t>
      </w:r>
    </w:p>
    <w:p w:rsidR="003F75B8" w:rsidRDefault="003F75B8" w:rsidP="003F75B8">
      <w:pPr>
        <w:pStyle w:val="2"/>
      </w:pPr>
      <w:r>
        <w:t xml:space="preserve">PLC </w:t>
      </w:r>
      <w:proofErr w:type="spellStart"/>
      <w:r>
        <w:t>程序</w:t>
      </w:r>
      <w:proofErr w:type="spellEnd"/>
    </w:p>
    <w:p w:rsidR="003F75B8" w:rsidRDefault="003F75B8" w:rsidP="003F75B8">
      <w:pPr>
        <w:pStyle w:val="HTML"/>
      </w:pPr>
      <w:proofErr w:type="spellStart"/>
      <w:proofErr w:type="gramStart"/>
      <w:r>
        <w:t>RisingEdge</w:t>
      </w:r>
      <w:proofErr w:type="spellEnd"/>
      <w:r>
        <w:t>(</w:t>
      </w:r>
      <w:proofErr w:type="gramEnd"/>
      <w:r>
        <w:t xml:space="preserve">CLK:= </w:t>
      </w:r>
      <w:proofErr w:type="spellStart"/>
      <w:r>
        <w:t>startstop</w:t>
      </w:r>
      <w:proofErr w:type="spellEnd"/>
      <w:r>
        <w:t xml:space="preserve">); </w:t>
      </w:r>
    </w:p>
    <w:p w:rsidR="003F75B8" w:rsidRDefault="003F75B8" w:rsidP="003F75B8">
      <w:pPr>
        <w:pStyle w:val="HTML"/>
      </w:pPr>
      <w:r>
        <w:t xml:space="preserve">IF </w:t>
      </w:r>
      <w:proofErr w:type="spellStart"/>
      <w:r>
        <w:t>RisingEdge.Q</w:t>
      </w:r>
      <w:proofErr w:type="spellEnd"/>
      <w:r>
        <w:t xml:space="preserve"> THEN </w:t>
      </w:r>
      <w:proofErr w:type="gramStart"/>
      <w:r>
        <w:t>state :=</w:t>
      </w:r>
      <w:proofErr w:type="gramEnd"/>
      <w:r>
        <w:t xml:space="preserve"> 1; END_IF </w:t>
      </w:r>
    </w:p>
    <w:p w:rsidR="003F75B8" w:rsidRDefault="003F75B8" w:rsidP="003F75B8">
      <w:pPr>
        <w:pStyle w:val="HTML"/>
      </w:pPr>
      <w:r>
        <w:t>CASE state OF 0</w:t>
      </w:r>
      <w:proofErr w:type="gramStart"/>
      <w:r>
        <w:t>: ;</w:t>
      </w:r>
      <w:proofErr w:type="gramEnd"/>
      <w:r>
        <w:t xml:space="preserve"> </w:t>
      </w:r>
    </w:p>
    <w:p w:rsidR="003F75B8" w:rsidRDefault="003F75B8" w:rsidP="003F75B8">
      <w:pPr>
        <w:pStyle w:val="HTML"/>
      </w:pPr>
      <w:r>
        <w:t>1: FB_FTP_Open1</w:t>
      </w:r>
    </w:p>
    <w:p w:rsidR="003F75B8" w:rsidRPr="00344EA1" w:rsidRDefault="003F75B8" w:rsidP="003F75B8">
      <w:pPr>
        <w:pStyle w:val="HTML"/>
        <w:rPr>
          <w:color w:val="FF0000"/>
        </w:rPr>
      </w:pPr>
      <w:r>
        <w:t xml:space="preserve">( </w:t>
      </w:r>
      <w:proofErr w:type="spellStart"/>
      <w:r>
        <w:t>sNetID</w:t>
      </w:r>
      <w:proofErr w:type="spellEnd"/>
      <w:r>
        <w:t xml:space="preserve">:= '5.0.252.142.1.1', </w:t>
      </w:r>
      <w:r w:rsidR="0073070A" w:rsidRPr="00344EA1">
        <w:rPr>
          <w:color w:val="FF0000"/>
        </w:rPr>
        <w:t>(*</w:t>
      </w:r>
      <w:r w:rsidR="0073070A" w:rsidRPr="00344EA1">
        <w:rPr>
          <w:rFonts w:hint="eastAsia"/>
          <w:color w:val="FF0000"/>
        </w:rPr>
        <w:t>Client</w:t>
      </w:r>
      <w:r w:rsidR="0073070A" w:rsidRPr="00344EA1">
        <w:rPr>
          <w:color w:val="FF0000"/>
        </w:rPr>
        <w:t>端</w:t>
      </w:r>
      <w:proofErr w:type="spellStart"/>
      <w:r w:rsidR="0073070A" w:rsidRPr="00344EA1">
        <w:rPr>
          <w:color w:val="FF0000"/>
        </w:rPr>
        <w:t>sNetID</w:t>
      </w:r>
      <w:proofErr w:type="spellEnd"/>
      <w:r w:rsidR="0073070A" w:rsidRPr="00344EA1">
        <w:rPr>
          <w:rFonts w:hint="eastAsia"/>
          <w:color w:val="FF0000"/>
        </w:rPr>
        <w:t>，</w:t>
      </w:r>
      <w:r w:rsidR="00344EA1" w:rsidRPr="00344EA1">
        <w:rPr>
          <w:color w:val="FF0000"/>
        </w:rPr>
        <w:t>本机</w:t>
      </w:r>
      <w:r w:rsidR="0073070A" w:rsidRPr="00344EA1">
        <w:rPr>
          <w:color w:val="FF0000"/>
        </w:rPr>
        <w:t>不填*</w:t>
      </w:r>
      <w:r w:rsidR="0073070A" w:rsidRPr="00344EA1">
        <w:rPr>
          <w:rFonts w:hint="eastAsia"/>
          <w:color w:val="FF0000"/>
        </w:rPr>
        <w:t>)</w:t>
      </w:r>
    </w:p>
    <w:p w:rsidR="003F75B8" w:rsidRPr="00344EA1" w:rsidRDefault="003F75B8" w:rsidP="003F75B8">
      <w:pPr>
        <w:pStyle w:val="HTML"/>
        <w:rPr>
          <w:color w:val="FF0000"/>
        </w:rPr>
      </w:pPr>
      <w:proofErr w:type="spellStart"/>
      <w:r>
        <w:t>sHost</w:t>
      </w:r>
      <w:proofErr w:type="spellEnd"/>
      <w:r>
        <w:t xml:space="preserve">:= '172.16.9.223', </w:t>
      </w:r>
      <w:r w:rsidR="0073070A" w:rsidRPr="00344EA1">
        <w:rPr>
          <w:color w:val="FF0000"/>
        </w:rPr>
        <w:t>(*</w:t>
      </w:r>
      <w:r w:rsidR="0073070A" w:rsidRPr="00344EA1">
        <w:rPr>
          <w:color w:val="FF0000"/>
        </w:rPr>
        <w:t>Server</w:t>
      </w:r>
      <w:r w:rsidR="0073070A" w:rsidRPr="00344EA1">
        <w:rPr>
          <w:color w:val="FF0000"/>
        </w:rPr>
        <w:t>端</w:t>
      </w:r>
      <w:r w:rsidR="0073070A" w:rsidRPr="00344EA1">
        <w:rPr>
          <w:color w:val="FF0000"/>
        </w:rPr>
        <w:t>IP地址</w:t>
      </w:r>
      <w:r w:rsidR="0073070A" w:rsidRPr="00344EA1">
        <w:rPr>
          <w:rFonts w:hint="eastAsia"/>
          <w:color w:val="FF0000"/>
        </w:rPr>
        <w:t>，</w:t>
      </w:r>
      <w:r w:rsidR="0073070A" w:rsidRPr="00344EA1">
        <w:rPr>
          <w:color w:val="FF0000"/>
        </w:rPr>
        <w:t>新建</w:t>
      </w:r>
      <w:proofErr w:type="spellStart"/>
      <w:r w:rsidR="0073070A" w:rsidRPr="00344EA1">
        <w:rPr>
          <w:color w:val="FF0000"/>
        </w:rPr>
        <w:t>FTPServer</w:t>
      </w:r>
      <w:proofErr w:type="spellEnd"/>
      <w:r w:rsidR="0073070A" w:rsidRPr="00344EA1">
        <w:rPr>
          <w:color w:val="FF0000"/>
        </w:rPr>
        <w:t>端时要对应</w:t>
      </w:r>
      <w:r w:rsidR="0073070A" w:rsidRPr="00344EA1">
        <w:rPr>
          <w:color w:val="FF0000"/>
        </w:rPr>
        <w:t>*</w:t>
      </w:r>
      <w:r w:rsidR="0073070A" w:rsidRPr="00344EA1">
        <w:rPr>
          <w:rFonts w:hint="eastAsia"/>
          <w:color w:val="FF0000"/>
        </w:rPr>
        <w:t>)</w:t>
      </w:r>
    </w:p>
    <w:p w:rsidR="003F75B8" w:rsidRDefault="003F75B8" w:rsidP="003F75B8">
      <w:pPr>
        <w:pStyle w:val="HTML"/>
      </w:pPr>
      <w:proofErr w:type="spellStart"/>
      <w:proofErr w:type="gramStart"/>
      <w:r>
        <w:t>nPort</w:t>
      </w:r>
      <w:proofErr w:type="spellEnd"/>
      <w:proofErr w:type="gramEnd"/>
      <w:r>
        <w:t xml:space="preserve">:= 21, </w:t>
      </w:r>
    </w:p>
    <w:p w:rsidR="003F75B8" w:rsidRDefault="003F75B8" w:rsidP="003F75B8">
      <w:pPr>
        <w:pStyle w:val="HTML"/>
      </w:pPr>
      <w:proofErr w:type="spellStart"/>
      <w:r>
        <w:t>sUsername</w:t>
      </w:r>
      <w:proofErr w:type="spellEnd"/>
      <w:r>
        <w:t>:= '</w:t>
      </w:r>
      <w:proofErr w:type="spellStart"/>
      <w:r>
        <w:t>TestUser</w:t>
      </w:r>
      <w:proofErr w:type="spellEnd"/>
      <w:r>
        <w:t xml:space="preserve">', </w:t>
      </w:r>
      <w:r w:rsidR="0073070A" w:rsidRPr="00344EA1">
        <w:rPr>
          <w:color w:val="FF0000"/>
        </w:rPr>
        <w:t>(*Server端</w:t>
      </w:r>
      <w:r w:rsidR="0073070A" w:rsidRPr="00344EA1">
        <w:rPr>
          <w:rFonts w:hint="eastAsia"/>
          <w:color w:val="FF0000"/>
        </w:rPr>
        <w:t>用户名</w:t>
      </w:r>
      <w:r w:rsidR="0073070A" w:rsidRPr="00344EA1">
        <w:rPr>
          <w:rFonts w:hint="eastAsia"/>
          <w:color w:val="FF0000"/>
        </w:rPr>
        <w:t>，</w:t>
      </w:r>
      <w:r w:rsidR="0073070A" w:rsidRPr="00344EA1">
        <w:rPr>
          <w:rFonts w:hint="eastAsia"/>
          <w:color w:val="FF0000"/>
        </w:rPr>
        <w:t>选择匿名</w:t>
      </w:r>
      <w:r w:rsidR="0073070A" w:rsidRPr="00344EA1">
        <w:rPr>
          <w:color w:val="FF0000"/>
        </w:rPr>
        <w:t>所有用户都可以访问时不填</w:t>
      </w:r>
      <w:r w:rsidR="0073070A" w:rsidRPr="00344EA1">
        <w:rPr>
          <w:color w:val="FF0000"/>
        </w:rPr>
        <w:t>*</w:t>
      </w:r>
      <w:r w:rsidR="0073070A" w:rsidRPr="00344EA1">
        <w:rPr>
          <w:rFonts w:hint="eastAsia"/>
          <w:color w:val="FF0000"/>
        </w:rPr>
        <w:t>)</w:t>
      </w:r>
    </w:p>
    <w:p w:rsidR="003F75B8" w:rsidRDefault="003F75B8" w:rsidP="003F75B8">
      <w:pPr>
        <w:pStyle w:val="HTML"/>
      </w:pPr>
      <w:proofErr w:type="spellStart"/>
      <w:r>
        <w:t>sPassword</w:t>
      </w:r>
      <w:proofErr w:type="spellEnd"/>
      <w:r>
        <w:t>:= 'TestPwd123',</w:t>
      </w:r>
      <w:r w:rsidR="0073070A" w:rsidRPr="00344EA1">
        <w:rPr>
          <w:color w:val="FF0000"/>
        </w:rPr>
        <w:t>(*Server端</w:t>
      </w:r>
      <w:r w:rsidR="0073070A" w:rsidRPr="00344EA1">
        <w:rPr>
          <w:rFonts w:hint="eastAsia"/>
          <w:color w:val="FF0000"/>
        </w:rPr>
        <w:t>用户名，选择匿名</w:t>
      </w:r>
      <w:r w:rsidR="0073070A" w:rsidRPr="00344EA1">
        <w:rPr>
          <w:color w:val="FF0000"/>
        </w:rPr>
        <w:t>所有用户都可以访问时不填*</w:t>
      </w:r>
      <w:r w:rsidR="0073070A" w:rsidRPr="00344EA1">
        <w:rPr>
          <w:rFonts w:hint="eastAsia"/>
          <w:color w:val="FF0000"/>
        </w:rPr>
        <w:t>)</w:t>
      </w:r>
    </w:p>
    <w:p w:rsidR="003F75B8" w:rsidRDefault="003F75B8" w:rsidP="003F75B8">
      <w:pPr>
        <w:pStyle w:val="HTML"/>
      </w:pPr>
      <w:proofErr w:type="spellStart"/>
      <w:proofErr w:type="gramStart"/>
      <w:r>
        <w:t>bExecute</w:t>
      </w:r>
      <w:proofErr w:type="spellEnd"/>
      <w:proofErr w:type="gramEnd"/>
      <w:r>
        <w:t xml:space="preserve">:= TRUE, </w:t>
      </w:r>
    </w:p>
    <w:p w:rsidR="003F75B8" w:rsidRDefault="003F75B8" w:rsidP="003F75B8">
      <w:pPr>
        <w:pStyle w:val="HTML"/>
      </w:pPr>
      <w:proofErr w:type="spellStart"/>
      <w:proofErr w:type="gramStart"/>
      <w:r>
        <w:t>tTimeout</w:t>
      </w:r>
      <w:proofErr w:type="spellEnd"/>
      <w:proofErr w:type="gramEnd"/>
      <w:r>
        <w:t xml:space="preserve">:= T#15s, </w:t>
      </w:r>
    </w:p>
    <w:p w:rsidR="003F75B8" w:rsidRDefault="003F75B8" w:rsidP="003F75B8">
      <w:pPr>
        <w:pStyle w:val="HTML"/>
      </w:pPr>
      <w:proofErr w:type="spellStart"/>
      <w:proofErr w:type="gramStart"/>
      <w:r>
        <w:t>bBusy</w:t>
      </w:r>
      <w:proofErr w:type="spellEnd"/>
      <w:proofErr w:type="gramEnd"/>
      <w:r>
        <w:t xml:space="preserve">=&gt; busy, </w:t>
      </w:r>
    </w:p>
    <w:p w:rsidR="003F75B8" w:rsidRDefault="003F75B8" w:rsidP="003F75B8">
      <w:pPr>
        <w:pStyle w:val="HTML"/>
      </w:pPr>
      <w:proofErr w:type="spellStart"/>
      <w:proofErr w:type="gramStart"/>
      <w:r>
        <w:lastRenderedPageBreak/>
        <w:t>bError</w:t>
      </w:r>
      <w:proofErr w:type="spellEnd"/>
      <w:proofErr w:type="gramEnd"/>
      <w:r>
        <w:t xml:space="preserve">=&gt; err, </w:t>
      </w:r>
    </w:p>
    <w:p w:rsidR="003F75B8" w:rsidRDefault="003F75B8" w:rsidP="003F75B8">
      <w:pPr>
        <w:pStyle w:val="HTML"/>
      </w:pPr>
      <w:proofErr w:type="spellStart"/>
      <w:proofErr w:type="gramStart"/>
      <w:r>
        <w:t>nErrId</w:t>
      </w:r>
      <w:proofErr w:type="spellEnd"/>
      <w:proofErr w:type="gramEnd"/>
      <w:r>
        <w:t xml:space="preserve">=&gt; </w:t>
      </w:r>
      <w:proofErr w:type="spellStart"/>
      <w:r>
        <w:t>errid</w:t>
      </w:r>
      <w:proofErr w:type="spellEnd"/>
      <w:r>
        <w:t xml:space="preserve">, </w:t>
      </w:r>
    </w:p>
    <w:p w:rsidR="003F75B8" w:rsidRDefault="003F75B8" w:rsidP="003F75B8">
      <w:pPr>
        <w:pStyle w:val="HTML"/>
      </w:pPr>
      <w:proofErr w:type="spellStart"/>
      <w:proofErr w:type="gramStart"/>
      <w:r>
        <w:t>hFTP</w:t>
      </w:r>
      <w:proofErr w:type="spellEnd"/>
      <w:proofErr w:type="gramEnd"/>
      <w:r>
        <w:t xml:space="preserve">=&gt; handle); </w:t>
      </w:r>
    </w:p>
    <w:p w:rsidR="003F75B8" w:rsidRDefault="003F75B8" w:rsidP="003F75B8">
      <w:pPr>
        <w:pStyle w:val="HTML"/>
      </w:pPr>
      <w:r>
        <w:t xml:space="preserve">IF NOT busy AND NOT err </w:t>
      </w:r>
    </w:p>
    <w:p w:rsidR="003F75B8" w:rsidRDefault="003F75B8" w:rsidP="003F75B8">
      <w:pPr>
        <w:pStyle w:val="HTML"/>
      </w:pPr>
      <w:r>
        <w:t>THEN FB_FTP_</w:t>
      </w:r>
      <w:proofErr w:type="gramStart"/>
      <w:r>
        <w:t>Open1(</w:t>
      </w:r>
      <w:proofErr w:type="spellStart"/>
      <w:proofErr w:type="gramEnd"/>
      <w:r>
        <w:t>bExecute</w:t>
      </w:r>
      <w:proofErr w:type="spellEnd"/>
      <w:r>
        <w:t xml:space="preserve">:= FALSE); </w:t>
      </w:r>
    </w:p>
    <w:p w:rsidR="003F75B8" w:rsidRDefault="003F75B8" w:rsidP="003F75B8">
      <w:pPr>
        <w:pStyle w:val="HTML"/>
      </w:pPr>
      <w:proofErr w:type="gramStart"/>
      <w:r>
        <w:t>state</w:t>
      </w:r>
      <w:proofErr w:type="gramEnd"/>
      <w:r>
        <w:t xml:space="preserve"> := 2; </w:t>
      </w:r>
    </w:p>
    <w:p w:rsidR="003F75B8" w:rsidRDefault="003F75B8" w:rsidP="003F75B8">
      <w:pPr>
        <w:pStyle w:val="HTML"/>
      </w:pPr>
      <w:r>
        <w:t xml:space="preserve">END_IF </w:t>
      </w:r>
    </w:p>
    <w:p w:rsidR="003F75B8" w:rsidRDefault="003F75B8" w:rsidP="003F75B8">
      <w:pPr>
        <w:pStyle w:val="HTML"/>
      </w:pPr>
      <w:r>
        <w:t>2: FB_FTP_FileDownload1</w:t>
      </w:r>
    </w:p>
    <w:p w:rsidR="0073070A" w:rsidRPr="00344EA1" w:rsidRDefault="003F75B8" w:rsidP="0073070A">
      <w:pPr>
        <w:pStyle w:val="HTML"/>
        <w:rPr>
          <w:rFonts w:hint="eastAsia"/>
          <w:color w:val="FF0000"/>
        </w:rPr>
      </w:pPr>
      <w:r>
        <w:t xml:space="preserve">( </w:t>
      </w:r>
      <w:proofErr w:type="spellStart"/>
      <w:r>
        <w:t>sNetID</w:t>
      </w:r>
      <w:proofErr w:type="spellEnd"/>
      <w:r>
        <w:t xml:space="preserve">:= '5.0.252.142.1.1', </w:t>
      </w:r>
      <w:r w:rsidR="0073070A" w:rsidRPr="00344EA1">
        <w:rPr>
          <w:color w:val="FF0000"/>
        </w:rPr>
        <w:t>(*</w:t>
      </w:r>
      <w:r w:rsidR="0073070A" w:rsidRPr="00344EA1">
        <w:rPr>
          <w:rFonts w:hint="eastAsia"/>
          <w:color w:val="FF0000"/>
        </w:rPr>
        <w:t>Client</w:t>
      </w:r>
      <w:r w:rsidR="0073070A" w:rsidRPr="00344EA1">
        <w:rPr>
          <w:color w:val="FF0000"/>
        </w:rPr>
        <w:t>端</w:t>
      </w:r>
      <w:proofErr w:type="spellStart"/>
      <w:r w:rsidR="0073070A" w:rsidRPr="00344EA1">
        <w:rPr>
          <w:color w:val="FF0000"/>
        </w:rPr>
        <w:t>sNetID</w:t>
      </w:r>
      <w:proofErr w:type="spellEnd"/>
      <w:r w:rsidR="0073070A" w:rsidRPr="00344EA1">
        <w:rPr>
          <w:rFonts w:hint="eastAsia"/>
          <w:color w:val="FF0000"/>
        </w:rPr>
        <w:t>，</w:t>
      </w:r>
      <w:r w:rsidR="0073070A" w:rsidRPr="00344EA1">
        <w:rPr>
          <w:color w:val="FF0000"/>
        </w:rPr>
        <w:t>本机可不填*</w:t>
      </w:r>
      <w:r w:rsidR="0073070A" w:rsidRPr="00344EA1">
        <w:rPr>
          <w:rFonts w:hint="eastAsia"/>
          <w:color w:val="FF0000"/>
        </w:rPr>
        <w:t>)</w:t>
      </w:r>
    </w:p>
    <w:p w:rsidR="003F75B8" w:rsidRDefault="003F75B8" w:rsidP="003F75B8">
      <w:pPr>
        <w:pStyle w:val="HTML"/>
      </w:pPr>
      <w:proofErr w:type="spellStart"/>
      <w:proofErr w:type="gramStart"/>
      <w:r>
        <w:t>hFTP</w:t>
      </w:r>
      <w:proofErr w:type="spellEnd"/>
      <w:proofErr w:type="gramEnd"/>
      <w:r>
        <w:t xml:space="preserve">:= handle, </w:t>
      </w:r>
    </w:p>
    <w:p w:rsidR="003F75B8" w:rsidRDefault="003F75B8" w:rsidP="003F75B8">
      <w:pPr>
        <w:pStyle w:val="HTML"/>
      </w:pPr>
      <w:proofErr w:type="spellStart"/>
      <w:r>
        <w:t>sSrcFile</w:t>
      </w:r>
      <w:proofErr w:type="spellEnd"/>
      <w:r>
        <w:t>:= '\</w:t>
      </w:r>
      <w:proofErr w:type="spellStart"/>
      <w:r>
        <w:t>TestFolder</w:t>
      </w:r>
      <w:proofErr w:type="spellEnd"/>
      <w:r>
        <w:t xml:space="preserve">\File1.txt', </w:t>
      </w:r>
      <w:r w:rsidR="002F53B2" w:rsidRPr="00344EA1">
        <w:rPr>
          <w:color w:val="FF0000"/>
        </w:rPr>
        <w:t>(*</w:t>
      </w:r>
      <w:r w:rsidR="002F53B2">
        <w:rPr>
          <w:color w:val="FF0000"/>
        </w:rPr>
        <w:t>Server</w:t>
      </w:r>
      <w:r w:rsidR="002F53B2" w:rsidRPr="00344EA1">
        <w:rPr>
          <w:color w:val="FF0000"/>
        </w:rPr>
        <w:t>端</w:t>
      </w:r>
      <w:r w:rsidR="002F53B2">
        <w:rPr>
          <w:color w:val="FF0000"/>
        </w:rPr>
        <w:t>FTP</w:t>
      </w:r>
      <w:r w:rsidR="002F53B2">
        <w:rPr>
          <w:rFonts w:hint="eastAsia"/>
          <w:color w:val="FF0000"/>
        </w:rPr>
        <w:t>共享</w:t>
      </w:r>
      <w:r w:rsidR="002F53B2">
        <w:rPr>
          <w:color w:val="FF0000"/>
        </w:rPr>
        <w:t>位置之后的路径</w:t>
      </w:r>
      <w:r w:rsidR="002F53B2" w:rsidRPr="00344EA1">
        <w:rPr>
          <w:color w:val="FF0000"/>
        </w:rPr>
        <w:t>*</w:t>
      </w:r>
      <w:r w:rsidR="002F53B2" w:rsidRPr="00344EA1">
        <w:rPr>
          <w:rFonts w:hint="eastAsia"/>
          <w:color w:val="FF0000"/>
        </w:rPr>
        <w:t>)</w:t>
      </w:r>
    </w:p>
    <w:p w:rsidR="003F75B8" w:rsidRDefault="003F75B8" w:rsidP="003F75B8">
      <w:pPr>
        <w:pStyle w:val="HTML"/>
      </w:pPr>
      <w:proofErr w:type="spellStart"/>
      <w:r>
        <w:t>sDesFile</w:t>
      </w:r>
      <w:proofErr w:type="spellEnd"/>
      <w:r>
        <w:t xml:space="preserve">:= '\Program Files\TestFile1.txt', </w:t>
      </w:r>
      <w:r w:rsidR="002F53B2" w:rsidRPr="00344EA1">
        <w:rPr>
          <w:color w:val="FF0000"/>
        </w:rPr>
        <w:t>(*</w:t>
      </w:r>
      <w:r w:rsidR="002F53B2">
        <w:rPr>
          <w:color w:val="FF0000"/>
        </w:rPr>
        <w:t>Client</w:t>
      </w:r>
      <w:r w:rsidR="002F53B2" w:rsidRPr="00344EA1">
        <w:rPr>
          <w:color w:val="FF0000"/>
        </w:rPr>
        <w:t>端</w:t>
      </w:r>
      <w:r w:rsidR="002F53B2">
        <w:rPr>
          <w:rFonts w:hint="eastAsia"/>
          <w:color w:val="FF0000"/>
        </w:rPr>
        <w:t>本地下载</w:t>
      </w:r>
      <w:r w:rsidR="002F53B2">
        <w:rPr>
          <w:color w:val="FF0000"/>
        </w:rPr>
        <w:t>存储</w:t>
      </w:r>
      <w:r w:rsidR="002F53B2">
        <w:rPr>
          <w:color w:val="FF0000"/>
        </w:rPr>
        <w:t>的路径</w:t>
      </w:r>
      <w:r w:rsidR="002F53B2" w:rsidRPr="00344EA1">
        <w:rPr>
          <w:color w:val="FF0000"/>
        </w:rPr>
        <w:t>*</w:t>
      </w:r>
      <w:r w:rsidR="002F53B2" w:rsidRPr="00344EA1">
        <w:rPr>
          <w:rFonts w:hint="eastAsia"/>
          <w:color w:val="FF0000"/>
        </w:rPr>
        <w:t>)</w:t>
      </w:r>
    </w:p>
    <w:p w:rsidR="003F75B8" w:rsidRDefault="003F75B8" w:rsidP="003F75B8">
      <w:pPr>
        <w:pStyle w:val="HTML"/>
      </w:pPr>
      <w:proofErr w:type="spellStart"/>
      <w:proofErr w:type="gramStart"/>
      <w:r>
        <w:t>bExecute</w:t>
      </w:r>
      <w:proofErr w:type="spellEnd"/>
      <w:proofErr w:type="gramEnd"/>
      <w:r>
        <w:t xml:space="preserve">:= TRUE, </w:t>
      </w:r>
    </w:p>
    <w:p w:rsidR="003F75B8" w:rsidRDefault="003F75B8" w:rsidP="003F75B8">
      <w:pPr>
        <w:pStyle w:val="HTML"/>
      </w:pPr>
      <w:proofErr w:type="spellStart"/>
      <w:proofErr w:type="gramStart"/>
      <w:r>
        <w:t>tTimeout</w:t>
      </w:r>
      <w:proofErr w:type="spellEnd"/>
      <w:proofErr w:type="gramEnd"/>
      <w:r>
        <w:t xml:space="preserve">:= T#15s, </w:t>
      </w:r>
    </w:p>
    <w:p w:rsidR="003F75B8" w:rsidRDefault="003F75B8" w:rsidP="003F75B8">
      <w:pPr>
        <w:pStyle w:val="HTML"/>
      </w:pPr>
      <w:proofErr w:type="spellStart"/>
      <w:proofErr w:type="gramStart"/>
      <w:r>
        <w:t>bBusy</w:t>
      </w:r>
      <w:proofErr w:type="spellEnd"/>
      <w:proofErr w:type="gramEnd"/>
      <w:r>
        <w:t xml:space="preserve"> =&gt; busy, </w:t>
      </w:r>
    </w:p>
    <w:p w:rsidR="003F75B8" w:rsidRDefault="003F75B8" w:rsidP="003F75B8">
      <w:pPr>
        <w:pStyle w:val="HTML"/>
      </w:pPr>
      <w:proofErr w:type="spellStart"/>
      <w:proofErr w:type="gramStart"/>
      <w:r>
        <w:t>bError</w:t>
      </w:r>
      <w:proofErr w:type="spellEnd"/>
      <w:proofErr w:type="gramEnd"/>
      <w:r>
        <w:t xml:space="preserve"> =&gt; err, </w:t>
      </w:r>
    </w:p>
    <w:p w:rsidR="003F75B8" w:rsidRDefault="003F75B8" w:rsidP="003F75B8">
      <w:pPr>
        <w:pStyle w:val="HTML"/>
      </w:pPr>
      <w:proofErr w:type="spellStart"/>
      <w:proofErr w:type="gramStart"/>
      <w:r>
        <w:t>nErrId</w:t>
      </w:r>
      <w:proofErr w:type="spellEnd"/>
      <w:proofErr w:type="gramEnd"/>
      <w:r>
        <w:t xml:space="preserve"> =&gt; </w:t>
      </w:r>
      <w:proofErr w:type="spellStart"/>
      <w:r>
        <w:t>errid</w:t>
      </w:r>
      <w:proofErr w:type="spellEnd"/>
      <w:r>
        <w:t xml:space="preserve">, </w:t>
      </w:r>
    </w:p>
    <w:p w:rsidR="003F75B8" w:rsidRDefault="003F75B8" w:rsidP="003F75B8">
      <w:pPr>
        <w:pStyle w:val="HTML"/>
      </w:pPr>
      <w:proofErr w:type="spellStart"/>
      <w:proofErr w:type="gramStart"/>
      <w:r>
        <w:t>nProgress</w:t>
      </w:r>
      <w:proofErr w:type="spellEnd"/>
      <w:proofErr w:type="gramEnd"/>
      <w:r>
        <w:t xml:space="preserve"> =&gt; progress); </w:t>
      </w:r>
    </w:p>
    <w:p w:rsidR="003F75B8" w:rsidRDefault="003F75B8" w:rsidP="003F75B8">
      <w:pPr>
        <w:pStyle w:val="HTML"/>
      </w:pPr>
      <w:r>
        <w:t xml:space="preserve">IF NOT busy AND NOT err </w:t>
      </w:r>
    </w:p>
    <w:p w:rsidR="003F75B8" w:rsidRDefault="003F75B8" w:rsidP="003F75B8">
      <w:pPr>
        <w:pStyle w:val="HTML"/>
      </w:pPr>
      <w:r>
        <w:t>THEN FB_FTP_FileDownload1</w:t>
      </w:r>
    </w:p>
    <w:p w:rsidR="003F75B8" w:rsidRDefault="003F75B8" w:rsidP="003F75B8">
      <w:pPr>
        <w:pStyle w:val="HTML"/>
      </w:pPr>
      <w:r>
        <w:t>(</w:t>
      </w:r>
      <w:proofErr w:type="spellStart"/>
      <w:proofErr w:type="gramStart"/>
      <w:r>
        <w:t>bExecute</w:t>
      </w:r>
      <w:proofErr w:type="spellEnd"/>
      <w:proofErr w:type="gramEnd"/>
      <w:r>
        <w:t xml:space="preserve">:= FALSE); </w:t>
      </w:r>
    </w:p>
    <w:p w:rsidR="003F75B8" w:rsidRDefault="003F75B8" w:rsidP="003F75B8">
      <w:pPr>
        <w:pStyle w:val="HTML"/>
      </w:pPr>
      <w:proofErr w:type="gramStart"/>
      <w:r>
        <w:t>state</w:t>
      </w:r>
      <w:proofErr w:type="gramEnd"/>
      <w:r>
        <w:t xml:space="preserve"> := 3; </w:t>
      </w:r>
    </w:p>
    <w:p w:rsidR="003F75B8" w:rsidRDefault="003F75B8" w:rsidP="003F75B8">
      <w:pPr>
        <w:pStyle w:val="HTML"/>
      </w:pPr>
      <w:r>
        <w:t xml:space="preserve">END_IF </w:t>
      </w:r>
    </w:p>
    <w:p w:rsidR="003F75B8" w:rsidRDefault="003F75B8" w:rsidP="003F75B8">
      <w:pPr>
        <w:pStyle w:val="HTML"/>
      </w:pPr>
      <w:r>
        <w:t>3: FB_FTP_Close1</w:t>
      </w:r>
    </w:p>
    <w:p w:rsidR="003F75B8" w:rsidRDefault="003F75B8" w:rsidP="003F75B8">
      <w:pPr>
        <w:pStyle w:val="HTML"/>
        <w:rPr>
          <w:rFonts w:hint="eastAsia"/>
        </w:rPr>
      </w:pPr>
      <w:r>
        <w:t xml:space="preserve">( </w:t>
      </w:r>
      <w:proofErr w:type="spellStart"/>
      <w:r>
        <w:t>sNetID</w:t>
      </w:r>
      <w:proofErr w:type="spellEnd"/>
      <w:r>
        <w:t xml:space="preserve">:= '5.0.252.142.1.1', </w:t>
      </w:r>
      <w:r w:rsidR="0073070A" w:rsidRPr="002F53B2">
        <w:rPr>
          <w:color w:val="FF0000"/>
        </w:rPr>
        <w:t>(*</w:t>
      </w:r>
      <w:r w:rsidR="0073070A" w:rsidRPr="002F53B2">
        <w:rPr>
          <w:rFonts w:hint="eastAsia"/>
          <w:color w:val="FF0000"/>
        </w:rPr>
        <w:t>Client</w:t>
      </w:r>
      <w:r w:rsidR="0073070A" w:rsidRPr="002F53B2">
        <w:rPr>
          <w:color w:val="FF0000"/>
        </w:rPr>
        <w:t>端</w:t>
      </w:r>
      <w:proofErr w:type="spellStart"/>
      <w:r w:rsidR="0073070A" w:rsidRPr="002F53B2">
        <w:rPr>
          <w:color w:val="FF0000"/>
        </w:rPr>
        <w:t>sNetID</w:t>
      </w:r>
      <w:proofErr w:type="spellEnd"/>
      <w:r w:rsidR="0073070A" w:rsidRPr="002F53B2">
        <w:rPr>
          <w:rFonts w:hint="eastAsia"/>
          <w:color w:val="FF0000"/>
        </w:rPr>
        <w:t>，</w:t>
      </w:r>
      <w:r w:rsidR="0073070A" w:rsidRPr="002F53B2">
        <w:rPr>
          <w:color w:val="FF0000"/>
        </w:rPr>
        <w:t>本机可不填*</w:t>
      </w:r>
      <w:r w:rsidR="0073070A" w:rsidRPr="002F53B2">
        <w:rPr>
          <w:rFonts w:hint="eastAsia"/>
          <w:color w:val="FF0000"/>
        </w:rPr>
        <w:t>)</w:t>
      </w:r>
    </w:p>
    <w:p w:rsidR="003F75B8" w:rsidRDefault="003F75B8" w:rsidP="003F75B8">
      <w:pPr>
        <w:pStyle w:val="HTML"/>
      </w:pPr>
      <w:proofErr w:type="spellStart"/>
      <w:proofErr w:type="gramStart"/>
      <w:r>
        <w:t>hFTP</w:t>
      </w:r>
      <w:proofErr w:type="spellEnd"/>
      <w:proofErr w:type="gramEnd"/>
      <w:r>
        <w:t xml:space="preserve">:= handle, </w:t>
      </w:r>
    </w:p>
    <w:p w:rsidR="003F75B8" w:rsidRDefault="003F75B8" w:rsidP="003F75B8">
      <w:pPr>
        <w:pStyle w:val="HTML"/>
      </w:pPr>
      <w:proofErr w:type="spellStart"/>
      <w:proofErr w:type="gramStart"/>
      <w:r>
        <w:t>bExecute</w:t>
      </w:r>
      <w:proofErr w:type="spellEnd"/>
      <w:proofErr w:type="gramEnd"/>
      <w:r>
        <w:t xml:space="preserve">:= TRUE, </w:t>
      </w:r>
    </w:p>
    <w:p w:rsidR="003F75B8" w:rsidRDefault="003F75B8" w:rsidP="003F75B8">
      <w:pPr>
        <w:pStyle w:val="HTML"/>
      </w:pPr>
      <w:proofErr w:type="spellStart"/>
      <w:proofErr w:type="gramStart"/>
      <w:r>
        <w:t>tTimeout</w:t>
      </w:r>
      <w:proofErr w:type="spellEnd"/>
      <w:proofErr w:type="gramEnd"/>
      <w:r>
        <w:t xml:space="preserve">:= T#15s, </w:t>
      </w:r>
      <w:bookmarkStart w:id="0" w:name="_GoBack"/>
      <w:bookmarkEnd w:id="0"/>
    </w:p>
    <w:p w:rsidR="003F75B8" w:rsidRDefault="003F75B8" w:rsidP="003F75B8">
      <w:pPr>
        <w:pStyle w:val="HTML"/>
      </w:pPr>
      <w:proofErr w:type="spellStart"/>
      <w:proofErr w:type="gramStart"/>
      <w:r>
        <w:t>bBusy</w:t>
      </w:r>
      <w:proofErr w:type="spellEnd"/>
      <w:proofErr w:type="gramEnd"/>
      <w:r>
        <w:t xml:space="preserve"> =&gt; busy, </w:t>
      </w:r>
    </w:p>
    <w:p w:rsidR="003F75B8" w:rsidRDefault="003F75B8" w:rsidP="003F75B8">
      <w:pPr>
        <w:pStyle w:val="HTML"/>
      </w:pPr>
      <w:proofErr w:type="spellStart"/>
      <w:proofErr w:type="gramStart"/>
      <w:r>
        <w:t>bError</w:t>
      </w:r>
      <w:proofErr w:type="spellEnd"/>
      <w:proofErr w:type="gramEnd"/>
      <w:r>
        <w:t xml:space="preserve"> =&gt; err, </w:t>
      </w:r>
    </w:p>
    <w:p w:rsidR="003F75B8" w:rsidRDefault="003F75B8" w:rsidP="003F75B8">
      <w:pPr>
        <w:pStyle w:val="HTML"/>
      </w:pPr>
      <w:proofErr w:type="spellStart"/>
      <w:proofErr w:type="gramStart"/>
      <w:r>
        <w:t>nErrId</w:t>
      </w:r>
      <w:proofErr w:type="spellEnd"/>
      <w:proofErr w:type="gramEnd"/>
      <w:r>
        <w:t xml:space="preserve"> =&gt; </w:t>
      </w:r>
      <w:proofErr w:type="spellStart"/>
      <w:r>
        <w:t>errid</w:t>
      </w:r>
      <w:proofErr w:type="spellEnd"/>
      <w:r>
        <w:t xml:space="preserve">); </w:t>
      </w:r>
    </w:p>
    <w:p w:rsidR="003F75B8" w:rsidRDefault="003F75B8" w:rsidP="003F75B8">
      <w:pPr>
        <w:pStyle w:val="HTML"/>
      </w:pPr>
      <w:r>
        <w:t xml:space="preserve">IF NOT busy AND NOT err </w:t>
      </w:r>
    </w:p>
    <w:p w:rsidR="003F75B8" w:rsidRDefault="003F75B8" w:rsidP="003F75B8">
      <w:pPr>
        <w:pStyle w:val="HTML"/>
      </w:pPr>
      <w:r>
        <w:t>THEN FB_FTP_</w:t>
      </w:r>
      <w:proofErr w:type="gramStart"/>
      <w:r>
        <w:t>Close1(</w:t>
      </w:r>
      <w:proofErr w:type="spellStart"/>
      <w:proofErr w:type="gramEnd"/>
      <w:r>
        <w:t>bExecute</w:t>
      </w:r>
      <w:proofErr w:type="spellEnd"/>
      <w:r>
        <w:t xml:space="preserve">:= FALSE); </w:t>
      </w:r>
    </w:p>
    <w:p w:rsidR="003F75B8" w:rsidRDefault="003F75B8" w:rsidP="003F75B8">
      <w:pPr>
        <w:pStyle w:val="HTML"/>
      </w:pPr>
      <w:proofErr w:type="gramStart"/>
      <w:r>
        <w:t>state</w:t>
      </w:r>
      <w:proofErr w:type="gramEnd"/>
      <w:r>
        <w:t xml:space="preserve"> := 0; </w:t>
      </w:r>
    </w:p>
    <w:p w:rsidR="003F75B8" w:rsidRDefault="003F75B8" w:rsidP="003F75B8">
      <w:pPr>
        <w:pStyle w:val="HTML"/>
      </w:pPr>
      <w:r>
        <w:t xml:space="preserve">END_IF </w:t>
      </w:r>
    </w:p>
    <w:p w:rsidR="003F75B8" w:rsidRDefault="003F75B8" w:rsidP="003F75B8">
      <w:pPr>
        <w:pStyle w:val="HTML"/>
      </w:pPr>
      <w:r>
        <w:t>END_CASE</w:t>
      </w:r>
      <w:r>
        <w:tab/>
      </w:r>
    </w:p>
    <w:p w:rsidR="003F75B8" w:rsidRDefault="003F75B8" w:rsidP="003F75B8">
      <w:pPr>
        <w:pStyle w:val="a8"/>
        <w:spacing w:line="288" w:lineRule="auto"/>
        <w:ind w:left="360" w:firstLineChars="0"/>
      </w:pPr>
      <w:r>
        <w:t> "</w:t>
      </w:r>
      <w:r>
        <w:rPr>
          <w:b/>
          <w:bCs/>
        </w:rPr>
        <w:t>TcFTPClient.lib</w:t>
      </w:r>
      <w:r>
        <w:t xml:space="preserve">", "TcSystem.lib", "TcBase.lib" </w:t>
      </w:r>
      <w:r>
        <w:t>和</w:t>
      </w:r>
      <w:r>
        <w:t xml:space="preserve"> "STANDARD.lib" </w:t>
      </w:r>
      <w:proofErr w:type="gramStart"/>
      <w:r>
        <w:t>等库需要</w:t>
      </w:r>
      <w:proofErr w:type="gramEnd"/>
      <w:r>
        <w:t>被连接。</w:t>
      </w:r>
    </w:p>
    <w:p w:rsidR="00466611" w:rsidRPr="00603620" w:rsidRDefault="00466611" w:rsidP="00466611">
      <w:pPr>
        <w:pStyle w:val="HTML"/>
        <w:rPr>
          <w:color w:val="FF0000"/>
        </w:rPr>
      </w:pPr>
      <w:r w:rsidRPr="00603620">
        <w:rPr>
          <w:rFonts w:hint="eastAsia"/>
          <w:color w:val="FF0000"/>
        </w:rPr>
        <w:t>注意</w:t>
      </w:r>
      <w:r w:rsidRPr="00603620">
        <w:rPr>
          <w:color w:val="FF0000"/>
        </w:rPr>
        <w:t>：</w:t>
      </w:r>
      <w:r w:rsidRPr="00603620">
        <w:rPr>
          <w:rFonts w:hint="eastAsia"/>
          <w:color w:val="FF0000"/>
        </w:rPr>
        <w:t>功能块</w:t>
      </w:r>
      <w:proofErr w:type="spellStart"/>
      <w:r w:rsidRPr="00603620">
        <w:rPr>
          <w:color w:val="FF0000"/>
        </w:rPr>
        <w:t>FB_FTP_FileDownload</w:t>
      </w:r>
      <w:proofErr w:type="spellEnd"/>
      <w:r w:rsidRPr="00603620">
        <w:rPr>
          <w:rFonts w:hint="eastAsia"/>
          <w:color w:val="FF0000"/>
        </w:rPr>
        <w:t>中</w:t>
      </w:r>
      <w:proofErr w:type="spellStart"/>
      <w:r w:rsidRPr="00603620">
        <w:rPr>
          <w:color w:val="FF0000"/>
        </w:rPr>
        <w:t>sSrcFile</w:t>
      </w:r>
      <w:proofErr w:type="spellEnd"/>
      <w:r w:rsidRPr="00603620">
        <w:rPr>
          <w:color w:val="FF0000"/>
        </w:rPr>
        <w:t>:= '\Program Files\TestFile1.txt',</w:t>
      </w:r>
      <w:r w:rsidRPr="00603620">
        <w:rPr>
          <w:rFonts w:hint="eastAsia"/>
          <w:color w:val="FF0000"/>
        </w:rPr>
        <w:t>和</w:t>
      </w:r>
      <w:proofErr w:type="spellStart"/>
      <w:r w:rsidRPr="00603620">
        <w:rPr>
          <w:color w:val="FF0000"/>
        </w:rPr>
        <w:t>sDesFile</w:t>
      </w:r>
      <w:proofErr w:type="spellEnd"/>
      <w:r w:rsidRPr="00603620">
        <w:rPr>
          <w:color w:val="FF0000"/>
        </w:rPr>
        <w:t>:= '\</w:t>
      </w:r>
      <w:proofErr w:type="spellStart"/>
      <w:r w:rsidRPr="00603620">
        <w:rPr>
          <w:color w:val="FF0000"/>
        </w:rPr>
        <w:t>TestFolder</w:t>
      </w:r>
      <w:proofErr w:type="spellEnd"/>
      <w:r w:rsidRPr="00603620">
        <w:rPr>
          <w:color w:val="FF0000"/>
        </w:rPr>
        <w:t>\File1.txt',</w:t>
      </w:r>
      <w:r w:rsidRPr="00603620">
        <w:rPr>
          <w:rFonts w:hint="eastAsia"/>
          <w:color w:val="FF0000"/>
        </w:rPr>
        <w:t>路径</w:t>
      </w:r>
      <w:r w:rsidRPr="00603620">
        <w:rPr>
          <w:color w:val="FF0000"/>
        </w:rPr>
        <w:t>都是相对</w:t>
      </w:r>
      <w:r w:rsidR="00603620" w:rsidRPr="00603620">
        <w:rPr>
          <w:rFonts w:hint="eastAsia"/>
          <w:color w:val="FF0000"/>
        </w:rPr>
        <w:t>于</w:t>
      </w:r>
      <w:r w:rsidRPr="00603620">
        <w:rPr>
          <w:color w:val="FF0000"/>
        </w:rPr>
        <w:t xml:space="preserve">FTP Server之后的路径。 </w:t>
      </w:r>
    </w:p>
    <w:p w:rsidR="00466611" w:rsidRPr="00603620" w:rsidRDefault="00466611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sectPr w:rsidR="00466611" w:rsidRPr="00603620" w:rsidSect="00C85F5A">
      <w:headerReference w:type="even" r:id="rId16"/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94" w:rsidRDefault="00EE2294">
      <w:r>
        <w:separator/>
      </w:r>
    </w:p>
  </w:endnote>
  <w:endnote w:type="continuationSeparator" w:id="0">
    <w:p w:rsidR="00EE2294" w:rsidRDefault="00E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94" w:rsidRDefault="00EE2294">
      <w:r>
        <w:separator/>
      </w:r>
    </w:p>
  </w:footnote>
  <w:footnote w:type="continuationSeparator" w:id="0">
    <w:p w:rsidR="00EE2294" w:rsidRDefault="00E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7C5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EE2294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575122928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0821D8"/>
    <w:multiLevelType w:val="multilevel"/>
    <w:tmpl w:val="0B74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C67A56"/>
    <w:multiLevelType w:val="hybridMultilevel"/>
    <w:tmpl w:val="740202D4"/>
    <w:lvl w:ilvl="0" w:tplc="B65A2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49668C1"/>
    <w:multiLevelType w:val="hybridMultilevel"/>
    <w:tmpl w:val="C96A6034"/>
    <w:lvl w:ilvl="0" w:tplc="31F2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6B"/>
    <w:rsid w:val="000137B7"/>
    <w:rsid w:val="00063796"/>
    <w:rsid w:val="00067ACE"/>
    <w:rsid w:val="000C70E0"/>
    <w:rsid w:val="000E27E9"/>
    <w:rsid w:val="0012240D"/>
    <w:rsid w:val="001443BF"/>
    <w:rsid w:val="001457D9"/>
    <w:rsid w:val="00152777"/>
    <w:rsid w:val="001A3136"/>
    <w:rsid w:val="001A78A4"/>
    <w:rsid w:val="001C2FD6"/>
    <w:rsid w:val="001D11EC"/>
    <w:rsid w:val="001D789E"/>
    <w:rsid w:val="00234AF8"/>
    <w:rsid w:val="002455E6"/>
    <w:rsid w:val="002469A1"/>
    <w:rsid w:val="00251711"/>
    <w:rsid w:val="00253867"/>
    <w:rsid w:val="0026160C"/>
    <w:rsid w:val="00267BD6"/>
    <w:rsid w:val="00282180"/>
    <w:rsid w:val="002C518B"/>
    <w:rsid w:val="002F3E80"/>
    <w:rsid w:val="002F53B2"/>
    <w:rsid w:val="003009AF"/>
    <w:rsid w:val="00322DD5"/>
    <w:rsid w:val="00335376"/>
    <w:rsid w:val="00344EA1"/>
    <w:rsid w:val="003533ED"/>
    <w:rsid w:val="003A2A96"/>
    <w:rsid w:val="003C2A67"/>
    <w:rsid w:val="003C7B3B"/>
    <w:rsid w:val="003F75B8"/>
    <w:rsid w:val="00406C5E"/>
    <w:rsid w:val="00416824"/>
    <w:rsid w:val="00421C7F"/>
    <w:rsid w:val="00466611"/>
    <w:rsid w:val="00475A53"/>
    <w:rsid w:val="004817D4"/>
    <w:rsid w:val="00492265"/>
    <w:rsid w:val="004C24A4"/>
    <w:rsid w:val="004C5131"/>
    <w:rsid w:val="004D21E4"/>
    <w:rsid w:val="004F2CF8"/>
    <w:rsid w:val="0050292C"/>
    <w:rsid w:val="005320F4"/>
    <w:rsid w:val="00551E0A"/>
    <w:rsid w:val="00564688"/>
    <w:rsid w:val="00576D33"/>
    <w:rsid w:val="005B2BD6"/>
    <w:rsid w:val="005F19D3"/>
    <w:rsid w:val="005F458F"/>
    <w:rsid w:val="005F5DFE"/>
    <w:rsid w:val="00603620"/>
    <w:rsid w:val="0061011B"/>
    <w:rsid w:val="006219E6"/>
    <w:rsid w:val="006255E6"/>
    <w:rsid w:val="00643761"/>
    <w:rsid w:val="00651D75"/>
    <w:rsid w:val="00656E1F"/>
    <w:rsid w:val="00661F3D"/>
    <w:rsid w:val="006810E0"/>
    <w:rsid w:val="00682615"/>
    <w:rsid w:val="00697E5B"/>
    <w:rsid w:val="006A15AE"/>
    <w:rsid w:val="006B6703"/>
    <w:rsid w:val="00713C01"/>
    <w:rsid w:val="00723750"/>
    <w:rsid w:val="00724006"/>
    <w:rsid w:val="00730248"/>
    <w:rsid w:val="0073070A"/>
    <w:rsid w:val="00755ADE"/>
    <w:rsid w:val="00761BF0"/>
    <w:rsid w:val="007765CC"/>
    <w:rsid w:val="00790CAB"/>
    <w:rsid w:val="007B70EC"/>
    <w:rsid w:val="007B76D3"/>
    <w:rsid w:val="007C5FBA"/>
    <w:rsid w:val="007C68F3"/>
    <w:rsid w:val="007D7890"/>
    <w:rsid w:val="007D7DC4"/>
    <w:rsid w:val="007E43D9"/>
    <w:rsid w:val="00814D59"/>
    <w:rsid w:val="00840581"/>
    <w:rsid w:val="00875F06"/>
    <w:rsid w:val="00894E2B"/>
    <w:rsid w:val="008C1884"/>
    <w:rsid w:val="008C326A"/>
    <w:rsid w:val="008E0ABD"/>
    <w:rsid w:val="008F1C25"/>
    <w:rsid w:val="00903B64"/>
    <w:rsid w:val="00924A27"/>
    <w:rsid w:val="00942B1C"/>
    <w:rsid w:val="00977E13"/>
    <w:rsid w:val="009B2B5D"/>
    <w:rsid w:val="009D01D0"/>
    <w:rsid w:val="009E1B05"/>
    <w:rsid w:val="009F31DA"/>
    <w:rsid w:val="00A0439D"/>
    <w:rsid w:val="00A061C1"/>
    <w:rsid w:val="00A20CAD"/>
    <w:rsid w:val="00A3429A"/>
    <w:rsid w:val="00A40EEC"/>
    <w:rsid w:val="00A65700"/>
    <w:rsid w:val="00A66A15"/>
    <w:rsid w:val="00A87859"/>
    <w:rsid w:val="00A92D3E"/>
    <w:rsid w:val="00AB0F2B"/>
    <w:rsid w:val="00B0579E"/>
    <w:rsid w:val="00B06B81"/>
    <w:rsid w:val="00B07D54"/>
    <w:rsid w:val="00B11FA7"/>
    <w:rsid w:val="00B313F7"/>
    <w:rsid w:val="00B47AA0"/>
    <w:rsid w:val="00B57584"/>
    <w:rsid w:val="00B66BDF"/>
    <w:rsid w:val="00B956B0"/>
    <w:rsid w:val="00BC729D"/>
    <w:rsid w:val="00BD7784"/>
    <w:rsid w:val="00BD7DB3"/>
    <w:rsid w:val="00BE18CD"/>
    <w:rsid w:val="00BE2B90"/>
    <w:rsid w:val="00BF4B1F"/>
    <w:rsid w:val="00C05D1F"/>
    <w:rsid w:val="00C14163"/>
    <w:rsid w:val="00C251EB"/>
    <w:rsid w:val="00C47703"/>
    <w:rsid w:val="00C62D5E"/>
    <w:rsid w:val="00C85F5A"/>
    <w:rsid w:val="00CA1E8C"/>
    <w:rsid w:val="00CA27AA"/>
    <w:rsid w:val="00CA3CF8"/>
    <w:rsid w:val="00CC594D"/>
    <w:rsid w:val="00CD0007"/>
    <w:rsid w:val="00CD06DF"/>
    <w:rsid w:val="00CE5D0D"/>
    <w:rsid w:val="00CF1772"/>
    <w:rsid w:val="00CF327C"/>
    <w:rsid w:val="00CF451F"/>
    <w:rsid w:val="00D02A4E"/>
    <w:rsid w:val="00D14C2C"/>
    <w:rsid w:val="00D4448E"/>
    <w:rsid w:val="00D52AA8"/>
    <w:rsid w:val="00DB0E35"/>
    <w:rsid w:val="00DC21D9"/>
    <w:rsid w:val="00DD2B09"/>
    <w:rsid w:val="00DE077B"/>
    <w:rsid w:val="00DE4CEC"/>
    <w:rsid w:val="00DE7688"/>
    <w:rsid w:val="00DF3247"/>
    <w:rsid w:val="00DF55B0"/>
    <w:rsid w:val="00E11946"/>
    <w:rsid w:val="00E51F0E"/>
    <w:rsid w:val="00E758B0"/>
    <w:rsid w:val="00E83278"/>
    <w:rsid w:val="00EB481B"/>
    <w:rsid w:val="00ED34B5"/>
    <w:rsid w:val="00EE2294"/>
    <w:rsid w:val="00F14DD2"/>
    <w:rsid w:val="00F1762B"/>
    <w:rsid w:val="00F24FF7"/>
    <w:rsid w:val="00F37137"/>
    <w:rsid w:val="00F57B58"/>
    <w:rsid w:val="00F62B83"/>
    <w:rsid w:val="00F70E04"/>
    <w:rsid w:val="00FA2DC8"/>
    <w:rsid w:val="00FC5728"/>
    <w:rsid w:val="00FD496B"/>
    <w:rsid w:val="00FF3D4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5533AD5-F51B-433F-AAAF-701C0A39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5A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C85F5A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rsid w:val="00C85F5A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rsid w:val="00C85F5A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rsid w:val="00C85F5A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rsid w:val="00C85F5A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85F5A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F5A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rsid w:val="00C85F5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85F5A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63796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lang w:eastAsia="zh-CN"/>
    </w:rPr>
  </w:style>
  <w:style w:type="paragraph" w:styleId="a9">
    <w:name w:val="Balloon Text"/>
    <w:basedOn w:val="a"/>
    <w:link w:val="Char"/>
    <w:rsid w:val="00F70E04"/>
    <w:rPr>
      <w:sz w:val="18"/>
      <w:szCs w:val="18"/>
    </w:rPr>
  </w:style>
  <w:style w:type="character" w:customStyle="1" w:styleId="Char">
    <w:name w:val="批注框文本 Char"/>
    <w:basedOn w:val="a0"/>
    <w:link w:val="a9"/>
    <w:rsid w:val="00F70E04"/>
    <w:rPr>
      <w:rFonts w:ascii="Arial" w:hAnsi="Arial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6810E0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paragraph" w:styleId="HTML">
    <w:name w:val="HTML Preformatted"/>
    <w:basedOn w:val="a"/>
    <w:link w:val="HTMLChar"/>
    <w:uiPriority w:val="99"/>
    <w:semiHidden/>
    <w:unhideWhenUsed/>
    <w:rsid w:val="00DB0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DB0E35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716664710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31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499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TwinCAT&#20887;&#20313;\EL6752&#19982;BC5250&#25968;&#25454;&#36890;&#35759;&#37197;&#32622;&#35828;&#2612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9FC6-6F0B-426A-A379-C2FC769B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EL6752与BC5250数据通讯配置说明.dot</Template>
  <TotalTime>363</TotalTime>
  <Pages>8</Pages>
  <Words>654</Words>
  <Characters>3732</Characters>
  <Application>Microsoft Office Word</Application>
  <DocSecurity>0</DocSecurity>
  <Lines>31</Lines>
  <Paragraphs>8</Paragraphs>
  <ScaleCrop>false</ScaleCrop>
  <Company>Beckhoff Automation</Company>
  <LinksUpToDate>false</LinksUpToDate>
  <CharactersWithSpaces>4378</CharactersWithSpaces>
  <SharedDoc>false</SharedDoc>
  <HLinks>
    <vt:vector size="18" baseType="variant">
      <vt:variant>
        <vt:i4>4849753</vt:i4>
      </vt:variant>
      <vt:variant>
        <vt:i4>9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mailto:q.gao@beckhoff.com.cn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creator>lenovo</dc:creator>
  <cp:lastModifiedBy>Hongbiao Zhang 张洪彪</cp:lastModifiedBy>
  <cp:revision>65</cp:revision>
  <cp:lastPrinted>1899-12-31T16:00:00Z</cp:lastPrinted>
  <dcterms:created xsi:type="dcterms:W3CDTF">2017-12-01T08:38:00Z</dcterms:created>
  <dcterms:modified xsi:type="dcterms:W3CDTF">2017-12-18T09:22:00Z</dcterms:modified>
</cp:coreProperties>
</file>