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8A48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71CFCE62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6ADD6" wp14:editId="20E79F45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6C847" w14:textId="32AB2239" w:rsidR="00A61B69" w:rsidRPr="00D67D01" w:rsidRDefault="00CB6457" w:rsidP="005464BE">
                            <w:pPr>
                              <w:ind w:firstLineChars="0" w:firstLine="0"/>
                              <w:jc w:val="center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EL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25</w:t>
                            </w:r>
                            <w:r w:rsidR="001865CC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4使用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6ADD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21F6C847" w14:textId="32AB2239" w:rsidR="00A61B69" w:rsidRPr="00D67D01" w:rsidRDefault="00CB6457" w:rsidP="005464BE">
                      <w:pPr>
                        <w:ind w:firstLineChars="0" w:firstLine="0"/>
                        <w:jc w:val="center"/>
                        <w:rPr>
                          <w:rFonts w:ascii="黑体" w:eastAsia="黑体" w:hAnsi="黑体"/>
                          <w:b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EL</w:t>
                      </w:r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25</w:t>
                      </w:r>
                      <w:r w:rsidR="001865CC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4使用</w:t>
                      </w: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11D02E0F" w14:textId="77777777" w:rsidTr="006D69BF">
        <w:trPr>
          <w:trHeight w:val="1272"/>
        </w:trPr>
        <w:tc>
          <w:tcPr>
            <w:tcW w:w="5524" w:type="dxa"/>
          </w:tcPr>
          <w:p w14:paraId="4C2D8AD3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0A3398FF" w14:textId="723CD447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D4050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袁英杰</w:t>
            </w:r>
          </w:p>
          <w:p w14:paraId="78812807" w14:textId="1C2B816F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</w:t>
            </w:r>
            <w:r w:rsidR="00D4050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东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区 技术</w:t>
            </w:r>
            <w:r w:rsidR="00D4050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支持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工程师</w:t>
            </w:r>
          </w:p>
          <w:p w14:paraId="0DE999FE" w14:textId="2620C9D7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D4050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yj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.</w:t>
            </w:r>
            <w:r w:rsidR="00D4050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yuan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14:paraId="55C56C14" w14:textId="68F4776A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D4050F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="00E46216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4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817A11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0</w:t>
            </w:r>
            <w:r w:rsidR="00B84359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640231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0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9</w:t>
            </w:r>
          </w:p>
        </w:tc>
      </w:tr>
      <w:tr w:rsidR="006D69BF" w14:paraId="334010CD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7A83B369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2986CBAA" w14:textId="770E69C3" w:rsidR="00452634" w:rsidRPr="00D67D01" w:rsidRDefault="002A576B" w:rsidP="00D67D01">
            <w:pPr>
              <w:jc w:val="left"/>
            </w:pPr>
            <w:r>
              <w:rPr>
                <w:rFonts w:hint="eastAsia"/>
              </w:rPr>
              <w:t>介绍</w:t>
            </w:r>
            <w:r>
              <w:rPr>
                <w:rFonts w:hint="eastAsia"/>
              </w:rPr>
              <w:t>EL</w:t>
            </w:r>
            <w:r>
              <w:t>25</w:t>
            </w:r>
            <w:r w:rsidR="00B84359">
              <w:t>7</w:t>
            </w:r>
            <w:r>
              <w:t>4 4</w:t>
            </w:r>
            <w:r>
              <w:rPr>
                <w:rFonts w:hint="eastAsia"/>
              </w:rPr>
              <w:t>通道</w:t>
            </w:r>
            <w:r>
              <w:rPr>
                <w:rFonts w:hint="eastAsia"/>
              </w:rPr>
              <w:t xml:space="preserve"> </w:t>
            </w:r>
            <w:r w:rsidR="00B84359">
              <w:rPr>
                <w:rFonts w:hint="eastAsia"/>
              </w:rPr>
              <w:t>Pixel</w:t>
            </w:r>
            <w:r w:rsidR="00B84359">
              <w:t xml:space="preserve"> 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模块的使用流程。</w:t>
            </w:r>
          </w:p>
        </w:tc>
      </w:tr>
      <w:tr w:rsidR="00452634" w14:paraId="6EEF6CA9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3BD14C5C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10BD42E6" w14:textId="77777777" w:rsidTr="00452634">
              <w:tc>
                <w:tcPr>
                  <w:tcW w:w="887" w:type="dxa"/>
                </w:tcPr>
                <w:p w14:paraId="676B2EA0" w14:textId="77777777" w:rsidR="00452634" w:rsidRDefault="00452634" w:rsidP="00E46216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15E89BBA" w14:textId="77777777" w:rsidR="00452634" w:rsidRDefault="00452634" w:rsidP="00E46216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17AADBC1" w14:textId="77777777" w:rsidR="00452634" w:rsidRDefault="00452634" w:rsidP="00E46216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332A15F9" w14:textId="77777777" w:rsidTr="00452634">
              <w:tc>
                <w:tcPr>
                  <w:tcW w:w="887" w:type="dxa"/>
                </w:tcPr>
                <w:p w14:paraId="47BC257B" w14:textId="77777777" w:rsidR="00452634" w:rsidRDefault="00452634" w:rsidP="00E4621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7F6B4CE" w14:textId="77777777" w:rsidR="00452634" w:rsidRDefault="00452634" w:rsidP="00E4621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6E83037F" w14:textId="77777777" w:rsidR="00452634" w:rsidRDefault="00452634" w:rsidP="00E4621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60C91CBF" w14:textId="77777777" w:rsidTr="00452634">
              <w:tc>
                <w:tcPr>
                  <w:tcW w:w="887" w:type="dxa"/>
                </w:tcPr>
                <w:p w14:paraId="7099CE97" w14:textId="77777777" w:rsidR="00452634" w:rsidRDefault="00452634" w:rsidP="00E4621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57976E97" w14:textId="77777777" w:rsidR="00452634" w:rsidRDefault="00452634" w:rsidP="00E4621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677A7AE2" w14:textId="77777777" w:rsidR="00452634" w:rsidRDefault="00452634" w:rsidP="00E4621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55C88D25" w14:textId="77777777" w:rsidTr="00452634">
              <w:tc>
                <w:tcPr>
                  <w:tcW w:w="887" w:type="dxa"/>
                </w:tcPr>
                <w:p w14:paraId="1E60B3C4" w14:textId="77777777" w:rsidR="00452634" w:rsidRDefault="00452634" w:rsidP="00E4621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7EDD1AA6" w14:textId="77777777" w:rsidR="00452634" w:rsidRDefault="00452634" w:rsidP="00E4621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3545835" w14:textId="77777777" w:rsidR="00452634" w:rsidRDefault="00452634" w:rsidP="00E4621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38CD800D" w14:textId="77777777" w:rsidTr="00452634">
              <w:tc>
                <w:tcPr>
                  <w:tcW w:w="887" w:type="dxa"/>
                </w:tcPr>
                <w:p w14:paraId="09DB9E83" w14:textId="77777777" w:rsidR="00452634" w:rsidRDefault="00452634" w:rsidP="00E4621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495CB871" w14:textId="77777777" w:rsidR="00452634" w:rsidRDefault="00452634" w:rsidP="00E4621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51CB161" w14:textId="77777777" w:rsidR="00452634" w:rsidRDefault="00452634" w:rsidP="00E4621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3EB633D6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0D206E9E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72287A04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39788995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5DDD794" w14:textId="26A47726" w:rsidR="00452634" w:rsidRPr="00206B56" w:rsidRDefault="00452634" w:rsidP="00E4621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AA4006F" w14:textId="3A59F2E2" w:rsidR="00452634" w:rsidRPr="00206B56" w:rsidRDefault="00452634" w:rsidP="00E4621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0B1A0F5" w14:textId="273A1B8D" w:rsidR="00452634" w:rsidRPr="00206B56" w:rsidRDefault="00452634" w:rsidP="00E4621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8E00AF6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6042E3E8" w14:textId="77777777" w:rsidR="00452634" w:rsidRDefault="00452634" w:rsidP="00E4621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12E2B3A" w14:textId="70C25774" w:rsidR="00452634" w:rsidRDefault="00452634" w:rsidP="00E4621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33D11C8" w14:textId="2F514461" w:rsidR="00452634" w:rsidRPr="009D7097" w:rsidRDefault="00452634" w:rsidP="00E4621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51CA4DD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611547D" w14:textId="38C37031" w:rsidR="00452634" w:rsidRPr="00206B56" w:rsidRDefault="00452634" w:rsidP="00E4621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1E30012" w14:textId="6DD67EB3" w:rsidR="00452634" w:rsidRDefault="00452634" w:rsidP="00E4621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C86A960" w14:textId="6B996897" w:rsidR="00452634" w:rsidRPr="009D7097" w:rsidRDefault="00452634" w:rsidP="00E4621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52884BBF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6ED75B9" w14:textId="77777777" w:rsidR="00452634" w:rsidRDefault="00452634" w:rsidP="00E4621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C9FFF6" w14:textId="5AB81BA9" w:rsidR="00452634" w:rsidRDefault="00452634" w:rsidP="00E4621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266D84B1" w14:textId="3C3B31BF" w:rsidR="00452634" w:rsidRPr="009D7097" w:rsidRDefault="00452634" w:rsidP="00E4621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6B9D42C2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1CEC93C" w14:textId="3CB3C791" w:rsidR="00452634" w:rsidRDefault="00452634" w:rsidP="00E4621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50ADD64" w14:textId="3C67BD3E" w:rsidR="00452634" w:rsidRDefault="00452634" w:rsidP="00E4621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CDBE999" w14:textId="465C3229" w:rsidR="00452634" w:rsidRPr="009D7097" w:rsidRDefault="00452634" w:rsidP="00E4621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0B1704D1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417C5CEF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304048B7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2D32597E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7F9FF569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3696B7A7" w14:textId="77777777" w:rsidR="006E09C0" w:rsidRDefault="006E09C0" w:rsidP="006E09C0"/>
          <w:p w14:paraId="4F105AE8" w14:textId="77777777" w:rsidR="00D67D01" w:rsidRPr="006E09C0" w:rsidRDefault="00D67D01" w:rsidP="006E09C0"/>
        </w:tc>
      </w:tr>
      <w:tr w:rsidR="00452634" w14:paraId="03DE0D1C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5B0610D1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12C01385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6DB996E0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78A996DA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1D0D256E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B16EC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1C61A6BC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69462F7E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4498F3A1" w14:textId="77777777" w:rsidR="008E13EC" w:rsidRDefault="008E13EC" w:rsidP="008E13EC"/>
    <w:p w14:paraId="18EA9C0C" w14:textId="4FFAFB5B" w:rsidR="0065642D" w:rsidRDefault="008E13EC">
      <w:pPr>
        <w:pStyle w:val="TOC1"/>
        <w:tabs>
          <w:tab w:val="left" w:pos="840"/>
          <w:tab w:val="right" w:leader="dot" w:pos="8987"/>
        </w:tabs>
        <w:rPr>
          <w:noProof/>
          <w14:ligatures w14:val="standardContextual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57955881" w:history="1">
        <w:r w:rsidR="0065642D" w:rsidRPr="00973C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65642D">
          <w:rPr>
            <w:noProof/>
            <w14:ligatures w14:val="standardContextual"/>
          </w:rPr>
          <w:tab/>
        </w:r>
        <w:r w:rsidR="0065642D" w:rsidRPr="00973CA4">
          <w:rPr>
            <w:rStyle w:val="a8"/>
            <w:noProof/>
          </w:rPr>
          <w:t>硬件接线</w:t>
        </w:r>
        <w:r w:rsidR="0065642D">
          <w:rPr>
            <w:noProof/>
            <w:webHidden/>
          </w:rPr>
          <w:tab/>
        </w:r>
        <w:r w:rsidR="0065642D">
          <w:rPr>
            <w:noProof/>
            <w:webHidden/>
          </w:rPr>
          <w:fldChar w:fldCharType="begin"/>
        </w:r>
        <w:r w:rsidR="0065642D">
          <w:rPr>
            <w:noProof/>
            <w:webHidden/>
          </w:rPr>
          <w:instrText xml:space="preserve"> PAGEREF _Toc157955881 \h </w:instrText>
        </w:r>
        <w:r w:rsidR="0065642D">
          <w:rPr>
            <w:noProof/>
            <w:webHidden/>
          </w:rPr>
        </w:r>
        <w:r w:rsidR="0065642D">
          <w:rPr>
            <w:noProof/>
            <w:webHidden/>
          </w:rPr>
          <w:fldChar w:fldCharType="separate"/>
        </w:r>
        <w:r w:rsidR="0065642D">
          <w:rPr>
            <w:noProof/>
            <w:webHidden/>
          </w:rPr>
          <w:t>3</w:t>
        </w:r>
        <w:r w:rsidR="0065642D">
          <w:rPr>
            <w:noProof/>
            <w:webHidden/>
          </w:rPr>
          <w:fldChar w:fldCharType="end"/>
        </w:r>
      </w:hyperlink>
    </w:p>
    <w:p w14:paraId="7B714682" w14:textId="65CCA880" w:rsidR="0065642D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7955882" w:history="1">
        <w:r w:rsidR="0065642D" w:rsidRPr="00973C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65642D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65642D" w:rsidRPr="00973CA4">
          <w:rPr>
            <w:rStyle w:val="a8"/>
            <w:noProof/>
          </w:rPr>
          <w:t>LED</w:t>
        </w:r>
        <w:r w:rsidR="0065642D" w:rsidRPr="00973CA4">
          <w:rPr>
            <w:rStyle w:val="a8"/>
            <w:noProof/>
          </w:rPr>
          <w:t>协议</w:t>
        </w:r>
        <w:r w:rsidR="0065642D">
          <w:rPr>
            <w:noProof/>
            <w:webHidden/>
          </w:rPr>
          <w:tab/>
        </w:r>
        <w:r w:rsidR="0065642D">
          <w:rPr>
            <w:noProof/>
            <w:webHidden/>
          </w:rPr>
          <w:fldChar w:fldCharType="begin"/>
        </w:r>
        <w:r w:rsidR="0065642D">
          <w:rPr>
            <w:noProof/>
            <w:webHidden/>
          </w:rPr>
          <w:instrText xml:space="preserve"> PAGEREF _Toc157955882 \h </w:instrText>
        </w:r>
        <w:r w:rsidR="0065642D">
          <w:rPr>
            <w:noProof/>
            <w:webHidden/>
          </w:rPr>
        </w:r>
        <w:r w:rsidR="0065642D">
          <w:rPr>
            <w:noProof/>
            <w:webHidden/>
          </w:rPr>
          <w:fldChar w:fldCharType="separate"/>
        </w:r>
        <w:r w:rsidR="0065642D">
          <w:rPr>
            <w:noProof/>
            <w:webHidden/>
          </w:rPr>
          <w:t>3</w:t>
        </w:r>
        <w:r w:rsidR="0065642D">
          <w:rPr>
            <w:noProof/>
            <w:webHidden/>
          </w:rPr>
          <w:fldChar w:fldCharType="end"/>
        </w:r>
      </w:hyperlink>
    </w:p>
    <w:p w14:paraId="43AAD460" w14:textId="52D49D60" w:rsidR="0065642D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7955883" w:history="1">
        <w:r w:rsidR="0065642D" w:rsidRPr="00973C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65642D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65642D" w:rsidRPr="00973CA4">
          <w:rPr>
            <w:rStyle w:val="a8"/>
            <w:noProof/>
          </w:rPr>
          <w:t>硬件接线</w:t>
        </w:r>
        <w:r w:rsidR="0065642D">
          <w:rPr>
            <w:noProof/>
            <w:webHidden/>
          </w:rPr>
          <w:tab/>
        </w:r>
        <w:r w:rsidR="0065642D">
          <w:rPr>
            <w:noProof/>
            <w:webHidden/>
          </w:rPr>
          <w:fldChar w:fldCharType="begin"/>
        </w:r>
        <w:r w:rsidR="0065642D">
          <w:rPr>
            <w:noProof/>
            <w:webHidden/>
          </w:rPr>
          <w:instrText xml:space="preserve"> PAGEREF _Toc157955883 \h </w:instrText>
        </w:r>
        <w:r w:rsidR="0065642D">
          <w:rPr>
            <w:noProof/>
            <w:webHidden/>
          </w:rPr>
        </w:r>
        <w:r w:rsidR="0065642D">
          <w:rPr>
            <w:noProof/>
            <w:webHidden/>
          </w:rPr>
          <w:fldChar w:fldCharType="separate"/>
        </w:r>
        <w:r w:rsidR="0065642D">
          <w:rPr>
            <w:noProof/>
            <w:webHidden/>
          </w:rPr>
          <w:t>3</w:t>
        </w:r>
        <w:r w:rsidR="0065642D">
          <w:rPr>
            <w:noProof/>
            <w:webHidden/>
          </w:rPr>
          <w:fldChar w:fldCharType="end"/>
        </w:r>
      </w:hyperlink>
    </w:p>
    <w:p w14:paraId="0BA23720" w14:textId="4B5A34E1" w:rsidR="0065642D" w:rsidRDefault="00000000">
      <w:pPr>
        <w:pStyle w:val="TOC1"/>
        <w:tabs>
          <w:tab w:val="left" w:pos="840"/>
          <w:tab w:val="right" w:leader="dot" w:pos="8987"/>
        </w:tabs>
        <w:rPr>
          <w:noProof/>
          <w14:ligatures w14:val="standardContextual"/>
        </w:rPr>
      </w:pPr>
      <w:hyperlink w:anchor="_Toc157955884" w:history="1">
        <w:r w:rsidR="0065642D" w:rsidRPr="00973C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65642D">
          <w:rPr>
            <w:noProof/>
            <w14:ligatures w14:val="standardContextual"/>
          </w:rPr>
          <w:tab/>
        </w:r>
        <w:r w:rsidR="0065642D" w:rsidRPr="00973CA4">
          <w:rPr>
            <w:rStyle w:val="a8"/>
            <w:noProof/>
          </w:rPr>
          <w:t>端口配置</w:t>
        </w:r>
        <w:r w:rsidR="0065642D">
          <w:rPr>
            <w:noProof/>
            <w:webHidden/>
          </w:rPr>
          <w:tab/>
        </w:r>
        <w:r w:rsidR="0065642D">
          <w:rPr>
            <w:noProof/>
            <w:webHidden/>
          </w:rPr>
          <w:fldChar w:fldCharType="begin"/>
        </w:r>
        <w:r w:rsidR="0065642D">
          <w:rPr>
            <w:noProof/>
            <w:webHidden/>
          </w:rPr>
          <w:instrText xml:space="preserve"> PAGEREF _Toc157955884 \h </w:instrText>
        </w:r>
        <w:r w:rsidR="0065642D">
          <w:rPr>
            <w:noProof/>
            <w:webHidden/>
          </w:rPr>
        </w:r>
        <w:r w:rsidR="0065642D">
          <w:rPr>
            <w:noProof/>
            <w:webHidden/>
          </w:rPr>
          <w:fldChar w:fldCharType="separate"/>
        </w:r>
        <w:r w:rsidR="0065642D">
          <w:rPr>
            <w:noProof/>
            <w:webHidden/>
          </w:rPr>
          <w:t>4</w:t>
        </w:r>
        <w:r w:rsidR="0065642D">
          <w:rPr>
            <w:noProof/>
            <w:webHidden/>
          </w:rPr>
          <w:fldChar w:fldCharType="end"/>
        </w:r>
      </w:hyperlink>
    </w:p>
    <w:p w14:paraId="69298EB4" w14:textId="0C8AA6AF" w:rsidR="0065642D" w:rsidRDefault="00000000">
      <w:pPr>
        <w:pStyle w:val="TOC1"/>
        <w:tabs>
          <w:tab w:val="left" w:pos="840"/>
          <w:tab w:val="right" w:leader="dot" w:pos="8987"/>
        </w:tabs>
        <w:rPr>
          <w:noProof/>
          <w14:ligatures w14:val="standardContextual"/>
        </w:rPr>
      </w:pPr>
      <w:hyperlink w:anchor="_Toc157955885" w:history="1">
        <w:r w:rsidR="0065642D" w:rsidRPr="00973C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65642D">
          <w:rPr>
            <w:noProof/>
            <w14:ligatures w14:val="standardContextual"/>
          </w:rPr>
          <w:tab/>
        </w:r>
        <w:r w:rsidR="0065642D" w:rsidRPr="00973CA4">
          <w:rPr>
            <w:rStyle w:val="a8"/>
            <w:noProof/>
          </w:rPr>
          <w:t>基本模式</w:t>
        </w:r>
        <w:r w:rsidR="0065642D">
          <w:rPr>
            <w:noProof/>
            <w:webHidden/>
          </w:rPr>
          <w:tab/>
        </w:r>
        <w:r w:rsidR="0065642D">
          <w:rPr>
            <w:noProof/>
            <w:webHidden/>
          </w:rPr>
          <w:fldChar w:fldCharType="begin"/>
        </w:r>
        <w:r w:rsidR="0065642D">
          <w:rPr>
            <w:noProof/>
            <w:webHidden/>
          </w:rPr>
          <w:instrText xml:space="preserve"> PAGEREF _Toc157955885 \h </w:instrText>
        </w:r>
        <w:r w:rsidR="0065642D">
          <w:rPr>
            <w:noProof/>
            <w:webHidden/>
          </w:rPr>
        </w:r>
        <w:r w:rsidR="0065642D">
          <w:rPr>
            <w:noProof/>
            <w:webHidden/>
          </w:rPr>
          <w:fldChar w:fldCharType="separate"/>
        </w:r>
        <w:r w:rsidR="0065642D">
          <w:rPr>
            <w:noProof/>
            <w:webHidden/>
          </w:rPr>
          <w:t>5</w:t>
        </w:r>
        <w:r w:rsidR="0065642D">
          <w:rPr>
            <w:noProof/>
            <w:webHidden/>
          </w:rPr>
          <w:fldChar w:fldCharType="end"/>
        </w:r>
      </w:hyperlink>
    </w:p>
    <w:p w14:paraId="7A54858D" w14:textId="5ECAD6E3" w:rsidR="0065642D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7955886" w:history="1">
        <w:r w:rsidR="0065642D" w:rsidRPr="00973C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65642D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65642D" w:rsidRPr="00973CA4">
          <w:rPr>
            <w:rStyle w:val="a8"/>
            <w:noProof/>
          </w:rPr>
          <w:t>基本指令</w:t>
        </w:r>
        <w:r w:rsidR="0065642D">
          <w:rPr>
            <w:noProof/>
            <w:webHidden/>
          </w:rPr>
          <w:tab/>
        </w:r>
        <w:r w:rsidR="0065642D">
          <w:rPr>
            <w:noProof/>
            <w:webHidden/>
          </w:rPr>
          <w:fldChar w:fldCharType="begin"/>
        </w:r>
        <w:r w:rsidR="0065642D">
          <w:rPr>
            <w:noProof/>
            <w:webHidden/>
          </w:rPr>
          <w:instrText xml:space="preserve"> PAGEREF _Toc157955886 \h </w:instrText>
        </w:r>
        <w:r w:rsidR="0065642D">
          <w:rPr>
            <w:noProof/>
            <w:webHidden/>
          </w:rPr>
        </w:r>
        <w:r w:rsidR="0065642D">
          <w:rPr>
            <w:noProof/>
            <w:webHidden/>
          </w:rPr>
          <w:fldChar w:fldCharType="separate"/>
        </w:r>
        <w:r w:rsidR="0065642D">
          <w:rPr>
            <w:noProof/>
            <w:webHidden/>
          </w:rPr>
          <w:t>5</w:t>
        </w:r>
        <w:r w:rsidR="0065642D">
          <w:rPr>
            <w:noProof/>
            <w:webHidden/>
          </w:rPr>
          <w:fldChar w:fldCharType="end"/>
        </w:r>
      </w:hyperlink>
    </w:p>
    <w:p w14:paraId="17945D39" w14:textId="1596F226" w:rsidR="0065642D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7955887" w:history="1">
        <w:r w:rsidR="0065642D" w:rsidRPr="00973C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65642D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65642D" w:rsidRPr="00973CA4">
          <w:rPr>
            <w:rStyle w:val="a8"/>
            <w:noProof/>
          </w:rPr>
          <w:t>指令流程</w:t>
        </w:r>
        <w:r w:rsidR="0065642D">
          <w:rPr>
            <w:noProof/>
            <w:webHidden/>
          </w:rPr>
          <w:tab/>
        </w:r>
        <w:r w:rsidR="0065642D">
          <w:rPr>
            <w:noProof/>
            <w:webHidden/>
          </w:rPr>
          <w:fldChar w:fldCharType="begin"/>
        </w:r>
        <w:r w:rsidR="0065642D">
          <w:rPr>
            <w:noProof/>
            <w:webHidden/>
          </w:rPr>
          <w:instrText xml:space="preserve"> PAGEREF _Toc157955887 \h </w:instrText>
        </w:r>
        <w:r w:rsidR="0065642D">
          <w:rPr>
            <w:noProof/>
            <w:webHidden/>
          </w:rPr>
        </w:r>
        <w:r w:rsidR="0065642D">
          <w:rPr>
            <w:noProof/>
            <w:webHidden/>
          </w:rPr>
          <w:fldChar w:fldCharType="separate"/>
        </w:r>
        <w:r w:rsidR="0065642D">
          <w:rPr>
            <w:noProof/>
            <w:webHidden/>
          </w:rPr>
          <w:t>8</w:t>
        </w:r>
        <w:r w:rsidR="0065642D">
          <w:rPr>
            <w:noProof/>
            <w:webHidden/>
          </w:rPr>
          <w:fldChar w:fldCharType="end"/>
        </w:r>
      </w:hyperlink>
    </w:p>
    <w:p w14:paraId="31C915DF" w14:textId="231FED70" w:rsidR="0065642D" w:rsidRDefault="00000000">
      <w:pPr>
        <w:pStyle w:val="TOC1"/>
        <w:tabs>
          <w:tab w:val="left" w:pos="840"/>
          <w:tab w:val="right" w:leader="dot" w:pos="8987"/>
        </w:tabs>
        <w:rPr>
          <w:noProof/>
          <w14:ligatures w14:val="standardContextual"/>
        </w:rPr>
      </w:pPr>
      <w:hyperlink w:anchor="_Toc157955888" w:history="1">
        <w:r w:rsidR="0065642D" w:rsidRPr="00973C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65642D">
          <w:rPr>
            <w:noProof/>
            <w14:ligatures w14:val="standardContextual"/>
          </w:rPr>
          <w:tab/>
        </w:r>
        <w:r w:rsidR="0065642D" w:rsidRPr="00973CA4">
          <w:rPr>
            <w:rStyle w:val="a8"/>
            <w:noProof/>
          </w:rPr>
          <w:t>扩展模式</w:t>
        </w:r>
        <w:r w:rsidR="0065642D">
          <w:rPr>
            <w:noProof/>
            <w:webHidden/>
          </w:rPr>
          <w:tab/>
        </w:r>
        <w:r w:rsidR="0065642D">
          <w:rPr>
            <w:noProof/>
            <w:webHidden/>
          </w:rPr>
          <w:fldChar w:fldCharType="begin"/>
        </w:r>
        <w:r w:rsidR="0065642D">
          <w:rPr>
            <w:noProof/>
            <w:webHidden/>
          </w:rPr>
          <w:instrText xml:space="preserve"> PAGEREF _Toc157955888 \h </w:instrText>
        </w:r>
        <w:r w:rsidR="0065642D">
          <w:rPr>
            <w:noProof/>
            <w:webHidden/>
          </w:rPr>
        </w:r>
        <w:r w:rsidR="0065642D">
          <w:rPr>
            <w:noProof/>
            <w:webHidden/>
          </w:rPr>
          <w:fldChar w:fldCharType="separate"/>
        </w:r>
        <w:r w:rsidR="0065642D">
          <w:rPr>
            <w:noProof/>
            <w:webHidden/>
          </w:rPr>
          <w:t>9</w:t>
        </w:r>
        <w:r w:rsidR="0065642D">
          <w:rPr>
            <w:noProof/>
            <w:webHidden/>
          </w:rPr>
          <w:fldChar w:fldCharType="end"/>
        </w:r>
      </w:hyperlink>
    </w:p>
    <w:p w14:paraId="0A58CE67" w14:textId="06B234F8" w:rsidR="0065642D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7955889" w:history="1">
        <w:r w:rsidR="0065642D" w:rsidRPr="00973C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</w:t>
        </w:r>
        <w:r w:rsidR="0065642D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65642D" w:rsidRPr="00973CA4">
          <w:rPr>
            <w:rStyle w:val="a8"/>
            <w:noProof/>
          </w:rPr>
          <w:t>指令流程</w:t>
        </w:r>
        <w:r w:rsidR="0065642D">
          <w:rPr>
            <w:noProof/>
            <w:webHidden/>
          </w:rPr>
          <w:tab/>
        </w:r>
        <w:r w:rsidR="0065642D">
          <w:rPr>
            <w:noProof/>
            <w:webHidden/>
          </w:rPr>
          <w:fldChar w:fldCharType="begin"/>
        </w:r>
        <w:r w:rsidR="0065642D">
          <w:rPr>
            <w:noProof/>
            <w:webHidden/>
          </w:rPr>
          <w:instrText xml:space="preserve"> PAGEREF _Toc157955889 \h </w:instrText>
        </w:r>
        <w:r w:rsidR="0065642D">
          <w:rPr>
            <w:noProof/>
            <w:webHidden/>
          </w:rPr>
        </w:r>
        <w:r w:rsidR="0065642D">
          <w:rPr>
            <w:noProof/>
            <w:webHidden/>
          </w:rPr>
          <w:fldChar w:fldCharType="separate"/>
        </w:r>
        <w:r w:rsidR="0065642D">
          <w:rPr>
            <w:noProof/>
            <w:webHidden/>
          </w:rPr>
          <w:t>9</w:t>
        </w:r>
        <w:r w:rsidR="0065642D">
          <w:rPr>
            <w:noProof/>
            <w:webHidden/>
          </w:rPr>
          <w:fldChar w:fldCharType="end"/>
        </w:r>
      </w:hyperlink>
    </w:p>
    <w:p w14:paraId="0BF2F65A" w14:textId="17CC1628" w:rsidR="0065642D" w:rsidRDefault="00000000">
      <w:pPr>
        <w:pStyle w:val="TOC1"/>
        <w:tabs>
          <w:tab w:val="left" w:pos="840"/>
          <w:tab w:val="right" w:leader="dot" w:pos="8987"/>
        </w:tabs>
        <w:rPr>
          <w:noProof/>
          <w14:ligatures w14:val="standardContextual"/>
        </w:rPr>
      </w:pPr>
      <w:hyperlink w:anchor="_Toc157955890" w:history="1">
        <w:r w:rsidR="0065642D" w:rsidRPr="00973CA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65642D">
          <w:rPr>
            <w:noProof/>
            <w14:ligatures w14:val="standardContextual"/>
          </w:rPr>
          <w:tab/>
        </w:r>
        <w:r w:rsidR="0065642D" w:rsidRPr="00973CA4">
          <w:rPr>
            <w:rStyle w:val="a8"/>
            <w:noProof/>
          </w:rPr>
          <w:t>运行效果</w:t>
        </w:r>
        <w:r w:rsidR="0065642D">
          <w:rPr>
            <w:noProof/>
            <w:webHidden/>
          </w:rPr>
          <w:tab/>
        </w:r>
        <w:r w:rsidR="0065642D">
          <w:rPr>
            <w:noProof/>
            <w:webHidden/>
          </w:rPr>
          <w:fldChar w:fldCharType="begin"/>
        </w:r>
        <w:r w:rsidR="0065642D">
          <w:rPr>
            <w:noProof/>
            <w:webHidden/>
          </w:rPr>
          <w:instrText xml:space="preserve"> PAGEREF _Toc157955890 \h </w:instrText>
        </w:r>
        <w:r w:rsidR="0065642D">
          <w:rPr>
            <w:noProof/>
            <w:webHidden/>
          </w:rPr>
        </w:r>
        <w:r w:rsidR="0065642D">
          <w:rPr>
            <w:noProof/>
            <w:webHidden/>
          </w:rPr>
          <w:fldChar w:fldCharType="separate"/>
        </w:r>
        <w:r w:rsidR="0065642D">
          <w:rPr>
            <w:noProof/>
            <w:webHidden/>
          </w:rPr>
          <w:t>9</w:t>
        </w:r>
        <w:r w:rsidR="0065642D">
          <w:rPr>
            <w:noProof/>
            <w:webHidden/>
          </w:rPr>
          <w:fldChar w:fldCharType="end"/>
        </w:r>
      </w:hyperlink>
    </w:p>
    <w:p w14:paraId="2E29A217" w14:textId="02E17F44" w:rsidR="00174258" w:rsidRDefault="008E13EC" w:rsidP="008E13EC">
      <w:r>
        <w:fldChar w:fldCharType="end"/>
      </w:r>
    </w:p>
    <w:p w14:paraId="5F5CED2F" w14:textId="77777777" w:rsidR="00174258" w:rsidRDefault="00174258">
      <w:pPr>
        <w:widowControl/>
        <w:ind w:firstLineChars="0" w:firstLine="0"/>
        <w:jc w:val="left"/>
      </w:pPr>
      <w:r>
        <w:br w:type="page"/>
      </w:r>
    </w:p>
    <w:p w14:paraId="479957FE" w14:textId="77777777" w:rsidR="003F7CD5" w:rsidRDefault="003F7CD5" w:rsidP="008E13EC"/>
    <w:p w14:paraId="51027556" w14:textId="09C7B5B8" w:rsidR="008E13EC" w:rsidRDefault="00CB6457" w:rsidP="00BD58FA">
      <w:pPr>
        <w:pStyle w:val="10"/>
      </w:pPr>
      <w:bookmarkStart w:id="1" w:name="_Toc157955881"/>
      <w:r>
        <w:rPr>
          <w:rFonts w:hint="eastAsia"/>
        </w:rPr>
        <w:t>硬件</w:t>
      </w:r>
      <w:r w:rsidR="00640231">
        <w:rPr>
          <w:rFonts w:hint="eastAsia"/>
        </w:rPr>
        <w:t>接线</w:t>
      </w:r>
      <w:bookmarkEnd w:id="1"/>
    </w:p>
    <w:p w14:paraId="665C4319" w14:textId="71B4C207" w:rsidR="00206B56" w:rsidRDefault="0059354D" w:rsidP="00BD58FA">
      <w:pPr>
        <w:pStyle w:val="20"/>
      </w:pPr>
      <w:bookmarkStart w:id="2" w:name="_Toc157955882"/>
      <w:r>
        <w:rPr>
          <w:rFonts w:hint="eastAsia"/>
        </w:rPr>
        <w:t>LED</w:t>
      </w:r>
      <w:r w:rsidR="004B2698">
        <w:rPr>
          <w:rFonts w:hint="eastAsia"/>
        </w:rPr>
        <w:t>协议</w:t>
      </w:r>
      <w:bookmarkEnd w:id="2"/>
    </w:p>
    <w:p w14:paraId="57686E3E" w14:textId="6F07E3EE" w:rsidR="0059354D" w:rsidRPr="0059354D" w:rsidRDefault="0059354D" w:rsidP="0059354D">
      <w:r>
        <w:rPr>
          <w:rFonts w:hint="eastAsia"/>
        </w:rPr>
        <w:t>该模块支持的</w:t>
      </w:r>
      <w:r>
        <w:rPr>
          <w:rFonts w:hint="eastAsia"/>
        </w:rPr>
        <w:t>LED</w:t>
      </w:r>
      <w:r>
        <w:rPr>
          <w:rFonts w:hint="eastAsia"/>
        </w:rPr>
        <w:t>协议如下，</w:t>
      </w:r>
    </w:p>
    <w:p w14:paraId="6AF18A16" w14:textId="07F446A9" w:rsidR="008E5096" w:rsidRDefault="0059354D" w:rsidP="00013382">
      <w:pPr>
        <w:rPr>
          <w:noProof/>
        </w:rPr>
      </w:pPr>
      <w:r w:rsidRPr="0059354D">
        <w:rPr>
          <w:noProof/>
        </w:rPr>
        <w:drawing>
          <wp:inline distT="0" distB="0" distL="0" distR="0" wp14:anchorId="41476FC7" wp14:editId="6C97E97A">
            <wp:extent cx="5210902" cy="1047896"/>
            <wp:effectExtent l="0" t="0" r="8890" b="0"/>
            <wp:docPr id="6497929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792923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5682F" w14:textId="77777777" w:rsidR="001D2CFA" w:rsidRDefault="001D2CFA" w:rsidP="00013382">
      <w:pPr>
        <w:rPr>
          <w:noProof/>
        </w:rPr>
      </w:pPr>
    </w:p>
    <w:p w14:paraId="29058DCF" w14:textId="77777777" w:rsidR="001D2CFA" w:rsidRDefault="001D2CFA" w:rsidP="00013382">
      <w:pPr>
        <w:rPr>
          <w:noProof/>
        </w:rPr>
      </w:pPr>
    </w:p>
    <w:p w14:paraId="5E878EB2" w14:textId="77777777" w:rsidR="001D2CFA" w:rsidRPr="008E5096" w:rsidRDefault="001D2CFA" w:rsidP="00013382"/>
    <w:p w14:paraId="230CAC17" w14:textId="4B411B09" w:rsidR="00206B56" w:rsidRDefault="00C00460" w:rsidP="00BD58FA">
      <w:pPr>
        <w:pStyle w:val="20"/>
      </w:pPr>
      <w:bookmarkStart w:id="3" w:name="_Toc157955883"/>
      <w:r>
        <w:rPr>
          <w:rFonts w:hint="eastAsia"/>
        </w:rPr>
        <w:t>硬件接线</w:t>
      </w:r>
      <w:bookmarkEnd w:id="3"/>
    </w:p>
    <w:p w14:paraId="60C863E2" w14:textId="6B723F7E" w:rsidR="005D5E13" w:rsidRDefault="001D2CFA" w:rsidP="001D2CFA">
      <w:pPr>
        <w:pStyle w:val="ab"/>
        <w:jc w:val="center"/>
      </w:pPr>
      <w:r>
        <w:rPr>
          <w:noProof/>
        </w:rPr>
        <w:drawing>
          <wp:inline distT="0" distB="0" distL="0" distR="0" wp14:anchorId="18FAC521" wp14:editId="62261D67">
            <wp:extent cx="5377437" cy="3947160"/>
            <wp:effectExtent l="0" t="0" r="0" b="0"/>
            <wp:docPr id="1546213646" name="图片 1" descr="Introduction 1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duction 1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08" cy="395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441B" w14:textId="4A67C2AA" w:rsidR="008E5096" w:rsidRDefault="008E5096" w:rsidP="008E5096">
      <w:pPr>
        <w:pStyle w:val="ab"/>
        <w:jc w:val="center"/>
      </w:pPr>
    </w:p>
    <w:p w14:paraId="4319A264" w14:textId="09A3C968" w:rsidR="005E011C" w:rsidRDefault="005E011C" w:rsidP="008E5096">
      <w:pPr>
        <w:pStyle w:val="ab"/>
        <w:jc w:val="center"/>
      </w:pPr>
    </w:p>
    <w:p w14:paraId="1C2E2192" w14:textId="39B72E97" w:rsidR="008E5096" w:rsidRDefault="006A624E" w:rsidP="00206B56">
      <w:pPr>
        <w:pStyle w:val="ab"/>
      </w:pPr>
      <w:r>
        <w:rPr>
          <w:rFonts w:hint="eastAsia"/>
        </w:rPr>
        <w:t>将灯组的供电</w:t>
      </w:r>
      <w:r>
        <w:rPr>
          <w:rFonts w:hint="eastAsia"/>
        </w:rPr>
        <w:t>Ext</w:t>
      </w:r>
      <w:r>
        <w:t>.5…24v</w:t>
      </w:r>
      <w:r>
        <w:rPr>
          <w:rFonts w:hint="eastAsia"/>
        </w:rPr>
        <w:t>和</w:t>
      </w:r>
      <w:r>
        <w:rPr>
          <w:rFonts w:hint="eastAsia"/>
        </w:rPr>
        <w:t>GND</w:t>
      </w:r>
      <w:r>
        <w:rPr>
          <w:rFonts w:hint="eastAsia"/>
        </w:rPr>
        <w:t>接入对应的端口，将信号线</w:t>
      </w:r>
      <w:r>
        <w:rPr>
          <w:rFonts w:hint="eastAsia"/>
        </w:rPr>
        <w:t>DIN</w:t>
      </w:r>
      <w:r>
        <w:rPr>
          <w:rFonts w:hint="eastAsia"/>
        </w:rPr>
        <w:t>接入</w:t>
      </w:r>
      <w:r>
        <w:rPr>
          <w:rFonts w:hint="eastAsia"/>
        </w:rPr>
        <w:t>Outputn</w:t>
      </w:r>
      <w:r>
        <w:rPr>
          <w:rFonts w:hint="eastAsia"/>
        </w:rPr>
        <w:t>端口</w:t>
      </w:r>
    </w:p>
    <w:p w14:paraId="36942FF8" w14:textId="77777777" w:rsidR="006A624E" w:rsidRDefault="006A624E" w:rsidP="00206B56">
      <w:pPr>
        <w:pStyle w:val="ab"/>
      </w:pPr>
    </w:p>
    <w:p w14:paraId="0E9F4D8D" w14:textId="01C8BF8A" w:rsidR="0059354D" w:rsidRDefault="0059354D">
      <w:pPr>
        <w:pStyle w:val="10"/>
      </w:pPr>
      <w:bookmarkStart w:id="4" w:name="_Toc157955884"/>
      <w:r>
        <w:rPr>
          <w:rFonts w:hint="eastAsia"/>
        </w:rPr>
        <w:lastRenderedPageBreak/>
        <w:t>端口配置</w:t>
      </w:r>
      <w:bookmarkEnd w:id="4"/>
    </w:p>
    <w:p w14:paraId="097BED22" w14:textId="1AD565E4" w:rsidR="0059354D" w:rsidRDefault="0059354D" w:rsidP="0059354D">
      <w:r>
        <w:rPr>
          <w:noProof/>
        </w:rPr>
        <w:drawing>
          <wp:inline distT="0" distB="0" distL="0" distR="0" wp14:anchorId="1AF859B4" wp14:editId="040D7CD6">
            <wp:extent cx="5713095" cy="3186430"/>
            <wp:effectExtent l="0" t="0" r="1905" b="0"/>
            <wp:docPr id="1653646670" name="图片 2" descr="Modules/Slots configuration EL2574 1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ules/Slots configuration EL2574 1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A65CC" w14:textId="3E1F357E" w:rsidR="0059354D" w:rsidRDefault="0059354D" w:rsidP="0059354D">
      <w:r>
        <w:rPr>
          <w:rFonts w:hint="eastAsia"/>
        </w:rPr>
        <w:t>如上图，默认有两个槽组可用于配置单个通道，每个槽组包含两个</w:t>
      </w:r>
      <w:r w:rsidR="0044036C">
        <w:rPr>
          <w:rFonts w:hint="eastAsia"/>
        </w:rPr>
        <w:t>子功能</w:t>
      </w:r>
      <w:r>
        <w:rPr>
          <w:rFonts w:hint="eastAsia"/>
        </w:rPr>
        <w:t>，每个</w:t>
      </w:r>
      <w:r w:rsidR="0044036C">
        <w:rPr>
          <w:rFonts w:hint="eastAsia"/>
        </w:rPr>
        <w:t>子功能</w:t>
      </w:r>
      <w:r>
        <w:rPr>
          <w:rFonts w:hint="eastAsia"/>
        </w:rPr>
        <w:t>对应一个通道。根据使用的像素</w:t>
      </w:r>
      <w:r>
        <w:rPr>
          <w:rFonts w:hint="eastAsia"/>
        </w:rPr>
        <w:t>led</w:t>
      </w:r>
      <w:r>
        <w:rPr>
          <w:rFonts w:hint="eastAsia"/>
        </w:rPr>
        <w:t>类型</w:t>
      </w:r>
      <w:r>
        <w:rPr>
          <w:rFonts w:hint="eastAsia"/>
        </w:rPr>
        <w:t>(</w:t>
      </w:r>
      <w:r w:rsidR="0044036C">
        <w:rPr>
          <w:rFonts w:hint="eastAsia"/>
        </w:rPr>
        <w:t>带有时钟的同步信号</w:t>
      </w:r>
      <w:r>
        <w:rPr>
          <w:rFonts w:hint="eastAsia"/>
        </w:rPr>
        <w:t>或不带</w:t>
      </w:r>
      <w:r w:rsidR="0044036C">
        <w:rPr>
          <w:rFonts w:hint="eastAsia"/>
        </w:rPr>
        <w:t>时钟的异步信号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44036C">
        <w:rPr>
          <w:rFonts w:hint="eastAsia"/>
        </w:rPr>
        <w:t>选择对应的功能，需要注意的是，只有通道</w:t>
      </w:r>
      <w:r w:rsidR="0044036C">
        <w:rPr>
          <w:rFonts w:hint="eastAsia"/>
        </w:rPr>
        <w:t>2</w:t>
      </w:r>
      <w:r w:rsidR="0044036C">
        <w:rPr>
          <w:rFonts w:hint="eastAsia"/>
        </w:rPr>
        <w:t>和通道</w:t>
      </w:r>
      <w:r w:rsidR="0044036C">
        <w:rPr>
          <w:rFonts w:hint="eastAsia"/>
        </w:rPr>
        <w:t>4</w:t>
      </w:r>
      <w:r w:rsidR="0044036C">
        <w:rPr>
          <w:rFonts w:hint="eastAsia"/>
        </w:rPr>
        <w:t>支持</w:t>
      </w:r>
      <w:r w:rsidR="0044036C">
        <w:rPr>
          <w:rFonts w:hint="eastAsia"/>
        </w:rPr>
        <w:t>CLK</w:t>
      </w:r>
      <w:r w:rsidR="0044036C">
        <w:rPr>
          <w:rFonts w:hint="eastAsia"/>
        </w:rPr>
        <w:t>，因此在一个槽组下没有同时配置两个通道都为同步信号的子功能。</w:t>
      </w:r>
    </w:p>
    <w:p w14:paraId="7ECFFD0B" w14:textId="40D82CB8" w:rsidR="0059354D" w:rsidRPr="0044036C" w:rsidRDefault="0059354D" w:rsidP="0044036C">
      <w:r>
        <w:rPr>
          <w:rFonts w:hint="eastAsia"/>
        </w:rPr>
        <w:t>模块可以用</w:t>
      </w:r>
      <w:r>
        <w:rPr>
          <w:rFonts w:hint="eastAsia"/>
        </w:rPr>
        <w:t>&lt;</w:t>
      </w:r>
      <w:r>
        <w:rPr>
          <w:rFonts w:hint="eastAsia"/>
        </w:rPr>
        <w:t>按钮分配到特定的槽</w:t>
      </w:r>
      <w:r w:rsidR="0044036C">
        <w:rPr>
          <w:rFonts w:hint="eastAsia"/>
        </w:rPr>
        <w:t>组</w:t>
      </w:r>
      <w:r>
        <w:rPr>
          <w:rFonts w:hint="eastAsia"/>
        </w:rPr>
        <w:t>，或者用</w:t>
      </w:r>
      <w:r>
        <w:rPr>
          <w:rFonts w:hint="eastAsia"/>
        </w:rPr>
        <w:t>x</w:t>
      </w:r>
      <w:r>
        <w:rPr>
          <w:rFonts w:hint="eastAsia"/>
        </w:rPr>
        <w:t>再次移除。</w:t>
      </w:r>
    </w:p>
    <w:p w14:paraId="7C3E7EFF" w14:textId="31900E10" w:rsidR="0059354D" w:rsidRDefault="0059354D" w:rsidP="0044036C">
      <w:r>
        <w:rPr>
          <w:rFonts w:hint="eastAsia"/>
        </w:rPr>
        <w:t>每个</w:t>
      </w:r>
      <w:r>
        <w:rPr>
          <w:rFonts w:hint="eastAsia"/>
        </w:rPr>
        <w:t>SlotGroup</w:t>
      </w:r>
      <w:r>
        <w:rPr>
          <w:rFonts w:hint="eastAsia"/>
        </w:rPr>
        <w:t>可以分配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rPr>
          <w:rFonts w:hint="eastAsia"/>
        </w:rPr>
        <w:t>ALED</w:t>
      </w:r>
      <w:r>
        <w:rPr>
          <w:rFonts w:hint="eastAsia"/>
        </w:rPr>
        <w:t>或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SLED</w:t>
      </w:r>
      <w:r>
        <w:rPr>
          <w:rFonts w:hint="eastAsia"/>
        </w:rPr>
        <w:t>。一个未使用的通道必须分配一个“</w:t>
      </w:r>
      <w:r w:rsidR="0044036C">
        <w:rPr>
          <w:rFonts w:hint="eastAsia"/>
        </w:rPr>
        <w:t>EMPTY</w:t>
      </w:r>
      <w:r>
        <w:rPr>
          <w:rFonts w:hint="eastAsia"/>
        </w:rPr>
        <w:t>”。</w:t>
      </w:r>
    </w:p>
    <w:p w14:paraId="46B64325" w14:textId="049B0529" w:rsidR="0059354D" w:rsidRPr="0059354D" w:rsidRDefault="0059354D" w:rsidP="0059354D">
      <w:r>
        <w:rPr>
          <w:rFonts w:hint="eastAsia"/>
        </w:rPr>
        <w:t>CoE</w:t>
      </w:r>
      <w:r>
        <w:rPr>
          <w:rFonts w:hint="eastAsia"/>
        </w:rPr>
        <w:t>对象和流程数据都是从模块的配置中自动生成的。</w:t>
      </w:r>
    </w:p>
    <w:p w14:paraId="0863DE92" w14:textId="77777777" w:rsidR="001236DD" w:rsidRDefault="001236DD">
      <w:pPr>
        <w:widowControl/>
        <w:ind w:firstLineChars="0" w:firstLine="0"/>
        <w:jc w:val="left"/>
        <w:rPr>
          <w:b/>
          <w:bCs/>
          <w:kern w:val="0"/>
          <w:sz w:val="28"/>
        </w:rPr>
      </w:pPr>
      <w:r>
        <w:br w:type="page"/>
      </w:r>
    </w:p>
    <w:p w14:paraId="6D13A299" w14:textId="0ABA21B4" w:rsidR="00C2123D" w:rsidRDefault="008D068A" w:rsidP="00BD58FA">
      <w:pPr>
        <w:pStyle w:val="10"/>
      </w:pPr>
      <w:bookmarkStart w:id="5" w:name="_Toc157955885"/>
      <w:r>
        <w:rPr>
          <w:rFonts w:hint="eastAsia"/>
        </w:rPr>
        <w:lastRenderedPageBreak/>
        <w:t>基本模式</w:t>
      </w:r>
      <w:bookmarkEnd w:id="5"/>
    </w:p>
    <w:p w14:paraId="24972509" w14:textId="498B50FA" w:rsidR="00772B6B" w:rsidRPr="00772B6B" w:rsidRDefault="00772B6B" w:rsidP="00772B6B">
      <w:r>
        <w:rPr>
          <w:rFonts w:hint="eastAsia"/>
        </w:rPr>
        <w:t>修改</w:t>
      </w:r>
      <w:r>
        <w:rPr>
          <w:rFonts w:hint="eastAsia"/>
        </w:rPr>
        <w:t>PDO</w:t>
      </w:r>
      <w:r>
        <w:rPr>
          <w:rFonts w:hint="eastAsia"/>
        </w:rPr>
        <w:t>数据为</w:t>
      </w:r>
      <w:r>
        <w:rPr>
          <w:rFonts w:hint="eastAsia"/>
        </w:rPr>
        <w:t>command</w:t>
      </w:r>
      <w:r>
        <w:t xml:space="preserve"> </w:t>
      </w:r>
      <w:r>
        <w:rPr>
          <w:rFonts w:hint="eastAsia"/>
        </w:rPr>
        <w:t>mode</w:t>
      </w:r>
    </w:p>
    <w:p w14:paraId="54A5B888" w14:textId="0D37A19C" w:rsidR="008D068A" w:rsidRPr="008D068A" w:rsidRDefault="008D068A" w:rsidP="00772B6B">
      <w:pPr>
        <w:jc w:val="center"/>
      </w:pPr>
      <w:r>
        <w:rPr>
          <w:noProof/>
        </w:rPr>
        <w:drawing>
          <wp:inline distT="0" distB="0" distL="0" distR="0" wp14:anchorId="2A3F9B44" wp14:editId="08BDE785">
            <wp:extent cx="1493520" cy="2523263"/>
            <wp:effectExtent l="0" t="0" r="0" b="0"/>
            <wp:docPr id="1259260834" name="图片 3" descr="Command mode 1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mand mode 1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65" cy="25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1BF3F" w14:textId="7A2578D0" w:rsidR="00C2123D" w:rsidRDefault="003A2D82" w:rsidP="00BD58FA">
      <w:pPr>
        <w:pStyle w:val="20"/>
      </w:pPr>
      <w:bookmarkStart w:id="6" w:name="_Toc157955886"/>
      <w:r>
        <w:rPr>
          <w:rFonts w:hint="eastAsia"/>
        </w:rPr>
        <w:t>基本</w:t>
      </w:r>
      <w:r w:rsidR="008D068A">
        <w:rPr>
          <w:rFonts w:hint="eastAsia"/>
        </w:rPr>
        <w:t>指令</w:t>
      </w:r>
      <w:bookmarkEnd w:id="6"/>
    </w:p>
    <w:p w14:paraId="75C64818" w14:textId="566396C0" w:rsidR="00772B6B" w:rsidRPr="00772B6B" w:rsidRDefault="00772B6B" w:rsidP="00772B6B">
      <w:r w:rsidRPr="00772B6B">
        <w:rPr>
          <w:noProof/>
        </w:rPr>
        <w:drawing>
          <wp:inline distT="0" distB="0" distL="0" distR="0" wp14:anchorId="459B392A" wp14:editId="0A77AFA4">
            <wp:extent cx="5713095" cy="2846070"/>
            <wp:effectExtent l="0" t="0" r="1905" b="0"/>
            <wp:docPr id="1878764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76415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5DBDA" w14:textId="2FC6AACE" w:rsidR="00613FC2" w:rsidRPr="00613FC2" w:rsidRDefault="00BB022A" w:rsidP="00BB022A">
      <w:pPr>
        <w:widowControl/>
        <w:ind w:firstLineChars="0" w:firstLine="0"/>
        <w:jc w:val="left"/>
      </w:pPr>
      <w:r>
        <w:br w:type="page"/>
      </w:r>
    </w:p>
    <w:p w14:paraId="6E7861EA" w14:textId="6376EAF7" w:rsidR="00F52B0F" w:rsidRDefault="003E6A5A" w:rsidP="003E6A5A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lastRenderedPageBreak/>
        <w:t>填充</w:t>
      </w:r>
    </w:p>
    <w:p w14:paraId="31ADDBB9" w14:textId="65923D2E" w:rsidR="00516BAA" w:rsidRDefault="00516BAA" w:rsidP="00516BAA">
      <w:pPr>
        <w:pStyle w:val="ab"/>
        <w:ind w:left="780" w:firstLineChars="0" w:firstLine="0"/>
      </w:pPr>
      <w:r>
        <w:t>C</w:t>
      </w:r>
      <w:r>
        <w:rPr>
          <w:rFonts w:hint="eastAsia"/>
        </w:rPr>
        <w:t>ommand</w:t>
      </w:r>
      <w:r>
        <w:rPr>
          <w:rFonts w:hint="eastAsia"/>
        </w:rPr>
        <w:t>：</w:t>
      </w:r>
      <w:r>
        <w:rPr>
          <w:rFonts w:hint="eastAsia"/>
        </w:rPr>
        <w:t>0x0</w:t>
      </w:r>
      <w:r>
        <w:t>1</w:t>
      </w:r>
    </w:p>
    <w:p w14:paraId="1D846E0C" w14:textId="36CF6A49" w:rsidR="00516BAA" w:rsidRDefault="00516BAA" w:rsidP="00516BAA">
      <w:pPr>
        <w:pStyle w:val="ab"/>
        <w:ind w:left="780" w:firstLineChars="0" w:firstLine="0"/>
      </w:pPr>
      <w:r>
        <w:rPr>
          <w:rFonts w:hint="eastAsia"/>
        </w:rPr>
        <w:t>Index</w:t>
      </w:r>
      <w:r>
        <w:rPr>
          <w:rFonts w:hint="eastAsia"/>
        </w:rPr>
        <w:t>：起始</w:t>
      </w:r>
      <w:r>
        <w:rPr>
          <w:rFonts w:hint="eastAsia"/>
        </w:rPr>
        <w:t>LED</w:t>
      </w:r>
      <w:r>
        <w:rPr>
          <w:rFonts w:hint="eastAsia"/>
        </w:rPr>
        <w:t>的位置</w:t>
      </w:r>
    </w:p>
    <w:p w14:paraId="3AAC1909" w14:textId="6BAB9824" w:rsidR="00516BAA" w:rsidRDefault="00516BAA" w:rsidP="00516BAA">
      <w:pPr>
        <w:pStyle w:val="ab"/>
        <w:ind w:left="780" w:firstLineChars="0" w:firstLine="0"/>
      </w:pPr>
      <w:r>
        <w:rPr>
          <w:rFonts w:hint="eastAsia"/>
        </w:rPr>
        <w:t>Length</w:t>
      </w:r>
      <w:r>
        <w:rPr>
          <w:rFonts w:hint="eastAsia"/>
        </w:rPr>
        <w:t>：需要填充的</w:t>
      </w:r>
      <w:r>
        <w:rPr>
          <w:rFonts w:hint="eastAsia"/>
        </w:rPr>
        <w:t>LED</w:t>
      </w:r>
      <w:r>
        <w:rPr>
          <w:rFonts w:hint="eastAsia"/>
        </w:rPr>
        <w:t>个数</w:t>
      </w:r>
    </w:p>
    <w:p w14:paraId="4D1B4073" w14:textId="350DDF9E" w:rsidR="00516BAA" w:rsidRDefault="00516BAA" w:rsidP="00516BAA">
      <w:pPr>
        <w:pStyle w:val="ab"/>
        <w:ind w:left="780" w:firstLineChars="0" w:firstLine="0"/>
      </w:pPr>
      <w:r>
        <w:rPr>
          <w:rFonts w:hint="eastAsia"/>
        </w:rPr>
        <w:t>Color</w:t>
      </w:r>
      <w:r>
        <w:rPr>
          <w:rFonts w:hint="eastAsia"/>
        </w:rPr>
        <w:t>：填充的颜色，８个</w:t>
      </w:r>
      <w:r>
        <w:rPr>
          <w:rFonts w:hint="eastAsia"/>
        </w:rPr>
        <w:t>byte</w:t>
      </w:r>
      <w:r>
        <w:rPr>
          <w:rFonts w:hint="eastAsia"/>
        </w:rPr>
        <w:t>，白白红红绿绿蓝蓝</w:t>
      </w:r>
    </w:p>
    <w:p w14:paraId="77FD5CD8" w14:textId="1172E76C" w:rsidR="00E91A22" w:rsidRDefault="00E91A22" w:rsidP="00516BAA">
      <w:pPr>
        <w:pStyle w:val="ab"/>
        <w:ind w:left="780" w:firstLineChars="0" w:firstLine="0"/>
      </w:pPr>
      <w:r>
        <w:rPr>
          <w:noProof/>
        </w:rPr>
        <w:drawing>
          <wp:inline distT="0" distB="0" distL="0" distR="0" wp14:anchorId="47E4518B" wp14:editId="405B3DD1">
            <wp:extent cx="5713095" cy="1323975"/>
            <wp:effectExtent l="0" t="0" r="1905" b="9525"/>
            <wp:docPr id="1654552896" name="图片 5" descr="Commands 1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mands 1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8BC2C" w14:textId="77777777" w:rsidR="00E91A22" w:rsidRPr="00E91A22" w:rsidRDefault="00E91A22" w:rsidP="00516BAA">
      <w:pPr>
        <w:pStyle w:val="ab"/>
        <w:ind w:left="780" w:firstLineChars="0" w:firstLine="0"/>
      </w:pPr>
    </w:p>
    <w:p w14:paraId="7022CA95" w14:textId="1C4ADF67" w:rsidR="003E6A5A" w:rsidRDefault="003E6A5A" w:rsidP="003E6A5A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清除</w:t>
      </w:r>
    </w:p>
    <w:p w14:paraId="54424BFD" w14:textId="6EE9AEE5" w:rsidR="00E91A22" w:rsidRDefault="00E91A22" w:rsidP="00E91A22">
      <w:pPr>
        <w:pStyle w:val="ab"/>
        <w:ind w:left="780" w:firstLineChars="0" w:firstLine="0"/>
      </w:pPr>
      <w:r>
        <w:t>C</w:t>
      </w:r>
      <w:r>
        <w:rPr>
          <w:rFonts w:hint="eastAsia"/>
        </w:rPr>
        <w:t>ommand</w:t>
      </w:r>
      <w:r>
        <w:rPr>
          <w:rFonts w:hint="eastAsia"/>
        </w:rPr>
        <w:t>：</w:t>
      </w:r>
      <w:r>
        <w:rPr>
          <w:rFonts w:hint="eastAsia"/>
        </w:rPr>
        <w:t>0x0</w:t>
      </w:r>
      <w:r>
        <w:t>2</w:t>
      </w:r>
    </w:p>
    <w:p w14:paraId="78BEDA27" w14:textId="57A05272" w:rsidR="00E91A22" w:rsidRPr="00E91A22" w:rsidRDefault="00E91A22" w:rsidP="00E91A22">
      <w:pPr>
        <w:pStyle w:val="ab"/>
        <w:ind w:left="780" w:firstLineChars="0" w:firstLine="0"/>
      </w:pPr>
      <w:r>
        <w:rPr>
          <w:noProof/>
        </w:rPr>
        <w:drawing>
          <wp:inline distT="0" distB="0" distL="0" distR="0" wp14:anchorId="72D08C0E" wp14:editId="437E6A16">
            <wp:extent cx="5713095" cy="921385"/>
            <wp:effectExtent l="0" t="0" r="1905" b="0"/>
            <wp:docPr id="929054653" name="图片 6" descr="Commands 2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mands 2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39663" w14:textId="77777777" w:rsidR="003E6A5A" w:rsidRDefault="003E6A5A" w:rsidP="003E6A5A">
      <w:pPr>
        <w:pStyle w:val="ab"/>
        <w:ind w:left="780" w:firstLineChars="0" w:firstLine="0"/>
      </w:pPr>
    </w:p>
    <w:p w14:paraId="7FBA358A" w14:textId="5B9EE90D" w:rsidR="003E6A5A" w:rsidRDefault="003E6A5A" w:rsidP="003E6A5A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复制</w:t>
      </w:r>
    </w:p>
    <w:p w14:paraId="73A3D2D1" w14:textId="7B6DD4EC" w:rsidR="005A6F09" w:rsidRDefault="005A6F09" w:rsidP="005A6F09">
      <w:pPr>
        <w:pStyle w:val="ab"/>
        <w:ind w:left="780" w:firstLineChars="0" w:firstLine="0"/>
      </w:pPr>
      <w:r>
        <w:t>C</w:t>
      </w:r>
      <w:r>
        <w:rPr>
          <w:rFonts w:hint="eastAsia"/>
        </w:rPr>
        <w:t>ommand</w:t>
      </w:r>
      <w:r>
        <w:rPr>
          <w:rFonts w:hint="eastAsia"/>
        </w:rPr>
        <w:t>：</w:t>
      </w:r>
      <w:r>
        <w:rPr>
          <w:rFonts w:hint="eastAsia"/>
        </w:rPr>
        <w:t>0x0</w:t>
      </w:r>
      <w:r>
        <w:t>3</w:t>
      </w:r>
    </w:p>
    <w:p w14:paraId="6EDB8BA4" w14:textId="77777777" w:rsidR="005A6F09" w:rsidRDefault="005A6F09" w:rsidP="005A6F09">
      <w:pPr>
        <w:pStyle w:val="ab"/>
        <w:ind w:left="780" w:firstLineChars="0" w:firstLine="0"/>
      </w:pPr>
      <w:r>
        <w:rPr>
          <w:rFonts w:hint="eastAsia"/>
        </w:rPr>
        <w:t>Index</w:t>
      </w:r>
      <w:r>
        <w:rPr>
          <w:rFonts w:hint="eastAsia"/>
        </w:rPr>
        <w:t>：起始</w:t>
      </w:r>
      <w:r>
        <w:rPr>
          <w:rFonts w:hint="eastAsia"/>
        </w:rPr>
        <w:t>LED</w:t>
      </w:r>
      <w:r>
        <w:rPr>
          <w:rFonts w:hint="eastAsia"/>
        </w:rPr>
        <w:t>的位置</w:t>
      </w:r>
    </w:p>
    <w:p w14:paraId="77890C2F" w14:textId="77777777" w:rsidR="005A6F09" w:rsidRDefault="005A6F09" w:rsidP="005A6F09">
      <w:pPr>
        <w:pStyle w:val="ab"/>
        <w:ind w:left="780" w:firstLineChars="0" w:firstLine="0"/>
      </w:pPr>
      <w:r>
        <w:rPr>
          <w:rFonts w:hint="eastAsia"/>
        </w:rPr>
        <w:t>Length</w:t>
      </w:r>
      <w:r>
        <w:rPr>
          <w:rFonts w:hint="eastAsia"/>
        </w:rPr>
        <w:t>：需要填充的</w:t>
      </w:r>
      <w:r>
        <w:rPr>
          <w:rFonts w:hint="eastAsia"/>
        </w:rPr>
        <w:t>LED</w:t>
      </w:r>
      <w:r>
        <w:rPr>
          <w:rFonts w:hint="eastAsia"/>
        </w:rPr>
        <w:t>个数</w:t>
      </w:r>
    </w:p>
    <w:p w14:paraId="5FA55FC8" w14:textId="006F502A" w:rsidR="005A6F09" w:rsidRDefault="005A6F09" w:rsidP="005A6F09">
      <w:pPr>
        <w:pStyle w:val="ab"/>
        <w:ind w:left="780" w:firstLineChars="0" w:firstLine="0"/>
      </w:pPr>
      <w:r>
        <w:rPr>
          <w:rFonts w:hint="eastAsia"/>
        </w:rPr>
        <w:t>Parameter</w:t>
      </w:r>
      <w:r>
        <w:rPr>
          <w:rFonts w:hint="eastAsia"/>
        </w:rPr>
        <w:t>：目标位置</w:t>
      </w:r>
    </w:p>
    <w:p w14:paraId="62C496C3" w14:textId="761B760E" w:rsidR="005A6F09" w:rsidRPr="005A6F09" w:rsidRDefault="008C44BD" w:rsidP="005A6F09">
      <w:pPr>
        <w:pStyle w:val="ab"/>
        <w:ind w:left="780" w:firstLineChars="0" w:firstLine="0"/>
      </w:pPr>
      <w:r>
        <w:rPr>
          <w:noProof/>
        </w:rPr>
        <w:drawing>
          <wp:inline distT="0" distB="0" distL="0" distR="0" wp14:anchorId="168CF4BE" wp14:editId="6118ADC4">
            <wp:extent cx="5713095" cy="1338580"/>
            <wp:effectExtent l="0" t="0" r="1905" b="0"/>
            <wp:docPr id="2049867368" name="图片 7" descr="Commands 3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mmands 3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75626" w14:textId="77777777" w:rsidR="005A6F09" w:rsidRPr="005A6F09" w:rsidRDefault="005A6F09" w:rsidP="003E6A5A">
      <w:pPr>
        <w:ind w:firstLineChars="0" w:firstLine="0"/>
      </w:pPr>
    </w:p>
    <w:p w14:paraId="3A7D7405" w14:textId="7F69F6F6" w:rsidR="003E6A5A" w:rsidRDefault="003E6A5A" w:rsidP="003E6A5A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移动</w:t>
      </w:r>
    </w:p>
    <w:p w14:paraId="764BBE53" w14:textId="456BB5A6" w:rsidR="006D72F1" w:rsidRDefault="006D72F1" w:rsidP="006D72F1">
      <w:pPr>
        <w:pStyle w:val="ab"/>
        <w:ind w:left="780" w:firstLineChars="0" w:firstLine="0"/>
      </w:pPr>
      <w:r>
        <w:t>C</w:t>
      </w:r>
      <w:r>
        <w:rPr>
          <w:rFonts w:hint="eastAsia"/>
        </w:rPr>
        <w:t>ommand</w:t>
      </w:r>
      <w:r>
        <w:rPr>
          <w:rFonts w:hint="eastAsia"/>
        </w:rPr>
        <w:t>：</w:t>
      </w:r>
      <w:r>
        <w:rPr>
          <w:rFonts w:hint="eastAsia"/>
        </w:rPr>
        <w:t>0x0</w:t>
      </w:r>
      <w:r>
        <w:t>4</w:t>
      </w:r>
    </w:p>
    <w:p w14:paraId="52D16C77" w14:textId="77777777" w:rsidR="006D72F1" w:rsidRDefault="006D72F1" w:rsidP="006D72F1">
      <w:pPr>
        <w:pStyle w:val="ab"/>
        <w:ind w:left="780" w:firstLineChars="0" w:firstLine="0"/>
      </w:pPr>
      <w:r>
        <w:rPr>
          <w:rFonts w:hint="eastAsia"/>
        </w:rPr>
        <w:t>Index</w:t>
      </w:r>
      <w:r>
        <w:rPr>
          <w:rFonts w:hint="eastAsia"/>
        </w:rPr>
        <w:t>：起始</w:t>
      </w:r>
      <w:r>
        <w:rPr>
          <w:rFonts w:hint="eastAsia"/>
        </w:rPr>
        <w:t>LED</w:t>
      </w:r>
      <w:r>
        <w:rPr>
          <w:rFonts w:hint="eastAsia"/>
        </w:rPr>
        <w:t>的位置</w:t>
      </w:r>
    </w:p>
    <w:p w14:paraId="473AE3E0" w14:textId="77777777" w:rsidR="006D72F1" w:rsidRDefault="006D72F1" w:rsidP="006D72F1">
      <w:pPr>
        <w:pStyle w:val="ab"/>
        <w:ind w:left="780" w:firstLineChars="0" w:firstLine="0"/>
      </w:pPr>
      <w:r>
        <w:rPr>
          <w:rFonts w:hint="eastAsia"/>
        </w:rPr>
        <w:t>Length</w:t>
      </w:r>
      <w:r>
        <w:rPr>
          <w:rFonts w:hint="eastAsia"/>
        </w:rPr>
        <w:t>：需要填充的</w:t>
      </w:r>
      <w:r>
        <w:rPr>
          <w:rFonts w:hint="eastAsia"/>
        </w:rPr>
        <w:t>LED</w:t>
      </w:r>
      <w:r>
        <w:rPr>
          <w:rFonts w:hint="eastAsia"/>
        </w:rPr>
        <w:t>个数</w:t>
      </w:r>
    </w:p>
    <w:p w14:paraId="3944EFA0" w14:textId="77777777" w:rsidR="006D72F1" w:rsidRDefault="006D72F1" w:rsidP="006D72F1">
      <w:pPr>
        <w:pStyle w:val="ab"/>
        <w:ind w:left="780" w:firstLineChars="0" w:firstLine="0"/>
      </w:pPr>
      <w:r>
        <w:rPr>
          <w:rFonts w:hint="eastAsia"/>
        </w:rPr>
        <w:t>Parameter</w:t>
      </w:r>
      <w:r>
        <w:rPr>
          <w:rFonts w:hint="eastAsia"/>
        </w:rPr>
        <w:t>：目标位置</w:t>
      </w:r>
    </w:p>
    <w:p w14:paraId="70E698FC" w14:textId="1970092A" w:rsidR="003E6A5A" w:rsidRDefault="006D72F1" w:rsidP="006D72F1">
      <w:pPr>
        <w:pStyle w:val="ab"/>
        <w:ind w:left="780" w:firstLineChars="0" w:firstLine="0"/>
      </w:pPr>
      <w:r>
        <w:rPr>
          <w:noProof/>
        </w:rPr>
        <w:drawing>
          <wp:inline distT="0" distB="0" distL="0" distR="0" wp14:anchorId="3840C617" wp14:editId="258C7BA4">
            <wp:extent cx="5713095" cy="1308735"/>
            <wp:effectExtent l="0" t="0" r="1905" b="5715"/>
            <wp:docPr id="1531809632" name="图片 8" descr="Commands 4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mands 4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FC282" w14:textId="6283E028" w:rsidR="003E6A5A" w:rsidRDefault="006D72F1" w:rsidP="003E6A5A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lastRenderedPageBreak/>
        <w:t>循环</w:t>
      </w:r>
      <w:r w:rsidR="003E6A5A">
        <w:rPr>
          <w:rFonts w:hint="eastAsia"/>
        </w:rPr>
        <w:t>左移</w:t>
      </w:r>
      <w:r>
        <w:rPr>
          <w:rFonts w:hint="eastAsia"/>
        </w:rPr>
        <w:t>/</w:t>
      </w:r>
      <w:r>
        <w:rPr>
          <w:rFonts w:hint="eastAsia"/>
        </w:rPr>
        <w:t>右移</w:t>
      </w:r>
    </w:p>
    <w:p w14:paraId="06EC76BF" w14:textId="3DE3D77D" w:rsidR="006D72F1" w:rsidRDefault="006D72F1" w:rsidP="006D72F1">
      <w:pPr>
        <w:pStyle w:val="ab"/>
        <w:ind w:left="780" w:firstLineChars="0" w:firstLine="0"/>
      </w:pPr>
      <w:r>
        <w:t>C</w:t>
      </w:r>
      <w:r>
        <w:rPr>
          <w:rFonts w:hint="eastAsia"/>
        </w:rPr>
        <w:t>ommand</w:t>
      </w:r>
      <w:r>
        <w:rPr>
          <w:rFonts w:hint="eastAsia"/>
        </w:rPr>
        <w:t>：</w:t>
      </w:r>
      <w:r>
        <w:rPr>
          <w:rFonts w:hint="eastAsia"/>
        </w:rPr>
        <w:t>0x0</w:t>
      </w:r>
      <w:r>
        <w:t>5/0</w:t>
      </w:r>
      <w:r>
        <w:rPr>
          <w:rFonts w:hint="eastAsia"/>
        </w:rPr>
        <w:t>x</w:t>
      </w:r>
      <w:r>
        <w:t>06</w:t>
      </w:r>
    </w:p>
    <w:p w14:paraId="38942925" w14:textId="77777777" w:rsidR="006D72F1" w:rsidRDefault="006D72F1" w:rsidP="006D72F1">
      <w:pPr>
        <w:pStyle w:val="ab"/>
        <w:ind w:left="780" w:firstLineChars="0" w:firstLine="0"/>
      </w:pPr>
      <w:r>
        <w:rPr>
          <w:rFonts w:hint="eastAsia"/>
        </w:rPr>
        <w:t>Index</w:t>
      </w:r>
      <w:r>
        <w:rPr>
          <w:rFonts w:hint="eastAsia"/>
        </w:rPr>
        <w:t>：起始</w:t>
      </w:r>
      <w:r>
        <w:rPr>
          <w:rFonts w:hint="eastAsia"/>
        </w:rPr>
        <w:t>LED</w:t>
      </w:r>
      <w:r>
        <w:rPr>
          <w:rFonts w:hint="eastAsia"/>
        </w:rPr>
        <w:t>的位置</w:t>
      </w:r>
    </w:p>
    <w:p w14:paraId="26FB4D48" w14:textId="77777777" w:rsidR="006D72F1" w:rsidRDefault="006D72F1" w:rsidP="006D72F1">
      <w:pPr>
        <w:pStyle w:val="ab"/>
        <w:ind w:left="780" w:firstLineChars="0" w:firstLine="0"/>
      </w:pPr>
      <w:r>
        <w:rPr>
          <w:rFonts w:hint="eastAsia"/>
        </w:rPr>
        <w:t>Length</w:t>
      </w:r>
      <w:r>
        <w:rPr>
          <w:rFonts w:hint="eastAsia"/>
        </w:rPr>
        <w:t>：需要填充的</w:t>
      </w:r>
      <w:r>
        <w:rPr>
          <w:rFonts w:hint="eastAsia"/>
        </w:rPr>
        <w:t>LED</w:t>
      </w:r>
      <w:r>
        <w:rPr>
          <w:rFonts w:hint="eastAsia"/>
        </w:rPr>
        <w:t>个数</w:t>
      </w:r>
    </w:p>
    <w:p w14:paraId="11D078A8" w14:textId="0B22CD23" w:rsidR="006D72F1" w:rsidRDefault="006D72F1" w:rsidP="006D72F1">
      <w:pPr>
        <w:pStyle w:val="ab"/>
        <w:ind w:left="780" w:firstLineChars="0" w:firstLine="0"/>
      </w:pPr>
      <w:r>
        <w:rPr>
          <w:rFonts w:hint="eastAsia"/>
        </w:rPr>
        <w:t>Parameter</w:t>
      </w:r>
      <w:r>
        <w:rPr>
          <w:rFonts w:hint="eastAsia"/>
        </w:rPr>
        <w:t>：偏移</w:t>
      </w:r>
    </w:p>
    <w:p w14:paraId="7CF78B0E" w14:textId="68EE417D" w:rsidR="006D72F1" w:rsidRDefault="006D72F1" w:rsidP="006D72F1">
      <w:pPr>
        <w:pStyle w:val="ab"/>
        <w:ind w:left="780" w:firstLineChars="0" w:firstLine="0"/>
      </w:pPr>
      <w:r>
        <w:rPr>
          <w:noProof/>
        </w:rPr>
        <w:drawing>
          <wp:inline distT="0" distB="0" distL="0" distR="0" wp14:anchorId="4490D531" wp14:editId="76C4C10A">
            <wp:extent cx="5713095" cy="1307465"/>
            <wp:effectExtent l="0" t="0" r="1905" b="6985"/>
            <wp:docPr id="262491544" name="图片 9" descr="Commands 5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mmands 5: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328B7" w14:textId="77777777" w:rsidR="003E6A5A" w:rsidRDefault="003E6A5A" w:rsidP="003E6A5A">
      <w:pPr>
        <w:ind w:firstLineChars="0" w:firstLine="0"/>
      </w:pPr>
    </w:p>
    <w:p w14:paraId="3C7856A2" w14:textId="64D309EA" w:rsidR="003E6A5A" w:rsidRDefault="003E6A5A" w:rsidP="003E6A5A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倒转</w:t>
      </w:r>
    </w:p>
    <w:p w14:paraId="731CE73F" w14:textId="6D2ED013" w:rsidR="00217C82" w:rsidRDefault="00217C82" w:rsidP="00217C82">
      <w:pPr>
        <w:pStyle w:val="ab"/>
        <w:ind w:left="780" w:firstLineChars="0" w:firstLine="0"/>
      </w:pPr>
      <w:r>
        <w:t>C</w:t>
      </w:r>
      <w:r>
        <w:rPr>
          <w:rFonts w:hint="eastAsia"/>
        </w:rPr>
        <w:t>ommand</w:t>
      </w:r>
      <w:r>
        <w:rPr>
          <w:rFonts w:hint="eastAsia"/>
        </w:rPr>
        <w:t>：</w:t>
      </w:r>
      <w:r>
        <w:rPr>
          <w:rFonts w:hint="eastAsia"/>
        </w:rPr>
        <w:t>0x0</w:t>
      </w:r>
      <w:r>
        <w:t>7</w:t>
      </w:r>
    </w:p>
    <w:p w14:paraId="36E04802" w14:textId="77777777" w:rsidR="00217C82" w:rsidRDefault="00217C82" w:rsidP="00217C82">
      <w:pPr>
        <w:pStyle w:val="ab"/>
        <w:ind w:left="780" w:firstLineChars="0" w:firstLine="0"/>
      </w:pPr>
      <w:r>
        <w:rPr>
          <w:rFonts w:hint="eastAsia"/>
        </w:rPr>
        <w:t>Index</w:t>
      </w:r>
      <w:r>
        <w:rPr>
          <w:rFonts w:hint="eastAsia"/>
        </w:rPr>
        <w:t>：起始</w:t>
      </w:r>
      <w:r>
        <w:rPr>
          <w:rFonts w:hint="eastAsia"/>
        </w:rPr>
        <w:t>LED</w:t>
      </w:r>
      <w:r>
        <w:rPr>
          <w:rFonts w:hint="eastAsia"/>
        </w:rPr>
        <w:t>的位置</w:t>
      </w:r>
    </w:p>
    <w:p w14:paraId="1F8FDACB" w14:textId="4850E138" w:rsidR="00217C82" w:rsidRDefault="00217C82" w:rsidP="00803826">
      <w:pPr>
        <w:pStyle w:val="ab"/>
        <w:ind w:left="780" w:firstLineChars="0" w:firstLine="0"/>
      </w:pPr>
      <w:r>
        <w:rPr>
          <w:rFonts w:hint="eastAsia"/>
        </w:rPr>
        <w:t>Length</w:t>
      </w:r>
      <w:r>
        <w:rPr>
          <w:rFonts w:hint="eastAsia"/>
        </w:rPr>
        <w:t>：需要填充的</w:t>
      </w:r>
      <w:r>
        <w:rPr>
          <w:rFonts w:hint="eastAsia"/>
        </w:rPr>
        <w:t>LED</w:t>
      </w:r>
      <w:r>
        <w:rPr>
          <w:rFonts w:hint="eastAsia"/>
        </w:rPr>
        <w:t>个数</w:t>
      </w:r>
    </w:p>
    <w:p w14:paraId="3ABEE3A0" w14:textId="56C4CF00" w:rsidR="00217C82" w:rsidRDefault="00217C82" w:rsidP="00217C82">
      <w:pPr>
        <w:pStyle w:val="ab"/>
        <w:ind w:left="780" w:firstLineChars="0" w:firstLine="0"/>
      </w:pPr>
      <w:r>
        <w:rPr>
          <w:noProof/>
        </w:rPr>
        <w:drawing>
          <wp:inline distT="0" distB="0" distL="0" distR="0" wp14:anchorId="14235E75" wp14:editId="1B103D2F">
            <wp:extent cx="5713095" cy="1294765"/>
            <wp:effectExtent l="0" t="0" r="1905" b="635"/>
            <wp:docPr id="1110326144" name="图片 10" descr="Commands 6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mmands 6: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101EF" w14:textId="77777777" w:rsidR="003E6A5A" w:rsidRDefault="003E6A5A" w:rsidP="003E6A5A">
      <w:pPr>
        <w:ind w:firstLineChars="0" w:firstLine="0"/>
      </w:pPr>
    </w:p>
    <w:p w14:paraId="4BCFCE25" w14:textId="1A278519" w:rsidR="003E6A5A" w:rsidRDefault="003E6A5A" w:rsidP="003E6A5A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渐变</w:t>
      </w:r>
    </w:p>
    <w:p w14:paraId="002EBD0A" w14:textId="2B86A3B1" w:rsidR="00070FD7" w:rsidRDefault="00070FD7" w:rsidP="00070FD7">
      <w:pPr>
        <w:pStyle w:val="ab"/>
        <w:ind w:left="780" w:firstLineChars="0" w:firstLine="0"/>
      </w:pPr>
      <w:r>
        <w:t>C</w:t>
      </w:r>
      <w:r>
        <w:rPr>
          <w:rFonts w:hint="eastAsia"/>
        </w:rPr>
        <w:t>ommand</w:t>
      </w:r>
      <w:r>
        <w:rPr>
          <w:rFonts w:hint="eastAsia"/>
        </w:rPr>
        <w:t>：</w:t>
      </w:r>
      <w:r>
        <w:rPr>
          <w:rFonts w:hint="eastAsia"/>
        </w:rPr>
        <w:t>0x0</w:t>
      </w:r>
      <w:r w:rsidR="0095793F">
        <w:t>8</w:t>
      </w:r>
    </w:p>
    <w:p w14:paraId="1C16DB36" w14:textId="77777777" w:rsidR="00070FD7" w:rsidRDefault="00070FD7" w:rsidP="00070FD7">
      <w:pPr>
        <w:pStyle w:val="ab"/>
        <w:ind w:left="780" w:firstLineChars="0" w:firstLine="0"/>
      </w:pPr>
      <w:r>
        <w:rPr>
          <w:rFonts w:hint="eastAsia"/>
        </w:rPr>
        <w:t>Index</w:t>
      </w:r>
      <w:r>
        <w:rPr>
          <w:rFonts w:hint="eastAsia"/>
        </w:rPr>
        <w:t>：起始</w:t>
      </w:r>
      <w:r>
        <w:rPr>
          <w:rFonts w:hint="eastAsia"/>
        </w:rPr>
        <w:t>LED</w:t>
      </w:r>
      <w:r>
        <w:rPr>
          <w:rFonts w:hint="eastAsia"/>
        </w:rPr>
        <w:t>的位置</w:t>
      </w:r>
    </w:p>
    <w:p w14:paraId="41F798B7" w14:textId="58529823" w:rsidR="00070FD7" w:rsidRDefault="00070FD7" w:rsidP="00070FD7">
      <w:pPr>
        <w:pStyle w:val="ab"/>
        <w:ind w:left="780" w:firstLineChars="0" w:firstLine="0"/>
      </w:pPr>
      <w:r>
        <w:rPr>
          <w:rFonts w:hint="eastAsia"/>
        </w:rPr>
        <w:t>Length</w:t>
      </w:r>
      <w:r>
        <w:rPr>
          <w:rFonts w:hint="eastAsia"/>
        </w:rPr>
        <w:t>：需要填充的</w:t>
      </w:r>
      <w:r>
        <w:rPr>
          <w:rFonts w:hint="eastAsia"/>
        </w:rPr>
        <w:t>LED</w:t>
      </w:r>
      <w:r>
        <w:rPr>
          <w:rFonts w:hint="eastAsia"/>
        </w:rPr>
        <w:t>个数</w:t>
      </w:r>
    </w:p>
    <w:p w14:paraId="16379AC8" w14:textId="32A98B2B" w:rsidR="0095793F" w:rsidRDefault="0095793F" w:rsidP="00070FD7">
      <w:pPr>
        <w:pStyle w:val="ab"/>
        <w:ind w:left="780" w:firstLineChars="0" w:firstLine="0"/>
      </w:pPr>
      <w:r>
        <w:t>C</w:t>
      </w:r>
      <w:r>
        <w:rPr>
          <w:rFonts w:hint="eastAsia"/>
        </w:rPr>
        <w:t>olor</w:t>
      </w:r>
      <w:r>
        <w:rPr>
          <w:rFonts w:hint="eastAsia"/>
        </w:rPr>
        <w:t>：起始</w:t>
      </w:r>
      <w:r>
        <w:rPr>
          <w:rFonts w:hint="eastAsia"/>
        </w:rPr>
        <w:t>LED</w:t>
      </w:r>
      <w:r>
        <w:rPr>
          <w:rFonts w:hint="eastAsia"/>
        </w:rPr>
        <w:t>颜色</w:t>
      </w:r>
    </w:p>
    <w:p w14:paraId="72E20C41" w14:textId="02FB7AB5" w:rsidR="0095793F" w:rsidRDefault="0095793F" w:rsidP="0095793F">
      <w:pPr>
        <w:pStyle w:val="ab"/>
        <w:ind w:left="780" w:firstLineChars="0" w:firstLine="0"/>
      </w:pPr>
      <w:r>
        <w:t>C</w:t>
      </w:r>
      <w:r>
        <w:rPr>
          <w:rFonts w:hint="eastAsia"/>
        </w:rPr>
        <w:t>ommand</w:t>
      </w:r>
      <w:r>
        <w:rPr>
          <w:rFonts w:hint="eastAsia"/>
        </w:rPr>
        <w:t>：</w:t>
      </w:r>
      <w:r>
        <w:rPr>
          <w:rFonts w:hint="eastAsia"/>
        </w:rPr>
        <w:t>0x0</w:t>
      </w:r>
      <w:r>
        <w:t>9</w:t>
      </w:r>
    </w:p>
    <w:p w14:paraId="64FD0F40" w14:textId="77777777" w:rsidR="0095793F" w:rsidRDefault="0095793F" w:rsidP="0095793F">
      <w:pPr>
        <w:pStyle w:val="ab"/>
        <w:ind w:left="780" w:firstLineChars="0" w:firstLine="0"/>
      </w:pPr>
      <w:r>
        <w:rPr>
          <w:rFonts w:hint="eastAsia"/>
        </w:rPr>
        <w:t>Index</w:t>
      </w:r>
      <w:r>
        <w:rPr>
          <w:rFonts w:hint="eastAsia"/>
        </w:rPr>
        <w:t>：起始</w:t>
      </w:r>
      <w:r>
        <w:rPr>
          <w:rFonts w:hint="eastAsia"/>
        </w:rPr>
        <w:t>LED</w:t>
      </w:r>
      <w:r>
        <w:rPr>
          <w:rFonts w:hint="eastAsia"/>
        </w:rPr>
        <w:t>的位置</w:t>
      </w:r>
    </w:p>
    <w:p w14:paraId="5B3EEAFB" w14:textId="77777777" w:rsidR="0095793F" w:rsidRDefault="0095793F" w:rsidP="0095793F">
      <w:pPr>
        <w:pStyle w:val="ab"/>
        <w:ind w:left="780" w:firstLineChars="0" w:firstLine="0"/>
      </w:pPr>
      <w:r>
        <w:rPr>
          <w:rFonts w:hint="eastAsia"/>
        </w:rPr>
        <w:t>Length</w:t>
      </w:r>
      <w:r>
        <w:rPr>
          <w:rFonts w:hint="eastAsia"/>
        </w:rPr>
        <w:t>：需要填充的</w:t>
      </w:r>
      <w:r>
        <w:rPr>
          <w:rFonts w:hint="eastAsia"/>
        </w:rPr>
        <w:t>LED</w:t>
      </w:r>
      <w:r>
        <w:rPr>
          <w:rFonts w:hint="eastAsia"/>
        </w:rPr>
        <w:t>个数</w:t>
      </w:r>
    </w:p>
    <w:p w14:paraId="17C98C22" w14:textId="6FEF55F1" w:rsidR="0095793F" w:rsidRDefault="0095793F" w:rsidP="0095793F">
      <w:pPr>
        <w:pStyle w:val="ab"/>
        <w:ind w:left="780" w:firstLineChars="0" w:firstLine="0"/>
      </w:pPr>
      <w:r>
        <w:t>C</w:t>
      </w:r>
      <w:r>
        <w:rPr>
          <w:rFonts w:hint="eastAsia"/>
        </w:rPr>
        <w:t>olor</w:t>
      </w:r>
      <w:r>
        <w:rPr>
          <w:rFonts w:hint="eastAsia"/>
        </w:rPr>
        <w:t>：终点</w:t>
      </w:r>
      <w:r>
        <w:rPr>
          <w:rFonts w:hint="eastAsia"/>
        </w:rPr>
        <w:t>LED</w:t>
      </w:r>
      <w:r>
        <w:rPr>
          <w:rFonts w:hint="eastAsia"/>
        </w:rPr>
        <w:t>颜色</w:t>
      </w:r>
    </w:p>
    <w:p w14:paraId="770856A3" w14:textId="77777777" w:rsidR="0095793F" w:rsidRDefault="0095793F" w:rsidP="00070FD7">
      <w:pPr>
        <w:pStyle w:val="ab"/>
        <w:ind w:left="780" w:firstLineChars="0" w:firstLine="0"/>
      </w:pPr>
    </w:p>
    <w:p w14:paraId="49288870" w14:textId="29D849B5" w:rsidR="00070FD7" w:rsidRDefault="00070FD7" w:rsidP="00070FD7">
      <w:pPr>
        <w:pStyle w:val="ab"/>
        <w:ind w:left="780" w:firstLineChars="0" w:firstLine="0"/>
      </w:pPr>
      <w:r>
        <w:rPr>
          <w:noProof/>
        </w:rPr>
        <w:drawing>
          <wp:inline distT="0" distB="0" distL="0" distR="0" wp14:anchorId="69906ABC" wp14:editId="74BBE001">
            <wp:extent cx="5713095" cy="1397635"/>
            <wp:effectExtent l="0" t="0" r="1905" b="0"/>
            <wp:docPr id="1941815909" name="图片 11" descr="Commands 7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mmands 7: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2BBBF" w14:textId="77777777" w:rsidR="00F52B0F" w:rsidRDefault="00F52B0F" w:rsidP="00F52B0F"/>
    <w:p w14:paraId="55DC439B" w14:textId="77777777" w:rsidR="00F52B0F" w:rsidRPr="00F52B0F" w:rsidRDefault="00F52B0F" w:rsidP="00DC506E">
      <w:pPr>
        <w:ind w:firstLineChars="0" w:firstLine="0"/>
      </w:pPr>
    </w:p>
    <w:p w14:paraId="0A98CC4F" w14:textId="042538B9" w:rsidR="008D068A" w:rsidRDefault="008D068A">
      <w:pPr>
        <w:pStyle w:val="20"/>
      </w:pPr>
      <w:bookmarkStart w:id="7" w:name="_Toc157955887"/>
      <w:bookmarkStart w:id="8" w:name="_Toc393663183"/>
      <w:r>
        <w:rPr>
          <w:rFonts w:hint="eastAsia"/>
        </w:rPr>
        <w:lastRenderedPageBreak/>
        <w:t>指令流程</w:t>
      </w:r>
      <w:bookmarkEnd w:id="7"/>
    </w:p>
    <w:p w14:paraId="0BB6CFF8" w14:textId="4E1F9670" w:rsidR="008D6393" w:rsidRDefault="008D6393" w:rsidP="000016FE">
      <w:r>
        <w:rPr>
          <w:rFonts w:hint="eastAsia"/>
        </w:rPr>
        <w:t>首先</w:t>
      </w:r>
      <w:r w:rsidR="000016FE">
        <w:rPr>
          <w:rFonts w:hint="eastAsia"/>
        </w:rPr>
        <w:t>通过</w:t>
      </w:r>
      <w:r>
        <w:rPr>
          <w:rFonts w:hint="eastAsia"/>
        </w:rPr>
        <w:t>跳变沿触发</w:t>
      </w:r>
      <w:r>
        <w:rPr>
          <w:rFonts w:hint="eastAsia"/>
        </w:rPr>
        <w:t>Excute</w:t>
      </w:r>
      <w:r>
        <w:rPr>
          <w:rFonts w:hint="eastAsia"/>
        </w:rPr>
        <w:t>，再将</w:t>
      </w:r>
      <w:r>
        <w:rPr>
          <w:rFonts w:hint="eastAsia"/>
        </w:rPr>
        <w:t>Send</w:t>
      </w:r>
      <w:r>
        <w:rPr>
          <w:rFonts w:hint="eastAsia"/>
        </w:rPr>
        <w:t>和</w:t>
      </w:r>
      <w:r>
        <w:rPr>
          <w:rFonts w:hint="eastAsia"/>
        </w:rPr>
        <w:t>Upadte</w:t>
      </w:r>
      <w:r>
        <w:rPr>
          <w:rFonts w:hint="eastAsia"/>
        </w:rPr>
        <w:t>分别置为</w:t>
      </w:r>
      <w:r>
        <w:rPr>
          <w:rFonts w:hint="eastAsia"/>
        </w:rPr>
        <w:t>1</w:t>
      </w:r>
      <w:r>
        <w:rPr>
          <w:rFonts w:hint="eastAsia"/>
        </w:rPr>
        <w:t>，通过给</w:t>
      </w:r>
      <w:r>
        <w:rPr>
          <w:rFonts w:hint="eastAsia"/>
        </w:rPr>
        <w:t>Excute</w:t>
      </w:r>
      <w:r>
        <w:rPr>
          <w:rFonts w:hint="eastAsia"/>
        </w:rPr>
        <w:t>跳变沿来触发指令。</w:t>
      </w:r>
    </w:p>
    <w:p w14:paraId="06029527" w14:textId="77777777" w:rsidR="008D6393" w:rsidRDefault="008D6393" w:rsidP="008D6393">
      <w:r>
        <w:rPr>
          <w:rFonts w:hint="eastAsia"/>
        </w:rPr>
        <w:t>在发送新数据之前，请注意</w:t>
      </w:r>
      <w:r>
        <w:rPr>
          <w:rFonts w:hint="eastAsia"/>
        </w:rPr>
        <w:t>Busy</w:t>
      </w:r>
      <w:r>
        <w:rPr>
          <w:rFonts w:hint="eastAsia"/>
        </w:rPr>
        <w:t>位和</w:t>
      </w:r>
      <w:r>
        <w:rPr>
          <w:rFonts w:hint="eastAsia"/>
        </w:rPr>
        <w:t>Transmit</w:t>
      </w:r>
      <w:r>
        <w:rPr>
          <w:rFonts w:hint="eastAsia"/>
        </w:rPr>
        <w:t>位的状态。</w:t>
      </w:r>
    </w:p>
    <w:p w14:paraId="196B5A00" w14:textId="38CF2258" w:rsidR="008D6393" w:rsidRDefault="008D6393" w:rsidP="008D6393">
      <w:r>
        <w:rPr>
          <w:rFonts w:hint="eastAsia"/>
        </w:rPr>
        <w:t>始终确保状态对象中的</w:t>
      </w:r>
      <w:r w:rsidR="00AD47B3">
        <w:rPr>
          <w:rFonts w:hint="eastAsia"/>
        </w:rPr>
        <w:t>Busy</w:t>
      </w:r>
      <w:r>
        <w:rPr>
          <w:rFonts w:hint="eastAsia"/>
        </w:rPr>
        <w:t>为</w:t>
      </w:r>
      <w:r>
        <w:rPr>
          <w:rFonts w:hint="eastAsia"/>
        </w:rPr>
        <w:t>FALSE</w:t>
      </w:r>
      <w:r>
        <w:rPr>
          <w:rFonts w:hint="eastAsia"/>
        </w:rPr>
        <w:t>，否则不会执行任何命令。</w:t>
      </w:r>
    </w:p>
    <w:p w14:paraId="7E667754" w14:textId="27082E18" w:rsidR="008D6393" w:rsidRPr="008D068A" w:rsidRDefault="008D6393" w:rsidP="000016FE">
      <w:r>
        <w:rPr>
          <w:rFonts w:hint="eastAsia"/>
        </w:rPr>
        <w:t>当发送数据到</w:t>
      </w:r>
      <w:r w:rsidR="00E55EB2">
        <w:rPr>
          <w:rFonts w:hint="eastAsia"/>
        </w:rPr>
        <w:t>LED</w:t>
      </w:r>
      <w:r>
        <w:rPr>
          <w:rFonts w:hint="eastAsia"/>
        </w:rPr>
        <w:t>时，读取帧缓冲区</w:t>
      </w:r>
      <w:r w:rsidR="000016FE">
        <w:rPr>
          <w:rFonts w:hint="eastAsia"/>
        </w:rPr>
        <w:t>，</w:t>
      </w:r>
      <w:r>
        <w:rPr>
          <w:rFonts w:hint="eastAsia"/>
        </w:rPr>
        <w:t>这是通过</w:t>
      </w:r>
      <w:r w:rsidR="000016FE">
        <w:rPr>
          <w:rFonts w:hint="eastAsia"/>
        </w:rPr>
        <w:t>Transmit</w:t>
      </w:r>
      <w:r>
        <w:rPr>
          <w:rFonts w:hint="eastAsia"/>
        </w:rPr>
        <w:t>位表示的。在从帧缓冲区传输数据期间，</w:t>
      </w:r>
      <w:r w:rsidR="00AD47B3">
        <w:rPr>
          <w:rFonts w:hint="eastAsia"/>
        </w:rPr>
        <w:t>Transmit</w:t>
      </w:r>
      <w:r>
        <w:rPr>
          <w:rFonts w:hint="eastAsia"/>
        </w:rPr>
        <w:t>位为</w:t>
      </w:r>
      <w:r>
        <w:rPr>
          <w:rFonts w:hint="eastAsia"/>
        </w:rPr>
        <w:t>TRUE</w:t>
      </w:r>
      <w:r>
        <w:rPr>
          <w:rFonts w:hint="eastAsia"/>
        </w:rPr>
        <w:t>，</w:t>
      </w:r>
      <w:r w:rsidR="00AD47B3">
        <w:rPr>
          <w:rFonts w:hint="eastAsia"/>
        </w:rPr>
        <w:t>为了保证数据的一致性，不能同时读写</w:t>
      </w:r>
      <w:r w:rsidR="00DB2798">
        <w:rPr>
          <w:rFonts w:hint="eastAsia"/>
        </w:rPr>
        <w:t>数据</w:t>
      </w:r>
      <w:r w:rsidR="00AD47B3">
        <w:rPr>
          <w:rFonts w:hint="eastAsia"/>
        </w:rPr>
        <w:t>，</w:t>
      </w:r>
      <w:r>
        <w:rPr>
          <w:rFonts w:hint="eastAsia"/>
        </w:rPr>
        <w:t>必须等到该位再次为</w:t>
      </w:r>
      <w:r>
        <w:rPr>
          <w:rFonts w:hint="eastAsia"/>
        </w:rPr>
        <w:t>FALSE</w:t>
      </w:r>
      <w:r>
        <w:rPr>
          <w:rFonts w:hint="eastAsia"/>
        </w:rPr>
        <w:t>才能写入新数据。</w:t>
      </w:r>
    </w:p>
    <w:p w14:paraId="7E4A22AA" w14:textId="77777777" w:rsidR="002B713A" w:rsidRDefault="002B713A">
      <w:pPr>
        <w:widowControl/>
        <w:ind w:firstLineChars="0" w:firstLine="0"/>
        <w:jc w:val="left"/>
        <w:rPr>
          <w:b/>
          <w:bCs/>
          <w:kern w:val="0"/>
          <w:sz w:val="28"/>
        </w:rPr>
      </w:pPr>
      <w:r>
        <w:br w:type="page"/>
      </w:r>
    </w:p>
    <w:p w14:paraId="1C833124" w14:textId="20086CFE" w:rsidR="008D068A" w:rsidRDefault="008D068A">
      <w:pPr>
        <w:pStyle w:val="10"/>
      </w:pPr>
      <w:bookmarkStart w:id="9" w:name="_Toc157955888"/>
      <w:r>
        <w:rPr>
          <w:rFonts w:hint="eastAsia"/>
        </w:rPr>
        <w:lastRenderedPageBreak/>
        <w:t>扩展模式</w:t>
      </w:r>
      <w:bookmarkEnd w:id="9"/>
    </w:p>
    <w:p w14:paraId="521FD0B1" w14:textId="30E48BEF" w:rsidR="008D068A" w:rsidRDefault="008D068A" w:rsidP="00C036D0">
      <w:pPr>
        <w:jc w:val="center"/>
      </w:pPr>
      <w:r>
        <w:rPr>
          <w:noProof/>
        </w:rPr>
        <w:drawing>
          <wp:inline distT="0" distB="0" distL="0" distR="0" wp14:anchorId="4AD925FE" wp14:editId="079356C5">
            <wp:extent cx="1546860" cy="2735580"/>
            <wp:effectExtent l="0" t="0" r="0" b="7620"/>
            <wp:docPr id="19650574" name="图片 4" descr="Extended mode 1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tended mode 1: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CA910" w14:textId="77777777" w:rsidR="008D068A" w:rsidRPr="008D068A" w:rsidRDefault="008D068A" w:rsidP="008D068A"/>
    <w:p w14:paraId="146C3163" w14:textId="68474D19" w:rsidR="00C036D0" w:rsidRDefault="00C036D0" w:rsidP="00C036D0">
      <w:pPr>
        <w:pStyle w:val="20"/>
      </w:pPr>
      <w:bookmarkStart w:id="10" w:name="_Toc157955889"/>
      <w:r>
        <w:rPr>
          <w:rFonts w:hint="eastAsia"/>
        </w:rPr>
        <w:t>指令流程</w:t>
      </w:r>
      <w:bookmarkEnd w:id="10"/>
    </w:p>
    <w:p w14:paraId="6D9F2A08" w14:textId="7233429B" w:rsidR="00C036D0" w:rsidRDefault="00C036D0" w:rsidP="00C036D0">
      <w:r>
        <w:rPr>
          <w:rFonts w:hint="eastAsia"/>
        </w:rPr>
        <w:t>先将</w:t>
      </w:r>
      <w:r>
        <w:rPr>
          <w:rFonts w:hint="eastAsia"/>
        </w:rPr>
        <w:t>Excute</w:t>
      </w:r>
      <w:r>
        <w:rPr>
          <w:rFonts w:hint="eastAsia"/>
        </w:rPr>
        <w:t>置为</w:t>
      </w:r>
      <w:r>
        <w:rPr>
          <w:rFonts w:hint="eastAsia"/>
        </w:rPr>
        <w:t>1</w:t>
      </w:r>
      <w:r>
        <w:rPr>
          <w:rFonts w:hint="eastAsia"/>
        </w:rPr>
        <w:t>，再依次将</w:t>
      </w:r>
      <w:r>
        <w:rPr>
          <w:rFonts w:hint="eastAsia"/>
        </w:rPr>
        <w:t>Send</w:t>
      </w:r>
      <w:r>
        <w:rPr>
          <w:rFonts w:hint="eastAsia"/>
        </w:rPr>
        <w:t>、</w:t>
      </w:r>
      <w:r>
        <w:rPr>
          <w:rFonts w:hint="eastAsia"/>
        </w:rPr>
        <w:t>Update</w:t>
      </w:r>
      <w:r>
        <w:rPr>
          <w:rFonts w:hint="eastAsia"/>
        </w:rPr>
        <w:t>、</w:t>
      </w:r>
      <w:r>
        <w:rPr>
          <w:rFonts w:hint="eastAsia"/>
        </w:rPr>
        <w:t>Write</w:t>
      </w:r>
      <w:r>
        <w:rPr>
          <w:rFonts w:hint="eastAsia"/>
        </w:rPr>
        <w:t>置为</w:t>
      </w:r>
      <w:r>
        <w:rPr>
          <w:rFonts w:hint="eastAsia"/>
        </w:rPr>
        <w:t>1</w:t>
      </w:r>
      <w:r>
        <w:rPr>
          <w:rFonts w:hint="eastAsia"/>
        </w:rPr>
        <w:t>，通过对</w:t>
      </w:r>
      <w:r>
        <w:rPr>
          <w:rFonts w:hint="eastAsia"/>
        </w:rPr>
        <w:t>Excute</w:t>
      </w:r>
      <w:r>
        <w:rPr>
          <w:rFonts w:hint="eastAsia"/>
        </w:rPr>
        <w:t>触发跳变沿写入数据。</w:t>
      </w:r>
    </w:p>
    <w:p w14:paraId="17967AA6" w14:textId="53D722D2" w:rsidR="00C036D0" w:rsidRPr="00C036D0" w:rsidRDefault="00C036D0" w:rsidP="00C036D0">
      <w:r>
        <w:rPr>
          <w:rFonts w:hint="eastAsia"/>
        </w:rPr>
        <w:t>Segment</w:t>
      </w:r>
      <w:r>
        <w:rPr>
          <w:rFonts w:hint="eastAsia"/>
        </w:rPr>
        <w:t>中的每个元素代表一个</w:t>
      </w:r>
      <w:r>
        <w:rPr>
          <w:rFonts w:hint="eastAsia"/>
        </w:rPr>
        <w:t>LED</w:t>
      </w:r>
      <w:r>
        <w:rPr>
          <w:rFonts w:hint="eastAsia"/>
        </w:rPr>
        <w:t>，即</w:t>
      </w:r>
      <w:r>
        <w:rPr>
          <w:rFonts w:hint="eastAsia"/>
        </w:rPr>
        <w:t>LED</w:t>
      </w:r>
      <w:r>
        <w:rPr>
          <w:rFonts w:hint="eastAsia"/>
        </w:rPr>
        <w:t>的位置是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Index * 8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，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每个元素由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0xWWBBGGRR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构成。</w:t>
      </w:r>
    </w:p>
    <w:p w14:paraId="33B8A32D" w14:textId="6346652E" w:rsidR="00AF5D50" w:rsidRDefault="00F36BEC" w:rsidP="00BD58FA">
      <w:pPr>
        <w:pStyle w:val="10"/>
      </w:pPr>
      <w:bookmarkStart w:id="11" w:name="_Toc157955890"/>
      <w:bookmarkEnd w:id="0"/>
      <w:bookmarkEnd w:id="8"/>
      <w:r>
        <w:rPr>
          <w:rFonts w:hint="eastAsia"/>
        </w:rPr>
        <w:t>运行效果</w:t>
      </w:r>
      <w:bookmarkEnd w:id="11"/>
    </w:p>
    <w:p w14:paraId="6EAF984C" w14:textId="13C0D446" w:rsidR="00CA5633" w:rsidRDefault="00F36BEC" w:rsidP="00CA5633">
      <w:pPr>
        <w:rPr>
          <w:noProof/>
        </w:rPr>
      </w:pPr>
      <w:r>
        <w:rPr>
          <w:rFonts w:hint="eastAsia"/>
          <w:noProof/>
        </w:rPr>
        <w:t>使用基本模式，使用填充模式，</w:t>
      </w:r>
      <w:r>
        <w:rPr>
          <w:rFonts w:hint="eastAsia"/>
          <w:noProof/>
        </w:rPr>
        <w:t>index</w:t>
      </w:r>
      <w:r>
        <w:rPr>
          <w:noProof/>
        </w:rPr>
        <w:t>=2</w:t>
      </w:r>
      <w:r>
        <w:rPr>
          <w:rFonts w:hint="eastAsia"/>
          <w:noProof/>
        </w:rPr>
        <w:t>，</w:t>
      </w:r>
      <w:r>
        <w:rPr>
          <w:rFonts w:hint="eastAsia"/>
          <w:noProof/>
        </w:rPr>
        <w:t>length</w:t>
      </w:r>
      <w:r>
        <w:rPr>
          <w:noProof/>
        </w:rPr>
        <w:t>=7</w:t>
      </w:r>
      <w:r>
        <w:rPr>
          <w:rFonts w:hint="eastAsia"/>
          <w:noProof/>
        </w:rPr>
        <w:t>，效果如下，</w:t>
      </w:r>
    </w:p>
    <w:p w14:paraId="33AE295D" w14:textId="7CB96048" w:rsidR="00CA5633" w:rsidRPr="00CA5633" w:rsidRDefault="00CA5633" w:rsidP="00CA5633">
      <w:pPr>
        <w:jc w:val="center"/>
      </w:pPr>
      <w:r w:rsidRPr="00CA5633">
        <w:rPr>
          <w:noProof/>
        </w:rPr>
        <w:drawing>
          <wp:inline distT="0" distB="0" distL="0" distR="0" wp14:anchorId="7DAC8F99" wp14:editId="0595FAB9">
            <wp:extent cx="3644265" cy="3388360"/>
            <wp:effectExtent l="0" t="0" r="0" b="2540"/>
            <wp:docPr id="158844335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67"/>
                    <a:stretch/>
                  </pic:blipFill>
                  <pic:spPr bwMode="auto">
                    <a:xfrm>
                      <a:off x="0" y="0"/>
                      <a:ext cx="3644265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5633" w:rsidRPr="00CA5633" w:rsidSect="00B16EC5">
      <w:headerReference w:type="default" r:id="rId32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18F5" w14:textId="77777777" w:rsidR="00B16EC5" w:rsidRDefault="00B16EC5" w:rsidP="00206B56">
      <w:r>
        <w:separator/>
      </w:r>
    </w:p>
  </w:endnote>
  <w:endnote w:type="continuationSeparator" w:id="0">
    <w:p w14:paraId="3B0A30D3" w14:textId="77777777" w:rsidR="00B16EC5" w:rsidRDefault="00B16EC5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Droid Sans Fallback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257E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0D18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605224F6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313E7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5EFA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43AD" w14:textId="77777777" w:rsidR="00B16EC5" w:rsidRDefault="00B16EC5" w:rsidP="00206B56">
      <w:r>
        <w:separator/>
      </w:r>
    </w:p>
  </w:footnote>
  <w:footnote w:type="continuationSeparator" w:id="0">
    <w:p w14:paraId="65F034EB" w14:textId="77777777" w:rsidR="00B16EC5" w:rsidRDefault="00B16EC5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378E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83E5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00D37DF3" wp14:editId="4C93893A">
          <wp:extent cx="1121134" cy="337809"/>
          <wp:effectExtent l="0" t="0" r="3175" b="5715"/>
          <wp:docPr id="709299653" name="图片 709299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ECC7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E3EB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53044785" wp14:editId="66388943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568B4F90"/>
    <w:multiLevelType w:val="hybridMultilevel"/>
    <w:tmpl w:val="95CEA738"/>
    <w:lvl w:ilvl="0" w:tplc="048A9A5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62741018">
    <w:abstractNumId w:val="5"/>
  </w:num>
  <w:num w:numId="2" w16cid:durableId="1529954563">
    <w:abstractNumId w:val="3"/>
  </w:num>
  <w:num w:numId="3" w16cid:durableId="888229752">
    <w:abstractNumId w:val="1"/>
  </w:num>
  <w:num w:numId="4" w16cid:durableId="1957831416">
    <w:abstractNumId w:val="2"/>
  </w:num>
  <w:num w:numId="5" w16cid:durableId="1702585003">
    <w:abstractNumId w:val="6"/>
  </w:num>
  <w:num w:numId="6" w16cid:durableId="1708988862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460920695">
    <w:abstractNumId w:val="8"/>
  </w:num>
  <w:num w:numId="8" w16cid:durableId="552810085">
    <w:abstractNumId w:val="0"/>
  </w:num>
  <w:num w:numId="9" w16cid:durableId="523179186">
    <w:abstractNumId w:val="4"/>
  </w:num>
  <w:num w:numId="10" w16cid:durableId="19656907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FA"/>
    <w:rsid w:val="000016FE"/>
    <w:rsid w:val="00003A18"/>
    <w:rsid w:val="0000477A"/>
    <w:rsid w:val="00013382"/>
    <w:rsid w:val="00014576"/>
    <w:rsid w:val="00020A12"/>
    <w:rsid w:val="0002173A"/>
    <w:rsid w:val="00036E56"/>
    <w:rsid w:val="000440F4"/>
    <w:rsid w:val="000441E3"/>
    <w:rsid w:val="000566AB"/>
    <w:rsid w:val="0006294A"/>
    <w:rsid w:val="00067D51"/>
    <w:rsid w:val="00070FD7"/>
    <w:rsid w:val="0007723D"/>
    <w:rsid w:val="000908FE"/>
    <w:rsid w:val="00092628"/>
    <w:rsid w:val="00092E2C"/>
    <w:rsid w:val="000B35F1"/>
    <w:rsid w:val="000C0EDD"/>
    <w:rsid w:val="000D10E7"/>
    <w:rsid w:val="000D5637"/>
    <w:rsid w:val="000F086F"/>
    <w:rsid w:val="000F5D5D"/>
    <w:rsid w:val="00101DA7"/>
    <w:rsid w:val="001236DD"/>
    <w:rsid w:val="0013107E"/>
    <w:rsid w:val="001407DD"/>
    <w:rsid w:val="00174258"/>
    <w:rsid w:val="00183517"/>
    <w:rsid w:val="00185F3B"/>
    <w:rsid w:val="001865CC"/>
    <w:rsid w:val="001A3C30"/>
    <w:rsid w:val="001B4CD4"/>
    <w:rsid w:val="001B6F6D"/>
    <w:rsid w:val="001D2CFA"/>
    <w:rsid w:val="001E1C89"/>
    <w:rsid w:val="001E2852"/>
    <w:rsid w:val="00206B56"/>
    <w:rsid w:val="00213114"/>
    <w:rsid w:val="00216745"/>
    <w:rsid w:val="00217C82"/>
    <w:rsid w:val="00250044"/>
    <w:rsid w:val="002539E8"/>
    <w:rsid w:val="00254712"/>
    <w:rsid w:val="0026750C"/>
    <w:rsid w:val="00267E71"/>
    <w:rsid w:val="00270F15"/>
    <w:rsid w:val="002876CE"/>
    <w:rsid w:val="002A576B"/>
    <w:rsid w:val="002B0F88"/>
    <w:rsid w:val="002B6BEF"/>
    <w:rsid w:val="002B713A"/>
    <w:rsid w:val="002B7C9B"/>
    <w:rsid w:val="002C3CB9"/>
    <w:rsid w:val="002D2B6B"/>
    <w:rsid w:val="002D34F2"/>
    <w:rsid w:val="002F7A0D"/>
    <w:rsid w:val="003138DD"/>
    <w:rsid w:val="00316571"/>
    <w:rsid w:val="00316A12"/>
    <w:rsid w:val="003515F9"/>
    <w:rsid w:val="00354E17"/>
    <w:rsid w:val="00365F81"/>
    <w:rsid w:val="00370F11"/>
    <w:rsid w:val="00374CB2"/>
    <w:rsid w:val="003A1D97"/>
    <w:rsid w:val="003A2D82"/>
    <w:rsid w:val="003A5AA8"/>
    <w:rsid w:val="003B0084"/>
    <w:rsid w:val="003B1E06"/>
    <w:rsid w:val="003B215B"/>
    <w:rsid w:val="003B5300"/>
    <w:rsid w:val="003C2C0E"/>
    <w:rsid w:val="003C5002"/>
    <w:rsid w:val="003E0323"/>
    <w:rsid w:val="003E6A5A"/>
    <w:rsid w:val="003F7CD5"/>
    <w:rsid w:val="004069A1"/>
    <w:rsid w:val="00406BA6"/>
    <w:rsid w:val="00414654"/>
    <w:rsid w:val="00414B36"/>
    <w:rsid w:val="00414E78"/>
    <w:rsid w:val="0041687E"/>
    <w:rsid w:val="0044036C"/>
    <w:rsid w:val="00452634"/>
    <w:rsid w:val="004537CE"/>
    <w:rsid w:val="00475CF1"/>
    <w:rsid w:val="00485020"/>
    <w:rsid w:val="00497696"/>
    <w:rsid w:val="004A1968"/>
    <w:rsid w:val="004A6071"/>
    <w:rsid w:val="004B19AA"/>
    <w:rsid w:val="004B2698"/>
    <w:rsid w:val="004C3CBA"/>
    <w:rsid w:val="004C7EAB"/>
    <w:rsid w:val="004D4A47"/>
    <w:rsid w:val="004D73E3"/>
    <w:rsid w:val="004F2514"/>
    <w:rsid w:val="004F4008"/>
    <w:rsid w:val="00516BAA"/>
    <w:rsid w:val="005178FA"/>
    <w:rsid w:val="00523A26"/>
    <w:rsid w:val="0052495C"/>
    <w:rsid w:val="00526473"/>
    <w:rsid w:val="005303FA"/>
    <w:rsid w:val="00533DAC"/>
    <w:rsid w:val="005464BE"/>
    <w:rsid w:val="00552D44"/>
    <w:rsid w:val="00566D52"/>
    <w:rsid w:val="005710DD"/>
    <w:rsid w:val="00577A9E"/>
    <w:rsid w:val="00583806"/>
    <w:rsid w:val="00584D0C"/>
    <w:rsid w:val="00587B3A"/>
    <w:rsid w:val="0059354D"/>
    <w:rsid w:val="00597816"/>
    <w:rsid w:val="005A159D"/>
    <w:rsid w:val="005A5C80"/>
    <w:rsid w:val="005A6F09"/>
    <w:rsid w:val="005C02A6"/>
    <w:rsid w:val="005C12E2"/>
    <w:rsid w:val="005D5E13"/>
    <w:rsid w:val="005E011C"/>
    <w:rsid w:val="005E0AD8"/>
    <w:rsid w:val="00600CC2"/>
    <w:rsid w:val="00613FC2"/>
    <w:rsid w:val="00623397"/>
    <w:rsid w:val="00624502"/>
    <w:rsid w:val="00625278"/>
    <w:rsid w:val="00626038"/>
    <w:rsid w:val="00626E77"/>
    <w:rsid w:val="00633A70"/>
    <w:rsid w:val="00640231"/>
    <w:rsid w:val="00656263"/>
    <w:rsid w:val="0065642D"/>
    <w:rsid w:val="00661CE5"/>
    <w:rsid w:val="00670875"/>
    <w:rsid w:val="00696258"/>
    <w:rsid w:val="006A31D1"/>
    <w:rsid w:val="006A624E"/>
    <w:rsid w:val="006D69BF"/>
    <w:rsid w:val="006D72F1"/>
    <w:rsid w:val="006D7BAB"/>
    <w:rsid w:val="006E09C0"/>
    <w:rsid w:val="006E2498"/>
    <w:rsid w:val="006F6CDC"/>
    <w:rsid w:val="00702445"/>
    <w:rsid w:val="007220F8"/>
    <w:rsid w:val="00733147"/>
    <w:rsid w:val="00741F8E"/>
    <w:rsid w:val="00747CBF"/>
    <w:rsid w:val="00761384"/>
    <w:rsid w:val="00772B6B"/>
    <w:rsid w:val="00780DE7"/>
    <w:rsid w:val="007910FA"/>
    <w:rsid w:val="007938CC"/>
    <w:rsid w:val="00794A12"/>
    <w:rsid w:val="007A6C71"/>
    <w:rsid w:val="007B2CBD"/>
    <w:rsid w:val="007E2D03"/>
    <w:rsid w:val="00801343"/>
    <w:rsid w:val="00803826"/>
    <w:rsid w:val="00817A11"/>
    <w:rsid w:val="00823B38"/>
    <w:rsid w:val="00825B49"/>
    <w:rsid w:val="008269C3"/>
    <w:rsid w:val="008347A0"/>
    <w:rsid w:val="00837FA0"/>
    <w:rsid w:val="00841C03"/>
    <w:rsid w:val="0084202F"/>
    <w:rsid w:val="00847DA1"/>
    <w:rsid w:val="008506DB"/>
    <w:rsid w:val="00864EBE"/>
    <w:rsid w:val="00891267"/>
    <w:rsid w:val="00893748"/>
    <w:rsid w:val="008C44BD"/>
    <w:rsid w:val="008D068A"/>
    <w:rsid w:val="008D6393"/>
    <w:rsid w:val="008E0588"/>
    <w:rsid w:val="008E13EC"/>
    <w:rsid w:val="008E5096"/>
    <w:rsid w:val="009074B1"/>
    <w:rsid w:val="0092547B"/>
    <w:rsid w:val="00930791"/>
    <w:rsid w:val="009313E7"/>
    <w:rsid w:val="009469ED"/>
    <w:rsid w:val="00947554"/>
    <w:rsid w:val="00950F47"/>
    <w:rsid w:val="0095793F"/>
    <w:rsid w:val="009830A3"/>
    <w:rsid w:val="00983F3C"/>
    <w:rsid w:val="00984FCB"/>
    <w:rsid w:val="009857C0"/>
    <w:rsid w:val="00993C03"/>
    <w:rsid w:val="0099544C"/>
    <w:rsid w:val="009A0513"/>
    <w:rsid w:val="009A405B"/>
    <w:rsid w:val="009B3206"/>
    <w:rsid w:val="009B4509"/>
    <w:rsid w:val="009C2330"/>
    <w:rsid w:val="009D7097"/>
    <w:rsid w:val="00A00267"/>
    <w:rsid w:val="00A02CCD"/>
    <w:rsid w:val="00A10FC3"/>
    <w:rsid w:val="00A20E1F"/>
    <w:rsid w:val="00A25285"/>
    <w:rsid w:val="00A30665"/>
    <w:rsid w:val="00A33A94"/>
    <w:rsid w:val="00A47C10"/>
    <w:rsid w:val="00A5270B"/>
    <w:rsid w:val="00A61394"/>
    <w:rsid w:val="00A61B69"/>
    <w:rsid w:val="00A662E9"/>
    <w:rsid w:val="00A6725B"/>
    <w:rsid w:val="00A67582"/>
    <w:rsid w:val="00A77550"/>
    <w:rsid w:val="00A81725"/>
    <w:rsid w:val="00A83B45"/>
    <w:rsid w:val="00A900B1"/>
    <w:rsid w:val="00AA336A"/>
    <w:rsid w:val="00AA4CF3"/>
    <w:rsid w:val="00AA4EF3"/>
    <w:rsid w:val="00AB06DF"/>
    <w:rsid w:val="00AB7C60"/>
    <w:rsid w:val="00AC5685"/>
    <w:rsid w:val="00AD1595"/>
    <w:rsid w:val="00AD47B3"/>
    <w:rsid w:val="00AD5281"/>
    <w:rsid w:val="00AE0BAE"/>
    <w:rsid w:val="00AE7F7A"/>
    <w:rsid w:val="00AF2AA8"/>
    <w:rsid w:val="00AF5D50"/>
    <w:rsid w:val="00AF6D96"/>
    <w:rsid w:val="00B14016"/>
    <w:rsid w:val="00B16EC5"/>
    <w:rsid w:val="00B20B65"/>
    <w:rsid w:val="00B21EFF"/>
    <w:rsid w:val="00B30B6D"/>
    <w:rsid w:val="00B50D5F"/>
    <w:rsid w:val="00B736CD"/>
    <w:rsid w:val="00B81E1F"/>
    <w:rsid w:val="00B84359"/>
    <w:rsid w:val="00B85726"/>
    <w:rsid w:val="00B873AB"/>
    <w:rsid w:val="00B97F5F"/>
    <w:rsid w:val="00BB022A"/>
    <w:rsid w:val="00BB23E2"/>
    <w:rsid w:val="00BB37F8"/>
    <w:rsid w:val="00BD5709"/>
    <w:rsid w:val="00BD58FA"/>
    <w:rsid w:val="00BD5DEB"/>
    <w:rsid w:val="00BE02A3"/>
    <w:rsid w:val="00BE5F8D"/>
    <w:rsid w:val="00BE7DEF"/>
    <w:rsid w:val="00BF0DFE"/>
    <w:rsid w:val="00BF1A5D"/>
    <w:rsid w:val="00BF37DC"/>
    <w:rsid w:val="00C00460"/>
    <w:rsid w:val="00C035AF"/>
    <w:rsid w:val="00C036D0"/>
    <w:rsid w:val="00C03F0F"/>
    <w:rsid w:val="00C06603"/>
    <w:rsid w:val="00C1182A"/>
    <w:rsid w:val="00C12C14"/>
    <w:rsid w:val="00C2123D"/>
    <w:rsid w:val="00C215B3"/>
    <w:rsid w:val="00C2558A"/>
    <w:rsid w:val="00C30F1C"/>
    <w:rsid w:val="00C44159"/>
    <w:rsid w:val="00C528E8"/>
    <w:rsid w:val="00C6281B"/>
    <w:rsid w:val="00C85566"/>
    <w:rsid w:val="00C905D6"/>
    <w:rsid w:val="00C96D52"/>
    <w:rsid w:val="00C97030"/>
    <w:rsid w:val="00CA5633"/>
    <w:rsid w:val="00CB6457"/>
    <w:rsid w:val="00CC17CB"/>
    <w:rsid w:val="00CD094C"/>
    <w:rsid w:val="00CE33B6"/>
    <w:rsid w:val="00D118FF"/>
    <w:rsid w:val="00D166B6"/>
    <w:rsid w:val="00D32A47"/>
    <w:rsid w:val="00D4050F"/>
    <w:rsid w:val="00D40A1C"/>
    <w:rsid w:val="00D43268"/>
    <w:rsid w:val="00D67D01"/>
    <w:rsid w:val="00D87DDC"/>
    <w:rsid w:val="00DA0482"/>
    <w:rsid w:val="00DA30FC"/>
    <w:rsid w:val="00DB2798"/>
    <w:rsid w:val="00DC506E"/>
    <w:rsid w:val="00DC5BFD"/>
    <w:rsid w:val="00DC7C38"/>
    <w:rsid w:val="00DD46B2"/>
    <w:rsid w:val="00DE0F6F"/>
    <w:rsid w:val="00DE17F9"/>
    <w:rsid w:val="00DE7F98"/>
    <w:rsid w:val="00DF3985"/>
    <w:rsid w:val="00E148A0"/>
    <w:rsid w:val="00E22B97"/>
    <w:rsid w:val="00E453B7"/>
    <w:rsid w:val="00E46216"/>
    <w:rsid w:val="00E5259D"/>
    <w:rsid w:val="00E55EB2"/>
    <w:rsid w:val="00E71514"/>
    <w:rsid w:val="00E71F2F"/>
    <w:rsid w:val="00E73F48"/>
    <w:rsid w:val="00E759AD"/>
    <w:rsid w:val="00E767FF"/>
    <w:rsid w:val="00E773EB"/>
    <w:rsid w:val="00E91A22"/>
    <w:rsid w:val="00E91C02"/>
    <w:rsid w:val="00E96FD6"/>
    <w:rsid w:val="00EA4701"/>
    <w:rsid w:val="00EA4710"/>
    <w:rsid w:val="00EE4A9E"/>
    <w:rsid w:val="00F02B2B"/>
    <w:rsid w:val="00F12662"/>
    <w:rsid w:val="00F35128"/>
    <w:rsid w:val="00F367C5"/>
    <w:rsid w:val="00F36BEC"/>
    <w:rsid w:val="00F4019C"/>
    <w:rsid w:val="00F45E95"/>
    <w:rsid w:val="00F52746"/>
    <w:rsid w:val="00F52B0F"/>
    <w:rsid w:val="00F75190"/>
    <w:rsid w:val="00F81969"/>
    <w:rsid w:val="00F97B4A"/>
    <w:rsid w:val="00FC4C70"/>
    <w:rsid w:val="00FC61ED"/>
    <w:rsid w:val="00FD5AF7"/>
    <w:rsid w:val="00FE32D5"/>
    <w:rsid w:val="00FE60E1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31175"/>
  <w15:docId w15:val="{CA2D9D5C-4A1D-49C4-A0BB-BB1E8BCE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image" Target="media/image15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ngjieyuan\Desktop\&#31680;&#31348;&#12398;&#25216;&#26415;&#25991;&#26723;\Beckhoff&#25216;&#26415;&#25991;&#26723;&#27169;&#26495;V5%20(1)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3.xml><?xml version="1.0" encoding="utf-8"?>
<ds:datastoreItem xmlns:ds="http://schemas.openxmlformats.org/officeDocument/2006/customXml" ds:itemID="{22123541-BEDD-4A6B-BDE6-0439DF0A76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Beckhoff技术文档模板V5 (1).dotx</Template>
  <TotalTime>1327</TotalTime>
  <Pages>9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Yingjie Yuan 袁英杰</dc:creator>
  <cp:lastModifiedBy>Yingjie Yuan 袁英杰</cp:lastModifiedBy>
  <cp:revision>104</cp:revision>
  <dcterms:created xsi:type="dcterms:W3CDTF">2022-09-22T01:11:00Z</dcterms:created>
  <dcterms:modified xsi:type="dcterms:W3CDTF">2024-02-05T01:47:00Z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