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刘明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841097">
              <w:rPr>
                <w:rFonts w:ascii="Times New Roman" w:hAnsi="Times New Roman" w:cs="Times New Roman" w:hint="eastAsia"/>
              </w:rPr>
              <w:t>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84109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</w:t>
            </w:r>
            <w:r w:rsidR="008410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841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4069A1" w:rsidRPr="00206B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liu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RPr="0084109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841097" w:rsidRPr="00841097" w:rsidRDefault="006B3DB5" w:rsidP="00841097">
            <w:pPr>
              <w:ind w:left="360" w:firstLine="562"/>
              <w:jc w:val="center"/>
              <w:rPr>
                <w:b/>
                <w:sz w:val="28"/>
              </w:rPr>
            </w:pPr>
            <w:r w:rsidRPr="006B3DB5">
              <w:rPr>
                <w:rFonts w:hint="eastAsia"/>
                <w:b/>
                <w:sz w:val="28"/>
              </w:rPr>
              <w:t>TC3 DC Times</w:t>
            </w:r>
            <w:r w:rsidRPr="006B3DB5">
              <w:rPr>
                <w:rFonts w:hint="eastAsia"/>
                <w:b/>
                <w:sz w:val="28"/>
              </w:rPr>
              <w:t>数据类型使用</w:t>
            </w:r>
            <w:r w:rsidR="003635C4">
              <w:rPr>
                <w:rFonts w:hint="eastAsia"/>
                <w:b/>
                <w:sz w:val="28"/>
              </w:rPr>
              <w:t>时</w:t>
            </w:r>
            <w:r w:rsidRPr="006B3DB5">
              <w:rPr>
                <w:rFonts w:hint="eastAsia"/>
                <w:b/>
                <w:sz w:val="28"/>
              </w:rPr>
              <w:t>的</w:t>
            </w:r>
            <w:r w:rsidRPr="006B3DB5">
              <w:rPr>
                <w:rFonts w:hint="eastAsia"/>
                <w:b/>
                <w:sz w:val="28"/>
              </w:rPr>
              <w:t>FPU</w:t>
            </w:r>
            <w:r w:rsidRPr="006B3DB5">
              <w:rPr>
                <w:rFonts w:hint="eastAsia"/>
                <w:b/>
                <w:sz w:val="28"/>
              </w:rPr>
              <w:t>异常规避（刘明）</w:t>
            </w:r>
          </w:p>
          <w:p w:rsidR="00206B56" w:rsidRPr="00841097" w:rsidRDefault="00206B56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841097">
            <w:pPr>
              <w:ind w:left="360" w:firstLine="422"/>
              <w:jc w:val="left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DB7A5D" w:rsidRPr="006B3DB5">
              <w:rPr>
                <w:rFonts w:hint="eastAsia"/>
              </w:rPr>
              <w:t>TC3 FPU</w:t>
            </w:r>
            <w:r w:rsidR="00DB7A5D" w:rsidRPr="006B3DB5">
              <w:rPr>
                <w:rFonts w:hint="eastAsia"/>
              </w:rPr>
              <w:t>异常</w:t>
            </w:r>
            <w:r w:rsidR="00DB7A5D">
              <w:rPr>
                <w:rFonts w:hint="eastAsia"/>
              </w:rPr>
              <w:t>，即</w:t>
            </w:r>
            <w:r w:rsidR="00DB7A5D" w:rsidRPr="006B3DB5">
              <w:rPr>
                <w:rFonts w:hint="eastAsia"/>
              </w:rPr>
              <w:t>TC3</w:t>
            </w:r>
            <w:r w:rsidR="00DB7A5D" w:rsidRPr="006561E7">
              <w:t xml:space="preserve"> </w:t>
            </w:r>
            <w:r w:rsidR="00DB7A5D">
              <w:t>FPU</w:t>
            </w:r>
            <w:r w:rsidR="00DB7A5D" w:rsidRPr="006561E7">
              <w:t xml:space="preserve"> </w:t>
            </w:r>
            <w:r w:rsidR="00DB7A5D">
              <w:t>(Float Point Unit</w:t>
            </w:r>
            <w:r w:rsidR="00DB7A5D">
              <w:t>浮点运算单元</w:t>
            </w:r>
            <w:r w:rsidR="00DB7A5D">
              <w:rPr>
                <w:rFonts w:hint="eastAsia"/>
              </w:rPr>
              <w:t>)</w:t>
            </w:r>
            <w:r w:rsidR="00DB7A5D">
              <w:t xml:space="preserve"> Exception</w:t>
            </w:r>
            <w:r w:rsidR="00DB7A5D">
              <w:rPr>
                <w:rFonts w:hint="eastAsia"/>
              </w:rPr>
              <w:t>。在对浮点数进行操作时，</w:t>
            </w:r>
            <w:r w:rsidR="00DB7A5D" w:rsidRPr="004D3227">
              <w:t xml:space="preserve"> </w:t>
            </w:r>
            <w:r w:rsidR="00DB7A5D">
              <w:rPr>
                <w:rFonts w:hint="eastAsia"/>
              </w:rPr>
              <w:t>如果出现对浮点数的非法操作（如除零，除</w:t>
            </w:r>
            <w:r w:rsidR="00DB7A5D">
              <w:t>+∞</w:t>
            </w:r>
            <w:r w:rsidR="00DB7A5D">
              <w:rPr>
                <w:rFonts w:hint="eastAsia"/>
              </w:rPr>
              <w:t>或</w:t>
            </w:r>
            <w:r w:rsidR="00DB7A5D">
              <w:rPr>
                <w:rFonts w:hint="eastAsia"/>
              </w:rPr>
              <w:t>-</w:t>
            </w:r>
            <w:r w:rsidR="00DB7A5D">
              <w:t>∞</w:t>
            </w:r>
            <w:r w:rsidR="00DB7A5D">
              <w:rPr>
                <w:rFonts w:hint="eastAsia"/>
              </w:rPr>
              <w:t>，负数开根号等等），</w:t>
            </w:r>
            <w:r w:rsidR="00DB7A5D">
              <w:rPr>
                <w:rFonts w:hint="eastAsia"/>
              </w:rPr>
              <w:t>TC3</w:t>
            </w:r>
            <w:r w:rsidR="00DB7A5D">
              <w:rPr>
                <w:rFonts w:hint="eastAsia"/>
              </w:rPr>
              <w:t>会抛出异常</w:t>
            </w:r>
            <w:r w:rsidR="00DB7A5D">
              <w:rPr>
                <w:rFonts w:hint="eastAsia"/>
              </w:rPr>
              <w:t>,</w:t>
            </w:r>
            <w:r w:rsidR="00DB7A5D">
              <w:rPr>
                <w:rFonts w:hint="eastAsia"/>
              </w:rPr>
              <w:t>为了程序的鲁棒性，需要规避这些异常</w:t>
            </w:r>
            <w:r>
              <w:rPr>
                <w:rFonts w:hint="eastAsia"/>
              </w:rPr>
              <w:t>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BE7ACB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BE7ACB">
              <w:t>FPU</w:t>
            </w:r>
            <w:r w:rsidRPr="00206B56">
              <w:t>，</w:t>
            </w:r>
            <w:r w:rsidRPr="00206B56">
              <w:t>TwinCAT3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D133C4" w:rsidRDefault="00D133C4" w:rsidP="00485020">
      <w:pPr>
        <w:ind w:firstLineChars="0" w:firstLine="0"/>
        <w:jc w:val="center"/>
        <w:rPr>
          <w:b/>
          <w:sz w:val="28"/>
        </w:rPr>
      </w:pPr>
    </w:p>
    <w:p w:rsidR="00D133C4" w:rsidRDefault="00D133C4" w:rsidP="00485020">
      <w:pPr>
        <w:ind w:firstLineChars="0" w:firstLine="0"/>
        <w:jc w:val="center"/>
        <w:rPr>
          <w:b/>
          <w:sz w:val="28"/>
        </w:rPr>
      </w:pPr>
    </w:p>
    <w:p w:rsidR="008E13EC" w:rsidRDefault="008E13EC" w:rsidP="008E13EC"/>
    <w:p w:rsidR="00BE7ACB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874818" w:history="1">
        <w:r w:rsidR="00BE7ACB" w:rsidRPr="001725A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E7ACB">
          <w:rPr>
            <w:noProof/>
          </w:rPr>
          <w:tab/>
        </w:r>
        <w:r w:rsidR="00BE7ACB" w:rsidRPr="001725AF">
          <w:rPr>
            <w:rStyle w:val="a8"/>
            <w:noProof/>
          </w:rPr>
          <w:t>TC3 FPU</w:t>
        </w:r>
        <w:r w:rsidR="00BE7ACB" w:rsidRPr="001725AF">
          <w:rPr>
            <w:rStyle w:val="a8"/>
            <w:noProof/>
          </w:rPr>
          <w:t>异常</w:t>
        </w:r>
        <w:r w:rsidR="00BE7ACB">
          <w:rPr>
            <w:noProof/>
            <w:webHidden/>
          </w:rPr>
          <w:tab/>
        </w:r>
        <w:r w:rsidR="00BE7ACB">
          <w:rPr>
            <w:noProof/>
            <w:webHidden/>
          </w:rPr>
          <w:fldChar w:fldCharType="begin"/>
        </w:r>
        <w:r w:rsidR="00BE7ACB">
          <w:rPr>
            <w:noProof/>
            <w:webHidden/>
          </w:rPr>
          <w:instrText xml:space="preserve"> PAGEREF _Toc12874818 \h </w:instrText>
        </w:r>
        <w:r w:rsidR="00BE7ACB">
          <w:rPr>
            <w:noProof/>
            <w:webHidden/>
          </w:rPr>
        </w:r>
        <w:r w:rsidR="00BE7ACB">
          <w:rPr>
            <w:noProof/>
            <w:webHidden/>
          </w:rPr>
          <w:fldChar w:fldCharType="separate"/>
        </w:r>
        <w:r w:rsidR="00BE7ACB">
          <w:rPr>
            <w:noProof/>
            <w:webHidden/>
          </w:rPr>
          <w:t>3</w:t>
        </w:r>
        <w:r w:rsidR="00BE7ACB">
          <w:rPr>
            <w:noProof/>
            <w:webHidden/>
          </w:rPr>
          <w:fldChar w:fldCharType="end"/>
        </w:r>
      </w:hyperlink>
    </w:p>
    <w:p w:rsidR="00BE7ACB" w:rsidRDefault="002B5BD2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12874819" w:history="1">
        <w:r w:rsidR="00BE7ACB" w:rsidRPr="001725A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E7ACB">
          <w:rPr>
            <w:noProof/>
          </w:rPr>
          <w:tab/>
        </w:r>
        <w:r w:rsidR="00BE7ACB" w:rsidRPr="001725AF">
          <w:rPr>
            <w:rStyle w:val="a8"/>
            <w:noProof/>
          </w:rPr>
          <w:t>TC3 DC Times</w:t>
        </w:r>
        <w:r w:rsidR="00BE7ACB" w:rsidRPr="001725AF">
          <w:rPr>
            <w:rStyle w:val="a8"/>
            <w:noProof/>
          </w:rPr>
          <w:t>数据类型</w:t>
        </w:r>
        <w:r w:rsidR="00BE7ACB">
          <w:rPr>
            <w:noProof/>
            <w:webHidden/>
          </w:rPr>
          <w:tab/>
        </w:r>
        <w:r w:rsidR="00BE7ACB">
          <w:rPr>
            <w:noProof/>
            <w:webHidden/>
          </w:rPr>
          <w:fldChar w:fldCharType="begin"/>
        </w:r>
        <w:r w:rsidR="00BE7ACB">
          <w:rPr>
            <w:noProof/>
            <w:webHidden/>
          </w:rPr>
          <w:instrText xml:space="preserve"> PAGEREF _Toc12874819 \h </w:instrText>
        </w:r>
        <w:r w:rsidR="00BE7ACB">
          <w:rPr>
            <w:noProof/>
            <w:webHidden/>
          </w:rPr>
        </w:r>
        <w:r w:rsidR="00BE7ACB">
          <w:rPr>
            <w:noProof/>
            <w:webHidden/>
          </w:rPr>
          <w:fldChar w:fldCharType="separate"/>
        </w:r>
        <w:r w:rsidR="00BE7ACB">
          <w:rPr>
            <w:noProof/>
            <w:webHidden/>
          </w:rPr>
          <w:t>4</w:t>
        </w:r>
        <w:r w:rsidR="00BE7ACB">
          <w:rPr>
            <w:noProof/>
            <w:webHidden/>
          </w:rPr>
          <w:fldChar w:fldCharType="end"/>
        </w:r>
      </w:hyperlink>
    </w:p>
    <w:p w:rsidR="00BE7ACB" w:rsidRDefault="002B5BD2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12874820" w:history="1">
        <w:r w:rsidR="00BE7ACB" w:rsidRPr="001725A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BE7ACB">
          <w:rPr>
            <w:noProof/>
          </w:rPr>
          <w:tab/>
        </w:r>
        <w:r w:rsidR="00BE7ACB" w:rsidRPr="001725AF">
          <w:rPr>
            <w:rStyle w:val="a8"/>
            <w:noProof/>
          </w:rPr>
          <w:t>TC3 DC Times</w:t>
        </w:r>
        <w:r w:rsidR="00BE7ACB" w:rsidRPr="001725AF">
          <w:rPr>
            <w:rStyle w:val="a8"/>
            <w:noProof/>
          </w:rPr>
          <w:t>数据类型使用时的</w:t>
        </w:r>
        <w:r w:rsidR="00BE7ACB" w:rsidRPr="001725AF">
          <w:rPr>
            <w:rStyle w:val="a8"/>
            <w:noProof/>
          </w:rPr>
          <w:t>FPU</w:t>
        </w:r>
        <w:r w:rsidR="00BE7ACB" w:rsidRPr="001725AF">
          <w:rPr>
            <w:rStyle w:val="a8"/>
            <w:noProof/>
          </w:rPr>
          <w:t>异常规避</w:t>
        </w:r>
        <w:r w:rsidR="00BE7ACB">
          <w:rPr>
            <w:noProof/>
            <w:webHidden/>
          </w:rPr>
          <w:tab/>
        </w:r>
        <w:r w:rsidR="00BE7ACB">
          <w:rPr>
            <w:noProof/>
            <w:webHidden/>
          </w:rPr>
          <w:fldChar w:fldCharType="begin"/>
        </w:r>
        <w:r w:rsidR="00BE7ACB">
          <w:rPr>
            <w:noProof/>
            <w:webHidden/>
          </w:rPr>
          <w:instrText xml:space="preserve"> PAGEREF _Toc12874820 \h </w:instrText>
        </w:r>
        <w:r w:rsidR="00BE7ACB">
          <w:rPr>
            <w:noProof/>
            <w:webHidden/>
          </w:rPr>
        </w:r>
        <w:r w:rsidR="00BE7ACB">
          <w:rPr>
            <w:noProof/>
            <w:webHidden/>
          </w:rPr>
          <w:fldChar w:fldCharType="separate"/>
        </w:r>
        <w:r w:rsidR="00BE7ACB">
          <w:rPr>
            <w:noProof/>
            <w:webHidden/>
          </w:rPr>
          <w:t>4</w:t>
        </w:r>
        <w:r w:rsidR="00BE7ACB">
          <w:rPr>
            <w:noProof/>
            <w:webHidden/>
          </w:rPr>
          <w:fldChar w:fldCharType="end"/>
        </w:r>
      </w:hyperlink>
    </w:p>
    <w:p w:rsidR="00B30B6D" w:rsidRDefault="008E13EC" w:rsidP="004D3227">
      <w:r>
        <w:fldChar w:fldCharType="end"/>
      </w:r>
      <w:r w:rsidR="004D3227">
        <w:t xml:space="preserve"> </w:t>
      </w:r>
      <w:r>
        <w:br w:type="page"/>
      </w:r>
    </w:p>
    <w:p w:rsidR="008E13EC" w:rsidRDefault="006B3DB5" w:rsidP="00BD58FA">
      <w:pPr>
        <w:pStyle w:val="10"/>
      </w:pPr>
      <w:bookmarkStart w:id="1" w:name="_Toc12874818"/>
      <w:r w:rsidRPr="006B3DB5">
        <w:rPr>
          <w:rFonts w:hint="eastAsia"/>
        </w:rPr>
        <w:lastRenderedPageBreak/>
        <w:t>TC3 FPU</w:t>
      </w:r>
      <w:r w:rsidRPr="006B3DB5">
        <w:rPr>
          <w:rFonts w:hint="eastAsia"/>
        </w:rPr>
        <w:t>异常</w:t>
      </w:r>
      <w:bookmarkEnd w:id="1"/>
    </w:p>
    <w:p w:rsidR="003635C4" w:rsidRPr="003635C4" w:rsidRDefault="003635C4" w:rsidP="003635C4"/>
    <w:p w:rsidR="004D3227" w:rsidRDefault="006B3DB5" w:rsidP="006561E7">
      <w:r w:rsidRPr="006B3DB5">
        <w:rPr>
          <w:rFonts w:hint="eastAsia"/>
        </w:rPr>
        <w:t>TC3 FPU</w:t>
      </w:r>
      <w:r w:rsidRPr="006B3DB5">
        <w:rPr>
          <w:rFonts w:hint="eastAsia"/>
        </w:rPr>
        <w:t>异常</w:t>
      </w:r>
      <w:r w:rsidR="006561E7">
        <w:rPr>
          <w:rFonts w:hint="eastAsia"/>
        </w:rPr>
        <w:t>，即</w:t>
      </w:r>
      <w:r w:rsidR="006561E7" w:rsidRPr="006B3DB5">
        <w:rPr>
          <w:rFonts w:hint="eastAsia"/>
        </w:rPr>
        <w:t>TC3</w:t>
      </w:r>
      <w:r w:rsidR="006561E7" w:rsidRPr="006561E7">
        <w:t xml:space="preserve"> </w:t>
      </w:r>
      <w:r w:rsidR="006561E7">
        <w:t>FPU</w:t>
      </w:r>
      <w:r w:rsidR="006561E7" w:rsidRPr="006561E7">
        <w:t xml:space="preserve"> </w:t>
      </w:r>
      <w:r w:rsidR="006561E7">
        <w:t>(Float Point Unit</w:t>
      </w:r>
      <w:r w:rsidR="006561E7">
        <w:t>浮点运算单元</w:t>
      </w:r>
      <w:r w:rsidR="006561E7">
        <w:rPr>
          <w:rFonts w:hint="eastAsia"/>
        </w:rPr>
        <w:t>)</w:t>
      </w:r>
      <w:r w:rsidR="006561E7">
        <w:t xml:space="preserve"> Exception</w:t>
      </w:r>
      <w:r w:rsidR="006561E7">
        <w:rPr>
          <w:rFonts w:hint="eastAsia"/>
        </w:rPr>
        <w:t>。在对浮点数进行操作时，</w:t>
      </w:r>
      <w:r w:rsidR="006561E7" w:rsidRPr="004D3227">
        <w:t xml:space="preserve"> </w:t>
      </w:r>
      <w:r w:rsidR="006561E7">
        <w:rPr>
          <w:rFonts w:hint="eastAsia"/>
        </w:rPr>
        <w:t>如果出现对浮点数的非法操作</w:t>
      </w:r>
      <w:r w:rsidR="007D7BBA">
        <w:rPr>
          <w:rFonts w:hint="eastAsia"/>
        </w:rPr>
        <w:t>（如除零，</w:t>
      </w:r>
      <w:r w:rsidR="005717D3">
        <w:rPr>
          <w:rFonts w:hint="eastAsia"/>
        </w:rPr>
        <w:t>除</w:t>
      </w:r>
      <w:r w:rsidR="005717D3">
        <w:t>+∞</w:t>
      </w:r>
      <w:r w:rsidR="005717D3">
        <w:rPr>
          <w:rFonts w:hint="eastAsia"/>
        </w:rPr>
        <w:t>或</w:t>
      </w:r>
      <w:r w:rsidR="005717D3">
        <w:rPr>
          <w:rFonts w:hint="eastAsia"/>
        </w:rPr>
        <w:t>-</w:t>
      </w:r>
      <w:r w:rsidR="005717D3">
        <w:t>∞</w:t>
      </w:r>
      <w:r w:rsidR="004D2382">
        <w:rPr>
          <w:rFonts w:hint="eastAsia"/>
        </w:rPr>
        <w:t>，负数开根号</w:t>
      </w:r>
      <w:r w:rsidR="008372CD">
        <w:rPr>
          <w:rFonts w:hint="eastAsia"/>
        </w:rPr>
        <w:t>等等</w:t>
      </w:r>
      <w:r w:rsidR="007D7BBA">
        <w:rPr>
          <w:rFonts w:hint="eastAsia"/>
        </w:rPr>
        <w:t>），</w:t>
      </w:r>
      <w:r w:rsidR="007D7BBA">
        <w:rPr>
          <w:rFonts w:hint="eastAsia"/>
        </w:rPr>
        <w:t>TC3</w:t>
      </w:r>
      <w:r w:rsidR="007D7BBA">
        <w:rPr>
          <w:rFonts w:hint="eastAsia"/>
        </w:rPr>
        <w:t>会抛出异常</w:t>
      </w:r>
      <w:r w:rsidR="00BE7ACB">
        <w:rPr>
          <w:rFonts w:hint="eastAsia"/>
        </w:rPr>
        <w:t>,</w:t>
      </w:r>
      <w:r w:rsidR="00BE7ACB">
        <w:rPr>
          <w:rFonts w:hint="eastAsia"/>
        </w:rPr>
        <w:t>为了程序的鲁棒性，需要规避这些异常</w:t>
      </w:r>
      <w:r w:rsidR="007D7BBA">
        <w:rPr>
          <w:rFonts w:hint="eastAsia"/>
        </w:rPr>
        <w:t>。下图为浮点数除零操作时的异常的截图。</w:t>
      </w:r>
    </w:p>
    <w:p w:rsidR="007D7BBA" w:rsidRDefault="007D7BBA" w:rsidP="006561E7"/>
    <w:p w:rsidR="007D7BBA" w:rsidRDefault="007D7BBA" w:rsidP="007D7BBA">
      <w:pPr>
        <w:jc w:val="center"/>
      </w:pPr>
      <w:r>
        <w:rPr>
          <w:noProof/>
        </w:rPr>
        <w:drawing>
          <wp:inline distT="0" distB="0" distL="0" distR="0" wp14:anchorId="4065E0E0" wp14:editId="7868B3B6">
            <wp:extent cx="4294361" cy="19298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7240" cy="193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E7" w:rsidRDefault="008372CD" w:rsidP="006561E7">
      <w:r>
        <w:rPr>
          <w:rFonts w:hint="eastAsia"/>
        </w:rPr>
        <w:t xml:space="preserve"> </w:t>
      </w:r>
      <w:r>
        <w:rPr>
          <w:rFonts w:hint="eastAsia"/>
        </w:rPr>
        <w:t>浮点数的除零可以通过添加隐式检查</w:t>
      </w:r>
      <w:r>
        <w:rPr>
          <w:rFonts w:hint="eastAsia"/>
        </w:rPr>
        <w:t>POU</w:t>
      </w:r>
      <w:r>
        <w:rPr>
          <w:rFonts w:hint="eastAsia"/>
        </w:rPr>
        <w:t>（</w:t>
      </w:r>
      <w:r>
        <w:rPr>
          <w:kern w:val="0"/>
          <w:szCs w:val="21"/>
        </w:rPr>
        <w:t>CheckDivReal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CheckDivLreal</w:t>
      </w:r>
      <w:r>
        <w:rPr>
          <w:rFonts w:hint="eastAsia"/>
        </w:rPr>
        <w:t>）来规避。浮点数的除</w:t>
      </w:r>
      <w:r>
        <w:t>+∞</w:t>
      </w:r>
      <w:r>
        <w:rPr>
          <w:rFonts w:hint="eastAsia"/>
        </w:rPr>
        <w:t>或</w:t>
      </w:r>
      <w:r>
        <w:rPr>
          <w:rFonts w:hint="eastAsia"/>
        </w:rPr>
        <w:t>-</w:t>
      </w:r>
      <w:r>
        <w:t>∞</w:t>
      </w:r>
      <w:r>
        <w:rPr>
          <w:rFonts w:hint="eastAsia"/>
        </w:rPr>
        <w:t>，负数开根号等等，则需要编程者手动添加判读语句来规避。</w:t>
      </w:r>
    </w:p>
    <w:p w:rsidR="001A6A20" w:rsidRDefault="00D54029" w:rsidP="001A6A20">
      <w:r>
        <w:rPr>
          <w:rFonts w:hint="eastAsia"/>
        </w:rPr>
        <w:t>遇到</w:t>
      </w:r>
      <w:r>
        <w:rPr>
          <w:rFonts w:hint="eastAsia"/>
        </w:rPr>
        <w:t>F</w:t>
      </w:r>
      <w:r>
        <w:t>PU</w:t>
      </w:r>
      <w:r>
        <w:rPr>
          <w:rFonts w:hint="eastAsia"/>
        </w:rPr>
        <w:t>异常，可以通过</w:t>
      </w:r>
      <w:r>
        <w:rPr>
          <w:rFonts w:hint="eastAsia"/>
        </w:rPr>
        <w:t>TC3</w:t>
      </w:r>
      <w:r>
        <w:rPr>
          <w:rFonts w:hint="eastAsia"/>
        </w:rPr>
        <w:t>弹出的提示框来确认异常类型，从而进一步找出异常出现在程序的何处。</w:t>
      </w:r>
      <w:r w:rsidR="00431EB7">
        <w:rPr>
          <w:rFonts w:hint="eastAsia"/>
        </w:rPr>
        <w:t>如</w:t>
      </w:r>
      <w:r>
        <w:rPr>
          <w:rFonts w:hint="eastAsia"/>
        </w:rPr>
        <w:t>上图</w:t>
      </w:r>
      <w:r w:rsidR="00431EB7">
        <w:rPr>
          <w:rFonts w:hint="eastAsia"/>
        </w:rPr>
        <w:t>，从</w:t>
      </w:r>
      <w:r>
        <w:rPr>
          <w:rFonts w:hint="eastAsia"/>
        </w:rPr>
        <w:t>SSE zero</w:t>
      </w:r>
      <w:r>
        <w:t xml:space="preserve"> </w:t>
      </w:r>
      <w:r>
        <w:rPr>
          <w:rFonts w:hint="eastAsia"/>
        </w:rPr>
        <w:t>divide</w:t>
      </w:r>
      <w:r>
        <w:rPr>
          <w:rFonts w:hint="eastAsia"/>
        </w:rPr>
        <w:t>可以判断是浮点数</w:t>
      </w:r>
      <w:r w:rsidR="00431EB7">
        <w:rPr>
          <w:rFonts w:hint="eastAsia"/>
        </w:rPr>
        <w:t>出现了</w:t>
      </w:r>
      <w:r>
        <w:rPr>
          <w:rFonts w:hint="eastAsia"/>
        </w:rPr>
        <w:t>除零</w:t>
      </w:r>
      <w:r w:rsidR="00431EB7">
        <w:rPr>
          <w:rFonts w:hint="eastAsia"/>
        </w:rPr>
        <w:t>操作</w:t>
      </w:r>
      <w:r>
        <w:rPr>
          <w:rFonts w:hint="eastAsia"/>
        </w:rPr>
        <w:t>。</w:t>
      </w:r>
      <w:r w:rsidR="00431EB7">
        <w:rPr>
          <w:rFonts w:hint="eastAsia"/>
        </w:rPr>
        <w:t>通过</w:t>
      </w:r>
      <w:r w:rsidR="00431EB7">
        <w:t>Exception C</w:t>
      </w:r>
      <w:r w:rsidR="00431EB7">
        <w:rPr>
          <w:rFonts w:hint="eastAsia"/>
        </w:rPr>
        <w:t>ode</w:t>
      </w:r>
      <w:r w:rsidR="00431EB7">
        <w:rPr>
          <w:rFonts w:hint="eastAsia"/>
        </w:rPr>
        <w:t>我们可以查询到</w:t>
      </w:r>
      <w:r w:rsidR="001A6A20">
        <w:rPr>
          <w:rFonts w:hint="eastAsia"/>
        </w:rPr>
        <w:t>更详细的信息，如下图。</w:t>
      </w:r>
    </w:p>
    <w:p w:rsidR="001A6A20" w:rsidRDefault="001A6A20" w:rsidP="001A6A20">
      <w:pPr>
        <w:jc w:val="center"/>
      </w:pPr>
      <w:r>
        <w:rPr>
          <w:noProof/>
        </w:rPr>
        <w:drawing>
          <wp:inline distT="0" distB="0" distL="0" distR="0" wp14:anchorId="479B1226" wp14:editId="7AF242DC">
            <wp:extent cx="4426172" cy="236780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6148" cy="237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13" w:rsidRDefault="005D5E13" w:rsidP="00D133C4">
      <w:pPr>
        <w:pStyle w:val="ab"/>
        <w:jc w:val="center"/>
      </w:pPr>
    </w:p>
    <w:p w:rsidR="001A6A20" w:rsidRPr="008372CD" w:rsidRDefault="001A6A20" w:rsidP="00D133C4">
      <w:pPr>
        <w:pStyle w:val="ab"/>
        <w:jc w:val="center"/>
      </w:pPr>
      <w:r>
        <w:rPr>
          <w:noProof/>
        </w:rPr>
        <w:drawing>
          <wp:inline distT="0" distB="0" distL="0" distR="0" wp14:anchorId="6F3BD4B7" wp14:editId="695069C9">
            <wp:extent cx="4322332" cy="2014398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8091" cy="20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27" w:rsidRDefault="00D133C4" w:rsidP="004D3227">
      <w:pPr>
        <w:pStyle w:val="10"/>
      </w:pPr>
      <w:bookmarkStart w:id="2" w:name="_Toc12874819"/>
      <w:bookmarkEnd w:id="0"/>
      <w:r w:rsidRPr="00D133C4">
        <w:lastRenderedPageBreak/>
        <w:t>TC3</w:t>
      </w:r>
      <w:r w:rsidR="00282DDD">
        <w:t xml:space="preserve"> </w:t>
      </w:r>
      <w:r w:rsidR="00282DDD" w:rsidRPr="006B3DB5">
        <w:rPr>
          <w:rFonts w:hint="eastAsia"/>
        </w:rPr>
        <w:t>DC Times</w:t>
      </w:r>
      <w:r w:rsidR="00282DDD" w:rsidRPr="006B3DB5">
        <w:rPr>
          <w:rFonts w:hint="eastAsia"/>
        </w:rPr>
        <w:t>数据类型</w:t>
      </w:r>
      <w:bookmarkEnd w:id="2"/>
    </w:p>
    <w:p w:rsidR="00D133C4" w:rsidRDefault="00050E58" w:rsidP="00050E58">
      <w:pPr>
        <w:autoSpaceDE w:val="0"/>
        <w:autoSpaceDN w:val="0"/>
        <w:adjustRightInd w:val="0"/>
        <w:jc w:val="left"/>
      </w:pPr>
      <w:r w:rsidRPr="00282DDD">
        <w:rPr>
          <w:rFonts w:hint="eastAsia"/>
        </w:rPr>
        <w:t>DC Time</w:t>
      </w:r>
      <w:r>
        <w:rPr>
          <w:rFonts w:hint="eastAsia"/>
        </w:rPr>
        <w:t>s</w:t>
      </w:r>
      <w:r>
        <w:rPr>
          <w:rFonts w:hint="eastAsia"/>
        </w:rPr>
        <w:t>（</w:t>
      </w:r>
      <w:r w:rsidRPr="00050E58">
        <w:rPr>
          <w:rFonts w:hint="eastAsia"/>
        </w:rPr>
        <w:t>分布时钟</w:t>
      </w:r>
      <w:r>
        <w:rPr>
          <w:rFonts w:hint="eastAsia"/>
        </w:rPr>
        <w:t>）</w:t>
      </w:r>
      <w:r w:rsidRPr="00050E58">
        <w:rPr>
          <w:rFonts w:hint="eastAsia"/>
        </w:rPr>
        <w:t>代表基本的</w:t>
      </w:r>
      <w:r w:rsidRPr="00050E58">
        <w:t xml:space="preserve"> XFC </w:t>
      </w:r>
      <w:r w:rsidRPr="00050E58">
        <w:rPr>
          <w:rFonts w:hint="eastAsia"/>
        </w:rPr>
        <w:t>技术，是</w:t>
      </w:r>
      <w:r w:rsidRPr="00050E58">
        <w:t xml:space="preserve">EtherCAT </w:t>
      </w:r>
      <w:r w:rsidRPr="00050E58">
        <w:rPr>
          <w:rFonts w:hint="eastAsia"/>
        </w:rPr>
        <w:t>通讯的一个通用组件。所有的</w:t>
      </w:r>
      <w:r w:rsidRPr="00050E58">
        <w:t xml:space="preserve"> EtherCAT </w:t>
      </w:r>
      <w:r w:rsidRPr="00050E58">
        <w:rPr>
          <w:rFonts w:hint="eastAsia"/>
        </w:rPr>
        <w:t>设备自身都配备了本地时钟，并通过</w:t>
      </w:r>
      <w:r w:rsidRPr="00050E58">
        <w:t xml:space="preserve"> EtherCAT </w:t>
      </w:r>
      <w:r w:rsidRPr="00050E58">
        <w:rPr>
          <w:rFonts w:hint="eastAsia"/>
        </w:rPr>
        <w:t>通讯自动连续地与其它所有时钟保持同步</w:t>
      </w:r>
      <w:r>
        <w:rPr>
          <w:rFonts w:hint="eastAsia"/>
        </w:rPr>
        <w:t>。</w:t>
      </w:r>
    </w:p>
    <w:p w:rsidR="00BD58FA" w:rsidRPr="00050E58" w:rsidRDefault="00050E58" w:rsidP="00050E58">
      <w:pPr>
        <w:autoSpaceDE w:val="0"/>
        <w:autoSpaceDN w:val="0"/>
        <w:adjustRightInd w:val="0"/>
        <w:jc w:val="left"/>
      </w:pPr>
      <w:r>
        <w:rPr>
          <w:rFonts w:hint="eastAsia"/>
        </w:rPr>
        <w:t>处理</w:t>
      </w:r>
      <w:r w:rsidRPr="00050E58">
        <w:rPr>
          <w:rFonts w:hint="eastAsia"/>
        </w:rPr>
        <w:t>DC Times</w:t>
      </w:r>
      <w:r>
        <w:rPr>
          <w:rFonts w:hint="eastAsia"/>
        </w:rPr>
        <w:t>时主要用到了三种数据类型</w:t>
      </w:r>
      <w:r w:rsidR="00751875">
        <w:rPr>
          <w:rFonts w:hint="eastAsia"/>
        </w:rPr>
        <w:t>（</w:t>
      </w:r>
      <w:r w:rsidR="00751875" w:rsidRPr="00751875">
        <w:t>Tc2_Utilities</w:t>
      </w:r>
      <w:r w:rsidR="00751875">
        <w:rPr>
          <w:rFonts w:hint="eastAsia"/>
        </w:rPr>
        <w:t>库）</w:t>
      </w:r>
      <w:r>
        <w:rPr>
          <w:rFonts w:hint="eastAsia"/>
        </w:rPr>
        <w:t>：</w:t>
      </w:r>
      <w:r>
        <w:t> </w:t>
      </w:r>
      <w:r w:rsidRPr="00050E58">
        <w:t>T_DCTIME</w:t>
      </w:r>
      <w:r w:rsidRPr="00050E58">
        <w:rPr>
          <w:rFonts w:hint="eastAsia"/>
        </w:rPr>
        <w:t>，</w:t>
      </w:r>
      <w:r w:rsidRPr="00050E58">
        <w:t>T_ULARGE_INTEGER</w:t>
      </w:r>
      <w:r>
        <w:rPr>
          <w:rFonts w:hint="eastAsia"/>
        </w:rPr>
        <w:t>和</w:t>
      </w:r>
      <w:r w:rsidRPr="00050E58">
        <w:t>T_LARGE_INTEGER</w:t>
      </w:r>
      <w:r>
        <w:rPr>
          <w:rFonts w:hint="eastAsia"/>
        </w:rPr>
        <w:t>,</w:t>
      </w:r>
      <w:r>
        <w:rPr>
          <w:rFonts w:hint="eastAsia"/>
        </w:rPr>
        <w:t>其中</w:t>
      </w:r>
      <w:r w:rsidRPr="00050E58">
        <w:t xml:space="preserve">T_DCTIME </w:t>
      </w:r>
      <w:r>
        <w:rPr>
          <w:rFonts w:hint="eastAsia"/>
        </w:rPr>
        <w:t>和</w:t>
      </w:r>
      <w:r w:rsidRPr="00050E58">
        <w:t>T_ULARGE_INTEGER</w:t>
      </w:r>
      <w:r>
        <w:rPr>
          <w:rFonts w:hint="eastAsia"/>
        </w:rPr>
        <w:t>为</w:t>
      </w:r>
      <w:r>
        <w:t>Unsigned 64-bit</w:t>
      </w:r>
      <w:r>
        <w:rPr>
          <w:rFonts w:hint="eastAsia"/>
        </w:rPr>
        <w:t>类型，</w:t>
      </w:r>
      <w:r w:rsidRPr="00050E58">
        <w:t>T_LARGE_INTEGER</w:t>
      </w:r>
      <w:r>
        <w:rPr>
          <w:rFonts w:hint="eastAsia"/>
        </w:rPr>
        <w:t>为</w:t>
      </w:r>
      <w:r w:rsidRPr="00050E58">
        <w:t>Signed 64-bit</w:t>
      </w:r>
      <w:r w:rsidRPr="00050E58">
        <w:rPr>
          <w:rFonts w:hint="eastAsia"/>
        </w:rPr>
        <w:t>类</w:t>
      </w:r>
      <w:r>
        <w:rPr>
          <w:rFonts w:hint="eastAsia"/>
        </w:rPr>
        <w:t>型。</w:t>
      </w:r>
    </w:p>
    <w:p w:rsidR="00D133C4" w:rsidRDefault="00D133C4" w:rsidP="00D133C4">
      <w:pPr>
        <w:rPr>
          <w:rFonts w:cs="Arial"/>
          <w:szCs w:val="21"/>
        </w:rPr>
      </w:pPr>
    </w:p>
    <w:p w:rsidR="006F76BA" w:rsidRDefault="006F76BA" w:rsidP="006F76BA">
      <w:pPr>
        <w:pStyle w:val="10"/>
      </w:pPr>
      <w:bookmarkStart w:id="3" w:name="_Toc12874820"/>
      <w:r w:rsidRPr="006B3DB5">
        <w:rPr>
          <w:rFonts w:hint="eastAsia"/>
        </w:rPr>
        <w:t>TC3 DC Times</w:t>
      </w:r>
      <w:r w:rsidRPr="006B3DB5">
        <w:rPr>
          <w:rFonts w:hint="eastAsia"/>
        </w:rPr>
        <w:t>数据类型使用</w:t>
      </w:r>
      <w:r>
        <w:rPr>
          <w:rFonts w:hint="eastAsia"/>
        </w:rPr>
        <w:t>时</w:t>
      </w:r>
      <w:r w:rsidRPr="006B3DB5">
        <w:rPr>
          <w:rFonts w:hint="eastAsia"/>
        </w:rPr>
        <w:t>的</w:t>
      </w:r>
      <w:r w:rsidRPr="006B3DB5">
        <w:rPr>
          <w:rFonts w:hint="eastAsia"/>
        </w:rPr>
        <w:t>FPU</w:t>
      </w:r>
      <w:r w:rsidRPr="006B3DB5">
        <w:rPr>
          <w:rFonts w:hint="eastAsia"/>
        </w:rPr>
        <w:t>异常规避</w:t>
      </w:r>
      <w:bookmarkEnd w:id="3"/>
    </w:p>
    <w:p w:rsidR="00D133C4" w:rsidRDefault="001E6F54" w:rsidP="000F5D6E">
      <w:pPr>
        <w:autoSpaceDE w:val="0"/>
        <w:autoSpaceDN w:val="0"/>
        <w:adjustRightInd w:val="0"/>
        <w:jc w:val="left"/>
      </w:pPr>
      <w:r>
        <w:t xml:space="preserve">3.1  </w:t>
      </w:r>
      <w:r w:rsidR="000F5D6E" w:rsidRPr="000F5D6E">
        <w:t>lreal_to_int64</w:t>
      </w:r>
      <w:r w:rsidR="00751875">
        <w:rPr>
          <w:rFonts w:hint="eastAsia"/>
        </w:rPr>
        <w:t>函数</w:t>
      </w:r>
    </w:p>
    <w:p w:rsidR="001E6F54" w:rsidRDefault="001E6F54" w:rsidP="001E6F54">
      <w:pPr>
        <w:autoSpaceDE w:val="0"/>
        <w:autoSpaceDN w:val="0"/>
        <w:adjustRightInd w:val="0"/>
        <w:ind w:firstLineChars="300" w:firstLine="630"/>
        <w:jc w:val="center"/>
      </w:pPr>
      <w:r>
        <w:rPr>
          <w:noProof/>
        </w:rPr>
        <w:drawing>
          <wp:inline distT="0" distB="0" distL="0" distR="0" wp14:anchorId="2CA8BE4A" wp14:editId="0A418309">
            <wp:extent cx="4533333" cy="733333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54" w:rsidRDefault="001E6F54" w:rsidP="001E6F54">
      <w:pPr>
        <w:autoSpaceDE w:val="0"/>
        <w:autoSpaceDN w:val="0"/>
        <w:adjustRightInd w:val="0"/>
        <w:ind w:firstLineChars="300" w:firstLine="630"/>
        <w:jc w:val="left"/>
      </w:pPr>
    </w:p>
    <w:p w:rsidR="00751875" w:rsidRDefault="001E6F54" w:rsidP="003901CB">
      <w:pPr>
        <w:autoSpaceDE w:val="0"/>
        <w:autoSpaceDN w:val="0"/>
        <w:adjustRightInd w:val="0"/>
        <w:jc w:val="left"/>
      </w:pPr>
      <w:r w:rsidRPr="000F5D6E">
        <w:t>lreal_to_int64</w:t>
      </w:r>
      <w:r>
        <w:rPr>
          <w:rFonts w:hint="eastAsia"/>
        </w:rPr>
        <w:t>函数使用时，输入数必须在</w:t>
      </w:r>
      <w:r>
        <w:rPr>
          <w:rFonts w:hint="eastAsia"/>
        </w:rPr>
        <w:t>-</w:t>
      </w:r>
      <w:r w:rsidRPr="001E6F54">
        <w:t xml:space="preserve"> </w:t>
      </w:r>
      <w:r>
        <w:t>1844674407370955161</w:t>
      </w:r>
      <w:r>
        <w:rPr>
          <w:rFonts w:hint="eastAsia"/>
        </w:rPr>
        <w:t>~</w:t>
      </w:r>
      <w:r w:rsidRPr="001E6F54">
        <w:t xml:space="preserve"> </w:t>
      </w:r>
      <w:r w:rsidR="003901CB">
        <w:t>1844674407370955161</w:t>
      </w:r>
      <w:r>
        <w:rPr>
          <w:rFonts w:hint="eastAsia"/>
        </w:rPr>
        <w:t>间，否则会出现</w:t>
      </w:r>
      <w:r w:rsidR="003901CB">
        <w:rPr>
          <w:rFonts w:hint="eastAsia"/>
        </w:rPr>
        <w:t>F</w:t>
      </w:r>
      <w:r w:rsidR="003901CB">
        <w:t>PU</w:t>
      </w:r>
      <w:r w:rsidR="003901CB">
        <w:rPr>
          <w:rFonts w:hint="eastAsia"/>
        </w:rPr>
        <w:t>异常，</w:t>
      </w:r>
      <w:r w:rsidR="003901CB">
        <w:t>Exception C</w:t>
      </w:r>
      <w:r w:rsidR="003901CB">
        <w:rPr>
          <w:rFonts w:hint="eastAsia"/>
        </w:rPr>
        <w:t>ode</w:t>
      </w:r>
      <w:r w:rsidR="003901CB">
        <w:t xml:space="preserve"> C0000090</w:t>
      </w:r>
      <w:r w:rsidR="003901CB">
        <w:rPr>
          <w:rFonts w:hint="eastAsia"/>
        </w:rPr>
        <w:t>（</w:t>
      </w:r>
      <w:r w:rsidR="003901CB">
        <w:t>STATUS_FLOAT_INVALID_OPERATION</w:t>
      </w:r>
      <w:r w:rsidR="003901CB">
        <w:rPr>
          <w:rFonts w:hint="eastAsia"/>
        </w:rPr>
        <w:t>），所以在执行</w:t>
      </w:r>
      <w:r w:rsidR="003901CB" w:rsidRPr="000F5D6E">
        <w:t>lreal_to_int64</w:t>
      </w:r>
      <w:r w:rsidR="003901CB">
        <w:rPr>
          <w:rFonts w:hint="eastAsia"/>
        </w:rPr>
        <w:t>函数前</w:t>
      </w:r>
      <w:r w:rsidR="003901CB">
        <w:t xml:space="preserve"> </w:t>
      </w:r>
      <w:r w:rsidR="003901CB">
        <w:rPr>
          <w:rFonts w:hint="eastAsia"/>
        </w:rPr>
        <w:t>，需要先判断浮点数是否在</w:t>
      </w:r>
      <w:r w:rsidR="00437AC2">
        <w:t>-9223372036854775808 ~ 9223372036854775807</w:t>
      </w:r>
      <w:r w:rsidR="003901CB">
        <w:rPr>
          <w:rFonts w:hint="eastAsia"/>
        </w:rPr>
        <w:t>范围内。</w:t>
      </w:r>
    </w:p>
    <w:p w:rsidR="00437AC2" w:rsidRPr="003901CB" w:rsidRDefault="00437AC2" w:rsidP="003901CB">
      <w:pPr>
        <w:autoSpaceDE w:val="0"/>
        <w:autoSpaceDN w:val="0"/>
        <w:adjustRightInd w:val="0"/>
        <w:jc w:val="left"/>
      </w:pPr>
    </w:p>
    <w:p w:rsidR="000F5D6E" w:rsidRDefault="00751875" w:rsidP="001E6F54">
      <w:pPr>
        <w:pStyle w:val="22"/>
        <w:jc w:val="center"/>
      </w:pPr>
      <w:r>
        <w:rPr>
          <w:noProof/>
        </w:rPr>
        <w:drawing>
          <wp:inline distT="0" distB="0" distL="0" distR="0" wp14:anchorId="02C81E85" wp14:editId="4978D340">
            <wp:extent cx="5098618" cy="1927354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03922" cy="19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C2" w:rsidRDefault="00437AC2" w:rsidP="001E6F54">
      <w:pPr>
        <w:pStyle w:val="22"/>
        <w:jc w:val="center"/>
      </w:pPr>
    </w:p>
    <w:p w:rsidR="00437AC2" w:rsidRDefault="00437AC2" w:rsidP="00437AC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 </w:t>
      </w:r>
    </w:p>
    <w:p w:rsidR="00437AC2" w:rsidRDefault="00437AC2" w:rsidP="00437AC2">
      <w:pPr>
        <w:autoSpaceDE w:val="0"/>
        <w:autoSpaceDN w:val="0"/>
        <w:adjustRightInd w:val="0"/>
        <w:jc w:val="left"/>
      </w:pPr>
      <w:r>
        <w:t xml:space="preserve">3.2  </w:t>
      </w:r>
      <w:r w:rsidRPr="000F5D6E">
        <w:t>lreal_to_</w:t>
      </w:r>
      <w:r>
        <w:rPr>
          <w:rFonts w:hint="eastAsia"/>
        </w:rPr>
        <w:t>u</w:t>
      </w:r>
      <w:r w:rsidRPr="000F5D6E">
        <w:t>int64</w:t>
      </w:r>
      <w:r>
        <w:rPr>
          <w:rFonts w:hint="eastAsia"/>
        </w:rPr>
        <w:t>函数</w:t>
      </w:r>
    </w:p>
    <w:p w:rsidR="00437AC2" w:rsidRDefault="00437AC2" w:rsidP="00437AC2">
      <w:pPr>
        <w:autoSpaceDE w:val="0"/>
        <w:autoSpaceDN w:val="0"/>
        <w:adjustRightInd w:val="0"/>
        <w:jc w:val="left"/>
      </w:pPr>
      <w:r>
        <w:rPr>
          <w:noProof/>
        </w:rPr>
        <w:drawing>
          <wp:inline distT="0" distB="0" distL="0" distR="0" wp14:anchorId="1CF4713F" wp14:editId="6D723A23">
            <wp:extent cx="4723809" cy="704762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C2" w:rsidRDefault="00437AC2" w:rsidP="00437AC2">
      <w:pPr>
        <w:pStyle w:val="22"/>
      </w:pPr>
      <w:r w:rsidRPr="000F5D6E">
        <w:rPr>
          <w:rFonts w:ascii="Times New Roman" w:hAnsi="Times New Roman" w:cs="Times New Roman"/>
        </w:rPr>
        <w:t>lreal_to_</w:t>
      </w:r>
      <w:r>
        <w:rPr>
          <w:rFonts w:ascii="Times New Roman" w:hAnsi="Times New Roman" w:cs="Times New Roman" w:hint="eastAsia"/>
        </w:rPr>
        <w:t>u</w:t>
      </w:r>
      <w:r w:rsidRPr="000F5D6E">
        <w:rPr>
          <w:rFonts w:ascii="Times New Roman" w:hAnsi="Times New Roman" w:cs="Times New Roman"/>
        </w:rPr>
        <w:t>int64</w:t>
      </w:r>
      <w:r>
        <w:rPr>
          <w:rFonts w:hint="eastAsia"/>
        </w:rPr>
        <w:t>函数使用时，输入数必须在</w:t>
      </w:r>
      <w:r>
        <w:t>0 ~ 18446744073709551615</w:t>
      </w:r>
      <w:r>
        <w:rPr>
          <w:rFonts w:hint="eastAsia"/>
        </w:rPr>
        <w:t>间，否则会出现</w:t>
      </w:r>
      <w:r>
        <w:rPr>
          <w:rFonts w:hint="eastAsia"/>
        </w:rPr>
        <w:t>F</w:t>
      </w:r>
      <w:r>
        <w:t>PU</w:t>
      </w:r>
      <w:r>
        <w:rPr>
          <w:rFonts w:hint="eastAsia"/>
        </w:rPr>
        <w:t>异常，</w:t>
      </w:r>
      <w:r>
        <w:t>Exception C</w:t>
      </w:r>
      <w:r>
        <w:rPr>
          <w:rFonts w:hint="eastAsia"/>
        </w:rPr>
        <w:t>ode</w:t>
      </w:r>
      <w:r>
        <w:t xml:space="preserve"> C0000090</w:t>
      </w:r>
      <w:r>
        <w:rPr>
          <w:rFonts w:hint="eastAsia"/>
        </w:rPr>
        <w:t>（</w:t>
      </w:r>
      <w:r>
        <w:t>STATUS_FLOAT_INVALID_OPERATION</w:t>
      </w:r>
      <w:r>
        <w:rPr>
          <w:rFonts w:hint="eastAsia"/>
        </w:rPr>
        <w:t>），所以在执行</w:t>
      </w:r>
      <w:r w:rsidRPr="000F5D6E">
        <w:rPr>
          <w:rFonts w:ascii="Times New Roman" w:hAnsi="Times New Roman" w:cs="Times New Roman"/>
        </w:rPr>
        <w:t>lreal_to_int64</w:t>
      </w:r>
      <w:r>
        <w:rPr>
          <w:rFonts w:hint="eastAsia"/>
        </w:rPr>
        <w:t>函数前</w:t>
      </w:r>
      <w:r>
        <w:t xml:space="preserve"> </w:t>
      </w:r>
      <w:r>
        <w:rPr>
          <w:rFonts w:hint="eastAsia"/>
        </w:rPr>
        <w:t>，需要先判断浮点数是否在</w:t>
      </w:r>
      <w:r>
        <w:t>0 ~ 18446744073709551615</w:t>
      </w:r>
      <w:r>
        <w:rPr>
          <w:rFonts w:hint="eastAsia"/>
        </w:rPr>
        <w:t>范围内</w:t>
      </w:r>
      <w:r w:rsidR="00ED369E">
        <w:rPr>
          <w:rFonts w:hint="eastAsia"/>
        </w:rPr>
        <w:t>。</w:t>
      </w:r>
    </w:p>
    <w:p w:rsidR="001C28D3" w:rsidRDefault="001C28D3" w:rsidP="00437AC2">
      <w:pPr>
        <w:pStyle w:val="22"/>
      </w:pPr>
    </w:p>
    <w:p w:rsidR="001C28D3" w:rsidRDefault="001C28D3" w:rsidP="00437AC2">
      <w:pPr>
        <w:pStyle w:val="22"/>
      </w:pPr>
    </w:p>
    <w:p w:rsidR="001C28D3" w:rsidRDefault="001C28D3" w:rsidP="00437AC2">
      <w:pPr>
        <w:pStyle w:val="22"/>
      </w:pPr>
    </w:p>
    <w:p w:rsidR="001C28D3" w:rsidRDefault="001C28D3" w:rsidP="00437AC2">
      <w:pPr>
        <w:pStyle w:val="22"/>
      </w:pPr>
    </w:p>
    <w:p w:rsidR="001C28D3" w:rsidRPr="00B70FA9" w:rsidRDefault="001C28D3" w:rsidP="001C28D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1C28D3" w:rsidRDefault="001C28D3" w:rsidP="001C28D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1C28D3" w:rsidRDefault="001C28D3" w:rsidP="001C28D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1C28D3" w:rsidRDefault="001C28D3" w:rsidP="001C28D3"/>
    <w:p w:rsidR="001C28D3" w:rsidRPr="00B70FA9" w:rsidRDefault="001C28D3" w:rsidP="001C28D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1C28D3" w:rsidRDefault="001C28D3" w:rsidP="001C28D3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1C28D3" w:rsidRDefault="001C28D3" w:rsidP="001C28D3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1C28D3" w:rsidRDefault="001C28D3" w:rsidP="001C28D3"/>
    <w:p w:rsidR="001C28D3" w:rsidRPr="00B70FA9" w:rsidRDefault="001C28D3" w:rsidP="001C28D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1C28D3" w:rsidRDefault="001C28D3" w:rsidP="001C28D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1C28D3" w:rsidRDefault="001C28D3" w:rsidP="001C28D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1C28D3" w:rsidRDefault="001C28D3" w:rsidP="001C28D3"/>
    <w:p w:rsidR="001C28D3" w:rsidRPr="00B70FA9" w:rsidRDefault="001C28D3" w:rsidP="001C28D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1C28D3" w:rsidRDefault="001C28D3" w:rsidP="001C28D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1C28D3" w:rsidRPr="003F3878" w:rsidRDefault="001C28D3" w:rsidP="001C28D3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p w:rsidR="001C28D3" w:rsidRDefault="001C28D3" w:rsidP="001C28D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1C28D3" w:rsidRPr="00B243F8" w:rsidTr="002F3ADF">
        <w:trPr>
          <w:trHeight w:val="701"/>
        </w:trPr>
        <w:tc>
          <w:tcPr>
            <w:tcW w:w="4661" w:type="dxa"/>
            <w:vMerge w:val="restart"/>
          </w:tcPr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F0FD0E2" wp14:editId="5CCD531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jc w:val="center"/>
            </w:pPr>
          </w:p>
          <w:p w:rsidR="001C28D3" w:rsidRDefault="001C28D3" w:rsidP="002F3ADF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1C28D3" w:rsidRPr="000A4A70" w:rsidRDefault="001C28D3" w:rsidP="002F3ADF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1C28D3" w:rsidRDefault="001C28D3" w:rsidP="002F3ADF"/>
        </w:tc>
        <w:tc>
          <w:tcPr>
            <w:tcW w:w="3986" w:type="dxa"/>
          </w:tcPr>
          <w:p w:rsidR="001C28D3" w:rsidRDefault="001C28D3" w:rsidP="002F3ADF"/>
          <w:p w:rsidR="001C28D3" w:rsidRPr="00B243F8" w:rsidRDefault="001C28D3" w:rsidP="002F3ADF"/>
        </w:tc>
      </w:tr>
      <w:tr w:rsidR="001C28D3" w:rsidRPr="00B243F8" w:rsidTr="002F3ADF">
        <w:trPr>
          <w:trHeight w:val="697"/>
        </w:trPr>
        <w:tc>
          <w:tcPr>
            <w:tcW w:w="4661" w:type="dxa"/>
            <w:vMerge/>
          </w:tcPr>
          <w:p w:rsidR="001C28D3" w:rsidRDefault="001C28D3" w:rsidP="002F3ADF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1C28D3" w:rsidRDefault="001C28D3" w:rsidP="002F3ADF">
            <w:r>
              <w:t>倍福中文官网：</w:t>
            </w:r>
          </w:p>
          <w:p w:rsidR="001C28D3" w:rsidRPr="0077020B" w:rsidRDefault="001C28D3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1C28D3" w:rsidRPr="0077020B" w:rsidTr="002F3ADF">
        <w:trPr>
          <w:trHeight w:val="697"/>
        </w:trPr>
        <w:tc>
          <w:tcPr>
            <w:tcW w:w="4661" w:type="dxa"/>
            <w:vMerge/>
          </w:tcPr>
          <w:p w:rsidR="001C28D3" w:rsidRDefault="001C28D3" w:rsidP="002F3ADF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1C28D3" w:rsidRDefault="001C28D3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1C28D3" w:rsidRDefault="001C28D3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1C28D3" w:rsidRPr="0077020B" w:rsidRDefault="001C28D3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1C28D3" w:rsidRPr="00B243F8" w:rsidTr="002F3ADF">
        <w:trPr>
          <w:trHeight w:val="2818"/>
        </w:trPr>
        <w:tc>
          <w:tcPr>
            <w:tcW w:w="4661" w:type="dxa"/>
            <w:vMerge/>
          </w:tcPr>
          <w:p w:rsidR="001C28D3" w:rsidRDefault="001C28D3" w:rsidP="002F3ADF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1C28D3" w:rsidRDefault="001C28D3" w:rsidP="002F3ADF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1C28D3" w:rsidRDefault="001C28D3" w:rsidP="002F3ADF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1C28D3" w:rsidRDefault="001C28D3" w:rsidP="002F3ADF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1C28D3" w:rsidRDefault="001C28D3" w:rsidP="002F3ADF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1C28D3" w:rsidRPr="00DD2599" w:rsidRDefault="001C28D3" w:rsidP="001C28D3"/>
    <w:p w:rsidR="001C28D3" w:rsidRPr="001C28D3" w:rsidRDefault="001C28D3" w:rsidP="001C28D3">
      <w:pPr>
        <w:pStyle w:val="22"/>
        <w:ind w:firstLineChars="0" w:firstLine="0"/>
      </w:pPr>
    </w:p>
    <w:sectPr w:rsidR="001C28D3" w:rsidRPr="001C28D3" w:rsidSect="00825B49">
      <w:headerReference w:type="default" r:id="rId23"/>
      <w:footerReference w:type="default" r:id="rId2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D2" w:rsidRDefault="002B5BD2" w:rsidP="00206B56">
      <w:r>
        <w:separator/>
      </w:r>
    </w:p>
  </w:endnote>
  <w:endnote w:type="continuationSeparator" w:id="0">
    <w:p w:rsidR="002B5BD2" w:rsidRDefault="002B5BD2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Droid Sans Fallback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bookmarkStart w:id="4" w:name="_GoBack"/>
    <w:bookmarkEnd w:id="4"/>
  </w:p>
  <w:p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087ED6">
      <w:rPr>
        <w:rStyle w:val="a7"/>
        <w:noProof/>
        <w:sz w:val="15"/>
        <w:szCs w:val="15"/>
      </w:rPr>
      <w:t>5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087ED6"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B30B6D" w:rsidRDefault="001C28D3" w:rsidP="00206B56">
    <w:pPr>
      <w:ind w:firstLine="30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D2" w:rsidRDefault="002B5BD2" w:rsidP="00206B56">
      <w:r>
        <w:separator/>
      </w:r>
    </w:p>
  </w:footnote>
  <w:footnote w:type="continuationSeparator" w:id="0">
    <w:p w:rsidR="002B5BD2" w:rsidRDefault="002B5BD2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7"/>
    <w:rsid w:val="00003A18"/>
    <w:rsid w:val="0000477A"/>
    <w:rsid w:val="00014576"/>
    <w:rsid w:val="00020A12"/>
    <w:rsid w:val="00050E58"/>
    <w:rsid w:val="0006294A"/>
    <w:rsid w:val="00067D51"/>
    <w:rsid w:val="0007723D"/>
    <w:rsid w:val="00087ED6"/>
    <w:rsid w:val="000908FE"/>
    <w:rsid w:val="00092E2C"/>
    <w:rsid w:val="000B35F1"/>
    <w:rsid w:val="000C249E"/>
    <w:rsid w:val="000F086F"/>
    <w:rsid w:val="000F5D5D"/>
    <w:rsid w:val="000F5D6E"/>
    <w:rsid w:val="00183517"/>
    <w:rsid w:val="00185F3B"/>
    <w:rsid w:val="001A3C30"/>
    <w:rsid w:val="001A6A20"/>
    <w:rsid w:val="001B4CD4"/>
    <w:rsid w:val="001B6F6D"/>
    <w:rsid w:val="001C28D3"/>
    <w:rsid w:val="001E2852"/>
    <w:rsid w:val="001E6F54"/>
    <w:rsid w:val="00206B56"/>
    <w:rsid w:val="00213114"/>
    <w:rsid w:val="00216745"/>
    <w:rsid w:val="00250044"/>
    <w:rsid w:val="002539E8"/>
    <w:rsid w:val="00267E71"/>
    <w:rsid w:val="00282DDD"/>
    <w:rsid w:val="002B5BD2"/>
    <w:rsid w:val="002B6BEF"/>
    <w:rsid w:val="002C3CB9"/>
    <w:rsid w:val="002F7A0D"/>
    <w:rsid w:val="003138DD"/>
    <w:rsid w:val="003227CE"/>
    <w:rsid w:val="00354E17"/>
    <w:rsid w:val="003635C4"/>
    <w:rsid w:val="00370F11"/>
    <w:rsid w:val="00374CB2"/>
    <w:rsid w:val="003901CB"/>
    <w:rsid w:val="003A1D97"/>
    <w:rsid w:val="003B0084"/>
    <w:rsid w:val="003B1E06"/>
    <w:rsid w:val="003B215B"/>
    <w:rsid w:val="003B5300"/>
    <w:rsid w:val="003C2C0E"/>
    <w:rsid w:val="003C5002"/>
    <w:rsid w:val="003F7462"/>
    <w:rsid w:val="003F7CD5"/>
    <w:rsid w:val="004069A1"/>
    <w:rsid w:val="00406BA6"/>
    <w:rsid w:val="00414654"/>
    <w:rsid w:val="0041687E"/>
    <w:rsid w:val="00431EB7"/>
    <w:rsid w:val="00437AC2"/>
    <w:rsid w:val="004537CE"/>
    <w:rsid w:val="00475CF1"/>
    <w:rsid w:val="00485020"/>
    <w:rsid w:val="00487B9E"/>
    <w:rsid w:val="00497696"/>
    <w:rsid w:val="004A6071"/>
    <w:rsid w:val="004C7EAB"/>
    <w:rsid w:val="004D2382"/>
    <w:rsid w:val="004D3227"/>
    <w:rsid w:val="004D73E3"/>
    <w:rsid w:val="004F2004"/>
    <w:rsid w:val="004F2514"/>
    <w:rsid w:val="004F4008"/>
    <w:rsid w:val="0052495C"/>
    <w:rsid w:val="00526473"/>
    <w:rsid w:val="005303FA"/>
    <w:rsid w:val="00533DAC"/>
    <w:rsid w:val="005717D3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1E7"/>
    <w:rsid w:val="00656263"/>
    <w:rsid w:val="00670875"/>
    <w:rsid w:val="00696258"/>
    <w:rsid w:val="006B3DB5"/>
    <w:rsid w:val="006D7BAB"/>
    <w:rsid w:val="006E2498"/>
    <w:rsid w:val="006F103D"/>
    <w:rsid w:val="006F76BA"/>
    <w:rsid w:val="007220F8"/>
    <w:rsid w:val="00733147"/>
    <w:rsid w:val="00747CBF"/>
    <w:rsid w:val="00751875"/>
    <w:rsid w:val="00761384"/>
    <w:rsid w:val="00780DE7"/>
    <w:rsid w:val="007910FA"/>
    <w:rsid w:val="007B2CBD"/>
    <w:rsid w:val="007D7BBA"/>
    <w:rsid w:val="00801343"/>
    <w:rsid w:val="00823B38"/>
    <w:rsid w:val="00825B49"/>
    <w:rsid w:val="008372CD"/>
    <w:rsid w:val="00837FA0"/>
    <w:rsid w:val="00841097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B06DF"/>
    <w:rsid w:val="00AB7C60"/>
    <w:rsid w:val="00AC5685"/>
    <w:rsid w:val="00AE0BAE"/>
    <w:rsid w:val="00AE7F7A"/>
    <w:rsid w:val="00AF2AA8"/>
    <w:rsid w:val="00AF4FC1"/>
    <w:rsid w:val="00AF5D50"/>
    <w:rsid w:val="00AF6D96"/>
    <w:rsid w:val="00B0265C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ACB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33C4"/>
    <w:rsid w:val="00D166B6"/>
    <w:rsid w:val="00D32A47"/>
    <w:rsid w:val="00D43268"/>
    <w:rsid w:val="00D54029"/>
    <w:rsid w:val="00DA0482"/>
    <w:rsid w:val="00DA30FC"/>
    <w:rsid w:val="00DB7A5D"/>
    <w:rsid w:val="00DC5BFD"/>
    <w:rsid w:val="00DC7C38"/>
    <w:rsid w:val="00DD46B2"/>
    <w:rsid w:val="00DE0F6F"/>
    <w:rsid w:val="00DF3985"/>
    <w:rsid w:val="00E134FC"/>
    <w:rsid w:val="00E148A0"/>
    <w:rsid w:val="00E22B97"/>
    <w:rsid w:val="00E317FE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C3C4E"/>
    <w:rsid w:val="00ED369E"/>
    <w:rsid w:val="00EE4A9E"/>
    <w:rsid w:val="00EE6423"/>
    <w:rsid w:val="00F02B2B"/>
    <w:rsid w:val="00F06814"/>
    <w:rsid w:val="00F12662"/>
    <w:rsid w:val="00F35128"/>
    <w:rsid w:val="00F4019C"/>
    <w:rsid w:val="00F45E95"/>
    <w:rsid w:val="00F52746"/>
    <w:rsid w:val="00F6277D"/>
    <w:rsid w:val="00F81969"/>
    <w:rsid w:val="00F97B4A"/>
    <w:rsid w:val="00FC61ED"/>
    <w:rsid w:val="00FD3CAA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41164"/>
  <w15:docId w15:val="{DB6B3607-A7F3-4ED9-B923-4158EE5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1C28D3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1C28D3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1C28D3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0;&#20154;\2019\Beckhoff%20&#25991;&#20214;&#27169;&#29256;_&#25216;&#26415;&#25991;&#26723;&#65288;&#35797;&#34892;&#6528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852A-FFE0-4B45-A0CF-992EDA47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 - 副本.dotx</Template>
  <TotalTime>322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Liu 刘明</dc:creator>
  <cp:lastModifiedBy>Jack Liu 刘明</cp:lastModifiedBy>
  <cp:revision>24</cp:revision>
  <dcterms:created xsi:type="dcterms:W3CDTF">2019-03-04T12:35:00Z</dcterms:created>
  <dcterms:modified xsi:type="dcterms:W3CDTF">2019-12-19T11:42:00Z</dcterms:modified>
</cp:coreProperties>
</file>