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D1E2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351AA325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E56B0" wp14:editId="43E08D35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CB670" w14:textId="443E749E" w:rsidR="00A61B69" w:rsidRPr="00D67D01" w:rsidRDefault="009E3237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TwinCAT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 xml:space="preserve"> 3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使用文件功能块</w:t>
                            </w:r>
                            <w:r w:rsidR="00B039A6" w:rsidRPr="00B039A6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进行数据采集及日志保存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E56B0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152CB670" w14:textId="443E749E" w:rsidR="00A61B69" w:rsidRPr="00D67D01" w:rsidRDefault="009E3237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TwinCAT</w:t>
                      </w:r>
                      <w:r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 xml:space="preserve"> 3</w:t>
                      </w:r>
                      <w:r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使用文件功能块</w:t>
                      </w:r>
                      <w:r w:rsidR="00B039A6" w:rsidRPr="00B039A6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进行数据采集及日志保存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14:paraId="34B3F013" w14:textId="77777777" w:rsidTr="006D69BF">
        <w:trPr>
          <w:trHeight w:val="1272"/>
        </w:trPr>
        <w:tc>
          <w:tcPr>
            <w:tcW w:w="5524" w:type="dxa"/>
          </w:tcPr>
          <w:p w14:paraId="59F18653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21BB0DB9" w14:textId="45D8901C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BB78AE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解少伟</w:t>
            </w:r>
          </w:p>
          <w:p w14:paraId="200A3771" w14:textId="6A3899D2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职务：华</w:t>
            </w:r>
            <w:r w:rsidR="00BB78AE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北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区 技术工程师</w:t>
            </w:r>
          </w:p>
          <w:p w14:paraId="42FDBD99" w14:textId="299C816A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BB78AE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sw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.</w:t>
            </w:r>
            <w:r w:rsidR="00BB78AE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xie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@beckhoff.com.cn</w:t>
            </w:r>
          </w:p>
          <w:p w14:paraId="1B5F5E5E" w14:textId="7EFA7977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BB78AE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22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B039A6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11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B039A6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24</w:t>
            </w:r>
          </w:p>
        </w:tc>
      </w:tr>
      <w:tr w:rsidR="006D69BF" w14:paraId="058FCB05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760DDE05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24476718" w14:textId="10F8A898" w:rsidR="00452634" w:rsidRDefault="00B039A6" w:rsidP="00D67D01">
            <w:pPr>
              <w:jc w:val="left"/>
            </w:pPr>
            <w:r>
              <w:rPr>
                <w:rFonts w:hint="eastAsia"/>
              </w:rPr>
              <w:t>该解决方案适用于以下场景：</w:t>
            </w:r>
            <w:r w:rsidR="00B92460">
              <w:t>1</w:t>
            </w:r>
            <w:r w:rsidR="00B92460">
              <w:rPr>
                <w:rFonts w:hint="eastAsia"/>
              </w:rPr>
              <w:t>，通过</w:t>
            </w:r>
            <w:r w:rsidR="00B92460">
              <w:rPr>
                <w:rFonts w:hint="eastAsia"/>
              </w:rPr>
              <w:t>PLC</w:t>
            </w:r>
            <w:r w:rsidR="00B92460">
              <w:rPr>
                <w:rFonts w:hint="eastAsia"/>
              </w:rPr>
              <w:t>编程实现以文本的形式保存日志，比如记录报警，记录操作步骤等各种形式的日志；</w:t>
            </w:r>
            <w:r w:rsidR="00B92460">
              <w:t>2</w:t>
            </w:r>
            <w:r>
              <w:rPr>
                <w:rFonts w:hint="eastAsia"/>
              </w:rPr>
              <w:t>，通过</w:t>
            </w:r>
            <w:r>
              <w:rPr>
                <w:rFonts w:hint="eastAsia"/>
              </w:rPr>
              <w:t>PLC</w:t>
            </w:r>
            <w:r w:rsidR="00B92460">
              <w:rPr>
                <w:rFonts w:hint="eastAsia"/>
              </w:rPr>
              <w:t>编程</w:t>
            </w:r>
            <w:r>
              <w:rPr>
                <w:rFonts w:hint="eastAsia"/>
              </w:rPr>
              <w:t>的方式采集数据，并</w:t>
            </w:r>
            <w:r w:rsidR="00B92460">
              <w:rPr>
                <w:rFonts w:hint="eastAsia"/>
              </w:rPr>
              <w:t>以</w:t>
            </w:r>
            <w:r>
              <w:rPr>
                <w:rFonts w:hint="eastAsia"/>
              </w:rPr>
              <w:t>文本的方式进行保存</w:t>
            </w:r>
            <w:r w:rsidR="00B92460">
              <w:rPr>
                <w:rFonts w:hint="eastAsia"/>
              </w:rPr>
              <w:t>，比如</w:t>
            </w:r>
            <w:r w:rsidR="00B92460">
              <w:rPr>
                <w:rFonts w:hint="eastAsia"/>
              </w:rPr>
              <w:t>TXT</w:t>
            </w:r>
            <w:r w:rsidR="00B92460">
              <w:rPr>
                <w:rFonts w:hint="eastAsia"/>
              </w:rPr>
              <w:t>或者</w:t>
            </w:r>
            <w:r w:rsidR="00B92460">
              <w:rPr>
                <w:rFonts w:hint="eastAsia"/>
              </w:rPr>
              <w:t>CSV</w:t>
            </w:r>
            <w:r w:rsidR="00B92460">
              <w:rPr>
                <w:rFonts w:hint="eastAsia"/>
              </w:rPr>
              <w:t>。</w:t>
            </w:r>
            <w:r w:rsidR="00B92460">
              <w:t xml:space="preserve"> </w:t>
            </w:r>
          </w:p>
          <w:p w14:paraId="0D0B4CD9" w14:textId="3FC45BD8" w:rsidR="00E85D10" w:rsidRPr="00E85D10" w:rsidRDefault="00E85D10" w:rsidP="00E85D10">
            <w:pPr>
              <w:ind w:firstLineChars="0" w:firstLine="0"/>
              <w:jc w:val="left"/>
            </w:pPr>
          </w:p>
        </w:tc>
      </w:tr>
      <w:tr w:rsidR="00452634" w14:paraId="3C372FB9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786C3C68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5CE06781" w14:textId="77777777" w:rsidTr="00452634">
              <w:tc>
                <w:tcPr>
                  <w:tcW w:w="887" w:type="dxa"/>
                </w:tcPr>
                <w:p w14:paraId="6B564775" w14:textId="77777777" w:rsidR="00452634" w:rsidRDefault="00452634" w:rsidP="009E3237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68004013" w14:textId="77777777" w:rsidR="00452634" w:rsidRDefault="00452634" w:rsidP="009E3237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6CA6FA62" w14:textId="77777777" w:rsidR="00452634" w:rsidRDefault="00452634" w:rsidP="009E3237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2210DF5D" w14:textId="77777777" w:rsidTr="00452634">
              <w:tc>
                <w:tcPr>
                  <w:tcW w:w="887" w:type="dxa"/>
                </w:tcPr>
                <w:p w14:paraId="27EF9AE7" w14:textId="77777777" w:rsidR="00452634" w:rsidRDefault="00452634" w:rsidP="009E323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2E165DFF" w14:textId="77777777" w:rsidR="00452634" w:rsidRDefault="00452634" w:rsidP="009E323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2B20BD74" w14:textId="77777777" w:rsidR="00452634" w:rsidRDefault="00452634" w:rsidP="009E323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7006E3C1" w14:textId="77777777" w:rsidTr="00452634">
              <w:tc>
                <w:tcPr>
                  <w:tcW w:w="887" w:type="dxa"/>
                </w:tcPr>
                <w:p w14:paraId="7C55AC8D" w14:textId="77777777" w:rsidR="00452634" w:rsidRDefault="00452634" w:rsidP="009E323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7DC99F25" w14:textId="77777777" w:rsidR="00452634" w:rsidRDefault="00452634" w:rsidP="009E323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3AEB4D72" w14:textId="77777777" w:rsidR="00452634" w:rsidRDefault="00452634" w:rsidP="009E323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6CE46C67" w14:textId="77777777" w:rsidTr="00452634">
              <w:tc>
                <w:tcPr>
                  <w:tcW w:w="887" w:type="dxa"/>
                </w:tcPr>
                <w:p w14:paraId="535C5F0B" w14:textId="77777777" w:rsidR="00452634" w:rsidRDefault="00452634" w:rsidP="009E323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19B7139F" w14:textId="77777777" w:rsidR="00452634" w:rsidRDefault="00452634" w:rsidP="009E323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1F788073" w14:textId="77777777" w:rsidR="00452634" w:rsidRDefault="00452634" w:rsidP="009E323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145651BF" w14:textId="77777777" w:rsidTr="00452634">
              <w:tc>
                <w:tcPr>
                  <w:tcW w:w="887" w:type="dxa"/>
                </w:tcPr>
                <w:p w14:paraId="121FA734" w14:textId="77777777" w:rsidR="00452634" w:rsidRDefault="00452634" w:rsidP="009E323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635E2C10" w14:textId="77777777" w:rsidR="00452634" w:rsidRDefault="00452634" w:rsidP="009E323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2ECD482A" w14:textId="77777777" w:rsidR="00452634" w:rsidRDefault="00452634" w:rsidP="009E323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4E8AC1BC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38FE71C7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2C2EB1A9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621B18B0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166277FD" w14:textId="74ECE220" w:rsidR="00452634" w:rsidRPr="00206B56" w:rsidRDefault="00452634" w:rsidP="009E32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AA1E559" w14:textId="53801D32" w:rsidR="00452634" w:rsidRPr="00206B56" w:rsidRDefault="00452634" w:rsidP="009E32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0FE86944" w14:textId="43C0B8D8" w:rsidR="00452634" w:rsidRPr="00206B56" w:rsidRDefault="00452634" w:rsidP="009E32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01E674A4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48F009D" w14:textId="77777777" w:rsidR="00452634" w:rsidRDefault="00452634" w:rsidP="009E32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D17575C" w14:textId="2792BF46" w:rsidR="00452634" w:rsidRDefault="00452634" w:rsidP="009E32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37F3379" w14:textId="13831A40" w:rsidR="00452634" w:rsidRPr="009D7097" w:rsidRDefault="00452634" w:rsidP="009E32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6A58694B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115563A" w14:textId="569B0106" w:rsidR="00452634" w:rsidRPr="00206B56" w:rsidRDefault="00452634" w:rsidP="009E32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99ADB7" w14:textId="47F9D631" w:rsidR="00452634" w:rsidRDefault="00452634" w:rsidP="009E32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4AA0A42" w14:textId="649F2275" w:rsidR="00452634" w:rsidRPr="009D7097" w:rsidRDefault="00452634" w:rsidP="009E32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007BE368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CCC4633" w14:textId="77777777" w:rsidR="00452634" w:rsidRDefault="00452634" w:rsidP="009E32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3ADF835" w14:textId="1AEF2D07" w:rsidR="00452634" w:rsidRDefault="00452634" w:rsidP="009E32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417CF63" w14:textId="66385A5A" w:rsidR="00452634" w:rsidRPr="009D7097" w:rsidRDefault="00452634" w:rsidP="009E323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23095B40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1037DCFE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145FBCBB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37D818D1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783CDD51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520372FF" w14:textId="77777777" w:rsidR="006E09C0" w:rsidRDefault="006E09C0" w:rsidP="006E09C0"/>
          <w:p w14:paraId="695F832A" w14:textId="77777777" w:rsidR="00D67D01" w:rsidRPr="006E09C0" w:rsidRDefault="00D67D01" w:rsidP="006E09C0"/>
        </w:tc>
      </w:tr>
      <w:tr w:rsidR="00452634" w14:paraId="0FF4411A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4A25C3FB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25DC4781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0EAFF91B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28723014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3FAB3A7E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26EFDBB3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5ACC3964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67C2A996" w14:textId="77777777" w:rsidR="008E13EC" w:rsidRDefault="008E13EC" w:rsidP="008E13EC"/>
    <w:p w14:paraId="55ABD3F9" w14:textId="17DC2F0A" w:rsidR="00AC5F4E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20622676" w:history="1">
        <w:r w:rsidR="00AC5F4E" w:rsidRPr="0038435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AC5F4E">
          <w:rPr>
            <w:noProof/>
          </w:rPr>
          <w:tab/>
        </w:r>
        <w:r w:rsidR="00AC5F4E" w:rsidRPr="00384353">
          <w:rPr>
            <w:rStyle w:val="a8"/>
            <w:noProof/>
          </w:rPr>
          <w:t>软硬件版本</w:t>
        </w:r>
        <w:r w:rsidR="00AC5F4E">
          <w:rPr>
            <w:noProof/>
            <w:webHidden/>
          </w:rPr>
          <w:tab/>
        </w:r>
        <w:r w:rsidR="00AC5F4E">
          <w:rPr>
            <w:noProof/>
            <w:webHidden/>
          </w:rPr>
          <w:fldChar w:fldCharType="begin"/>
        </w:r>
        <w:r w:rsidR="00AC5F4E">
          <w:rPr>
            <w:noProof/>
            <w:webHidden/>
          </w:rPr>
          <w:instrText xml:space="preserve"> PAGEREF _Toc120622676 \h </w:instrText>
        </w:r>
        <w:r w:rsidR="00AC5F4E">
          <w:rPr>
            <w:noProof/>
            <w:webHidden/>
          </w:rPr>
        </w:r>
        <w:r w:rsidR="00AC5F4E">
          <w:rPr>
            <w:noProof/>
            <w:webHidden/>
          </w:rPr>
          <w:fldChar w:fldCharType="separate"/>
        </w:r>
        <w:r w:rsidR="00AC5F4E">
          <w:rPr>
            <w:noProof/>
            <w:webHidden/>
          </w:rPr>
          <w:t>3</w:t>
        </w:r>
        <w:r w:rsidR="00AC5F4E">
          <w:rPr>
            <w:noProof/>
            <w:webHidden/>
          </w:rPr>
          <w:fldChar w:fldCharType="end"/>
        </w:r>
      </w:hyperlink>
    </w:p>
    <w:p w14:paraId="3BEFE2FB" w14:textId="00029C26" w:rsidR="00AC5F4E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0622677" w:history="1">
        <w:r w:rsidR="00AC5F4E" w:rsidRPr="0038435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AC5F4E">
          <w:rPr>
            <w:rFonts w:asciiTheme="minorHAnsi" w:hAnsiTheme="minorHAnsi" w:cstheme="minorBidi"/>
            <w:noProof/>
            <w:szCs w:val="22"/>
          </w:rPr>
          <w:tab/>
        </w:r>
        <w:r w:rsidR="00AC5F4E" w:rsidRPr="00384353">
          <w:rPr>
            <w:rStyle w:val="a8"/>
            <w:noProof/>
          </w:rPr>
          <w:t>倍福</w:t>
        </w:r>
        <w:r w:rsidR="00AC5F4E" w:rsidRPr="00384353">
          <w:rPr>
            <w:rStyle w:val="a8"/>
            <w:noProof/>
          </w:rPr>
          <w:t>BECKHOFF</w:t>
        </w:r>
        <w:r w:rsidR="00AC5F4E">
          <w:rPr>
            <w:noProof/>
            <w:webHidden/>
          </w:rPr>
          <w:tab/>
        </w:r>
        <w:r w:rsidR="00AC5F4E">
          <w:rPr>
            <w:noProof/>
            <w:webHidden/>
          </w:rPr>
          <w:fldChar w:fldCharType="begin"/>
        </w:r>
        <w:r w:rsidR="00AC5F4E">
          <w:rPr>
            <w:noProof/>
            <w:webHidden/>
          </w:rPr>
          <w:instrText xml:space="preserve"> PAGEREF _Toc120622677 \h </w:instrText>
        </w:r>
        <w:r w:rsidR="00AC5F4E">
          <w:rPr>
            <w:noProof/>
            <w:webHidden/>
          </w:rPr>
        </w:r>
        <w:r w:rsidR="00AC5F4E">
          <w:rPr>
            <w:noProof/>
            <w:webHidden/>
          </w:rPr>
          <w:fldChar w:fldCharType="separate"/>
        </w:r>
        <w:r w:rsidR="00AC5F4E">
          <w:rPr>
            <w:noProof/>
            <w:webHidden/>
          </w:rPr>
          <w:t>3</w:t>
        </w:r>
        <w:r w:rsidR="00AC5F4E">
          <w:rPr>
            <w:noProof/>
            <w:webHidden/>
          </w:rPr>
          <w:fldChar w:fldCharType="end"/>
        </w:r>
      </w:hyperlink>
    </w:p>
    <w:p w14:paraId="7CE383C2" w14:textId="22ECD312" w:rsidR="00AC5F4E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0622678" w:history="1">
        <w:r w:rsidR="00AC5F4E" w:rsidRPr="0038435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 w:rsidR="00AC5F4E">
          <w:rPr>
            <w:rFonts w:asciiTheme="minorHAnsi" w:hAnsiTheme="minorHAnsi" w:cstheme="minorBidi"/>
            <w:noProof/>
            <w:szCs w:val="22"/>
          </w:rPr>
          <w:tab/>
        </w:r>
        <w:r w:rsidR="00AC5F4E" w:rsidRPr="00384353">
          <w:rPr>
            <w:rStyle w:val="a8"/>
            <w:noProof/>
          </w:rPr>
          <w:t>控制器硬件</w:t>
        </w:r>
        <w:r w:rsidR="00AC5F4E">
          <w:rPr>
            <w:noProof/>
            <w:webHidden/>
          </w:rPr>
          <w:tab/>
        </w:r>
        <w:r w:rsidR="00AC5F4E">
          <w:rPr>
            <w:noProof/>
            <w:webHidden/>
          </w:rPr>
          <w:fldChar w:fldCharType="begin"/>
        </w:r>
        <w:r w:rsidR="00AC5F4E">
          <w:rPr>
            <w:noProof/>
            <w:webHidden/>
          </w:rPr>
          <w:instrText xml:space="preserve"> PAGEREF _Toc120622678 \h </w:instrText>
        </w:r>
        <w:r w:rsidR="00AC5F4E">
          <w:rPr>
            <w:noProof/>
            <w:webHidden/>
          </w:rPr>
        </w:r>
        <w:r w:rsidR="00AC5F4E">
          <w:rPr>
            <w:noProof/>
            <w:webHidden/>
          </w:rPr>
          <w:fldChar w:fldCharType="separate"/>
        </w:r>
        <w:r w:rsidR="00AC5F4E">
          <w:rPr>
            <w:noProof/>
            <w:webHidden/>
          </w:rPr>
          <w:t>3</w:t>
        </w:r>
        <w:r w:rsidR="00AC5F4E">
          <w:rPr>
            <w:noProof/>
            <w:webHidden/>
          </w:rPr>
          <w:fldChar w:fldCharType="end"/>
        </w:r>
      </w:hyperlink>
    </w:p>
    <w:p w14:paraId="3F429BBE" w14:textId="6D1B5A6D" w:rsidR="00AC5F4E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0622679" w:history="1">
        <w:r w:rsidR="00AC5F4E" w:rsidRPr="0038435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1.1.2.</w:t>
        </w:r>
        <w:r w:rsidR="00AC5F4E">
          <w:rPr>
            <w:rFonts w:asciiTheme="minorHAnsi" w:hAnsiTheme="minorHAnsi" w:cstheme="minorBidi"/>
            <w:noProof/>
            <w:szCs w:val="22"/>
          </w:rPr>
          <w:tab/>
        </w:r>
        <w:r w:rsidR="00AC5F4E" w:rsidRPr="00384353">
          <w:rPr>
            <w:rStyle w:val="a8"/>
            <w:noProof/>
          </w:rPr>
          <w:t>控制软件</w:t>
        </w:r>
        <w:r w:rsidR="00AC5F4E">
          <w:rPr>
            <w:noProof/>
            <w:webHidden/>
          </w:rPr>
          <w:tab/>
        </w:r>
        <w:r w:rsidR="00AC5F4E">
          <w:rPr>
            <w:noProof/>
            <w:webHidden/>
          </w:rPr>
          <w:fldChar w:fldCharType="begin"/>
        </w:r>
        <w:r w:rsidR="00AC5F4E">
          <w:rPr>
            <w:noProof/>
            <w:webHidden/>
          </w:rPr>
          <w:instrText xml:space="preserve"> PAGEREF _Toc120622679 \h </w:instrText>
        </w:r>
        <w:r w:rsidR="00AC5F4E">
          <w:rPr>
            <w:noProof/>
            <w:webHidden/>
          </w:rPr>
        </w:r>
        <w:r w:rsidR="00AC5F4E">
          <w:rPr>
            <w:noProof/>
            <w:webHidden/>
          </w:rPr>
          <w:fldChar w:fldCharType="separate"/>
        </w:r>
        <w:r w:rsidR="00AC5F4E">
          <w:rPr>
            <w:noProof/>
            <w:webHidden/>
          </w:rPr>
          <w:t>3</w:t>
        </w:r>
        <w:r w:rsidR="00AC5F4E">
          <w:rPr>
            <w:noProof/>
            <w:webHidden/>
          </w:rPr>
          <w:fldChar w:fldCharType="end"/>
        </w:r>
      </w:hyperlink>
    </w:p>
    <w:p w14:paraId="795DA202" w14:textId="031BEA63" w:rsidR="00AC5F4E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20622680" w:history="1">
        <w:r w:rsidR="00AC5F4E" w:rsidRPr="0038435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AC5F4E">
          <w:rPr>
            <w:noProof/>
          </w:rPr>
          <w:tab/>
        </w:r>
        <w:r w:rsidR="00AC5F4E" w:rsidRPr="00384353">
          <w:rPr>
            <w:rStyle w:val="a8"/>
            <w:noProof/>
          </w:rPr>
          <w:t>用于数据采集</w:t>
        </w:r>
        <w:r w:rsidR="00AC5F4E">
          <w:rPr>
            <w:noProof/>
            <w:webHidden/>
          </w:rPr>
          <w:tab/>
        </w:r>
        <w:r w:rsidR="00AC5F4E">
          <w:rPr>
            <w:noProof/>
            <w:webHidden/>
          </w:rPr>
          <w:fldChar w:fldCharType="begin"/>
        </w:r>
        <w:r w:rsidR="00AC5F4E">
          <w:rPr>
            <w:noProof/>
            <w:webHidden/>
          </w:rPr>
          <w:instrText xml:space="preserve"> PAGEREF _Toc120622680 \h </w:instrText>
        </w:r>
        <w:r w:rsidR="00AC5F4E">
          <w:rPr>
            <w:noProof/>
            <w:webHidden/>
          </w:rPr>
        </w:r>
        <w:r w:rsidR="00AC5F4E">
          <w:rPr>
            <w:noProof/>
            <w:webHidden/>
          </w:rPr>
          <w:fldChar w:fldCharType="separate"/>
        </w:r>
        <w:r w:rsidR="00AC5F4E">
          <w:rPr>
            <w:noProof/>
            <w:webHidden/>
          </w:rPr>
          <w:t>3</w:t>
        </w:r>
        <w:r w:rsidR="00AC5F4E">
          <w:rPr>
            <w:noProof/>
            <w:webHidden/>
          </w:rPr>
          <w:fldChar w:fldCharType="end"/>
        </w:r>
      </w:hyperlink>
    </w:p>
    <w:p w14:paraId="181D2CB3" w14:textId="3BF35704" w:rsidR="00AC5F4E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0622681" w:history="1">
        <w:r w:rsidR="00AC5F4E" w:rsidRPr="0038435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AC5F4E">
          <w:rPr>
            <w:rFonts w:asciiTheme="minorHAnsi" w:hAnsiTheme="minorHAnsi" w:cstheme="minorBidi"/>
            <w:noProof/>
            <w:szCs w:val="22"/>
          </w:rPr>
          <w:tab/>
        </w:r>
        <w:r w:rsidR="00AC5F4E" w:rsidRPr="00384353">
          <w:rPr>
            <w:rStyle w:val="a8"/>
            <w:noProof/>
          </w:rPr>
          <w:t>安装</w:t>
        </w:r>
        <w:r w:rsidR="00AC5F4E" w:rsidRPr="00384353">
          <w:rPr>
            <w:rStyle w:val="a8"/>
            <w:noProof/>
          </w:rPr>
          <w:t>WriteFile</w:t>
        </w:r>
        <w:r w:rsidR="00AC5F4E" w:rsidRPr="00384353">
          <w:rPr>
            <w:rStyle w:val="a8"/>
            <w:noProof/>
          </w:rPr>
          <w:t>库</w:t>
        </w:r>
        <w:r w:rsidR="00AC5F4E">
          <w:rPr>
            <w:noProof/>
            <w:webHidden/>
          </w:rPr>
          <w:tab/>
        </w:r>
        <w:r w:rsidR="00AC5F4E">
          <w:rPr>
            <w:noProof/>
            <w:webHidden/>
          </w:rPr>
          <w:fldChar w:fldCharType="begin"/>
        </w:r>
        <w:r w:rsidR="00AC5F4E">
          <w:rPr>
            <w:noProof/>
            <w:webHidden/>
          </w:rPr>
          <w:instrText xml:space="preserve"> PAGEREF _Toc120622681 \h </w:instrText>
        </w:r>
        <w:r w:rsidR="00AC5F4E">
          <w:rPr>
            <w:noProof/>
            <w:webHidden/>
          </w:rPr>
        </w:r>
        <w:r w:rsidR="00AC5F4E">
          <w:rPr>
            <w:noProof/>
            <w:webHidden/>
          </w:rPr>
          <w:fldChar w:fldCharType="separate"/>
        </w:r>
        <w:r w:rsidR="00AC5F4E">
          <w:rPr>
            <w:noProof/>
            <w:webHidden/>
          </w:rPr>
          <w:t>3</w:t>
        </w:r>
        <w:r w:rsidR="00AC5F4E">
          <w:rPr>
            <w:noProof/>
            <w:webHidden/>
          </w:rPr>
          <w:fldChar w:fldCharType="end"/>
        </w:r>
      </w:hyperlink>
    </w:p>
    <w:p w14:paraId="3248A02D" w14:textId="7A6E5EF9" w:rsidR="00AC5F4E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0622682" w:history="1">
        <w:r w:rsidR="00AC5F4E" w:rsidRPr="0038435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AC5F4E">
          <w:rPr>
            <w:rFonts w:asciiTheme="minorHAnsi" w:hAnsiTheme="minorHAnsi" w:cstheme="minorBidi"/>
            <w:noProof/>
            <w:szCs w:val="22"/>
          </w:rPr>
          <w:tab/>
        </w:r>
        <w:r w:rsidR="00AC5F4E" w:rsidRPr="00384353">
          <w:rPr>
            <w:rStyle w:val="a8"/>
            <w:noProof/>
          </w:rPr>
          <w:t>配置文件属性</w:t>
        </w:r>
        <w:r w:rsidR="00AC5F4E">
          <w:rPr>
            <w:noProof/>
            <w:webHidden/>
          </w:rPr>
          <w:tab/>
        </w:r>
        <w:r w:rsidR="00AC5F4E">
          <w:rPr>
            <w:noProof/>
            <w:webHidden/>
          </w:rPr>
          <w:fldChar w:fldCharType="begin"/>
        </w:r>
        <w:r w:rsidR="00AC5F4E">
          <w:rPr>
            <w:noProof/>
            <w:webHidden/>
          </w:rPr>
          <w:instrText xml:space="preserve"> PAGEREF _Toc120622682 \h </w:instrText>
        </w:r>
        <w:r w:rsidR="00AC5F4E">
          <w:rPr>
            <w:noProof/>
            <w:webHidden/>
          </w:rPr>
        </w:r>
        <w:r w:rsidR="00AC5F4E">
          <w:rPr>
            <w:noProof/>
            <w:webHidden/>
          </w:rPr>
          <w:fldChar w:fldCharType="separate"/>
        </w:r>
        <w:r w:rsidR="00AC5F4E">
          <w:rPr>
            <w:noProof/>
            <w:webHidden/>
          </w:rPr>
          <w:t>3</w:t>
        </w:r>
        <w:r w:rsidR="00AC5F4E">
          <w:rPr>
            <w:noProof/>
            <w:webHidden/>
          </w:rPr>
          <w:fldChar w:fldCharType="end"/>
        </w:r>
      </w:hyperlink>
    </w:p>
    <w:p w14:paraId="2735AD53" w14:textId="513438D4" w:rsidR="00AC5F4E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0622683" w:history="1">
        <w:r w:rsidR="00AC5F4E" w:rsidRPr="0038435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 w:rsidR="00AC5F4E">
          <w:rPr>
            <w:rFonts w:asciiTheme="minorHAnsi" w:hAnsiTheme="minorHAnsi" w:cstheme="minorBidi"/>
            <w:noProof/>
            <w:szCs w:val="22"/>
          </w:rPr>
          <w:tab/>
        </w:r>
        <w:r w:rsidR="00AC5F4E" w:rsidRPr="00384353">
          <w:rPr>
            <w:rStyle w:val="a8"/>
            <w:noProof/>
          </w:rPr>
          <w:t>记录数据</w:t>
        </w:r>
        <w:r w:rsidR="00AC5F4E">
          <w:rPr>
            <w:noProof/>
            <w:webHidden/>
          </w:rPr>
          <w:tab/>
        </w:r>
        <w:r w:rsidR="00AC5F4E">
          <w:rPr>
            <w:noProof/>
            <w:webHidden/>
          </w:rPr>
          <w:fldChar w:fldCharType="begin"/>
        </w:r>
        <w:r w:rsidR="00AC5F4E">
          <w:rPr>
            <w:noProof/>
            <w:webHidden/>
          </w:rPr>
          <w:instrText xml:space="preserve"> PAGEREF _Toc120622683 \h </w:instrText>
        </w:r>
        <w:r w:rsidR="00AC5F4E">
          <w:rPr>
            <w:noProof/>
            <w:webHidden/>
          </w:rPr>
        </w:r>
        <w:r w:rsidR="00AC5F4E">
          <w:rPr>
            <w:noProof/>
            <w:webHidden/>
          </w:rPr>
          <w:fldChar w:fldCharType="separate"/>
        </w:r>
        <w:r w:rsidR="00AC5F4E">
          <w:rPr>
            <w:noProof/>
            <w:webHidden/>
          </w:rPr>
          <w:t>4</w:t>
        </w:r>
        <w:r w:rsidR="00AC5F4E">
          <w:rPr>
            <w:noProof/>
            <w:webHidden/>
          </w:rPr>
          <w:fldChar w:fldCharType="end"/>
        </w:r>
      </w:hyperlink>
    </w:p>
    <w:p w14:paraId="51470DDC" w14:textId="441531E7" w:rsidR="00AC5F4E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0622684" w:history="1">
        <w:r w:rsidR="00AC5F4E" w:rsidRPr="0038435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</w:t>
        </w:r>
        <w:r w:rsidR="00AC5F4E">
          <w:rPr>
            <w:rFonts w:asciiTheme="minorHAnsi" w:hAnsiTheme="minorHAnsi" w:cstheme="minorBidi"/>
            <w:noProof/>
            <w:szCs w:val="22"/>
          </w:rPr>
          <w:tab/>
        </w:r>
        <w:r w:rsidR="00AC5F4E" w:rsidRPr="00384353">
          <w:rPr>
            <w:rStyle w:val="a8"/>
            <w:noProof/>
          </w:rPr>
          <w:t>周期循环程序</w:t>
        </w:r>
        <w:r w:rsidR="00AC5F4E">
          <w:rPr>
            <w:noProof/>
            <w:webHidden/>
          </w:rPr>
          <w:tab/>
        </w:r>
        <w:r w:rsidR="00AC5F4E">
          <w:rPr>
            <w:noProof/>
            <w:webHidden/>
          </w:rPr>
          <w:fldChar w:fldCharType="begin"/>
        </w:r>
        <w:r w:rsidR="00AC5F4E">
          <w:rPr>
            <w:noProof/>
            <w:webHidden/>
          </w:rPr>
          <w:instrText xml:space="preserve"> PAGEREF _Toc120622684 \h </w:instrText>
        </w:r>
        <w:r w:rsidR="00AC5F4E">
          <w:rPr>
            <w:noProof/>
            <w:webHidden/>
          </w:rPr>
        </w:r>
        <w:r w:rsidR="00AC5F4E">
          <w:rPr>
            <w:noProof/>
            <w:webHidden/>
          </w:rPr>
          <w:fldChar w:fldCharType="separate"/>
        </w:r>
        <w:r w:rsidR="00AC5F4E">
          <w:rPr>
            <w:noProof/>
            <w:webHidden/>
          </w:rPr>
          <w:t>5</w:t>
        </w:r>
        <w:r w:rsidR="00AC5F4E">
          <w:rPr>
            <w:noProof/>
            <w:webHidden/>
          </w:rPr>
          <w:fldChar w:fldCharType="end"/>
        </w:r>
      </w:hyperlink>
    </w:p>
    <w:p w14:paraId="2DEBA06B" w14:textId="72305A87" w:rsidR="00AC5F4E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0622685" w:history="1">
        <w:r w:rsidR="00AC5F4E" w:rsidRPr="0038435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2.5.</w:t>
        </w:r>
        <w:r w:rsidR="00AC5F4E">
          <w:rPr>
            <w:rFonts w:asciiTheme="minorHAnsi" w:hAnsiTheme="minorHAnsi" w:cstheme="minorBidi"/>
            <w:noProof/>
            <w:szCs w:val="22"/>
          </w:rPr>
          <w:tab/>
        </w:r>
        <w:r w:rsidR="00AC5F4E" w:rsidRPr="00384353">
          <w:rPr>
            <w:rStyle w:val="a8"/>
            <w:noProof/>
          </w:rPr>
          <w:t>采集结果</w:t>
        </w:r>
        <w:r w:rsidR="00AC5F4E">
          <w:rPr>
            <w:noProof/>
            <w:webHidden/>
          </w:rPr>
          <w:tab/>
        </w:r>
        <w:r w:rsidR="00AC5F4E">
          <w:rPr>
            <w:noProof/>
            <w:webHidden/>
          </w:rPr>
          <w:fldChar w:fldCharType="begin"/>
        </w:r>
        <w:r w:rsidR="00AC5F4E">
          <w:rPr>
            <w:noProof/>
            <w:webHidden/>
          </w:rPr>
          <w:instrText xml:space="preserve"> PAGEREF _Toc120622685 \h </w:instrText>
        </w:r>
        <w:r w:rsidR="00AC5F4E">
          <w:rPr>
            <w:noProof/>
            <w:webHidden/>
          </w:rPr>
        </w:r>
        <w:r w:rsidR="00AC5F4E">
          <w:rPr>
            <w:noProof/>
            <w:webHidden/>
          </w:rPr>
          <w:fldChar w:fldCharType="separate"/>
        </w:r>
        <w:r w:rsidR="00AC5F4E">
          <w:rPr>
            <w:noProof/>
            <w:webHidden/>
          </w:rPr>
          <w:t>5</w:t>
        </w:r>
        <w:r w:rsidR="00AC5F4E">
          <w:rPr>
            <w:noProof/>
            <w:webHidden/>
          </w:rPr>
          <w:fldChar w:fldCharType="end"/>
        </w:r>
      </w:hyperlink>
    </w:p>
    <w:p w14:paraId="4375E723" w14:textId="2B267DBD" w:rsidR="00AC5F4E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20622686" w:history="1">
        <w:r w:rsidR="00AC5F4E" w:rsidRPr="0038435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AC5F4E">
          <w:rPr>
            <w:noProof/>
          </w:rPr>
          <w:tab/>
        </w:r>
        <w:r w:rsidR="00AC5F4E" w:rsidRPr="00384353">
          <w:rPr>
            <w:rStyle w:val="a8"/>
            <w:noProof/>
          </w:rPr>
          <w:t>用于日志保存</w:t>
        </w:r>
        <w:r w:rsidR="00AC5F4E">
          <w:rPr>
            <w:noProof/>
            <w:webHidden/>
          </w:rPr>
          <w:tab/>
        </w:r>
        <w:r w:rsidR="00AC5F4E">
          <w:rPr>
            <w:noProof/>
            <w:webHidden/>
          </w:rPr>
          <w:fldChar w:fldCharType="begin"/>
        </w:r>
        <w:r w:rsidR="00AC5F4E">
          <w:rPr>
            <w:noProof/>
            <w:webHidden/>
          </w:rPr>
          <w:instrText xml:space="preserve"> PAGEREF _Toc120622686 \h </w:instrText>
        </w:r>
        <w:r w:rsidR="00AC5F4E">
          <w:rPr>
            <w:noProof/>
            <w:webHidden/>
          </w:rPr>
        </w:r>
        <w:r w:rsidR="00AC5F4E">
          <w:rPr>
            <w:noProof/>
            <w:webHidden/>
          </w:rPr>
          <w:fldChar w:fldCharType="separate"/>
        </w:r>
        <w:r w:rsidR="00AC5F4E">
          <w:rPr>
            <w:noProof/>
            <w:webHidden/>
          </w:rPr>
          <w:t>5</w:t>
        </w:r>
        <w:r w:rsidR="00AC5F4E">
          <w:rPr>
            <w:noProof/>
            <w:webHidden/>
          </w:rPr>
          <w:fldChar w:fldCharType="end"/>
        </w:r>
      </w:hyperlink>
    </w:p>
    <w:p w14:paraId="3C7CAD96" w14:textId="1D310162" w:rsidR="003F7CD5" w:rsidRDefault="008E13EC" w:rsidP="008E13EC">
      <w:r>
        <w:fldChar w:fldCharType="end"/>
      </w:r>
    </w:p>
    <w:p w14:paraId="161C288A" w14:textId="77777777" w:rsidR="002D34F2" w:rsidRDefault="002D34F2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67D07DE1" w14:textId="77777777" w:rsidR="008E13EC" w:rsidRDefault="008E13EC" w:rsidP="00BD58FA">
      <w:pPr>
        <w:pStyle w:val="10"/>
      </w:pPr>
      <w:bookmarkStart w:id="1" w:name="_Toc120622676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14:paraId="447A1F24" w14:textId="3C2E6384" w:rsidR="00206B56" w:rsidRDefault="00206B56" w:rsidP="00BD58FA">
      <w:pPr>
        <w:pStyle w:val="20"/>
      </w:pPr>
      <w:bookmarkStart w:id="2" w:name="_Toc120622677"/>
      <w:r>
        <w:rPr>
          <w:rFonts w:hint="eastAsia"/>
        </w:rPr>
        <w:t>倍福</w:t>
      </w:r>
      <w:r w:rsidR="00747CBF">
        <w:rPr>
          <w:rFonts w:hint="eastAsia"/>
        </w:rPr>
        <w:t>B</w:t>
      </w:r>
      <w:r w:rsidR="00BB78AE">
        <w:t>ECKHOFF</w:t>
      </w:r>
      <w:bookmarkEnd w:id="2"/>
    </w:p>
    <w:p w14:paraId="1C099254" w14:textId="77777777" w:rsidR="00206B56" w:rsidRPr="00747CBF" w:rsidRDefault="00747CBF" w:rsidP="00BD58FA">
      <w:pPr>
        <w:pStyle w:val="3"/>
      </w:pPr>
      <w:bookmarkStart w:id="3" w:name="_Toc120622678"/>
      <w:r>
        <w:rPr>
          <w:rFonts w:hint="eastAsia"/>
        </w:rPr>
        <w:t>控制</w:t>
      </w:r>
      <w:r>
        <w:t>器</w:t>
      </w:r>
      <w:r w:rsidR="00206B56" w:rsidRPr="00747CBF">
        <w:t>硬件</w:t>
      </w:r>
      <w:bookmarkEnd w:id="3"/>
    </w:p>
    <w:p w14:paraId="3DD52A5D" w14:textId="0C01DDA6" w:rsidR="00206B56" w:rsidRPr="006F6CDC" w:rsidRDefault="00E85D10" w:rsidP="00102121">
      <w:r>
        <w:rPr>
          <w:rFonts w:hint="eastAsia"/>
        </w:rPr>
        <w:t>编程电脑</w:t>
      </w:r>
    </w:p>
    <w:p w14:paraId="35C70C13" w14:textId="77777777" w:rsidR="00206B56" w:rsidRDefault="00747CBF" w:rsidP="00BD58FA">
      <w:pPr>
        <w:pStyle w:val="3"/>
      </w:pPr>
      <w:bookmarkStart w:id="4" w:name="_Toc120622679"/>
      <w:r>
        <w:rPr>
          <w:rFonts w:hint="eastAsia"/>
        </w:rPr>
        <w:t>控制</w:t>
      </w:r>
      <w:r w:rsidR="00206B56">
        <w:rPr>
          <w:rFonts w:hint="eastAsia"/>
        </w:rPr>
        <w:t>软件</w:t>
      </w:r>
      <w:bookmarkEnd w:id="4"/>
    </w:p>
    <w:p w14:paraId="4E3CCCA7" w14:textId="19651C5C" w:rsidR="005D5E13" w:rsidRDefault="00E85D10" w:rsidP="00102121">
      <w:pPr>
        <w:pStyle w:val="ab"/>
      </w:pPr>
      <w:r>
        <w:rPr>
          <w:rFonts w:hint="eastAsia"/>
        </w:rPr>
        <w:t>TwinCAT</w:t>
      </w:r>
      <w:r>
        <w:t xml:space="preserve"> 3 </w:t>
      </w:r>
      <w:r>
        <w:rPr>
          <w:rFonts w:hint="eastAsia"/>
        </w:rPr>
        <w:t>v</w:t>
      </w:r>
      <w:r>
        <w:t>3.1.4024.22</w:t>
      </w:r>
    </w:p>
    <w:p w14:paraId="0D840580" w14:textId="036FA952" w:rsidR="00837FA0" w:rsidRDefault="007D601B" w:rsidP="00BD58FA">
      <w:pPr>
        <w:pStyle w:val="10"/>
      </w:pPr>
      <w:bookmarkStart w:id="5" w:name="_Toc120622680"/>
      <w:r>
        <w:rPr>
          <w:rFonts w:hint="eastAsia"/>
        </w:rPr>
        <w:t>用于数据采集</w:t>
      </w:r>
      <w:bookmarkEnd w:id="5"/>
    </w:p>
    <w:p w14:paraId="6DBF4F15" w14:textId="6BFACAC9" w:rsidR="004D5750" w:rsidRDefault="00295CAE" w:rsidP="004D5750">
      <w:r>
        <w:rPr>
          <w:rFonts w:hint="eastAsia"/>
        </w:rPr>
        <w:t>该例演示了一个</w:t>
      </w:r>
      <w:r w:rsidR="004D5750">
        <w:rPr>
          <w:rFonts w:hint="eastAsia"/>
        </w:rPr>
        <w:t>采样周期为</w:t>
      </w:r>
      <w:r w:rsidR="004D5750">
        <w:rPr>
          <w:rFonts w:hint="eastAsia"/>
        </w:rPr>
        <w:t>1</w:t>
      </w:r>
      <w:r w:rsidR="004D5750">
        <w:t>00</w:t>
      </w:r>
      <w:r w:rsidR="004D5750">
        <w:rPr>
          <w:rFonts w:hint="eastAsia"/>
        </w:rPr>
        <w:t>us</w:t>
      </w:r>
      <w:r w:rsidR="004D5750">
        <w:rPr>
          <w:rFonts w:hint="eastAsia"/>
        </w:rPr>
        <w:t>的数据采集</w:t>
      </w:r>
      <w:r>
        <w:rPr>
          <w:rFonts w:hint="eastAsia"/>
        </w:rPr>
        <w:t>操作步骤。</w:t>
      </w:r>
    </w:p>
    <w:p w14:paraId="4BEEBEFF" w14:textId="212212BB" w:rsidR="00295CAE" w:rsidRDefault="00295CAE" w:rsidP="004D5750">
      <w:r>
        <w:rPr>
          <w:rFonts w:hint="eastAsia"/>
        </w:rPr>
        <w:t>其中：</w:t>
      </w:r>
    </w:p>
    <w:p w14:paraId="0F426A72" w14:textId="45D65E5C" w:rsidR="00295CAE" w:rsidRDefault="00295CAE" w:rsidP="004D5750">
      <w:r>
        <w:rPr>
          <w:rFonts w:hint="eastAsia"/>
        </w:rPr>
        <w:t>2</w:t>
      </w:r>
      <w:r>
        <w:t>.2-2.3</w:t>
      </w:r>
      <w:r>
        <w:rPr>
          <w:rFonts w:hint="eastAsia"/>
        </w:rPr>
        <w:t>章节的程序运行在</w:t>
      </w:r>
      <w:r>
        <w:rPr>
          <w:rFonts w:hint="eastAsia"/>
        </w:rPr>
        <w:t>1</w:t>
      </w:r>
      <w:r>
        <w:t>00</w:t>
      </w:r>
      <w:r>
        <w:rPr>
          <w:rFonts w:hint="eastAsia"/>
        </w:rPr>
        <w:t>us</w:t>
      </w:r>
      <w:r>
        <w:rPr>
          <w:rFonts w:hint="eastAsia"/>
        </w:rPr>
        <w:t>的</w:t>
      </w:r>
      <w:r>
        <w:rPr>
          <w:rFonts w:hint="eastAsia"/>
        </w:rPr>
        <w:t>fast</w:t>
      </w:r>
      <w:r>
        <w:t xml:space="preserve"> </w:t>
      </w:r>
      <w:r>
        <w:rPr>
          <w:rFonts w:hint="eastAsia"/>
        </w:rPr>
        <w:t>task</w:t>
      </w:r>
      <w:r>
        <w:rPr>
          <w:rFonts w:hint="eastAsia"/>
        </w:rPr>
        <w:t>中</w:t>
      </w:r>
    </w:p>
    <w:p w14:paraId="559E3D22" w14:textId="0287B4CA" w:rsidR="00295CAE" w:rsidRPr="004D5750" w:rsidRDefault="00295CAE" w:rsidP="004D5750">
      <w:r>
        <w:rPr>
          <w:rFonts w:hint="eastAsia"/>
        </w:rPr>
        <w:t>2</w:t>
      </w:r>
      <w:r>
        <w:t>.4</w:t>
      </w:r>
      <w:r>
        <w:rPr>
          <w:rFonts w:hint="eastAsia"/>
        </w:rPr>
        <w:t>章节的程序运行在</w:t>
      </w:r>
      <w:r>
        <w:rPr>
          <w:rFonts w:hint="eastAsia"/>
        </w:rPr>
        <w:t>5</w:t>
      </w:r>
      <w:r>
        <w:t>0</w:t>
      </w:r>
      <w:r>
        <w:rPr>
          <w:rFonts w:hint="eastAsia"/>
        </w:rPr>
        <w:t>ms</w:t>
      </w:r>
      <w:r>
        <w:rPr>
          <w:rFonts w:hint="eastAsia"/>
        </w:rPr>
        <w:t>的</w:t>
      </w:r>
      <w:r>
        <w:rPr>
          <w:rFonts w:hint="eastAsia"/>
        </w:rPr>
        <w:t>s</w:t>
      </w:r>
      <w:r>
        <w:t xml:space="preserve">low </w:t>
      </w:r>
      <w:r>
        <w:rPr>
          <w:rFonts w:hint="eastAsia"/>
        </w:rPr>
        <w:t>task</w:t>
      </w:r>
      <w:r>
        <w:rPr>
          <w:rFonts w:hint="eastAsia"/>
        </w:rPr>
        <w:t>中</w:t>
      </w:r>
    </w:p>
    <w:p w14:paraId="1CD3C962" w14:textId="53A5208C" w:rsidR="00AF5D50" w:rsidRDefault="00E85D10" w:rsidP="00BD58FA">
      <w:pPr>
        <w:pStyle w:val="20"/>
      </w:pPr>
      <w:bookmarkStart w:id="6" w:name="_Toc120622681"/>
      <w:r>
        <w:rPr>
          <w:rFonts w:hint="eastAsia"/>
        </w:rPr>
        <w:t>安装</w:t>
      </w:r>
      <w:proofErr w:type="spellStart"/>
      <w:r>
        <w:rPr>
          <w:rFonts w:hint="eastAsia"/>
        </w:rPr>
        <w:t>WriteFile</w:t>
      </w:r>
      <w:proofErr w:type="spellEnd"/>
      <w:r>
        <w:rPr>
          <w:rFonts w:hint="eastAsia"/>
        </w:rPr>
        <w:t>库</w:t>
      </w:r>
      <w:bookmarkEnd w:id="6"/>
    </w:p>
    <w:p w14:paraId="03E16BD4" w14:textId="6BCD77EC" w:rsidR="006E2498" w:rsidRDefault="00E85D10" w:rsidP="00206B56">
      <w:pPr>
        <w:pStyle w:val="ab"/>
      </w:pPr>
      <w:r>
        <w:rPr>
          <w:rFonts w:hint="eastAsia"/>
        </w:rPr>
        <w:t>安装后在库管理器中如下图所示</w:t>
      </w:r>
      <w:r w:rsidR="006E2498">
        <w:t>：</w:t>
      </w:r>
    </w:p>
    <w:p w14:paraId="79F25278" w14:textId="390CA768" w:rsidR="00AF5D50" w:rsidRDefault="00E85D10" w:rsidP="00206B56">
      <w:pPr>
        <w:pStyle w:val="ab"/>
      </w:pPr>
      <w:r w:rsidRPr="00E85D10">
        <w:rPr>
          <w:noProof/>
        </w:rPr>
        <w:drawing>
          <wp:inline distT="0" distB="0" distL="0" distR="0" wp14:anchorId="4D1D9C54" wp14:editId="49C0F5AC">
            <wp:extent cx="5713095" cy="1358900"/>
            <wp:effectExtent l="0" t="0" r="1905" b="0"/>
            <wp:docPr id="1" name="图片 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, 应用程序&#10;&#10;描述已自动生成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F0065" w14:textId="24637CB2" w:rsidR="004D7D3D" w:rsidRDefault="004D7D3D" w:rsidP="00206B56">
      <w:pPr>
        <w:pStyle w:val="ab"/>
      </w:pPr>
    </w:p>
    <w:p w14:paraId="17B37954" w14:textId="57635966" w:rsidR="004D7D3D" w:rsidRDefault="004D7D3D" w:rsidP="00206B56">
      <w:pPr>
        <w:pStyle w:val="ab"/>
      </w:pPr>
      <w:r>
        <w:rPr>
          <w:rFonts w:hint="eastAsia"/>
        </w:rPr>
        <w:t>该库支持以下功能：</w:t>
      </w:r>
    </w:p>
    <w:p w14:paraId="0868DC1B" w14:textId="77777777" w:rsidR="004D7D3D" w:rsidRPr="004D7D3D" w:rsidRDefault="004D7D3D" w:rsidP="004D7D3D">
      <w:pPr>
        <w:pStyle w:val="ab"/>
        <w:numPr>
          <w:ilvl w:val="0"/>
          <w:numId w:val="11"/>
        </w:numPr>
        <w:ind w:firstLineChars="0"/>
      </w:pPr>
      <w:r w:rsidRPr="004D7D3D">
        <w:rPr>
          <w:rFonts w:hint="eastAsia"/>
        </w:rPr>
        <w:t>支持</w:t>
      </w:r>
      <w:r w:rsidRPr="004D7D3D">
        <w:t>txt</w:t>
      </w:r>
      <w:r w:rsidRPr="004D7D3D">
        <w:rPr>
          <w:rFonts w:hint="eastAsia"/>
        </w:rPr>
        <w:t>或</w:t>
      </w:r>
      <w:r w:rsidRPr="004D7D3D">
        <w:t>csv</w:t>
      </w:r>
      <w:r w:rsidRPr="004D7D3D">
        <w:rPr>
          <w:rFonts w:hint="eastAsia"/>
        </w:rPr>
        <w:t>文件格式</w:t>
      </w:r>
    </w:p>
    <w:p w14:paraId="39D0B27A" w14:textId="1EBFAAFD" w:rsidR="004D7D3D" w:rsidRPr="004D7D3D" w:rsidRDefault="004D7D3D" w:rsidP="004D7D3D">
      <w:pPr>
        <w:pStyle w:val="ab"/>
        <w:numPr>
          <w:ilvl w:val="0"/>
          <w:numId w:val="11"/>
        </w:numPr>
        <w:ind w:firstLineChars="0"/>
      </w:pPr>
      <w:r w:rsidRPr="004D7D3D">
        <w:rPr>
          <w:rFonts w:hint="eastAsia"/>
        </w:rPr>
        <w:t>支持中英文字符</w:t>
      </w:r>
      <w:r>
        <w:rPr>
          <w:rFonts w:hint="eastAsia"/>
        </w:rPr>
        <w:t>写入</w:t>
      </w:r>
    </w:p>
    <w:p w14:paraId="165BD4C7" w14:textId="77777777" w:rsidR="004D7D3D" w:rsidRPr="004D7D3D" w:rsidRDefault="004D7D3D" w:rsidP="004D7D3D">
      <w:pPr>
        <w:pStyle w:val="ab"/>
        <w:numPr>
          <w:ilvl w:val="0"/>
          <w:numId w:val="11"/>
        </w:numPr>
        <w:ind w:firstLineChars="0"/>
      </w:pPr>
      <w:r w:rsidRPr="004D7D3D">
        <w:rPr>
          <w:rFonts w:hint="eastAsia"/>
        </w:rPr>
        <w:t>支持自定义表头</w:t>
      </w:r>
    </w:p>
    <w:p w14:paraId="5BFEA3B1" w14:textId="4DC863DF" w:rsidR="004D7D3D" w:rsidRPr="004D7D3D" w:rsidRDefault="004D7D3D" w:rsidP="004D7D3D">
      <w:pPr>
        <w:pStyle w:val="ab"/>
        <w:numPr>
          <w:ilvl w:val="0"/>
          <w:numId w:val="11"/>
        </w:numPr>
        <w:ind w:firstLineChars="0"/>
      </w:pPr>
      <w:r w:rsidRPr="004D7D3D">
        <w:rPr>
          <w:rFonts w:hint="eastAsia"/>
        </w:rPr>
        <w:t>支持按时间自动存储</w:t>
      </w:r>
      <w:r>
        <w:rPr>
          <w:rFonts w:hint="eastAsia"/>
        </w:rPr>
        <w:t>文件</w:t>
      </w:r>
      <w:r w:rsidRPr="004D7D3D">
        <w:rPr>
          <w:rFonts w:hint="eastAsia"/>
        </w:rPr>
        <w:t>，比如每小时，每天或每个月存储一个文件</w:t>
      </w:r>
    </w:p>
    <w:p w14:paraId="52DAAF7E" w14:textId="3B5296EB" w:rsidR="004D7D3D" w:rsidRPr="004D7D3D" w:rsidRDefault="004D7D3D" w:rsidP="004D7D3D">
      <w:pPr>
        <w:pStyle w:val="ab"/>
        <w:numPr>
          <w:ilvl w:val="0"/>
          <w:numId w:val="11"/>
        </w:numPr>
        <w:ind w:firstLineChars="0"/>
      </w:pPr>
      <w:r w:rsidRPr="004D7D3D">
        <w:rPr>
          <w:rFonts w:hint="eastAsia"/>
        </w:rPr>
        <w:t>自动创建路径文件夹</w:t>
      </w:r>
    </w:p>
    <w:p w14:paraId="2A8B47B8" w14:textId="55EC94AF" w:rsidR="004D7D3D" w:rsidRPr="004D7D3D" w:rsidRDefault="004D7D3D" w:rsidP="004D7D3D">
      <w:pPr>
        <w:pStyle w:val="ab"/>
        <w:numPr>
          <w:ilvl w:val="0"/>
          <w:numId w:val="11"/>
        </w:numPr>
        <w:ind w:firstLineChars="0"/>
      </w:pPr>
      <w:r w:rsidRPr="004D7D3D">
        <w:rPr>
          <w:rFonts w:hint="eastAsia"/>
        </w:rPr>
        <w:t>支持每行自动填入时间戳</w:t>
      </w:r>
      <w:r>
        <w:rPr>
          <w:rFonts w:hint="eastAsia"/>
        </w:rPr>
        <w:t>信息</w:t>
      </w:r>
    </w:p>
    <w:p w14:paraId="1CF0448A" w14:textId="77777777" w:rsidR="004D7D3D" w:rsidRPr="004D7D3D" w:rsidRDefault="004D7D3D" w:rsidP="00206B56">
      <w:pPr>
        <w:pStyle w:val="ab"/>
      </w:pPr>
    </w:p>
    <w:p w14:paraId="60478E34" w14:textId="0DF51250" w:rsidR="00837FA0" w:rsidRPr="00837FA0" w:rsidRDefault="004D7D3D" w:rsidP="00BD58FA">
      <w:pPr>
        <w:pStyle w:val="20"/>
      </w:pPr>
      <w:bookmarkStart w:id="7" w:name="_Toc120622682"/>
      <w:bookmarkStart w:id="8" w:name="_Toc393663173"/>
      <w:r>
        <w:rPr>
          <w:rFonts w:hint="eastAsia"/>
        </w:rPr>
        <w:t>配置文件属性</w:t>
      </w:r>
      <w:bookmarkEnd w:id="7"/>
    </w:p>
    <w:bookmarkEnd w:id="8"/>
    <w:p w14:paraId="18A774B3" w14:textId="77777777" w:rsidR="004D7D3D" w:rsidRPr="004D7D3D" w:rsidRDefault="004D7D3D" w:rsidP="004D5750">
      <w:pPr>
        <w:pStyle w:val="ab"/>
        <w:numPr>
          <w:ilvl w:val="0"/>
          <w:numId w:val="16"/>
        </w:numPr>
        <w:ind w:firstLineChars="0"/>
      </w:pPr>
      <w:r w:rsidRPr="004D7D3D">
        <w:rPr>
          <w:rFonts w:hint="eastAsia"/>
        </w:rPr>
        <w:t>配置文件路径</w:t>
      </w:r>
    </w:p>
    <w:p w14:paraId="6B34C866" w14:textId="42505BB5" w:rsidR="004D7D3D" w:rsidRDefault="004D7D3D" w:rsidP="004D5750">
      <w:pPr>
        <w:ind w:left="720" w:firstLineChars="0" w:firstLine="0"/>
      </w:pPr>
      <w:proofErr w:type="gramStart"/>
      <w:r w:rsidRPr="004D7D3D">
        <w:t>FileInterface.Config.sPath</w:t>
      </w:r>
      <w:proofErr w:type="gramEnd"/>
      <w:r w:rsidRPr="004D7D3D">
        <w:t xml:space="preserve"> := 'C:\Log\Sub1\Sub2\Sub3’;</w:t>
      </w:r>
    </w:p>
    <w:p w14:paraId="1FDB1376" w14:textId="77777777" w:rsidR="004D7D3D" w:rsidRPr="004D7D3D" w:rsidRDefault="004D7D3D" w:rsidP="004D5750">
      <w:pPr>
        <w:ind w:left="720" w:firstLineChars="0" w:firstLine="0"/>
      </w:pPr>
    </w:p>
    <w:p w14:paraId="62F8D4EF" w14:textId="40E0BCFB" w:rsidR="004D7D3D" w:rsidRPr="004D7D3D" w:rsidRDefault="004D7D3D" w:rsidP="004D5750">
      <w:pPr>
        <w:pStyle w:val="ab"/>
        <w:numPr>
          <w:ilvl w:val="0"/>
          <w:numId w:val="16"/>
        </w:numPr>
        <w:ind w:firstLineChars="0"/>
      </w:pPr>
      <w:r w:rsidRPr="004D7D3D">
        <w:t>配置表头</w:t>
      </w:r>
    </w:p>
    <w:p w14:paraId="7F0DB39B" w14:textId="77777777" w:rsidR="004D7D3D" w:rsidRPr="004D7D3D" w:rsidRDefault="004D7D3D" w:rsidP="004D5750">
      <w:pPr>
        <w:ind w:left="720" w:firstLineChars="0" w:firstLine="0"/>
      </w:pPr>
      <w:proofErr w:type="gramStart"/>
      <w:r w:rsidRPr="004D7D3D">
        <w:t>FileInterface.Config.xHeaderIsString</w:t>
      </w:r>
      <w:proofErr w:type="gramEnd"/>
      <w:r w:rsidRPr="004D7D3D">
        <w:t xml:space="preserve"> := TRUE;</w:t>
      </w:r>
      <w:r w:rsidRPr="004D7D3D">
        <w:tab/>
        <w:t xml:space="preserve"> </w:t>
      </w:r>
    </w:p>
    <w:p w14:paraId="4BB038E5" w14:textId="6495170C" w:rsidR="004D7D3D" w:rsidRPr="004D7D3D" w:rsidRDefault="004D7D3D" w:rsidP="004D5750">
      <w:pPr>
        <w:ind w:left="720" w:firstLineChars="0" w:firstLine="0"/>
      </w:pPr>
      <w:proofErr w:type="gramStart"/>
      <w:r w:rsidRPr="004D7D3D">
        <w:t>FileInterface.Config.sHeader</w:t>
      </w:r>
      <w:proofErr w:type="gramEnd"/>
      <w:r w:rsidRPr="004D7D3D">
        <w:t xml:space="preserve"> := '</w:t>
      </w:r>
      <w:r w:rsidR="004D5750" w:rsidRPr="004D5750">
        <w:t>Timestamp,Index,Data1,Data2,Data3</w:t>
      </w:r>
      <w:r w:rsidRPr="004D7D3D">
        <w:t>';</w:t>
      </w:r>
    </w:p>
    <w:p w14:paraId="42837F22" w14:textId="3DBA32B9" w:rsidR="004D7D3D" w:rsidRDefault="004D7D3D" w:rsidP="004D5750">
      <w:pPr>
        <w:ind w:left="720" w:firstLineChars="0" w:firstLine="0"/>
      </w:pPr>
      <w:r w:rsidRPr="004D7D3D">
        <w:t xml:space="preserve">FileInterface.Config.wsHeader := </w:t>
      </w:r>
      <w:r w:rsidR="004D5750" w:rsidRPr="004D5750">
        <w:rPr>
          <w:rFonts w:hint="eastAsia"/>
        </w:rPr>
        <w:t>"</w:t>
      </w:r>
      <w:r w:rsidR="004D5750" w:rsidRPr="004D5750">
        <w:rPr>
          <w:rFonts w:hint="eastAsia"/>
        </w:rPr>
        <w:t>时间戳</w:t>
      </w:r>
      <w:r w:rsidR="004D5750" w:rsidRPr="004D5750">
        <w:rPr>
          <w:rFonts w:hint="eastAsia"/>
        </w:rPr>
        <w:t>,</w:t>
      </w:r>
      <w:r w:rsidR="004D5750" w:rsidRPr="004D5750">
        <w:rPr>
          <w:rFonts w:hint="eastAsia"/>
        </w:rPr>
        <w:t>序号</w:t>
      </w:r>
      <w:r w:rsidR="004D5750" w:rsidRPr="004D5750">
        <w:rPr>
          <w:rFonts w:hint="eastAsia"/>
        </w:rPr>
        <w:t>,</w:t>
      </w:r>
      <w:r w:rsidR="004D5750" w:rsidRPr="004D5750">
        <w:rPr>
          <w:rFonts w:hint="eastAsia"/>
        </w:rPr>
        <w:t>第一列</w:t>
      </w:r>
      <w:r w:rsidR="004D5750" w:rsidRPr="004D5750">
        <w:rPr>
          <w:rFonts w:hint="eastAsia"/>
        </w:rPr>
        <w:t>,</w:t>
      </w:r>
      <w:r w:rsidR="004D5750" w:rsidRPr="004D5750">
        <w:rPr>
          <w:rFonts w:hint="eastAsia"/>
        </w:rPr>
        <w:t>第二列</w:t>
      </w:r>
      <w:r w:rsidR="004D5750" w:rsidRPr="004D5750">
        <w:rPr>
          <w:rFonts w:hint="eastAsia"/>
        </w:rPr>
        <w:t>,</w:t>
      </w:r>
      <w:r w:rsidR="004D5750" w:rsidRPr="004D5750">
        <w:rPr>
          <w:rFonts w:hint="eastAsia"/>
        </w:rPr>
        <w:t>第三列</w:t>
      </w:r>
      <w:r w:rsidR="004D5750" w:rsidRPr="004D5750">
        <w:rPr>
          <w:rFonts w:hint="eastAsia"/>
        </w:rPr>
        <w:t>"</w:t>
      </w:r>
      <w:r w:rsidRPr="004D7D3D">
        <w:t>;</w:t>
      </w:r>
    </w:p>
    <w:p w14:paraId="65707E5D" w14:textId="77777777" w:rsidR="004D7D3D" w:rsidRPr="004D7D3D" w:rsidRDefault="004D7D3D" w:rsidP="004D5750">
      <w:pPr>
        <w:ind w:left="720" w:firstLineChars="0" w:firstLine="0"/>
      </w:pPr>
    </w:p>
    <w:p w14:paraId="49B1224E" w14:textId="77777777" w:rsidR="004D7D3D" w:rsidRPr="004D7D3D" w:rsidRDefault="004D7D3D" w:rsidP="004D5750">
      <w:pPr>
        <w:pStyle w:val="ab"/>
        <w:numPr>
          <w:ilvl w:val="0"/>
          <w:numId w:val="16"/>
        </w:numPr>
        <w:ind w:firstLineChars="0"/>
      </w:pPr>
      <w:r w:rsidRPr="004D7D3D">
        <w:rPr>
          <w:rFonts w:hint="eastAsia"/>
        </w:rPr>
        <w:lastRenderedPageBreak/>
        <w:t>配置文件存储格式及存储方式</w:t>
      </w:r>
    </w:p>
    <w:p w14:paraId="2B7DD3D8" w14:textId="77777777" w:rsidR="004D7D3D" w:rsidRPr="004D7D3D" w:rsidRDefault="004D7D3D" w:rsidP="004D5750">
      <w:pPr>
        <w:ind w:left="720" w:firstLineChars="0" w:firstLine="0"/>
      </w:pPr>
      <w:proofErr w:type="gramStart"/>
      <w:r w:rsidRPr="004D7D3D">
        <w:t>FileInterface.Config.eFileNameMode</w:t>
      </w:r>
      <w:proofErr w:type="gramEnd"/>
      <w:r w:rsidRPr="004D7D3D">
        <w:t xml:space="preserve"> := E_FileNameMode.UserName;</w:t>
      </w:r>
    </w:p>
    <w:p w14:paraId="1534C037" w14:textId="77777777" w:rsidR="004D7D3D" w:rsidRPr="004D7D3D" w:rsidRDefault="004D7D3D" w:rsidP="004D5750">
      <w:pPr>
        <w:ind w:left="720" w:firstLineChars="0" w:firstLine="0"/>
      </w:pPr>
      <w:r w:rsidRPr="004D7D3D">
        <w:t>//</w:t>
      </w:r>
      <w:proofErr w:type="gramStart"/>
      <w:r w:rsidRPr="004D7D3D">
        <w:t>FileInterface.Config.eFileNameMode</w:t>
      </w:r>
      <w:proofErr w:type="gramEnd"/>
      <w:r w:rsidRPr="004D7D3D">
        <w:t xml:space="preserve"> := E_FileNameMode.EveryDay_TXT</w:t>
      </w:r>
      <w:r w:rsidRPr="004D7D3D">
        <w:tab/>
        <w:t xml:space="preserve"> </w:t>
      </w:r>
    </w:p>
    <w:p w14:paraId="23BEC10B" w14:textId="74768D40" w:rsidR="004D7D3D" w:rsidRDefault="004D7D3D" w:rsidP="004D5750">
      <w:pPr>
        <w:ind w:left="720" w:firstLineChars="0" w:firstLine="0"/>
      </w:pPr>
      <w:proofErr w:type="gramStart"/>
      <w:r w:rsidRPr="004D7D3D">
        <w:t>FileInterface.Config.sFileName</w:t>
      </w:r>
      <w:proofErr w:type="gramEnd"/>
      <w:r w:rsidRPr="004D7D3D">
        <w:t xml:space="preserve"> := 'test1.</w:t>
      </w:r>
      <w:r w:rsidR="004D5750">
        <w:rPr>
          <w:rFonts w:hint="eastAsia"/>
        </w:rPr>
        <w:t>csv</w:t>
      </w:r>
      <w:r w:rsidRPr="004D7D3D">
        <w:t>’;</w:t>
      </w:r>
    </w:p>
    <w:p w14:paraId="22B5774C" w14:textId="77777777" w:rsidR="004D7D3D" w:rsidRPr="004D7D3D" w:rsidRDefault="004D7D3D" w:rsidP="004D5750">
      <w:pPr>
        <w:ind w:left="720" w:firstLineChars="0" w:firstLine="0"/>
      </w:pPr>
    </w:p>
    <w:p w14:paraId="68008C46" w14:textId="18DCF734" w:rsidR="004D7D3D" w:rsidRPr="004D7D3D" w:rsidRDefault="004D7D3D" w:rsidP="004D5750">
      <w:pPr>
        <w:pStyle w:val="ab"/>
        <w:numPr>
          <w:ilvl w:val="0"/>
          <w:numId w:val="14"/>
        </w:numPr>
        <w:ind w:firstLineChars="0"/>
      </w:pPr>
      <w:r w:rsidRPr="004D7D3D">
        <w:rPr>
          <w:rFonts w:hint="eastAsia"/>
        </w:rPr>
        <w:t>配置</w:t>
      </w:r>
      <w:r w:rsidR="004D5750">
        <w:rPr>
          <w:rFonts w:hint="eastAsia"/>
        </w:rPr>
        <w:t>是否包含</w:t>
      </w:r>
      <w:r w:rsidRPr="004D7D3D">
        <w:rPr>
          <w:rFonts w:hint="eastAsia"/>
        </w:rPr>
        <w:t>时间戳信息</w:t>
      </w:r>
    </w:p>
    <w:p w14:paraId="78124BFE" w14:textId="377251E5" w:rsidR="004D7D3D" w:rsidRDefault="004D7D3D" w:rsidP="004D5750">
      <w:pPr>
        <w:ind w:left="720" w:firstLineChars="0" w:firstLine="0"/>
      </w:pPr>
      <w:proofErr w:type="gramStart"/>
      <w:r w:rsidRPr="004D7D3D">
        <w:t>FileInterface.Config.xWithTimeStamp</w:t>
      </w:r>
      <w:proofErr w:type="gramEnd"/>
      <w:r w:rsidRPr="004D7D3D">
        <w:t xml:space="preserve"> := TRUE;</w:t>
      </w:r>
    </w:p>
    <w:p w14:paraId="37BC8261" w14:textId="77777777" w:rsidR="004D7D3D" w:rsidRPr="004D7D3D" w:rsidRDefault="004D7D3D" w:rsidP="004D5750">
      <w:pPr>
        <w:ind w:left="720" w:firstLineChars="0" w:firstLine="0"/>
      </w:pPr>
    </w:p>
    <w:p w14:paraId="34274359" w14:textId="62814E05" w:rsidR="00837FA0" w:rsidRDefault="004D5750" w:rsidP="00837FA0">
      <w:r w:rsidRPr="004D5750">
        <w:rPr>
          <w:noProof/>
        </w:rPr>
        <w:drawing>
          <wp:inline distT="0" distB="0" distL="0" distR="0" wp14:anchorId="159AF102" wp14:editId="1A90935F">
            <wp:extent cx="5713095" cy="2480310"/>
            <wp:effectExtent l="0" t="0" r="1905" b="0"/>
            <wp:docPr id="10" name="图片 10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文本&#10;&#10;描述已自动生成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2B6DB" w14:textId="10392BFA" w:rsidR="006E2498" w:rsidRDefault="004D5750" w:rsidP="00BD58FA">
      <w:pPr>
        <w:pStyle w:val="20"/>
      </w:pPr>
      <w:bookmarkStart w:id="9" w:name="_Toc120622683"/>
      <w:r>
        <w:rPr>
          <w:rFonts w:hint="eastAsia"/>
        </w:rPr>
        <w:t>记录数据</w:t>
      </w:r>
      <w:bookmarkEnd w:id="9"/>
    </w:p>
    <w:p w14:paraId="13D94823" w14:textId="2B38A9F1" w:rsidR="005C12E2" w:rsidRDefault="004D5750" w:rsidP="005C12E2">
      <w:r w:rsidRPr="004D5750">
        <w:rPr>
          <w:noProof/>
        </w:rPr>
        <w:drawing>
          <wp:inline distT="0" distB="0" distL="0" distR="0" wp14:anchorId="5A920CF0" wp14:editId="405A5B3F">
            <wp:extent cx="5713095" cy="2755900"/>
            <wp:effectExtent l="0" t="0" r="1905" b="6350"/>
            <wp:docPr id="8" name="图片 8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文本&#10;&#10;描述已自动生成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4803" w14:textId="4737D066" w:rsidR="004D5750" w:rsidRDefault="004D5750" w:rsidP="005C12E2"/>
    <w:p w14:paraId="4342B7C4" w14:textId="3FE08987" w:rsidR="004D5750" w:rsidRDefault="00295CAE" w:rsidP="004D5750">
      <w:pPr>
        <w:pStyle w:val="20"/>
      </w:pPr>
      <w:bookmarkStart w:id="10" w:name="_Toc120622684"/>
      <w:r>
        <w:rPr>
          <w:rFonts w:hint="eastAsia"/>
        </w:rPr>
        <w:t>周期循环程序</w:t>
      </w:r>
      <w:bookmarkEnd w:id="10"/>
    </w:p>
    <w:p w14:paraId="2C8D8C96" w14:textId="52538A14" w:rsidR="00295CAE" w:rsidRPr="00295CAE" w:rsidRDefault="00295CAE" w:rsidP="00295CAE">
      <w:r w:rsidRPr="00295CAE">
        <w:rPr>
          <w:noProof/>
        </w:rPr>
        <w:drawing>
          <wp:inline distT="0" distB="0" distL="0" distR="0" wp14:anchorId="69E4FF00" wp14:editId="06D8EBEF">
            <wp:extent cx="5713095" cy="842645"/>
            <wp:effectExtent l="0" t="0" r="1905" b="0"/>
            <wp:docPr id="11" name="图片 11" descr="图形用户界面, 文本, 应用程序, Word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形用户界面, 文本, 应用程序, Word&#10;&#10;描述已自动生成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C3F723C" w14:textId="77777777" w:rsidR="00295CAE" w:rsidRDefault="00295CAE">
      <w:pPr>
        <w:widowControl/>
        <w:ind w:firstLineChars="0" w:firstLine="0"/>
        <w:jc w:val="left"/>
        <w:rPr>
          <w:rFonts w:ascii="宋体" w:eastAsia="宋体" w:cs="宋体"/>
          <w:b/>
          <w:color w:val="FF0000"/>
          <w:szCs w:val="21"/>
        </w:rPr>
      </w:pPr>
    </w:p>
    <w:p w14:paraId="46895C5D" w14:textId="77777777" w:rsidR="00295CAE" w:rsidRPr="00295CAE" w:rsidRDefault="00295CAE" w:rsidP="00295CAE">
      <w:pPr>
        <w:pStyle w:val="20"/>
        <w:rPr>
          <w:rFonts w:hAnsi="Arial"/>
        </w:rPr>
      </w:pPr>
      <w:bookmarkStart w:id="11" w:name="_Toc120622685"/>
      <w:r>
        <w:rPr>
          <w:rFonts w:hint="eastAsia"/>
        </w:rPr>
        <w:t>采集结果</w:t>
      </w:r>
      <w:bookmarkEnd w:id="11"/>
    </w:p>
    <w:p w14:paraId="5F5ED222" w14:textId="77777777" w:rsidR="00295CAE" w:rsidRDefault="00295CAE" w:rsidP="00295CAE">
      <w:r>
        <w:rPr>
          <w:rFonts w:hint="eastAsia"/>
        </w:rPr>
        <w:t>采集到的数据，部分截图如下图所示</w:t>
      </w:r>
    </w:p>
    <w:p w14:paraId="055DF145" w14:textId="77777777" w:rsidR="00490CB9" w:rsidRDefault="00490CB9" w:rsidP="00295CAE">
      <w:r w:rsidRPr="00490CB9">
        <w:rPr>
          <w:noProof/>
        </w:rPr>
        <w:drawing>
          <wp:inline distT="0" distB="0" distL="0" distR="0" wp14:anchorId="73F2FE05" wp14:editId="4C0807AB">
            <wp:extent cx="5610225" cy="18954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C0E1A" w14:textId="77777777" w:rsidR="00490CB9" w:rsidRDefault="00490CB9" w:rsidP="00295CAE"/>
    <w:p w14:paraId="1AF5EE4C" w14:textId="77777777" w:rsidR="00490CB9" w:rsidRPr="00490CB9" w:rsidRDefault="00490CB9" w:rsidP="00490CB9">
      <w:pPr>
        <w:pStyle w:val="10"/>
        <w:rPr>
          <w:rFonts w:hAnsi="Arial"/>
        </w:rPr>
      </w:pPr>
      <w:bookmarkStart w:id="12" w:name="_Toc120622686"/>
      <w:r>
        <w:rPr>
          <w:rFonts w:hint="eastAsia"/>
        </w:rPr>
        <w:t>用于日志保存</w:t>
      </w:r>
      <w:bookmarkEnd w:id="12"/>
    </w:p>
    <w:p w14:paraId="5B81C0F9" w14:textId="77777777" w:rsidR="00490CB9" w:rsidRDefault="00490CB9" w:rsidP="00490CB9">
      <w:r>
        <w:rPr>
          <w:rFonts w:hint="eastAsia"/>
        </w:rPr>
        <w:t>与数据采集不同的地方在于，日志的保存一般不需要每个周期都写入数据，而是在有事件发生时，才需要做记录，因此一般不需要快速的任务周期，所以</w:t>
      </w:r>
      <w:r>
        <w:rPr>
          <w:rFonts w:hint="eastAsia"/>
        </w:rPr>
        <w:t>2</w:t>
      </w:r>
      <w:r>
        <w:t>.4</w:t>
      </w:r>
      <w:r>
        <w:rPr>
          <w:rFonts w:hint="eastAsia"/>
        </w:rPr>
        <w:t>章节的周期循环程序和数据记录程序放在同一个任务即可。</w:t>
      </w:r>
    </w:p>
    <w:p w14:paraId="51D13B6B" w14:textId="4003D3CB" w:rsidR="00490CB9" w:rsidRDefault="007A3FC1" w:rsidP="00490CB9">
      <w:r>
        <w:rPr>
          <w:rFonts w:hint="eastAsia"/>
        </w:rPr>
        <w:t>如下示例为</w:t>
      </w:r>
      <w:r w:rsidR="00FE36D1">
        <w:rPr>
          <w:rFonts w:hint="eastAsia"/>
        </w:rPr>
        <w:t>手动触发报警并将报警时间及信息写入日志的</w:t>
      </w:r>
      <w:r w:rsidR="00FE36D1">
        <w:rPr>
          <w:rFonts w:hint="eastAsia"/>
        </w:rPr>
        <w:t>demo</w:t>
      </w:r>
      <w:r w:rsidR="00FE36D1">
        <w:rPr>
          <w:rFonts w:hint="eastAsia"/>
        </w:rPr>
        <w:t>程序</w:t>
      </w:r>
      <w:r w:rsidR="00490CB9">
        <w:rPr>
          <w:rFonts w:hint="eastAsia"/>
        </w:rPr>
        <w:t>：</w:t>
      </w:r>
    </w:p>
    <w:p w14:paraId="0830F9CF" w14:textId="77777777" w:rsidR="00490CB9" w:rsidRDefault="00490CB9" w:rsidP="00490CB9">
      <w:r w:rsidRPr="00490CB9">
        <w:rPr>
          <w:noProof/>
        </w:rPr>
        <w:drawing>
          <wp:inline distT="0" distB="0" distL="0" distR="0" wp14:anchorId="217BD914" wp14:editId="50AAA8B3">
            <wp:extent cx="4443046" cy="3279568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51431" cy="328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774BF" w14:textId="77777777" w:rsidR="00490CB9" w:rsidRDefault="00490CB9" w:rsidP="00490CB9"/>
    <w:p w14:paraId="689E264A" w14:textId="4FFE0BB0" w:rsidR="00490CB9" w:rsidRDefault="00490CB9" w:rsidP="00490CB9">
      <w:r>
        <w:rPr>
          <w:rFonts w:hint="eastAsia"/>
        </w:rPr>
        <w:t>日志</w:t>
      </w:r>
      <w:r w:rsidR="00FE36D1">
        <w:rPr>
          <w:rFonts w:hint="eastAsia"/>
        </w:rPr>
        <w:t>的</w:t>
      </w:r>
      <w:r>
        <w:rPr>
          <w:rFonts w:hint="eastAsia"/>
        </w:rPr>
        <w:t>保存结果如下图所示</w:t>
      </w:r>
    </w:p>
    <w:p w14:paraId="6E9FDADF" w14:textId="386BA3DF" w:rsidR="00FE32D5" w:rsidRDefault="00490CB9" w:rsidP="00490CB9">
      <w:pPr>
        <w:rPr>
          <w:rFonts w:hAnsi="Arial"/>
        </w:rPr>
      </w:pPr>
      <w:r w:rsidRPr="00490CB9">
        <w:rPr>
          <w:noProof/>
        </w:rPr>
        <w:lastRenderedPageBreak/>
        <w:drawing>
          <wp:inline distT="0" distB="0" distL="0" distR="0" wp14:anchorId="147A65E6" wp14:editId="36A3F1C3">
            <wp:extent cx="4191000" cy="169545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2D5">
        <w:br w:type="page"/>
      </w:r>
    </w:p>
    <w:p w14:paraId="059CA19F" w14:textId="77777777"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64F11013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0F029567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712A447E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7D9278D3" w14:textId="77777777" w:rsidR="00FE32D5" w:rsidRDefault="00FE32D5" w:rsidP="00FE32D5"/>
    <w:p w14:paraId="77323BF2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5D32B882" w14:textId="77777777" w:rsidR="00FE32D5" w:rsidRDefault="00FE32D5" w:rsidP="009313E7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9313E7">
        <w:rPr>
          <w:rFonts w:ascii="宋体" w:eastAsia="宋体" w:cs="宋体"/>
          <w:color w:val="000000"/>
          <w:sz w:val="21"/>
          <w:szCs w:val="21"/>
        </w:rPr>
        <w:t>北京市西城区新</w:t>
      </w:r>
      <w:proofErr w:type="gramStart"/>
      <w:r w:rsidRPr="009313E7">
        <w:rPr>
          <w:rFonts w:ascii="宋体" w:eastAsia="宋体" w:cs="宋体"/>
          <w:color w:val="000000"/>
          <w:sz w:val="21"/>
          <w:szCs w:val="21"/>
        </w:rPr>
        <w:t>街口北大街</w:t>
      </w:r>
      <w:proofErr w:type="gramEnd"/>
      <w:r w:rsidRPr="009313E7">
        <w:rPr>
          <w:rFonts w:ascii="宋体" w:eastAsia="宋体" w:cs="宋体"/>
          <w:color w:val="000000"/>
          <w:sz w:val="21"/>
          <w:szCs w:val="21"/>
        </w:rPr>
        <w:t xml:space="preserve"> 3 号新街高和大厦 407 室</w:t>
      </w:r>
    </w:p>
    <w:p w14:paraId="7DDD4E55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2E12FD6E" w14:textId="77777777" w:rsidR="00FE32D5" w:rsidRDefault="00FE32D5" w:rsidP="00FE32D5"/>
    <w:p w14:paraId="299123D4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40183EB4" w14:textId="77777777" w:rsidR="00FE32D5" w:rsidRDefault="00365F81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365F81"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7D2A4C30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5AB9D49B" w14:textId="77777777" w:rsidR="00FE32D5" w:rsidRDefault="00FE32D5" w:rsidP="00FE32D5"/>
    <w:p w14:paraId="261E3239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6F798E78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="009313E7">
        <w:rPr>
          <w:rFonts w:ascii="宋体" w:eastAsia="宋体" w:cs="宋体" w:hint="eastAsia"/>
          <w:color w:val="000000"/>
          <w:sz w:val="21"/>
          <w:szCs w:val="21"/>
        </w:rPr>
        <w:t>2305</w:t>
      </w:r>
      <w:r w:rsidR="009313E7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255B82AA" w14:textId="77777777" w:rsidR="00FE32D5" w:rsidRPr="003F3878" w:rsidRDefault="00FE32D5" w:rsidP="009313E7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42B06AFB" w14:textId="77777777" w:rsidR="00FE32D5" w:rsidRDefault="00FE32D5" w:rsidP="00FE32D5"/>
    <w:p w14:paraId="0504F402" w14:textId="77777777" w:rsidR="00FE32D5" w:rsidRDefault="00FE32D5" w:rsidP="00FE32D5"/>
    <w:p w14:paraId="2A119585" w14:textId="77777777" w:rsidR="00FE32D5" w:rsidRDefault="00FE32D5" w:rsidP="00FE32D5"/>
    <w:p w14:paraId="7FA1C9E8" w14:textId="77777777" w:rsidR="00FE32D5" w:rsidRDefault="00FE32D5" w:rsidP="00FE32D5"/>
    <w:p w14:paraId="7CCBCB21" w14:textId="77777777" w:rsidR="00FE32D5" w:rsidRDefault="00FE32D5" w:rsidP="00B20B65">
      <w:pPr>
        <w:ind w:firstLineChars="0" w:firstLine="0"/>
      </w:pPr>
    </w:p>
    <w:p w14:paraId="313CA8F3" w14:textId="77777777" w:rsidR="00FE32D5" w:rsidRDefault="00FE32D5" w:rsidP="00FE32D5"/>
    <w:p w14:paraId="7F2A44C5" w14:textId="77777777" w:rsidR="00FE32D5" w:rsidRDefault="00FE32D5" w:rsidP="00FE32D5"/>
    <w:p w14:paraId="139D393F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5D0DC69D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11A9ED26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369A47A" wp14:editId="46D7C4B2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FB7451" w14:textId="77777777" w:rsidR="00FE32D5" w:rsidRDefault="00FE32D5" w:rsidP="0073271C">
            <w:pPr>
              <w:jc w:val="center"/>
            </w:pPr>
          </w:p>
          <w:p w14:paraId="4FAA1307" w14:textId="77777777" w:rsidR="00FE32D5" w:rsidRDefault="00FE32D5" w:rsidP="0073271C">
            <w:pPr>
              <w:jc w:val="center"/>
            </w:pPr>
          </w:p>
          <w:p w14:paraId="4AA8D7F2" w14:textId="77777777" w:rsidR="00FE32D5" w:rsidRDefault="00FE32D5" w:rsidP="0073271C">
            <w:pPr>
              <w:jc w:val="center"/>
            </w:pPr>
          </w:p>
          <w:p w14:paraId="4A71480A" w14:textId="77777777" w:rsidR="00FE32D5" w:rsidRDefault="00FE32D5" w:rsidP="0073271C">
            <w:pPr>
              <w:jc w:val="center"/>
            </w:pPr>
          </w:p>
          <w:p w14:paraId="76E57B66" w14:textId="77777777" w:rsidR="00FE32D5" w:rsidRDefault="00FE32D5" w:rsidP="0073271C">
            <w:pPr>
              <w:jc w:val="center"/>
            </w:pPr>
          </w:p>
          <w:p w14:paraId="5CBBFB1A" w14:textId="77777777" w:rsidR="00FE32D5" w:rsidRDefault="00FE32D5" w:rsidP="0073271C">
            <w:pPr>
              <w:jc w:val="center"/>
            </w:pPr>
          </w:p>
          <w:p w14:paraId="329D08CF" w14:textId="77777777" w:rsidR="00FE32D5" w:rsidRDefault="00FE32D5" w:rsidP="0073271C">
            <w:pPr>
              <w:jc w:val="center"/>
            </w:pPr>
          </w:p>
          <w:p w14:paraId="4D67CA69" w14:textId="77777777" w:rsidR="00FE32D5" w:rsidRDefault="00FE32D5" w:rsidP="0073271C">
            <w:pPr>
              <w:jc w:val="center"/>
            </w:pPr>
          </w:p>
          <w:p w14:paraId="21CCF67D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4F18D2CE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065C07EC" w14:textId="77777777" w:rsidR="00FE32D5" w:rsidRDefault="00FE32D5" w:rsidP="0073271C"/>
        </w:tc>
        <w:tc>
          <w:tcPr>
            <w:tcW w:w="4941" w:type="dxa"/>
          </w:tcPr>
          <w:p w14:paraId="13A8AF78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4960540D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0F855F2D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0AA0FCC5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2539C502" w14:textId="77777777" w:rsidTr="00B20B65">
        <w:trPr>
          <w:trHeight w:val="697"/>
        </w:trPr>
        <w:tc>
          <w:tcPr>
            <w:tcW w:w="4046" w:type="dxa"/>
            <w:vMerge/>
          </w:tcPr>
          <w:p w14:paraId="748965F3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56191137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1AB6413A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5CF1042B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4E570612" w14:textId="77777777" w:rsidTr="00B20B65">
        <w:trPr>
          <w:trHeight w:val="697"/>
        </w:trPr>
        <w:tc>
          <w:tcPr>
            <w:tcW w:w="4046" w:type="dxa"/>
            <w:vMerge/>
          </w:tcPr>
          <w:p w14:paraId="344799F8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39EA9A6F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783357E8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64C05956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42303466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21BAD3FF" w14:textId="77777777" w:rsidTr="00B20B65">
        <w:trPr>
          <w:trHeight w:val="2818"/>
        </w:trPr>
        <w:tc>
          <w:tcPr>
            <w:tcW w:w="4046" w:type="dxa"/>
            <w:vMerge/>
          </w:tcPr>
          <w:p w14:paraId="7B90B248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79147AE0" w14:textId="77777777" w:rsidR="00B20B65" w:rsidRDefault="00B20B65" w:rsidP="0073271C"/>
        </w:tc>
      </w:tr>
    </w:tbl>
    <w:p w14:paraId="1763916A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26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EF81" w14:textId="77777777" w:rsidR="00490263" w:rsidRDefault="00490263" w:rsidP="00206B56">
      <w:r>
        <w:separator/>
      </w:r>
    </w:p>
  </w:endnote>
  <w:endnote w:type="continuationSeparator" w:id="0">
    <w:p w14:paraId="1B6B79E9" w14:textId="77777777" w:rsidR="00490263" w:rsidRDefault="00490263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A057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D5AF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6D904E46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313E7">
      <w:rPr>
        <w:rStyle w:val="a7"/>
        <w:noProof/>
        <w:sz w:val="15"/>
        <w:szCs w:val="15"/>
      </w:rPr>
      <w:t>6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3250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D4CB" w14:textId="77777777" w:rsidR="00490263" w:rsidRDefault="00490263" w:rsidP="00206B56">
      <w:r>
        <w:separator/>
      </w:r>
    </w:p>
  </w:footnote>
  <w:footnote w:type="continuationSeparator" w:id="0">
    <w:p w14:paraId="546A6EF3" w14:textId="77777777" w:rsidR="00490263" w:rsidRDefault="00490263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2309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78DB" w14:textId="77777777"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4A278522" wp14:editId="692B5013">
          <wp:extent cx="1121134" cy="337809"/>
          <wp:effectExtent l="0" t="0" r="3175" b="571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ABD4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4F58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3DABEA3B" wp14:editId="0745A08B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5465A56"/>
    <w:multiLevelType w:val="hybridMultilevel"/>
    <w:tmpl w:val="B2AE69CC"/>
    <w:lvl w:ilvl="0" w:tplc="0EDEA6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2070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4EB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671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EE5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C27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882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06F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2C1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4E49"/>
    <w:multiLevelType w:val="hybridMultilevel"/>
    <w:tmpl w:val="F18AC6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0CD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EF6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433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EC1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CAE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A1F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848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CD3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23650676"/>
    <w:multiLevelType w:val="hybridMultilevel"/>
    <w:tmpl w:val="F8AEF4EA"/>
    <w:lvl w:ilvl="0" w:tplc="4860F3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2F48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828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6C8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6FE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24F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438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E6D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087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94200AC"/>
    <w:multiLevelType w:val="hybridMultilevel"/>
    <w:tmpl w:val="DE2831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42C9644D"/>
    <w:multiLevelType w:val="hybridMultilevel"/>
    <w:tmpl w:val="6248F824"/>
    <w:lvl w:ilvl="0" w:tplc="2480A1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65C0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2E8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856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293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457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688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4D7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CCB7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50714"/>
    <w:multiLevelType w:val="hybridMultilevel"/>
    <w:tmpl w:val="6AD4BB9E"/>
    <w:lvl w:ilvl="0" w:tplc="FDFA158E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56037915"/>
    <w:multiLevelType w:val="hybridMultilevel"/>
    <w:tmpl w:val="DCC62338"/>
    <w:lvl w:ilvl="0" w:tplc="5EB26D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BFB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C49A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009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DAFA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AE2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257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A67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672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00366200">
    <w:abstractNumId w:val="9"/>
  </w:num>
  <w:num w:numId="2" w16cid:durableId="1054040719">
    <w:abstractNumId w:val="6"/>
  </w:num>
  <w:num w:numId="3" w16cid:durableId="284846714">
    <w:abstractNumId w:val="3"/>
  </w:num>
  <w:num w:numId="4" w16cid:durableId="1262101776">
    <w:abstractNumId w:val="4"/>
  </w:num>
  <w:num w:numId="5" w16cid:durableId="583339760">
    <w:abstractNumId w:val="10"/>
  </w:num>
  <w:num w:numId="6" w16cid:durableId="1258363523">
    <w:abstractNumId w:val="9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1488354414">
    <w:abstractNumId w:val="14"/>
  </w:num>
  <w:num w:numId="8" w16cid:durableId="1767381380">
    <w:abstractNumId w:val="0"/>
  </w:num>
  <w:num w:numId="9" w16cid:durableId="531187179">
    <w:abstractNumId w:val="8"/>
  </w:num>
  <w:num w:numId="10" w16cid:durableId="1250890790">
    <w:abstractNumId w:val="12"/>
  </w:num>
  <w:num w:numId="11" w16cid:durableId="520123902">
    <w:abstractNumId w:val="5"/>
  </w:num>
  <w:num w:numId="12" w16cid:durableId="1809014267">
    <w:abstractNumId w:val="11"/>
  </w:num>
  <w:num w:numId="13" w16cid:durableId="562789176">
    <w:abstractNumId w:val="13"/>
  </w:num>
  <w:num w:numId="14" w16cid:durableId="1740708649">
    <w:abstractNumId w:val="2"/>
  </w:num>
  <w:num w:numId="15" w16cid:durableId="413860038">
    <w:abstractNumId w:val="1"/>
  </w:num>
  <w:num w:numId="16" w16cid:durableId="24720313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AE"/>
    <w:rsid w:val="00003A18"/>
    <w:rsid w:val="0000477A"/>
    <w:rsid w:val="00014576"/>
    <w:rsid w:val="00020A12"/>
    <w:rsid w:val="0002173A"/>
    <w:rsid w:val="000441E3"/>
    <w:rsid w:val="0006294A"/>
    <w:rsid w:val="00067D51"/>
    <w:rsid w:val="0007723D"/>
    <w:rsid w:val="000908FE"/>
    <w:rsid w:val="00092E2C"/>
    <w:rsid w:val="000B35F1"/>
    <w:rsid w:val="000F086F"/>
    <w:rsid w:val="000F5D5D"/>
    <w:rsid w:val="00102121"/>
    <w:rsid w:val="0013107E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95CAE"/>
    <w:rsid w:val="002B6BEF"/>
    <w:rsid w:val="002C3CB9"/>
    <w:rsid w:val="002D34F2"/>
    <w:rsid w:val="002F7A0D"/>
    <w:rsid w:val="003138DD"/>
    <w:rsid w:val="003515F9"/>
    <w:rsid w:val="00354E17"/>
    <w:rsid w:val="00365F81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21BC"/>
    <w:rsid w:val="00452634"/>
    <w:rsid w:val="00452906"/>
    <w:rsid w:val="004537CE"/>
    <w:rsid w:val="00475CF1"/>
    <w:rsid w:val="00485020"/>
    <w:rsid w:val="00490263"/>
    <w:rsid w:val="00490CB9"/>
    <w:rsid w:val="00497696"/>
    <w:rsid w:val="004A6071"/>
    <w:rsid w:val="004C7EAB"/>
    <w:rsid w:val="004D5750"/>
    <w:rsid w:val="004D73E3"/>
    <w:rsid w:val="004D7D3D"/>
    <w:rsid w:val="004F2514"/>
    <w:rsid w:val="004F4008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33147"/>
    <w:rsid w:val="00747CBF"/>
    <w:rsid w:val="00761384"/>
    <w:rsid w:val="00780DE7"/>
    <w:rsid w:val="007910FA"/>
    <w:rsid w:val="007A3FC1"/>
    <w:rsid w:val="007B2CBD"/>
    <w:rsid w:val="007D601B"/>
    <w:rsid w:val="007E47FB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313E7"/>
    <w:rsid w:val="009469ED"/>
    <w:rsid w:val="00947554"/>
    <w:rsid w:val="00950F47"/>
    <w:rsid w:val="009823C3"/>
    <w:rsid w:val="009830A3"/>
    <w:rsid w:val="00983F3C"/>
    <w:rsid w:val="00993C03"/>
    <w:rsid w:val="009A0513"/>
    <w:rsid w:val="009A405B"/>
    <w:rsid w:val="009B4509"/>
    <w:rsid w:val="009C2330"/>
    <w:rsid w:val="009D7097"/>
    <w:rsid w:val="009E3237"/>
    <w:rsid w:val="00A00267"/>
    <w:rsid w:val="00A02CCD"/>
    <w:rsid w:val="00A10FC3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5685"/>
    <w:rsid w:val="00AC5F4E"/>
    <w:rsid w:val="00AD5281"/>
    <w:rsid w:val="00AE0BAE"/>
    <w:rsid w:val="00AE7F7A"/>
    <w:rsid w:val="00AF2AA8"/>
    <w:rsid w:val="00AF5D50"/>
    <w:rsid w:val="00AF6D96"/>
    <w:rsid w:val="00B039A6"/>
    <w:rsid w:val="00B14016"/>
    <w:rsid w:val="00B20B65"/>
    <w:rsid w:val="00B30B6D"/>
    <w:rsid w:val="00B50D5F"/>
    <w:rsid w:val="00B736CD"/>
    <w:rsid w:val="00B81E1F"/>
    <w:rsid w:val="00B85726"/>
    <w:rsid w:val="00B873AB"/>
    <w:rsid w:val="00B92460"/>
    <w:rsid w:val="00B97F5F"/>
    <w:rsid w:val="00BB23E2"/>
    <w:rsid w:val="00BB37F8"/>
    <w:rsid w:val="00BB78AE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85566"/>
    <w:rsid w:val="00C905D6"/>
    <w:rsid w:val="00C96D52"/>
    <w:rsid w:val="00CB3583"/>
    <w:rsid w:val="00CE33B6"/>
    <w:rsid w:val="00D118FF"/>
    <w:rsid w:val="00D166B6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85D10"/>
    <w:rsid w:val="00E91C02"/>
    <w:rsid w:val="00E96FD6"/>
    <w:rsid w:val="00EA4701"/>
    <w:rsid w:val="00EB34FA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A2255"/>
    <w:rsid w:val="00FC2FC1"/>
    <w:rsid w:val="00FC61ED"/>
    <w:rsid w:val="00FD5AF7"/>
    <w:rsid w:val="00FE32D5"/>
    <w:rsid w:val="00FE36D1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6BDF1"/>
  <w15:docId w15:val="{B98337C2-1C7E-4111-A3C5-E3E2F313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jp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2%20&#24037;&#20316;\&#20986;&#24046;&#25253;&#21578;\2022\USB&#36716;RS232&#20018;&#21475;&#36890;&#35759;\TF6340&#36890;&#36807;&#25511;&#21046;&#22120;USB&#19982;&#20018;&#21475;&#35774;&#22791;&#36890;&#35759;\Beckhoff&#25216;&#26415;&#25991;&#26723;&#27169;&#26495;V5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2.xml><?xml version="1.0" encoding="utf-8"?>
<ds:datastoreItem xmlns:ds="http://schemas.openxmlformats.org/officeDocument/2006/customXml" ds:itemID="{22123541-BEDD-4A6B-BDE6-0439DF0A76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Beckhoff技术文档模板V5.dotx</Template>
  <TotalTime>277</TotalTime>
  <Pages>7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Shaowei Xie 解少伟</dc:creator>
  <cp:lastModifiedBy>Jibin Wang 汪继彬</cp:lastModifiedBy>
  <cp:revision>8</cp:revision>
  <dcterms:created xsi:type="dcterms:W3CDTF">2022-11-04T05:36:00Z</dcterms:created>
  <dcterms:modified xsi:type="dcterms:W3CDTF">2023-10-15T16:12:00Z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