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b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B95369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崔维涛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b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中国上海市静安区汶水路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市北智汇园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B95369" w:rsidP="003F7C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风电部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2019-02-19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B95369" w:rsidP="004069A1">
            <w:pPr>
              <w:pStyle w:val="ab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w.cui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3F7C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Pr="00F35128" w:rsidRDefault="00B95369" w:rsidP="004069A1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 w:rsidRPr="00B95369">
              <w:rPr>
                <w:rFonts w:hint="eastAsia"/>
                <w:b/>
                <w:sz w:val="28"/>
              </w:rPr>
              <w:t>Tc3</w:t>
            </w:r>
            <w:r w:rsidRPr="00B95369">
              <w:rPr>
                <w:rFonts w:hint="eastAsia"/>
                <w:b/>
                <w:sz w:val="28"/>
              </w:rPr>
              <w:t>的</w:t>
            </w:r>
            <w:r w:rsidRPr="00B95369">
              <w:rPr>
                <w:rFonts w:hint="eastAsia"/>
                <w:b/>
                <w:sz w:val="28"/>
              </w:rPr>
              <w:t>Modbus TCP</w:t>
            </w:r>
            <w:r w:rsidRPr="00B95369">
              <w:rPr>
                <w:rFonts w:hint="eastAsia"/>
                <w:b/>
                <w:sz w:val="28"/>
              </w:rPr>
              <w:t>使用注意事项</w:t>
            </w: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Default="003B215B" w:rsidP="00F4019C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B95369">
              <w:rPr>
                <w:rFonts w:hint="eastAsia"/>
              </w:rPr>
              <w:t>本文讲述了</w:t>
            </w:r>
            <w:r w:rsidR="00B95369">
              <w:t>Tc3</w:t>
            </w:r>
            <w:r w:rsidR="00B95369">
              <w:rPr>
                <w:rFonts w:hint="eastAsia"/>
              </w:rPr>
              <w:t>环境下</w:t>
            </w:r>
            <w:r w:rsidR="00B95369">
              <w:rPr>
                <w:rFonts w:hint="eastAsia"/>
              </w:rPr>
              <w:t>Modbus</w:t>
            </w:r>
            <w:r w:rsidR="00B95369">
              <w:t xml:space="preserve"> TCP</w:t>
            </w:r>
            <w:r w:rsidR="00B95369">
              <w:t>在使用中的一些注意事项。</w:t>
            </w:r>
          </w:p>
          <w:p w:rsidR="00F4019C" w:rsidRPr="00F4019C" w:rsidRDefault="00F4019C" w:rsidP="00F4019C"/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B95369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B95369">
              <w:t>Tc3</w:t>
            </w:r>
            <w:r w:rsidRPr="00206B56">
              <w:t>，</w:t>
            </w:r>
            <w:r w:rsidR="00B95369">
              <w:rPr>
                <w:rFonts w:hint="eastAsia"/>
              </w:rPr>
              <w:t>Modbus</w:t>
            </w:r>
            <w:r w:rsidR="00B95369">
              <w:t xml:space="preserve"> TCP</w:t>
            </w:r>
            <w:r w:rsidRPr="00206B56">
              <w:t>，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B82496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96" w:type="dxa"/>
                </w:tcPr>
                <w:p w:rsidR="003B215B" w:rsidRDefault="00B82496" w:rsidP="003B215B">
                  <w:pPr>
                    <w:ind w:firstLineChars="0" w:firstLine="0"/>
                  </w:pPr>
                  <w:r w:rsidRPr="00B82496">
                    <w:t>Modbustcp_TC3win32.xml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B82496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96" w:type="dxa"/>
                </w:tcPr>
                <w:p w:rsidR="003B215B" w:rsidRDefault="00B82496" w:rsidP="003B215B">
                  <w:pPr>
                    <w:ind w:firstLineChars="0" w:firstLine="0"/>
                  </w:pPr>
                  <w:r w:rsidRPr="00B82496">
                    <w:rPr>
                      <w:rFonts w:hint="eastAsia"/>
                    </w:rPr>
                    <w:t>32</w:t>
                  </w:r>
                  <w:r w:rsidRPr="00B82496">
                    <w:rPr>
                      <w:rFonts w:hint="eastAsia"/>
                    </w:rPr>
                    <w:t>位操作系统</w:t>
                  </w:r>
                  <w:r w:rsidRPr="00B82496">
                    <w:rPr>
                      <w:rFonts w:hint="eastAsia"/>
                    </w:rPr>
                    <w:t>TC3_ModbusTcp</w:t>
                  </w:r>
                  <w:r w:rsidRPr="00B82496">
                    <w:rPr>
                      <w:rFonts w:hint="eastAsia"/>
                    </w:rPr>
                    <w:t>地址对应</w:t>
                  </w:r>
                  <w:r w:rsidRPr="00B82496">
                    <w:rPr>
                      <w:rFonts w:hint="eastAsia"/>
                    </w:rPr>
                    <w:t>.pdf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B82496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4496" w:type="dxa"/>
                </w:tcPr>
                <w:p w:rsidR="003B215B" w:rsidRDefault="00B82496" w:rsidP="003B215B">
                  <w:pPr>
                    <w:ind w:firstLineChars="0" w:firstLine="0"/>
                  </w:pPr>
                  <w:r w:rsidRPr="00B82496">
                    <w:t>Modbustcp_TC3win64.xml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B82496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4496" w:type="dxa"/>
                </w:tcPr>
                <w:p w:rsidR="00F4019C" w:rsidRDefault="00B82496" w:rsidP="003B215B">
                  <w:pPr>
                    <w:ind w:firstLineChars="0" w:firstLine="0"/>
                  </w:pPr>
                  <w:r w:rsidRPr="00B82496">
                    <w:rPr>
                      <w:rFonts w:hint="eastAsia"/>
                    </w:rPr>
                    <w:t>64</w:t>
                  </w:r>
                  <w:r w:rsidRPr="00B82496">
                    <w:rPr>
                      <w:rFonts w:hint="eastAsia"/>
                    </w:rPr>
                    <w:t>位操作系统</w:t>
                  </w:r>
                  <w:r w:rsidRPr="00B82496">
                    <w:rPr>
                      <w:rFonts w:hint="eastAsia"/>
                    </w:rPr>
                    <w:t>TC3_ModbusTcp</w:t>
                  </w:r>
                  <w:r w:rsidRPr="00B82496">
                    <w:rPr>
                      <w:rFonts w:hint="eastAsia"/>
                    </w:rPr>
                    <w:t>地址对应</w:t>
                  </w:r>
                  <w:r w:rsidRPr="00B82496">
                    <w:rPr>
                      <w:rFonts w:hint="eastAsia"/>
                    </w:rPr>
                    <w:t xml:space="preserve"> .pdf</w:t>
                  </w: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B95369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014-0</w:t>
                  </w:r>
                  <w:r w:rsidR="00B95369">
                    <w:rPr>
                      <w:rFonts w:ascii="Times New Roman" w:hAnsi="Times New Roman" w:cs="Times New Roman"/>
                      <w:szCs w:val="21"/>
                    </w:rPr>
                    <w:t>6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-</w:t>
                  </w:r>
                  <w:r w:rsidR="00B95369">
                    <w:rPr>
                      <w:rFonts w:ascii="Times New Roman" w:hAnsi="Times New Roman" w:cs="Times New Roman"/>
                      <w:szCs w:val="21"/>
                    </w:rPr>
                    <w:t>1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0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3B215B" w:rsidRPr="00206B56" w:rsidRDefault="00B95369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崔维涛</w:t>
                  </w:r>
                </w:p>
              </w:tc>
              <w:tc>
                <w:tcPr>
                  <w:tcW w:w="5983" w:type="dxa"/>
                  <w:vAlign w:val="center"/>
                </w:tcPr>
                <w:p w:rsidR="003B215B" w:rsidRPr="00206B56" w:rsidRDefault="00B95369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 w:rsidRPr="00B95369">
                    <w:rPr>
                      <w:rFonts w:ascii="Times New Roman" w:hAnsi="Times New Roman" w:cs="Times New Roman" w:hint="eastAsia"/>
                      <w:szCs w:val="21"/>
                    </w:rPr>
                    <w:t>Tc3</w:t>
                  </w:r>
                  <w:r w:rsidRPr="00B95369">
                    <w:rPr>
                      <w:rFonts w:ascii="Times New Roman" w:hAnsi="Times New Roman" w:cs="Times New Roman" w:hint="eastAsia"/>
                      <w:szCs w:val="21"/>
                    </w:rPr>
                    <w:t>的</w:t>
                  </w:r>
                  <w:r w:rsidRPr="00B95369">
                    <w:rPr>
                      <w:rFonts w:ascii="Times New Roman" w:hAnsi="Times New Roman" w:cs="Times New Roman" w:hint="eastAsia"/>
                      <w:szCs w:val="21"/>
                    </w:rPr>
                    <w:t>Modbus TCP</w:t>
                  </w:r>
                  <w:r w:rsidRPr="00B95369">
                    <w:rPr>
                      <w:rFonts w:ascii="Times New Roman" w:hAnsi="Times New Roman" w:cs="Times New Roman" w:hint="eastAsia"/>
                      <w:szCs w:val="21"/>
                    </w:rPr>
                    <w:t>使用注意事项</w:t>
                  </w: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8E13EC" w:rsidRDefault="008E13EC" w:rsidP="008E13EC"/>
    <w:p w:rsidR="00B82496" w:rsidRDefault="008E13EC">
      <w:pPr>
        <w:pStyle w:val="1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27744702" w:history="1">
        <w:r w:rsidR="00B82496" w:rsidRPr="0011126E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B82496">
          <w:rPr>
            <w:noProof/>
          </w:rPr>
          <w:tab/>
        </w:r>
        <w:r w:rsidR="00B82496" w:rsidRPr="0011126E">
          <w:rPr>
            <w:rStyle w:val="a6"/>
            <w:rFonts w:hint="eastAsia"/>
            <w:noProof/>
          </w:rPr>
          <w:t>安装</w:t>
        </w:r>
        <w:r w:rsidR="00B82496">
          <w:rPr>
            <w:noProof/>
            <w:webHidden/>
          </w:rPr>
          <w:tab/>
        </w:r>
        <w:r w:rsidR="00B82496">
          <w:rPr>
            <w:noProof/>
            <w:webHidden/>
          </w:rPr>
          <w:fldChar w:fldCharType="begin"/>
        </w:r>
        <w:r w:rsidR="00B82496">
          <w:rPr>
            <w:noProof/>
            <w:webHidden/>
          </w:rPr>
          <w:instrText xml:space="preserve"> PAGEREF _Toc27744702 \h </w:instrText>
        </w:r>
        <w:r w:rsidR="00B82496">
          <w:rPr>
            <w:noProof/>
            <w:webHidden/>
          </w:rPr>
        </w:r>
        <w:r w:rsidR="00B82496">
          <w:rPr>
            <w:noProof/>
            <w:webHidden/>
          </w:rPr>
          <w:fldChar w:fldCharType="separate"/>
        </w:r>
        <w:r w:rsidR="00B82496">
          <w:rPr>
            <w:noProof/>
            <w:webHidden/>
          </w:rPr>
          <w:t>3</w:t>
        </w:r>
        <w:r w:rsidR="00B82496">
          <w:rPr>
            <w:noProof/>
            <w:webHidden/>
          </w:rPr>
          <w:fldChar w:fldCharType="end"/>
        </w:r>
      </w:hyperlink>
    </w:p>
    <w:p w:rsidR="00B82496" w:rsidRDefault="00ED398F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44703" w:history="1">
        <w:r w:rsidR="00B82496" w:rsidRPr="0011126E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B82496">
          <w:rPr>
            <w:rFonts w:asciiTheme="minorHAnsi" w:hAnsiTheme="minorHAnsi" w:cstheme="minorBidi"/>
            <w:noProof/>
            <w:szCs w:val="22"/>
          </w:rPr>
          <w:tab/>
        </w:r>
        <w:r w:rsidR="00B82496" w:rsidRPr="0011126E">
          <w:rPr>
            <w:rStyle w:val="a6"/>
            <w:noProof/>
          </w:rPr>
          <w:t>WES7</w:t>
        </w:r>
        <w:r w:rsidR="00B82496" w:rsidRPr="0011126E">
          <w:rPr>
            <w:rStyle w:val="a6"/>
            <w:rFonts w:hint="eastAsia"/>
            <w:noProof/>
          </w:rPr>
          <w:t>系统</w:t>
        </w:r>
        <w:r w:rsidR="00B82496">
          <w:rPr>
            <w:noProof/>
            <w:webHidden/>
          </w:rPr>
          <w:tab/>
        </w:r>
        <w:r w:rsidR="00B82496">
          <w:rPr>
            <w:noProof/>
            <w:webHidden/>
          </w:rPr>
          <w:fldChar w:fldCharType="begin"/>
        </w:r>
        <w:r w:rsidR="00B82496">
          <w:rPr>
            <w:noProof/>
            <w:webHidden/>
          </w:rPr>
          <w:instrText xml:space="preserve"> PAGEREF _Toc27744703 \h </w:instrText>
        </w:r>
        <w:r w:rsidR="00B82496">
          <w:rPr>
            <w:noProof/>
            <w:webHidden/>
          </w:rPr>
        </w:r>
        <w:r w:rsidR="00B82496">
          <w:rPr>
            <w:noProof/>
            <w:webHidden/>
          </w:rPr>
          <w:fldChar w:fldCharType="separate"/>
        </w:r>
        <w:r w:rsidR="00B82496">
          <w:rPr>
            <w:noProof/>
            <w:webHidden/>
          </w:rPr>
          <w:t>3</w:t>
        </w:r>
        <w:r w:rsidR="00B82496">
          <w:rPr>
            <w:noProof/>
            <w:webHidden/>
          </w:rPr>
          <w:fldChar w:fldCharType="end"/>
        </w:r>
      </w:hyperlink>
    </w:p>
    <w:p w:rsidR="00B82496" w:rsidRDefault="00ED398F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44704" w:history="1">
        <w:r w:rsidR="00B82496" w:rsidRPr="0011126E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B82496">
          <w:rPr>
            <w:rFonts w:asciiTheme="minorHAnsi" w:hAnsiTheme="minorHAnsi" w:cstheme="minorBidi"/>
            <w:noProof/>
            <w:szCs w:val="22"/>
          </w:rPr>
          <w:tab/>
        </w:r>
        <w:r w:rsidR="00B82496" w:rsidRPr="0011126E">
          <w:rPr>
            <w:rStyle w:val="a6"/>
            <w:noProof/>
          </w:rPr>
          <w:t>CE</w:t>
        </w:r>
        <w:r w:rsidR="00B82496" w:rsidRPr="0011126E">
          <w:rPr>
            <w:rStyle w:val="a6"/>
            <w:rFonts w:hint="eastAsia"/>
            <w:noProof/>
          </w:rPr>
          <w:t>系统</w:t>
        </w:r>
        <w:r w:rsidR="00B82496">
          <w:rPr>
            <w:noProof/>
            <w:webHidden/>
          </w:rPr>
          <w:tab/>
        </w:r>
        <w:r w:rsidR="00B82496">
          <w:rPr>
            <w:noProof/>
            <w:webHidden/>
          </w:rPr>
          <w:fldChar w:fldCharType="begin"/>
        </w:r>
        <w:r w:rsidR="00B82496">
          <w:rPr>
            <w:noProof/>
            <w:webHidden/>
          </w:rPr>
          <w:instrText xml:space="preserve"> PAGEREF _Toc27744704 \h </w:instrText>
        </w:r>
        <w:r w:rsidR="00B82496">
          <w:rPr>
            <w:noProof/>
            <w:webHidden/>
          </w:rPr>
        </w:r>
        <w:r w:rsidR="00B82496">
          <w:rPr>
            <w:noProof/>
            <w:webHidden/>
          </w:rPr>
          <w:fldChar w:fldCharType="separate"/>
        </w:r>
        <w:r w:rsidR="00B82496">
          <w:rPr>
            <w:noProof/>
            <w:webHidden/>
          </w:rPr>
          <w:t>3</w:t>
        </w:r>
        <w:r w:rsidR="00B82496">
          <w:rPr>
            <w:noProof/>
            <w:webHidden/>
          </w:rPr>
          <w:fldChar w:fldCharType="end"/>
        </w:r>
      </w:hyperlink>
    </w:p>
    <w:p w:rsidR="00B82496" w:rsidRDefault="00ED398F">
      <w:pPr>
        <w:pStyle w:val="11"/>
        <w:tabs>
          <w:tab w:val="left" w:pos="840"/>
          <w:tab w:val="right" w:leader="dot" w:pos="8987"/>
        </w:tabs>
        <w:rPr>
          <w:noProof/>
        </w:rPr>
      </w:pPr>
      <w:hyperlink w:anchor="_Toc27744705" w:history="1">
        <w:r w:rsidR="00B82496" w:rsidRPr="0011126E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B82496">
          <w:rPr>
            <w:noProof/>
          </w:rPr>
          <w:tab/>
        </w:r>
        <w:r w:rsidR="00B82496" w:rsidRPr="0011126E">
          <w:rPr>
            <w:rStyle w:val="a6"/>
            <w:rFonts w:hint="eastAsia"/>
            <w:noProof/>
          </w:rPr>
          <w:t>使用</w:t>
        </w:r>
        <w:r w:rsidR="00B82496">
          <w:rPr>
            <w:noProof/>
            <w:webHidden/>
          </w:rPr>
          <w:tab/>
        </w:r>
        <w:r w:rsidR="00B82496">
          <w:rPr>
            <w:noProof/>
            <w:webHidden/>
          </w:rPr>
          <w:fldChar w:fldCharType="begin"/>
        </w:r>
        <w:r w:rsidR="00B82496">
          <w:rPr>
            <w:noProof/>
            <w:webHidden/>
          </w:rPr>
          <w:instrText xml:space="preserve"> PAGEREF _Toc27744705 \h </w:instrText>
        </w:r>
        <w:r w:rsidR="00B82496">
          <w:rPr>
            <w:noProof/>
            <w:webHidden/>
          </w:rPr>
        </w:r>
        <w:r w:rsidR="00B82496">
          <w:rPr>
            <w:noProof/>
            <w:webHidden/>
          </w:rPr>
          <w:fldChar w:fldCharType="separate"/>
        </w:r>
        <w:r w:rsidR="00B82496">
          <w:rPr>
            <w:noProof/>
            <w:webHidden/>
          </w:rPr>
          <w:t>3</w:t>
        </w:r>
        <w:r w:rsidR="00B82496">
          <w:rPr>
            <w:noProof/>
            <w:webHidden/>
          </w:rPr>
          <w:fldChar w:fldCharType="end"/>
        </w:r>
      </w:hyperlink>
    </w:p>
    <w:p w:rsidR="00B82496" w:rsidRDefault="00ED398F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44706" w:history="1">
        <w:r w:rsidR="00B82496" w:rsidRPr="0011126E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B82496">
          <w:rPr>
            <w:rFonts w:asciiTheme="minorHAnsi" w:hAnsiTheme="minorHAnsi" w:cstheme="minorBidi"/>
            <w:noProof/>
            <w:szCs w:val="22"/>
          </w:rPr>
          <w:tab/>
        </w:r>
        <w:r w:rsidR="00B82496" w:rsidRPr="0011126E">
          <w:rPr>
            <w:rStyle w:val="a6"/>
            <w:noProof/>
          </w:rPr>
          <w:t>WES7</w:t>
        </w:r>
        <w:r w:rsidR="00B82496" w:rsidRPr="0011126E">
          <w:rPr>
            <w:rStyle w:val="a6"/>
            <w:rFonts w:hint="eastAsia"/>
            <w:noProof/>
          </w:rPr>
          <w:t>系统</w:t>
        </w:r>
        <w:r w:rsidR="00B82496">
          <w:rPr>
            <w:noProof/>
            <w:webHidden/>
          </w:rPr>
          <w:tab/>
        </w:r>
        <w:r w:rsidR="00B82496">
          <w:rPr>
            <w:noProof/>
            <w:webHidden/>
          </w:rPr>
          <w:fldChar w:fldCharType="begin"/>
        </w:r>
        <w:r w:rsidR="00B82496">
          <w:rPr>
            <w:noProof/>
            <w:webHidden/>
          </w:rPr>
          <w:instrText xml:space="preserve"> PAGEREF _Toc27744706 \h </w:instrText>
        </w:r>
        <w:r w:rsidR="00B82496">
          <w:rPr>
            <w:noProof/>
            <w:webHidden/>
          </w:rPr>
        </w:r>
        <w:r w:rsidR="00B82496">
          <w:rPr>
            <w:noProof/>
            <w:webHidden/>
          </w:rPr>
          <w:fldChar w:fldCharType="separate"/>
        </w:r>
        <w:r w:rsidR="00B82496">
          <w:rPr>
            <w:noProof/>
            <w:webHidden/>
          </w:rPr>
          <w:t>3</w:t>
        </w:r>
        <w:r w:rsidR="00B82496">
          <w:rPr>
            <w:noProof/>
            <w:webHidden/>
          </w:rPr>
          <w:fldChar w:fldCharType="end"/>
        </w:r>
      </w:hyperlink>
    </w:p>
    <w:p w:rsidR="00B82496" w:rsidRDefault="00ED398F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44707" w:history="1">
        <w:r w:rsidR="00B82496" w:rsidRPr="0011126E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B82496">
          <w:rPr>
            <w:rFonts w:asciiTheme="minorHAnsi" w:hAnsiTheme="minorHAnsi" w:cstheme="minorBidi"/>
            <w:noProof/>
            <w:szCs w:val="22"/>
          </w:rPr>
          <w:tab/>
        </w:r>
        <w:r w:rsidR="00B82496" w:rsidRPr="0011126E">
          <w:rPr>
            <w:rStyle w:val="a6"/>
            <w:noProof/>
          </w:rPr>
          <w:t>CE</w:t>
        </w:r>
        <w:r w:rsidR="00B82496" w:rsidRPr="0011126E">
          <w:rPr>
            <w:rStyle w:val="a6"/>
            <w:rFonts w:hint="eastAsia"/>
            <w:noProof/>
          </w:rPr>
          <w:t>系统</w:t>
        </w:r>
        <w:r w:rsidR="00B82496">
          <w:rPr>
            <w:noProof/>
            <w:webHidden/>
          </w:rPr>
          <w:tab/>
        </w:r>
        <w:r w:rsidR="00B82496">
          <w:rPr>
            <w:noProof/>
            <w:webHidden/>
          </w:rPr>
          <w:fldChar w:fldCharType="begin"/>
        </w:r>
        <w:r w:rsidR="00B82496">
          <w:rPr>
            <w:noProof/>
            <w:webHidden/>
          </w:rPr>
          <w:instrText xml:space="preserve"> PAGEREF _Toc27744707 \h </w:instrText>
        </w:r>
        <w:r w:rsidR="00B82496">
          <w:rPr>
            <w:noProof/>
            <w:webHidden/>
          </w:rPr>
        </w:r>
        <w:r w:rsidR="00B82496">
          <w:rPr>
            <w:noProof/>
            <w:webHidden/>
          </w:rPr>
          <w:fldChar w:fldCharType="separate"/>
        </w:r>
        <w:r w:rsidR="00B82496">
          <w:rPr>
            <w:noProof/>
            <w:webHidden/>
          </w:rPr>
          <w:t>4</w:t>
        </w:r>
        <w:r w:rsidR="00B82496">
          <w:rPr>
            <w:noProof/>
            <w:webHidden/>
          </w:rPr>
          <w:fldChar w:fldCharType="end"/>
        </w:r>
      </w:hyperlink>
    </w:p>
    <w:p w:rsidR="00B82496" w:rsidRDefault="00ED398F">
      <w:pPr>
        <w:pStyle w:val="11"/>
        <w:tabs>
          <w:tab w:val="left" w:pos="840"/>
          <w:tab w:val="right" w:leader="dot" w:pos="8987"/>
        </w:tabs>
        <w:rPr>
          <w:noProof/>
        </w:rPr>
      </w:pPr>
      <w:hyperlink w:anchor="_Toc27744708" w:history="1">
        <w:r w:rsidR="00B82496" w:rsidRPr="0011126E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B82496">
          <w:rPr>
            <w:noProof/>
          </w:rPr>
          <w:tab/>
        </w:r>
        <w:r w:rsidR="00B82496" w:rsidRPr="0011126E">
          <w:rPr>
            <w:rStyle w:val="a6"/>
            <w:rFonts w:hint="eastAsia"/>
            <w:noProof/>
          </w:rPr>
          <w:t>附件：和</w:t>
        </w:r>
        <w:r w:rsidR="00B82496" w:rsidRPr="0011126E">
          <w:rPr>
            <w:rStyle w:val="a6"/>
            <w:noProof/>
          </w:rPr>
          <w:t>Tc2</w:t>
        </w:r>
        <w:r w:rsidR="00B82496" w:rsidRPr="0011126E">
          <w:rPr>
            <w:rStyle w:val="a6"/>
            <w:rFonts w:hint="eastAsia"/>
            <w:noProof/>
          </w:rPr>
          <w:t>中默认的映射地址一致的配置文件</w:t>
        </w:r>
        <w:r w:rsidR="00B82496">
          <w:rPr>
            <w:noProof/>
            <w:webHidden/>
          </w:rPr>
          <w:tab/>
        </w:r>
        <w:r w:rsidR="00B82496">
          <w:rPr>
            <w:noProof/>
            <w:webHidden/>
          </w:rPr>
          <w:fldChar w:fldCharType="begin"/>
        </w:r>
        <w:r w:rsidR="00B82496">
          <w:rPr>
            <w:noProof/>
            <w:webHidden/>
          </w:rPr>
          <w:instrText xml:space="preserve"> PAGEREF _Toc27744708 \h </w:instrText>
        </w:r>
        <w:r w:rsidR="00B82496">
          <w:rPr>
            <w:noProof/>
            <w:webHidden/>
          </w:rPr>
        </w:r>
        <w:r w:rsidR="00B82496">
          <w:rPr>
            <w:noProof/>
            <w:webHidden/>
          </w:rPr>
          <w:fldChar w:fldCharType="separate"/>
        </w:r>
        <w:r w:rsidR="00B82496">
          <w:rPr>
            <w:noProof/>
            <w:webHidden/>
          </w:rPr>
          <w:t>4</w:t>
        </w:r>
        <w:r w:rsidR="00B82496">
          <w:rPr>
            <w:noProof/>
            <w:webHidden/>
          </w:rPr>
          <w:fldChar w:fldCharType="end"/>
        </w:r>
      </w:hyperlink>
    </w:p>
    <w:p w:rsidR="00B82496" w:rsidRDefault="00ED398F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44709" w:history="1">
        <w:r w:rsidR="00B82496" w:rsidRPr="0011126E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B82496">
          <w:rPr>
            <w:rFonts w:asciiTheme="minorHAnsi" w:hAnsiTheme="minorHAnsi" w:cstheme="minorBidi"/>
            <w:noProof/>
            <w:szCs w:val="22"/>
          </w:rPr>
          <w:tab/>
        </w:r>
        <w:r w:rsidR="00B82496" w:rsidRPr="0011126E">
          <w:rPr>
            <w:rStyle w:val="a6"/>
            <w:noProof/>
          </w:rPr>
          <w:t>32</w:t>
        </w:r>
        <w:r w:rsidR="00B82496" w:rsidRPr="0011126E">
          <w:rPr>
            <w:rStyle w:val="a6"/>
            <w:rFonts w:hint="eastAsia"/>
            <w:noProof/>
          </w:rPr>
          <w:t>位操作系统配置文件及说明文档</w:t>
        </w:r>
        <w:r w:rsidR="00B82496">
          <w:rPr>
            <w:noProof/>
            <w:webHidden/>
          </w:rPr>
          <w:tab/>
        </w:r>
        <w:r w:rsidR="00B82496">
          <w:rPr>
            <w:noProof/>
            <w:webHidden/>
          </w:rPr>
          <w:fldChar w:fldCharType="begin"/>
        </w:r>
        <w:r w:rsidR="00B82496">
          <w:rPr>
            <w:noProof/>
            <w:webHidden/>
          </w:rPr>
          <w:instrText xml:space="preserve"> PAGEREF _Toc27744709 \h </w:instrText>
        </w:r>
        <w:r w:rsidR="00B82496">
          <w:rPr>
            <w:noProof/>
            <w:webHidden/>
          </w:rPr>
        </w:r>
        <w:r w:rsidR="00B82496">
          <w:rPr>
            <w:noProof/>
            <w:webHidden/>
          </w:rPr>
          <w:fldChar w:fldCharType="separate"/>
        </w:r>
        <w:r w:rsidR="00B82496">
          <w:rPr>
            <w:noProof/>
            <w:webHidden/>
          </w:rPr>
          <w:t>4</w:t>
        </w:r>
        <w:r w:rsidR="00B82496">
          <w:rPr>
            <w:noProof/>
            <w:webHidden/>
          </w:rPr>
          <w:fldChar w:fldCharType="end"/>
        </w:r>
      </w:hyperlink>
    </w:p>
    <w:p w:rsidR="00B82496" w:rsidRDefault="00ED398F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44710" w:history="1">
        <w:r w:rsidR="00B82496" w:rsidRPr="0011126E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B82496">
          <w:rPr>
            <w:rFonts w:asciiTheme="minorHAnsi" w:hAnsiTheme="minorHAnsi" w:cstheme="minorBidi"/>
            <w:noProof/>
            <w:szCs w:val="22"/>
          </w:rPr>
          <w:tab/>
        </w:r>
        <w:r w:rsidR="00B82496" w:rsidRPr="0011126E">
          <w:rPr>
            <w:rStyle w:val="a6"/>
            <w:noProof/>
          </w:rPr>
          <w:t>64</w:t>
        </w:r>
        <w:r w:rsidR="00B82496" w:rsidRPr="0011126E">
          <w:rPr>
            <w:rStyle w:val="a6"/>
            <w:rFonts w:hint="eastAsia"/>
            <w:noProof/>
          </w:rPr>
          <w:t>位操作系统配置文件及说明文档</w:t>
        </w:r>
        <w:r w:rsidR="00B82496">
          <w:rPr>
            <w:noProof/>
            <w:webHidden/>
          </w:rPr>
          <w:tab/>
        </w:r>
        <w:r w:rsidR="00B82496">
          <w:rPr>
            <w:noProof/>
            <w:webHidden/>
          </w:rPr>
          <w:fldChar w:fldCharType="begin"/>
        </w:r>
        <w:r w:rsidR="00B82496">
          <w:rPr>
            <w:noProof/>
            <w:webHidden/>
          </w:rPr>
          <w:instrText xml:space="preserve"> PAGEREF _Toc27744710 \h </w:instrText>
        </w:r>
        <w:r w:rsidR="00B82496">
          <w:rPr>
            <w:noProof/>
            <w:webHidden/>
          </w:rPr>
        </w:r>
        <w:r w:rsidR="00B82496">
          <w:rPr>
            <w:noProof/>
            <w:webHidden/>
          </w:rPr>
          <w:fldChar w:fldCharType="separate"/>
        </w:r>
        <w:r w:rsidR="00B82496">
          <w:rPr>
            <w:noProof/>
            <w:webHidden/>
          </w:rPr>
          <w:t>4</w:t>
        </w:r>
        <w:r w:rsidR="00B82496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B30B6D" w:rsidRDefault="008E13EC" w:rsidP="00B30B6D">
      <w:r>
        <w:br w:type="page"/>
      </w:r>
    </w:p>
    <w:p w:rsidR="008E13EC" w:rsidRDefault="00792932" w:rsidP="00792932">
      <w:pPr>
        <w:pStyle w:val="10"/>
      </w:pPr>
      <w:bookmarkStart w:id="1" w:name="_Toc27744702"/>
      <w:r w:rsidRPr="00792932">
        <w:rPr>
          <w:rFonts w:hint="eastAsia"/>
        </w:rPr>
        <w:lastRenderedPageBreak/>
        <w:t>安装</w:t>
      </w:r>
      <w:bookmarkEnd w:id="1"/>
    </w:p>
    <w:p w:rsidR="00792932" w:rsidRPr="00792932" w:rsidRDefault="00792932" w:rsidP="00792932">
      <w:r w:rsidRPr="00792932">
        <w:rPr>
          <w:rFonts w:hint="eastAsia"/>
        </w:rPr>
        <w:t>不同系统对应的</w:t>
      </w:r>
      <w:r w:rsidRPr="00792932">
        <w:rPr>
          <w:rFonts w:hint="eastAsia"/>
        </w:rPr>
        <w:t>server</w:t>
      </w:r>
      <w:r w:rsidRPr="00792932">
        <w:rPr>
          <w:rFonts w:hint="eastAsia"/>
        </w:rPr>
        <w:t>安装方式不同。</w:t>
      </w:r>
    </w:p>
    <w:p w:rsidR="00206B56" w:rsidRDefault="00792932" w:rsidP="00792932">
      <w:pPr>
        <w:pStyle w:val="20"/>
        <w:ind w:leftChars="0" w:left="567" w:hanging="567"/>
      </w:pPr>
      <w:bookmarkStart w:id="2" w:name="_Toc27744703"/>
      <w:r w:rsidRPr="00792932">
        <w:rPr>
          <w:rFonts w:hint="eastAsia"/>
        </w:rPr>
        <w:t>WES7</w:t>
      </w:r>
      <w:r w:rsidRPr="00792932">
        <w:rPr>
          <w:rFonts w:hint="eastAsia"/>
        </w:rPr>
        <w:t>系统</w:t>
      </w:r>
      <w:bookmarkEnd w:id="2"/>
    </w:p>
    <w:p w:rsidR="00747CBF" w:rsidRDefault="00792932" w:rsidP="00206B56">
      <w:r w:rsidRPr="00792932">
        <w:rPr>
          <w:rFonts w:hint="eastAsia"/>
        </w:rPr>
        <w:t>在控制器上直接安装</w:t>
      </w:r>
      <w:r w:rsidRPr="00792932">
        <w:rPr>
          <w:rFonts w:hint="eastAsia"/>
        </w:rPr>
        <w:t>TF6250</w:t>
      </w:r>
      <w:r w:rsidRPr="00792932">
        <w:rPr>
          <w:rFonts w:hint="eastAsia"/>
        </w:rPr>
        <w:t>即可。</w:t>
      </w:r>
    </w:p>
    <w:p w:rsidR="00206B56" w:rsidRPr="00206B56" w:rsidRDefault="00206B56" w:rsidP="00206B56"/>
    <w:p w:rsidR="00206B56" w:rsidRDefault="00792932" w:rsidP="00792932">
      <w:pPr>
        <w:pStyle w:val="20"/>
        <w:ind w:leftChars="0" w:left="567" w:hanging="567"/>
      </w:pPr>
      <w:bookmarkStart w:id="3" w:name="_Toc27744704"/>
      <w:r w:rsidRPr="00792932">
        <w:rPr>
          <w:rFonts w:hint="eastAsia"/>
        </w:rPr>
        <w:t>CE</w:t>
      </w:r>
      <w:r w:rsidRPr="00792932">
        <w:rPr>
          <w:rFonts w:hint="eastAsia"/>
        </w:rPr>
        <w:t>系统</w:t>
      </w:r>
      <w:bookmarkEnd w:id="3"/>
    </w:p>
    <w:p w:rsidR="00747CBF" w:rsidRDefault="00792932" w:rsidP="00206B56">
      <w:pPr>
        <w:pStyle w:val="a8"/>
      </w:pPr>
      <w:r>
        <w:rPr>
          <w:rFonts w:hint="eastAsia"/>
        </w:rPr>
        <w:t>先在</w:t>
      </w:r>
      <w:r>
        <w:t>电脑上安装</w:t>
      </w:r>
      <w:r>
        <w:t>TF6250</w:t>
      </w:r>
      <w:r>
        <w:rPr>
          <w:rFonts w:hint="eastAsia"/>
        </w:rPr>
        <w:t>，</w:t>
      </w:r>
      <w:r>
        <w:t>然后在</w:t>
      </w:r>
      <w:r>
        <w:rPr>
          <w:rFonts w:hint="eastAsia"/>
        </w:rPr>
        <w:t>TF</w:t>
      </w:r>
      <w:r>
        <w:t>6250</w:t>
      </w:r>
      <w:r>
        <w:rPr>
          <w:rFonts w:hint="eastAsia"/>
        </w:rPr>
        <w:t>的</w:t>
      </w:r>
      <w:r>
        <w:t>安装文件夹内找到控制器</w:t>
      </w:r>
      <w:r>
        <w:t>CPU</w:t>
      </w:r>
      <w:r>
        <w:t>对应的安装包</w:t>
      </w:r>
      <w:r>
        <w:t>CE-x86</w:t>
      </w:r>
      <w:r>
        <w:rPr>
          <w:rFonts w:hint="eastAsia"/>
        </w:rPr>
        <w:t>或者</w:t>
      </w:r>
      <w:r>
        <w:t>CE-ARMV4I</w:t>
      </w:r>
      <w:r>
        <w:rPr>
          <w:rFonts w:hint="eastAsia"/>
        </w:rPr>
        <w:t>。把</w:t>
      </w:r>
      <w:r>
        <w:t>里面的</w:t>
      </w:r>
      <w:r>
        <w:t>CAB</w:t>
      </w:r>
      <w:r>
        <w:t>文件拷入控制器内安装</w:t>
      </w:r>
    </w:p>
    <w:p w:rsidR="00747CBF" w:rsidRDefault="00792932" w:rsidP="00792932">
      <w:pPr>
        <w:pStyle w:val="a8"/>
        <w:jc w:val="center"/>
      </w:pPr>
      <w:r>
        <w:rPr>
          <w:noProof/>
        </w:rPr>
        <w:drawing>
          <wp:inline distT="0" distB="0" distL="0" distR="0" wp14:anchorId="24A59F39" wp14:editId="00DA10B2">
            <wp:extent cx="5274310" cy="12503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E13" w:rsidRDefault="005D5E13" w:rsidP="00206B56">
      <w:pPr>
        <w:pStyle w:val="a8"/>
      </w:pPr>
    </w:p>
    <w:p w:rsidR="00837FA0" w:rsidRDefault="00CD0BEF" w:rsidP="00CD0BEF">
      <w:pPr>
        <w:pStyle w:val="10"/>
      </w:pPr>
      <w:bookmarkStart w:id="4" w:name="_Toc27744705"/>
      <w:r w:rsidRPr="00CD0BEF">
        <w:rPr>
          <w:rFonts w:hint="eastAsia"/>
        </w:rPr>
        <w:t>使用</w:t>
      </w:r>
      <w:bookmarkEnd w:id="4"/>
    </w:p>
    <w:p w:rsidR="00CD0BEF" w:rsidRPr="00CD0BEF" w:rsidRDefault="00CD0BEF" w:rsidP="00CD0BEF">
      <w:r w:rsidRPr="00CD0BEF">
        <w:rPr>
          <w:rFonts w:hint="eastAsia"/>
        </w:rPr>
        <w:t>在</w:t>
      </w:r>
      <w:r w:rsidRPr="00CD0BEF">
        <w:rPr>
          <w:rFonts w:hint="eastAsia"/>
        </w:rPr>
        <w:t>TC3</w:t>
      </w:r>
      <w:r w:rsidRPr="00CD0BEF">
        <w:rPr>
          <w:rFonts w:hint="eastAsia"/>
        </w:rPr>
        <w:t>中，默认的</w:t>
      </w:r>
      <w:r w:rsidRPr="00CD0BEF">
        <w:rPr>
          <w:rFonts w:hint="eastAsia"/>
        </w:rPr>
        <w:t>Modbus TCP</w:t>
      </w:r>
      <w:r w:rsidRPr="00CD0BEF">
        <w:rPr>
          <w:rFonts w:hint="eastAsia"/>
        </w:rPr>
        <w:t>中定义的地址仅对应到了</w:t>
      </w:r>
      <w:r w:rsidRPr="00CD0BEF">
        <w:rPr>
          <w:rFonts w:hint="eastAsia"/>
        </w:rPr>
        <w:t>M</w:t>
      </w:r>
      <w:r w:rsidRPr="00CD0BEF">
        <w:rPr>
          <w:rFonts w:hint="eastAsia"/>
        </w:rPr>
        <w:t>区，没有映射</w:t>
      </w:r>
      <w:r w:rsidRPr="00CD0BEF">
        <w:rPr>
          <w:rFonts w:hint="eastAsia"/>
        </w:rPr>
        <w:t>I</w:t>
      </w:r>
      <w:r w:rsidRPr="00CD0BEF">
        <w:rPr>
          <w:rFonts w:hint="eastAsia"/>
        </w:rPr>
        <w:t>区变量和</w:t>
      </w:r>
      <w:r w:rsidRPr="00CD0BEF">
        <w:rPr>
          <w:rFonts w:hint="eastAsia"/>
        </w:rPr>
        <w:t>Q</w:t>
      </w:r>
      <w:r w:rsidRPr="00CD0BEF">
        <w:rPr>
          <w:rFonts w:hint="eastAsia"/>
        </w:rPr>
        <w:t>区变量，因此在使用中如果需要使用这两个区的变量，需要修改配置文件。</w:t>
      </w:r>
    </w:p>
    <w:p w:rsidR="00AF5D50" w:rsidRDefault="00CD0BEF" w:rsidP="00CD0BEF">
      <w:pPr>
        <w:pStyle w:val="20"/>
        <w:ind w:leftChars="0" w:left="567" w:hanging="567"/>
      </w:pPr>
      <w:bookmarkStart w:id="5" w:name="_Toc27744706"/>
      <w:r w:rsidRPr="00CD0BEF">
        <w:rPr>
          <w:rFonts w:hint="eastAsia"/>
        </w:rPr>
        <w:t>WES7</w:t>
      </w:r>
      <w:r w:rsidRPr="00CD0BEF">
        <w:rPr>
          <w:rFonts w:hint="eastAsia"/>
        </w:rPr>
        <w:t>系统</w:t>
      </w:r>
      <w:bookmarkEnd w:id="5"/>
    </w:p>
    <w:p w:rsidR="006E2498" w:rsidRDefault="00CD0BEF" w:rsidP="00206B56">
      <w:pPr>
        <w:pStyle w:val="a8"/>
      </w:pPr>
      <w:r>
        <w:rPr>
          <w:rFonts w:hint="eastAsia"/>
        </w:rPr>
        <w:t>在</w:t>
      </w:r>
      <w:r>
        <w:t>TF6250</w:t>
      </w:r>
      <w:r>
        <w:rPr>
          <w:rFonts w:hint="eastAsia"/>
        </w:rPr>
        <w:t>的</w:t>
      </w:r>
      <w:r>
        <w:t>安装目录中有</w:t>
      </w:r>
      <w:r>
        <w:rPr>
          <w:rFonts w:hint="eastAsia"/>
        </w:rPr>
        <w:t>Modbus</w:t>
      </w:r>
      <w:r>
        <w:t>TCP Server</w:t>
      </w:r>
      <w:r>
        <w:t>的配置软件，如下图所示</w:t>
      </w:r>
      <w:r>
        <w:rPr>
          <w:rFonts w:hint="eastAsia"/>
        </w:rPr>
        <w:t>。</w:t>
      </w:r>
    </w:p>
    <w:p w:rsidR="00AF5D50" w:rsidRDefault="00CD0BEF" w:rsidP="00CD0BEF">
      <w:pPr>
        <w:pStyle w:val="a8"/>
        <w:jc w:val="center"/>
      </w:pPr>
      <w:r>
        <w:rPr>
          <w:noProof/>
        </w:rPr>
        <w:drawing>
          <wp:inline distT="0" distB="0" distL="0" distR="0" wp14:anchorId="1AC343B8" wp14:editId="5009A5F0">
            <wp:extent cx="5274310" cy="11696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3F9" w:rsidRDefault="002253F9" w:rsidP="002253F9">
      <w:pPr>
        <w:pStyle w:val="a8"/>
      </w:pPr>
      <w:r>
        <w:rPr>
          <w:rFonts w:hint="eastAsia"/>
        </w:rPr>
        <w:t>运行</w:t>
      </w:r>
      <w:r>
        <w:t>TcModbusSrvCfg.exe</w:t>
      </w:r>
      <w:r>
        <w:rPr>
          <w:rFonts w:hint="eastAsia"/>
        </w:rPr>
        <w:t>，</w:t>
      </w:r>
      <w:r>
        <w:t>如</w:t>
      </w:r>
      <w:r>
        <w:rPr>
          <w:rFonts w:hint="eastAsia"/>
        </w:rPr>
        <w:t>下图</w:t>
      </w:r>
      <w:r>
        <w:t>所示</w:t>
      </w:r>
    </w:p>
    <w:p w:rsidR="002253F9" w:rsidRDefault="002253F9" w:rsidP="002253F9">
      <w:pPr>
        <w:pStyle w:val="a8"/>
        <w:jc w:val="center"/>
      </w:pPr>
      <w:r>
        <w:rPr>
          <w:noProof/>
        </w:rPr>
        <w:lastRenderedPageBreak/>
        <w:drawing>
          <wp:inline distT="0" distB="0" distL="0" distR="0" wp14:anchorId="15FBB064" wp14:editId="73AAA33F">
            <wp:extent cx="2714130" cy="2644759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22252" cy="265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3F9" w:rsidRDefault="002253F9" w:rsidP="002253F9">
      <w:pPr>
        <w:pStyle w:val="a8"/>
      </w:pPr>
      <w:r>
        <w:rPr>
          <w:rFonts w:hint="eastAsia"/>
        </w:rPr>
        <w:t>在</w:t>
      </w:r>
      <w:r>
        <w:t>这里设置</w:t>
      </w:r>
      <w:r>
        <w:rPr>
          <w:rFonts w:hint="eastAsia"/>
        </w:rPr>
        <w:t>服务器</w:t>
      </w:r>
      <w:r>
        <w:t>的</w:t>
      </w:r>
      <w:r>
        <w:t>IP</w:t>
      </w:r>
      <w:r>
        <w:t>地址和端口号</w:t>
      </w:r>
      <w:r>
        <w:rPr>
          <w:rFonts w:hint="eastAsia"/>
        </w:rPr>
        <w:t>；</w:t>
      </w:r>
      <w:r>
        <w:t>另外</w:t>
      </w:r>
      <w:r>
        <w:rPr>
          <w:rFonts w:hint="eastAsia"/>
        </w:rPr>
        <w:t>，</w:t>
      </w:r>
      <w:r>
        <w:t>如果</w:t>
      </w:r>
      <w:r>
        <w:rPr>
          <w:rFonts w:hint="eastAsia"/>
        </w:rPr>
        <w:t>要</w:t>
      </w:r>
      <w:r>
        <w:t>配置变量地址，需要导入</w:t>
      </w:r>
      <w:r>
        <w:rPr>
          <w:rFonts w:hint="eastAsia"/>
        </w:rPr>
        <w:t>server</w:t>
      </w:r>
      <w:r>
        <w:t>变量地址表的配置文件（</w:t>
      </w:r>
      <w:r>
        <w:rPr>
          <w:rFonts w:hint="eastAsia"/>
        </w:rPr>
        <w:t>Import</w:t>
      </w:r>
      <w:r>
        <w:t xml:space="preserve"> Configuration</w:t>
      </w:r>
      <w:r>
        <w:t>）</w:t>
      </w:r>
      <w:r>
        <w:rPr>
          <w:rFonts w:hint="eastAsia"/>
        </w:rPr>
        <w:t>。重启</w:t>
      </w:r>
      <w:r>
        <w:t>控制器后生效</w:t>
      </w:r>
      <w:r>
        <w:rPr>
          <w:rFonts w:hint="eastAsia"/>
        </w:rPr>
        <w:t>。</w:t>
      </w:r>
    </w:p>
    <w:p w:rsidR="00AF5D50" w:rsidRDefault="00AF5D50" w:rsidP="00206B56">
      <w:pPr>
        <w:pStyle w:val="a8"/>
      </w:pPr>
    </w:p>
    <w:p w:rsidR="00837FA0" w:rsidRPr="00837FA0" w:rsidRDefault="00576860" w:rsidP="00576860">
      <w:pPr>
        <w:pStyle w:val="20"/>
        <w:ind w:leftChars="0" w:left="567" w:hanging="567"/>
      </w:pPr>
      <w:bookmarkStart w:id="6" w:name="_Toc27744707"/>
      <w:bookmarkStart w:id="7" w:name="_Toc393663173"/>
      <w:r w:rsidRPr="00576860">
        <w:rPr>
          <w:rFonts w:hint="eastAsia"/>
        </w:rPr>
        <w:t>CE</w:t>
      </w:r>
      <w:r w:rsidRPr="00576860">
        <w:rPr>
          <w:rFonts w:hint="eastAsia"/>
        </w:rPr>
        <w:t>系统</w:t>
      </w:r>
      <w:bookmarkEnd w:id="6"/>
    </w:p>
    <w:bookmarkEnd w:id="7"/>
    <w:p w:rsidR="00837FA0" w:rsidRDefault="00164C8D" w:rsidP="00837FA0">
      <w:r>
        <w:rPr>
          <w:rFonts w:hint="eastAsia"/>
        </w:rPr>
        <w:t>C</w:t>
      </w:r>
      <w:r>
        <w:t>E</w:t>
      </w:r>
      <w:r>
        <w:t>系统中</w:t>
      </w:r>
      <w:r>
        <w:rPr>
          <w:rFonts w:hint="eastAsia"/>
        </w:rPr>
        <w:t>没有</w:t>
      </w:r>
      <w:r>
        <w:t>TcModbusSrvCfg.exe</w:t>
      </w:r>
      <w:r>
        <w:rPr>
          <w:rFonts w:hint="eastAsia"/>
        </w:rPr>
        <w:t>，安装</w:t>
      </w:r>
      <w:r>
        <w:t>完</w:t>
      </w:r>
      <w:r w:rsidRPr="00026BC6">
        <w:t>TF6250-Modbus-TCP.X86.CAB</w:t>
      </w:r>
      <w:r>
        <w:rPr>
          <w:rFonts w:hint="eastAsia"/>
        </w:rPr>
        <w:t>后</w:t>
      </w:r>
      <w:r>
        <w:t>会生成一个文件夹，内有</w:t>
      </w:r>
      <w:r w:rsidRPr="00026BC6">
        <w:t>TcModbusSrv</w:t>
      </w:r>
      <w:r>
        <w:t>.exe</w:t>
      </w:r>
      <w:r>
        <w:rPr>
          <w:rFonts w:hint="eastAsia"/>
        </w:rPr>
        <w:t>和</w:t>
      </w:r>
      <w:r w:rsidRPr="00026BC6">
        <w:t>TcModbusSrv</w:t>
      </w:r>
      <w:r>
        <w:t>.xml</w:t>
      </w:r>
      <w:r>
        <w:rPr>
          <w:rFonts w:hint="eastAsia"/>
        </w:rPr>
        <w:t>文件</w:t>
      </w:r>
      <w:r>
        <w:t>。</w:t>
      </w:r>
      <w:r>
        <w:rPr>
          <w:rFonts w:hint="eastAsia"/>
        </w:rPr>
        <w:t>如果</w:t>
      </w:r>
      <w:r>
        <w:t>想要配置变量地址，</w:t>
      </w:r>
      <w:r>
        <w:rPr>
          <w:rFonts w:hint="eastAsia"/>
        </w:rPr>
        <w:t>则</w:t>
      </w:r>
      <w:r>
        <w:t>需要替换</w:t>
      </w:r>
      <w:r w:rsidRPr="00026BC6">
        <w:t>TcModbusSrv</w:t>
      </w:r>
      <w:r>
        <w:t>.xml</w:t>
      </w:r>
      <w:r>
        <w:rPr>
          <w:rFonts w:hint="eastAsia"/>
        </w:rPr>
        <w:t>文件，重启</w:t>
      </w:r>
      <w:r>
        <w:t>控制器后生效</w:t>
      </w:r>
      <w:r>
        <w:rPr>
          <w:rFonts w:hint="eastAsia"/>
        </w:rPr>
        <w:t>。</w:t>
      </w:r>
    </w:p>
    <w:p w:rsidR="00840E78" w:rsidRPr="0052495C" w:rsidRDefault="00840E78" w:rsidP="00837FA0"/>
    <w:p w:rsidR="00C2123D" w:rsidRDefault="00B82496" w:rsidP="00B82496">
      <w:pPr>
        <w:pStyle w:val="10"/>
      </w:pPr>
      <w:bookmarkStart w:id="8" w:name="_Toc27744708"/>
      <w:r>
        <w:rPr>
          <w:rFonts w:hint="eastAsia"/>
        </w:rPr>
        <w:t>附件：</w:t>
      </w:r>
      <w:r w:rsidRPr="00B82496">
        <w:rPr>
          <w:rFonts w:hint="eastAsia"/>
        </w:rPr>
        <w:t>和</w:t>
      </w:r>
      <w:r w:rsidRPr="00B82496">
        <w:rPr>
          <w:rFonts w:hint="eastAsia"/>
        </w:rPr>
        <w:t>Tc2</w:t>
      </w:r>
      <w:r w:rsidRPr="00B82496">
        <w:rPr>
          <w:rFonts w:hint="eastAsia"/>
        </w:rPr>
        <w:t>中默认的映射地址一致的配置文件</w:t>
      </w:r>
      <w:bookmarkEnd w:id="8"/>
    </w:p>
    <w:p w:rsidR="00C2123D" w:rsidRDefault="00B82496" w:rsidP="00BD58FA">
      <w:pPr>
        <w:pStyle w:val="20"/>
      </w:pPr>
      <w:bookmarkStart w:id="9" w:name="_Toc27744709"/>
      <w:r>
        <w:rPr>
          <w:rFonts w:hint="eastAsia"/>
        </w:rPr>
        <w:t>32</w:t>
      </w:r>
      <w:r>
        <w:rPr>
          <w:rFonts w:hint="eastAsia"/>
        </w:rPr>
        <w:t>位</w:t>
      </w:r>
      <w:r>
        <w:t>操作系统</w:t>
      </w:r>
      <w:r>
        <w:rPr>
          <w:rFonts w:hint="eastAsia"/>
        </w:rPr>
        <w:t>配置</w:t>
      </w:r>
      <w:r>
        <w:t>文件</w:t>
      </w:r>
      <w:r>
        <w:rPr>
          <w:rFonts w:hint="eastAsia"/>
        </w:rPr>
        <w:t>及</w:t>
      </w:r>
      <w:r>
        <w:t>说明文档</w:t>
      </w:r>
      <w:bookmarkEnd w:id="9"/>
    </w:p>
    <w:p w:rsidR="00B82496" w:rsidRDefault="00B82496" w:rsidP="00B82496">
      <w:r>
        <w:object w:dxaOrig="1551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3.25pt" o:ole="">
            <v:imagedata r:id="rId23" o:title=""/>
          </v:shape>
          <o:OLEObject Type="Embed" ProgID="Package" ShapeID="_x0000_i1025" DrawAspect="Icon" ObjectID="_1639303222" r:id="rId24"/>
        </w:object>
      </w:r>
      <w:bookmarkStart w:id="10" w:name="_GoBack"/>
      <w:bookmarkEnd w:id="10"/>
    </w:p>
    <w:p w:rsidR="00B82496" w:rsidRPr="00B82496" w:rsidRDefault="00B82496" w:rsidP="00B82496">
      <w:r>
        <w:object w:dxaOrig="1551" w:dyaOrig="1064">
          <v:shape id="_x0000_i1026" type="#_x0000_t75" style="width:78pt;height:53.25pt" o:ole="">
            <v:imagedata r:id="rId25" o:title=""/>
          </v:shape>
          <o:OLEObject Type="Embed" ProgID="AcroExch.Document.DC" ShapeID="_x0000_i1026" DrawAspect="Icon" ObjectID="_1639303223" r:id="rId26"/>
        </w:object>
      </w:r>
    </w:p>
    <w:p w:rsidR="00C2123D" w:rsidRDefault="00B82496" w:rsidP="00BD58FA">
      <w:pPr>
        <w:pStyle w:val="20"/>
      </w:pPr>
      <w:bookmarkStart w:id="11" w:name="_Toc27744710"/>
      <w:r>
        <w:rPr>
          <w:rFonts w:hint="eastAsia"/>
        </w:rPr>
        <w:t>6</w:t>
      </w:r>
      <w:r>
        <w:t>4</w:t>
      </w:r>
      <w:r>
        <w:rPr>
          <w:rFonts w:hint="eastAsia"/>
        </w:rPr>
        <w:t>位</w:t>
      </w:r>
      <w:r>
        <w:t>操作系统</w:t>
      </w:r>
      <w:r>
        <w:rPr>
          <w:rFonts w:hint="eastAsia"/>
        </w:rPr>
        <w:t>配置</w:t>
      </w:r>
      <w:r>
        <w:t>文件</w:t>
      </w:r>
      <w:r>
        <w:rPr>
          <w:rFonts w:hint="eastAsia"/>
        </w:rPr>
        <w:t>及</w:t>
      </w:r>
      <w:r>
        <w:t>说明文档</w:t>
      </w:r>
      <w:bookmarkEnd w:id="11"/>
    </w:p>
    <w:p w:rsidR="00B82496" w:rsidRDefault="00B82496" w:rsidP="00B82496">
      <w:r>
        <w:object w:dxaOrig="1551" w:dyaOrig="1064">
          <v:shape id="_x0000_i1027" type="#_x0000_t75" style="width:78pt;height:53.25pt" o:ole="">
            <v:imagedata r:id="rId27" o:title=""/>
          </v:shape>
          <o:OLEObject Type="Embed" ProgID="Package" ShapeID="_x0000_i1027" DrawAspect="Icon" ObjectID="_1639303224" r:id="rId28"/>
        </w:object>
      </w:r>
    </w:p>
    <w:p w:rsidR="00B82496" w:rsidRPr="00B82496" w:rsidRDefault="00EA2D86" w:rsidP="00B82496">
      <w:r>
        <w:object w:dxaOrig="2069" w:dyaOrig="1420">
          <v:shape id="_x0000_i1028" type="#_x0000_t75" style="width:103.5pt;height:71.25pt" o:ole="">
            <v:imagedata r:id="rId29" o:title=""/>
          </v:shape>
          <o:OLEObject Type="Embed" ProgID="AcroExch.Document.DC" ShapeID="_x0000_i1028" DrawAspect="Icon" ObjectID="_1639303225" r:id="rId30"/>
        </w:object>
      </w:r>
    </w:p>
    <w:bookmarkEnd w:id="0"/>
    <w:p w:rsidR="00FE32D5" w:rsidRPr="00B70FA9" w:rsidRDefault="00FE32D5" w:rsidP="00C2026F">
      <w:pPr>
        <w:widowControl/>
        <w:ind w:firstLineChars="0" w:firstLine="0"/>
        <w:jc w:val="left"/>
        <w:rPr>
          <w:rFonts w:ascii="宋体" w:eastAsia="宋体" w:cs="宋体"/>
          <w:b/>
          <w:color w:val="FF000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  <w:r w:rsidRPr="00B70FA9">
        <w:rPr>
          <w:rFonts w:ascii="宋体" w:eastAsia="宋体" w:cs="宋体" w:hint="eastAsia"/>
          <w:b/>
          <w:color w:val="FF0000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Cs w:val="21"/>
        </w:rPr>
        <w:t>中国</w:t>
      </w:r>
      <w:r>
        <w:rPr>
          <w:rFonts w:ascii="宋体" w:eastAsia="宋体" w:cs="宋体" w:hint="eastAsia"/>
          <w:b/>
          <w:color w:val="FF0000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Cs w:val="21"/>
        </w:rPr>
        <w:t>总部）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中国上海市静安区汶水路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号（市北智汇园）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北京市西城区新街口北大街</w:t>
      </w:r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成都市锦江区东御街18号 百扬大厦2305 房</w:t>
      </w:r>
    </w:p>
    <w:p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243F8" w:rsidTr="00FE32D5">
        <w:trPr>
          <w:trHeight w:val="701"/>
        </w:trPr>
        <w:tc>
          <w:tcPr>
            <w:tcW w:w="4661" w:type="dxa"/>
            <w:vMerge w:val="restart"/>
          </w:tcPr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F21080C" wp14:editId="413EA5BA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请用微信扫描二维码</w:t>
            </w:r>
          </w:p>
          <w:p w:rsidR="00FE32D5" w:rsidRPr="000A4A70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73271C"/>
        </w:tc>
        <w:tc>
          <w:tcPr>
            <w:tcW w:w="3986" w:type="dxa"/>
          </w:tcPr>
          <w:p w:rsidR="00FE32D5" w:rsidRDefault="00FE32D5" w:rsidP="0073271C"/>
          <w:p w:rsidR="00FE32D5" w:rsidRPr="00B243F8" w:rsidRDefault="00FE32D5" w:rsidP="0073271C"/>
        </w:tc>
      </w:tr>
      <w:tr w:rsidR="00FE32D5" w:rsidRPr="00B243F8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t>倍福中文官网：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FE32D5" w:rsidRPr="0077020B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:rsidTr="00FE32D5">
        <w:trPr>
          <w:trHeight w:val="2818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FE32D5" w:rsidRDefault="00FE32D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FE32D5" w:rsidRDefault="00FE32D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FE32D5" w:rsidRDefault="00FE32D5" w:rsidP="0073271C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FE32D5" w:rsidRPr="00DD2599" w:rsidRDefault="00FE32D5" w:rsidP="00FE32D5"/>
    <w:p w:rsidR="00BD58FA" w:rsidRPr="00BD58FA" w:rsidRDefault="00BD58FA" w:rsidP="00206B56">
      <w:pPr>
        <w:pStyle w:val="21"/>
      </w:pPr>
    </w:p>
    <w:sectPr w:rsidR="00BD58FA" w:rsidRPr="00BD58FA" w:rsidSect="00825B49">
      <w:headerReference w:type="default" r:id="rId32"/>
      <w:footerReference w:type="default" r:id="rId33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8F" w:rsidRDefault="00ED398F" w:rsidP="00206B56">
      <w:r>
        <w:separator/>
      </w:r>
    </w:p>
  </w:endnote>
  <w:endnote w:type="continuationSeparator" w:id="0">
    <w:p w:rsidR="00ED398F" w:rsidRDefault="00ED398F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6E2498">
    <w:pPr>
      <w:pStyle w:val="a4"/>
      <w:ind w:firstLineChars="0" w:firstLine="0"/>
      <w:jc w:val="center"/>
      <w:rPr>
        <w:rStyle w:val="a5"/>
        <w:sz w:val="15"/>
        <w:szCs w:val="15"/>
      </w:rPr>
    </w:pPr>
  </w:p>
  <w:p w:rsidR="00B30B6D" w:rsidRPr="00FD79CD" w:rsidRDefault="00B30B6D" w:rsidP="009A0513">
    <w:pPr>
      <w:pStyle w:val="a4"/>
      <w:ind w:firstLineChars="0" w:firstLine="0"/>
      <w:jc w:val="center"/>
      <w:rPr>
        <w:rStyle w:val="a5"/>
        <w:sz w:val="15"/>
        <w:szCs w:val="15"/>
      </w:rPr>
    </w:pPr>
    <w:r w:rsidRPr="00FD79CD">
      <w:rPr>
        <w:rStyle w:val="a5"/>
        <w:rFonts w:hint="eastAsia"/>
        <w:sz w:val="15"/>
        <w:szCs w:val="15"/>
      </w:rPr>
      <w:t>第</w:t>
    </w:r>
    <w:r w:rsidRPr="00FD79CD">
      <w:rPr>
        <w:rStyle w:val="a5"/>
        <w:sz w:val="15"/>
        <w:szCs w:val="15"/>
      </w:rPr>
      <w:fldChar w:fldCharType="begin"/>
    </w:r>
    <w:r w:rsidRPr="00FD79CD">
      <w:rPr>
        <w:rStyle w:val="a5"/>
        <w:sz w:val="15"/>
        <w:szCs w:val="15"/>
      </w:rPr>
      <w:instrText xml:space="preserve"> PAGE </w:instrText>
    </w:r>
    <w:r w:rsidRPr="00FD79CD">
      <w:rPr>
        <w:rStyle w:val="a5"/>
        <w:sz w:val="15"/>
        <w:szCs w:val="15"/>
      </w:rPr>
      <w:fldChar w:fldCharType="separate"/>
    </w:r>
    <w:r w:rsidR="007473D0">
      <w:rPr>
        <w:rStyle w:val="a5"/>
        <w:noProof/>
        <w:sz w:val="15"/>
        <w:szCs w:val="15"/>
      </w:rPr>
      <w:t>6</w:t>
    </w:r>
    <w:r w:rsidRPr="00FD79CD">
      <w:rPr>
        <w:rStyle w:val="a5"/>
        <w:sz w:val="15"/>
        <w:szCs w:val="15"/>
      </w:rPr>
      <w:fldChar w:fldCharType="end"/>
    </w:r>
    <w:r w:rsidRPr="00FD79CD">
      <w:rPr>
        <w:rStyle w:val="a5"/>
        <w:rFonts w:hint="eastAsia"/>
        <w:sz w:val="15"/>
        <w:szCs w:val="15"/>
      </w:rPr>
      <w:t>页</w:t>
    </w:r>
    <w:r w:rsidRPr="00FD79CD">
      <w:rPr>
        <w:rStyle w:val="a5"/>
        <w:rFonts w:hint="eastAsia"/>
        <w:sz w:val="15"/>
        <w:szCs w:val="15"/>
      </w:rPr>
      <w:t xml:space="preserve"> </w:t>
    </w:r>
    <w:r w:rsidRPr="00FD79CD">
      <w:rPr>
        <w:rStyle w:val="a5"/>
        <w:rFonts w:hint="eastAsia"/>
        <w:sz w:val="15"/>
        <w:szCs w:val="15"/>
      </w:rPr>
      <w:t>共</w:t>
    </w:r>
    <w:r w:rsidRPr="00FD79CD">
      <w:rPr>
        <w:rStyle w:val="a5"/>
        <w:rFonts w:hint="eastAsia"/>
        <w:sz w:val="15"/>
        <w:szCs w:val="15"/>
      </w:rPr>
      <w:t xml:space="preserve"> </w:t>
    </w:r>
    <w:r w:rsidR="009A0513">
      <w:rPr>
        <w:rStyle w:val="a5"/>
        <w:sz w:val="15"/>
        <w:szCs w:val="15"/>
      </w:rPr>
      <w:t>5</w:t>
    </w:r>
    <w:r w:rsidRPr="00FD79CD">
      <w:rPr>
        <w:rStyle w:val="a5"/>
        <w:rFonts w:hint="eastAsia"/>
        <w:sz w:val="15"/>
        <w:szCs w:val="15"/>
      </w:rPr>
      <w:t>页</w:t>
    </w:r>
  </w:p>
  <w:p w:rsidR="00B30B6D" w:rsidRDefault="00B30B6D" w:rsidP="00FE32D5">
    <w:pPr>
      <w:ind w:firstLineChars="0" w:firstLine="0"/>
    </w:pPr>
    <w:r w:rsidRPr="00FD79CD">
      <w:rPr>
        <w:rStyle w:val="a5"/>
        <w:rFonts w:hint="eastAsia"/>
        <w:sz w:val="15"/>
        <w:szCs w:val="15"/>
      </w:rPr>
      <w:t>倍福</w:t>
    </w:r>
    <w:r w:rsidRPr="00FD79CD">
      <w:rPr>
        <w:rStyle w:val="a5"/>
        <w:sz w:val="15"/>
        <w:szCs w:val="15"/>
      </w:rPr>
      <w:t>官方网站：</w:t>
    </w:r>
    <w:hyperlink r:id="rId1" w:history="1">
      <w:r w:rsidRPr="00FD79CD">
        <w:rPr>
          <w:rStyle w:val="a6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6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8F" w:rsidRDefault="00ED398F" w:rsidP="00206B56">
      <w:r>
        <w:separator/>
      </w:r>
    </w:p>
  </w:footnote>
  <w:footnote w:type="continuationSeparator" w:id="0">
    <w:p w:rsidR="00ED398F" w:rsidRDefault="00ED398F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F4019C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6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61"/>
    <w:rsid w:val="00003A18"/>
    <w:rsid w:val="0000477A"/>
    <w:rsid w:val="00014576"/>
    <w:rsid w:val="00020A12"/>
    <w:rsid w:val="0006294A"/>
    <w:rsid w:val="00067D51"/>
    <w:rsid w:val="0007723D"/>
    <w:rsid w:val="000908FE"/>
    <w:rsid w:val="00092E2C"/>
    <w:rsid w:val="000B35F1"/>
    <w:rsid w:val="000F086F"/>
    <w:rsid w:val="000F5D5D"/>
    <w:rsid w:val="00164C8D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253F9"/>
    <w:rsid w:val="00250044"/>
    <w:rsid w:val="002539E8"/>
    <w:rsid w:val="00267E71"/>
    <w:rsid w:val="002B2BC0"/>
    <w:rsid w:val="002B6BEF"/>
    <w:rsid w:val="002C3CB9"/>
    <w:rsid w:val="002F7A0D"/>
    <w:rsid w:val="003138DD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76860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14C11"/>
    <w:rsid w:val="00623397"/>
    <w:rsid w:val="00624502"/>
    <w:rsid w:val="00633A70"/>
    <w:rsid w:val="00656263"/>
    <w:rsid w:val="00670875"/>
    <w:rsid w:val="00696258"/>
    <w:rsid w:val="006D7BAB"/>
    <w:rsid w:val="006E2498"/>
    <w:rsid w:val="007220F8"/>
    <w:rsid w:val="00733147"/>
    <w:rsid w:val="007473D0"/>
    <w:rsid w:val="00747CBF"/>
    <w:rsid w:val="00761384"/>
    <w:rsid w:val="00780DE7"/>
    <w:rsid w:val="007910FA"/>
    <w:rsid w:val="00792932"/>
    <w:rsid w:val="007B2CBD"/>
    <w:rsid w:val="00801343"/>
    <w:rsid w:val="00823B38"/>
    <w:rsid w:val="00825B49"/>
    <w:rsid w:val="00837FA0"/>
    <w:rsid w:val="00840E78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20E1F"/>
    <w:rsid w:val="00A30665"/>
    <w:rsid w:val="00A33A94"/>
    <w:rsid w:val="00A47C10"/>
    <w:rsid w:val="00A61394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30B6D"/>
    <w:rsid w:val="00B50D5F"/>
    <w:rsid w:val="00B736CD"/>
    <w:rsid w:val="00B81E1F"/>
    <w:rsid w:val="00B82496"/>
    <w:rsid w:val="00B85726"/>
    <w:rsid w:val="00B873AB"/>
    <w:rsid w:val="00B95369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026F"/>
    <w:rsid w:val="00C2123D"/>
    <w:rsid w:val="00C215B3"/>
    <w:rsid w:val="00C44159"/>
    <w:rsid w:val="00C528E8"/>
    <w:rsid w:val="00C85566"/>
    <w:rsid w:val="00C905D6"/>
    <w:rsid w:val="00C96D52"/>
    <w:rsid w:val="00CD0BEF"/>
    <w:rsid w:val="00CE33B6"/>
    <w:rsid w:val="00D118FF"/>
    <w:rsid w:val="00D166B6"/>
    <w:rsid w:val="00D32A47"/>
    <w:rsid w:val="00D43268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35961"/>
    <w:rsid w:val="00E453B7"/>
    <w:rsid w:val="00E5259D"/>
    <w:rsid w:val="00E71514"/>
    <w:rsid w:val="00E71F2F"/>
    <w:rsid w:val="00E73F48"/>
    <w:rsid w:val="00E767FF"/>
    <w:rsid w:val="00E91C02"/>
    <w:rsid w:val="00E96FD6"/>
    <w:rsid w:val="00EA2D86"/>
    <w:rsid w:val="00EA4701"/>
    <w:rsid w:val="00ED398F"/>
    <w:rsid w:val="00EE4A9E"/>
    <w:rsid w:val="00F02B2B"/>
    <w:rsid w:val="00F12662"/>
    <w:rsid w:val="00F35128"/>
    <w:rsid w:val="00F4019C"/>
    <w:rsid w:val="00F45E95"/>
    <w:rsid w:val="00F52746"/>
    <w:rsid w:val="00F74714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03B550-A329-433A-B067-D3127109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Char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Char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aliases w:val="Footer"/>
    <w:basedOn w:val="a"/>
    <w:link w:val="Char0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 Char"/>
    <w:basedOn w:val="a0"/>
    <w:link w:val="a4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0588"/>
  </w:style>
  <w:style w:type="character" w:styleId="a6">
    <w:name w:val="Hyperlink"/>
    <w:basedOn w:val="a0"/>
    <w:uiPriority w:val="99"/>
    <w:rsid w:val="008E058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05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link w:val="Char2"/>
    <w:uiPriority w:val="34"/>
    <w:qFormat/>
    <w:rsid w:val="005303FA"/>
  </w:style>
  <w:style w:type="character" w:customStyle="1" w:styleId="1Char">
    <w:name w:val="标题 1 Char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1">
    <w:name w:val="样式2"/>
    <w:basedOn w:val="a"/>
    <w:link w:val="2Char0"/>
    <w:qFormat/>
    <w:rsid w:val="0052495C"/>
    <w:rPr>
      <w:rFonts w:asciiTheme="minorHAnsi" w:hAnsiTheme="minorHAnsi" w:cstheme="minorBidi"/>
    </w:rPr>
  </w:style>
  <w:style w:type="character" w:customStyle="1" w:styleId="2Char0">
    <w:name w:val="样式2 Char"/>
    <w:basedOn w:val="a0"/>
    <w:link w:val="21"/>
    <w:rsid w:val="0052495C"/>
    <w:rPr>
      <w:szCs w:val="24"/>
    </w:rPr>
  </w:style>
  <w:style w:type="paragraph" w:styleId="a9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a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Char2">
    <w:name w:val="列出段落 Char"/>
    <w:basedOn w:val="a0"/>
    <w:link w:val="a8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8"/>
    <w:link w:val="1Char0"/>
    <w:rsid w:val="00AF5D50"/>
    <w:pPr>
      <w:numPr>
        <w:numId w:val="2"/>
      </w:numPr>
      <w:ind w:firstLineChars="0" w:firstLine="0"/>
    </w:pPr>
  </w:style>
  <w:style w:type="character" w:customStyle="1" w:styleId="1Char0">
    <w:name w:val="测试1 Char"/>
    <w:basedOn w:val="Char2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8"/>
    <w:link w:val="2Char1"/>
    <w:rsid w:val="00AF5D50"/>
    <w:pPr>
      <w:numPr>
        <w:numId w:val="3"/>
      </w:numPr>
      <w:ind w:firstLineChars="0" w:firstLine="0"/>
    </w:pPr>
  </w:style>
  <w:style w:type="character" w:customStyle="1" w:styleId="2Char1">
    <w:name w:val="测试2 Char"/>
    <w:basedOn w:val="Char2"/>
    <w:link w:val="2"/>
    <w:rsid w:val="00AF5D50"/>
    <w:rPr>
      <w:rFonts w:ascii="Times New Roman" w:eastAsia="宋体" w:hAnsi="Times New Roman" w:cs="Times New Roman"/>
      <w:szCs w:val="24"/>
    </w:rPr>
  </w:style>
  <w:style w:type="paragraph" w:styleId="ab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c">
    <w:name w:val="Title"/>
    <w:basedOn w:val="a"/>
    <w:next w:val="a"/>
    <w:link w:val="Char3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Char3">
    <w:name w:val="标题 Char"/>
    <w:basedOn w:val="a0"/>
    <w:link w:val="ac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d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6.emf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1.bin"/><Relationship Id="rId32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emf"/><Relationship Id="rId28" Type="http://schemas.openxmlformats.org/officeDocument/2006/relationships/oleObject" Target="embeddings/oleObject3.bin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9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7.emf"/><Relationship Id="rId30" Type="http://schemas.openxmlformats.org/officeDocument/2006/relationships/oleObject" Target="embeddings/oleObject4.bin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8%20Customer\&#24037;&#20316;&#35760;&#24405;\&#24037;&#20316;&#25991;&#26723;\2019\Beckhoff%20&#25991;&#20214;&#27169;&#29256;_&#25216;&#26415;&#25991;&#26723;&#65288;&#35797;&#34892;2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4983f6be370dc8d4e98db0fd1e3e9521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5bd8b5e90448380217e386fa324fc0fc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0E576C-2F22-4AC3-AE3A-82A47CEC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6BC2A5-ADF8-4ABE-ABE6-72C4A827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文件模版_技术文档（试行2）.dotx</Template>
  <TotalTime>49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Cui 崔维涛</dc:creator>
  <cp:lastModifiedBy>York Zhou 周耀纲</cp:lastModifiedBy>
  <cp:revision>14</cp:revision>
  <dcterms:created xsi:type="dcterms:W3CDTF">2019-12-20T06:11:00Z</dcterms:created>
  <dcterms:modified xsi:type="dcterms:W3CDTF">2019-12-31T05:14:00Z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