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14:paraId="0A309626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12D91787" w14:textId="77777777" w:rsidR="004069A1" w:rsidRPr="00206B56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2D68513D" w14:textId="00A85BAF" w:rsidR="004069A1" w:rsidRPr="00206B56" w:rsidRDefault="00D96009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刘蒙</w:t>
            </w:r>
          </w:p>
        </w:tc>
        <w:tc>
          <w:tcPr>
            <w:tcW w:w="4536" w:type="dxa"/>
            <w:vMerge w:val="restart"/>
          </w:tcPr>
          <w:p w14:paraId="160157AC" w14:textId="77777777" w:rsidR="004069A1" w:rsidRPr="00206B56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915538" wp14:editId="187F12BF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120A" w14:textId="77777777"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14:paraId="5AF9D815" w14:textId="77777777"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14:paraId="3DE37E49" w14:textId="77777777"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14:paraId="5B709C7F" w14:textId="77777777"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14:paraId="420C5A1F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04FCD366" w14:textId="77777777"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14:paraId="7246AE3E" w14:textId="77777777" w:rsidR="004069A1" w:rsidRPr="00206B56" w:rsidRDefault="00F86B71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风电部</w:t>
            </w:r>
          </w:p>
        </w:tc>
        <w:tc>
          <w:tcPr>
            <w:tcW w:w="2404" w:type="dxa"/>
            <w:vAlign w:val="center"/>
          </w:tcPr>
          <w:p w14:paraId="1C977796" w14:textId="77777777"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14:paraId="79D38117" w14:textId="77777777"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48602A37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6EEA4062" w14:textId="77777777"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14:paraId="2BB4E9BC" w14:textId="02F3D3C4"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</w:t>
            </w:r>
            <w:r w:rsidR="00D960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2-</w:t>
            </w:r>
            <w:r w:rsidR="00D960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vMerge/>
          </w:tcPr>
          <w:p w14:paraId="5677AE22" w14:textId="77777777"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50978CAA" w14:textId="77777777" w:rsidTr="003F7CD5">
        <w:trPr>
          <w:cantSplit/>
          <w:trHeight w:val="416"/>
        </w:trPr>
        <w:tc>
          <w:tcPr>
            <w:tcW w:w="851" w:type="dxa"/>
            <w:vAlign w:val="center"/>
          </w:tcPr>
          <w:p w14:paraId="2C404DFB" w14:textId="77777777" w:rsidR="004069A1" w:rsidRPr="00206B56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14:paraId="39FC7365" w14:textId="316BBD23" w:rsidR="004069A1" w:rsidRPr="00206B56" w:rsidRDefault="00D96009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eng</w:t>
            </w:r>
            <w:r>
              <w:rPr>
                <w:rFonts w:ascii="Times New Roman" w:hAnsi="Times New Roman" w:cs="Times New Roman"/>
              </w:rPr>
              <w:t>.liu</w:t>
            </w:r>
            <w:proofErr w:type="spellEnd"/>
            <w:r w:rsidRPr="00206B56">
              <w:rPr>
                <w:rFonts w:ascii="Times New Roman" w:hAnsi="Times New Roman" w:cs="Times New Roman"/>
              </w:rPr>
              <w:t xml:space="preserve"> 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14:paraId="24E3C209" w14:textId="77777777"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14:paraId="0E429FC9" w14:textId="77777777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FC34D7" w14:textId="77777777"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14:paraId="46840933" w14:textId="77777777" w:rsidR="004069A1" w:rsidRPr="00206B56" w:rsidRDefault="004069A1" w:rsidP="003F7C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14:paraId="5261D559" w14:textId="77777777" w:rsidR="004069A1" w:rsidRPr="00206B56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14:paraId="594988FF" w14:textId="77777777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F89D70" w14:textId="77777777"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14:paraId="58BCAD19" w14:textId="310CB75D" w:rsidR="00206B56" w:rsidRPr="00F35128" w:rsidRDefault="00D96009" w:rsidP="004069A1">
            <w:pPr>
              <w:spacing w:line="480" w:lineRule="auto"/>
              <w:ind w:firstLineChars="0" w:firstLine="0"/>
              <w:jc w:val="center"/>
              <w:rPr>
                <w:b/>
              </w:rPr>
            </w:pPr>
            <w:r w:rsidRPr="00D96009">
              <w:rPr>
                <w:rFonts w:hint="eastAsia"/>
                <w:b/>
                <w:sz w:val="28"/>
              </w:rPr>
              <w:t>如何解决</w:t>
            </w:r>
            <w:proofErr w:type="spellStart"/>
            <w:r w:rsidRPr="00D96009">
              <w:rPr>
                <w:rFonts w:hint="eastAsia"/>
                <w:b/>
                <w:sz w:val="28"/>
              </w:rPr>
              <w:t>TwinCAT</w:t>
            </w:r>
            <w:proofErr w:type="spellEnd"/>
            <w:r w:rsidRPr="00D96009">
              <w:rPr>
                <w:rFonts w:hint="eastAsia"/>
                <w:b/>
                <w:sz w:val="28"/>
              </w:rPr>
              <w:t xml:space="preserve"> HMI</w:t>
            </w:r>
            <w:r w:rsidRPr="00D96009">
              <w:rPr>
                <w:rFonts w:hint="eastAsia"/>
                <w:b/>
                <w:sz w:val="28"/>
              </w:rPr>
              <w:t>画面切换不流畅的问题</w:t>
            </w:r>
          </w:p>
        </w:tc>
      </w:tr>
      <w:tr w:rsidR="003B215B" w14:paraId="5F2641F7" w14:textId="77777777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99492" w14:textId="77777777" w:rsidR="00F4019C" w:rsidRDefault="00F4019C" w:rsidP="00F4019C">
            <w:pPr>
              <w:ind w:firstLine="422"/>
              <w:rPr>
                <w:b/>
              </w:rPr>
            </w:pPr>
          </w:p>
          <w:p w14:paraId="7165A17E" w14:textId="0B529AC8"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F86B71">
              <w:rPr>
                <w:rFonts w:hint="eastAsia"/>
              </w:rPr>
              <w:t>本文讲述了</w:t>
            </w:r>
            <w:proofErr w:type="spellStart"/>
            <w:r w:rsidR="00D96009" w:rsidRPr="00D96009">
              <w:rPr>
                <w:rFonts w:hint="eastAsia"/>
              </w:rPr>
              <w:t>TwinCAT</w:t>
            </w:r>
            <w:proofErr w:type="spellEnd"/>
            <w:r w:rsidR="00D96009" w:rsidRPr="00D96009">
              <w:rPr>
                <w:rFonts w:hint="eastAsia"/>
              </w:rPr>
              <w:t xml:space="preserve"> HMI</w:t>
            </w:r>
            <w:r w:rsidR="00D96009" w:rsidRPr="00D96009">
              <w:rPr>
                <w:rFonts w:hint="eastAsia"/>
              </w:rPr>
              <w:t>性能优化</w:t>
            </w:r>
            <w:r w:rsidR="00F86B71">
              <w:rPr>
                <w:rFonts w:hint="eastAsia"/>
              </w:rPr>
              <w:t>的</w:t>
            </w:r>
            <w:r w:rsidR="00F86B71">
              <w:t>方法。</w:t>
            </w:r>
          </w:p>
          <w:p w14:paraId="62F153BC" w14:textId="77777777" w:rsidR="00F4019C" w:rsidRPr="00F86B71" w:rsidRDefault="00F4019C" w:rsidP="00F4019C"/>
        </w:tc>
      </w:tr>
      <w:tr w:rsidR="00F4019C" w14:paraId="71E78DA6" w14:textId="77777777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856F" w14:textId="77777777" w:rsidR="00F4019C" w:rsidRDefault="00F4019C" w:rsidP="00F4019C"/>
          <w:p w14:paraId="56B4D1F5" w14:textId="1EDEF4D8" w:rsidR="00F4019C" w:rsidRPr="00E5259D" w:rsidRDefault="00F4019C" w:rsidP="00F86B71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proofErr w:type="spellStart"/>
            <w:r w:rsidR="00D96009">
              <w:rPr>
                <w:rFonts w:hint="eastAsia"/>
              </w:rPr>
              <w:t>Twin</w:t>
            </w:r>
            <w:r w:rsidR="00D96009">
              <w:t>CAT</w:t>
            </w:r>
            <w:proofErr w:type="spellEnd"/>
            <w:r w:rsidR="00D96009">
              <w:t xml:space="preserve"> HMI</w:t>
            </w:r>
          </w:p>
        </w:tc>
      </w:tr>
      <w:tr w:rsidR="003B215B" w14:paraId="3CE503EE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21DDA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2CB01A79" w14:textId="77777777"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14:paraId="5BA3EA2B" w14:textId="77777777" w:rsidTr="003B215B">
              <w:tc>
                <w:tcPr>
                  <w:tcW w:w="890" w:type="dxa"/>
                </w:tcPr>
                <w:p w14:paraId="7AF46B78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14:paraId="0DCBE0CB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14:paraId="617B8B82" w14:textId="77777777"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14:paraId="215F756F" w14:textId="77777777" w:rsidTr="003B215B">
              <w:tc>
                <w:tcPr>
                  <w:tcW w:w="890" w:type="dxa"/>
                </w:tcPr>
                <w:p w14:paraId="3A5B5BB2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5DD9A0F7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010113C1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14:paraId="462E57C2" w14:textId="77777777" w:rsidTr="003B215B">
              <w:tc>
                <w:tcPr>
                  <w:tcW w:w="890" w:type="dxa"/>
                </w:tcPr>
                <w:p w14:paraId="6628DE24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48DF06F9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2F1B523A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14:paraId="75D437CF" w14:textId="77777777" w:rsidTr="003B215B">
              <w:tc>
                <w:tcPr>
                  <w:tcW w:w="890" w:type="dxa"/>
                </w:tcPr>
                <w:p w14:paraId="7AE97B66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6A2FF4A8" w14:textId="77777777"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4CC9D3EE" w14:textId="77777777"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14:paraId="394A8C13" w14:textId="77777777" w:rsidTr="003B215B">
              <w:tc>
                <w:tcPr>
                  <w:tcW w:w="890" w:type="dxa"/>
                </w:tcPr>
                <w:p w14:paraId="696E050B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14:paraId="3CC47926" w14:textId="77777777"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14:paraId="58686DD6" w14:textId="77777777"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14:paraId="7BEC8CDD" w14:textId="77777777"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665EC9AC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48EDD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4D79801D" w14:textId="77777777" w:rsidR="003B215B" w:rsidRDefault="003B215B" w:rsidP="003B215B">
            <w:pPr>
              <w:ind w:firstLine="422"/>
            </w:pPr>
            <w:r w:rsidRPr="00E5259D">
              <w:rPr>
                <w:rFonts w:hint="eastAsia"/>
                <w:b/>
              </w:rPr>
              <w:t>历史</w:t>
            </w:r>
            <w:r w:rsidRPr="00E5259D">
              <w:rPr>
                <w:b/>
              </w:rPr>
              <w:t>版本：</w:t>
            </w:r>
          </w:p>
          <w:tbl>
            <w:tblPr>
              <w:tblW w:w="8393" w:type="dxa"/>
              <w:tblInd w:w="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3B215B" w:rsidRPr="00206B56" w14:paraId="4542E4D2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934AB7B" w14:textId="33CE65A3" w:rsidR="003B215B" w:rsidRPr="00206B56" w:rsidRDefault="003B215B" w:rsidP="003B062F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4A36A73" w14:textId="0F89C81B"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C376C50" w14:textId="6A63BE56"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34AC4A6E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2512920" w14:textId="77777777"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EA38C7C" w14:textId="77777777"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351656A" w14:textId="77777777"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1FF05969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0B03D45" w14:textId="77777777" w:rsidR="003B215B" w:rsidRPr="00206B56" w:rsidRDefault="003B215B" w:rsidP="003B215B">
                  <w:pPr>
                    <w:pStyle w:val="ab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42B5BB5" w14:textId="77777777"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E69E7D9" w14:textId="77777777"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7C95539B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62A2C1FF" w14:textId="77777777"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8F93DF6" w14:textId="77777777"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CCAD68B" w14:textId="77777777"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3B215B" w:rsidRPr="00206B56" w14:paraId="2F52BB24" w14:textId="77777777" w:rsidTr="003B215B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7B55B98" w14:textId="77777777"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879A7A" w14:textId="77777777" w:rsidR="003B215B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43E265F" w14:textId="77777777" w:rsidR="003B215B" w:rsidRPr="009D7097" w:rsidRDefault="003B215B" w:rsidP="003B215B">
                  <w:pPr>
                    <w:pStyle w:val="ab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13E22980" w14:textId="77777777" w:rsidR="003B215B" w:rsidRPr="00E5259D" w:rsidRDefault="003B215B" w:rsidP="00F4019C">
            <w:pPr>
              <w:ind w:firstLine="422"/>
              <w:rPr>
                <w:b/>
              </w:rPr>
            </w:pPr>
          </w:p>
        </w:tc>
      </w:tr>
      <w:tr w:rsidR="003B215B" w14:paraId="23872B15" w14:textId="77777777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B1D6" w14:textId="77777777" w:rsidR="00F4019C" w:rsidRDefault="00F4019C" w:rsidP="003B215B">
            <w:pPr>
              <w:ind w:firstLine="422"/>
              <w:rPr>
                <w:b/>
              </w:rPr>
            </w:pPr>
          </w:p>
          <w:p w14:paraId="07923D3B" w14:textId="77777777"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14:paraId="1043B5C9" w14:textId="77777777"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14:paraId="10A1A016" w14:textId="77777777"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14:paraId="6DB0ADDC" w14:textId="77777777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C9C39" w14:textId="77777777"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14:paraId="1451F726" w14:textId="77777777" w:rsidR="003B215B" w:rsidRDefault="003B215B" w:rsidP="003B215B">
            <w:pPr>
              <w:ind w:firstLine="422"/>
              <w:rPr>
                <w:b/>
              </w:rPr>
            </w:pPr>
          </w:p>
          <w:p w14:paraId="27832860" w14:textId="77777777"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14:paraId="2E0AB999" w14:textId="77777777" w:rsidR="00AF5D50" w:rsidRDefault="00AF5D50" w:rsidP="003B215B">
      <w:pPr>
        <w:ind w:firstLineChars="0" w:firstLine="0"/>
      </w:pPr>
    </w:p>
    <w:p w14:paraId="6C7EF2FA" w14:textId="77777777"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5D3C5D33" w14:textId="77777777"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14:paraId="6FD05B72" w14:textId="77777777" w:rsidR="008E13EC" w:rsidRDefault="008E13EC" w:rsidP="008E13EC"/>
    <w:p w14:paraId="2751102A" w14:textId="77777777" w:rsidR="00A129A9" w:rsidRDefault="008E13EC">
      <w:pPr>
        <w:pStyle w:val="1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7741801" w:history="1">
        <w:r w:rsidR="00A129A9" w:rsidRPr="0021153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129A9">
          <w:rPr>
            <w:noProof/>
          </w:rPr>
          <w:tab/>
        </w:r>
        <w:r w:rsidR="00A129A9" w:rsidRPr="00211531">
          <w:rPr>
            <w:rStyle w:val="a6"/>
            <w:rFonts w:hint="eastAsia"/>
            <w:noProof/>
          </w:rPr>
          <w:t>问题来源</w:t>
        </w:r>
        <w:r w:rsidR="00A129A9">
          <w:rPr>
            <w:noProof/>
            <w:webHidden/>
          </w:rPr>
          <w:tab/>
        </w:r>
        <w:r w:rsidR="00A129A9">
          <w:rPr>
            <w:noProof/>
            <w:webHidden/>
          </w:rPr>
          <w:fldChar w:fldCharType="begin"/>
        </w:r>
        <w:r w:rsidR="00A129A9">
          <w:rPr>
            <w:noProof/>
            <w:webHidden/>
          </w:rPr>
          <w:instrText xml:space="preserve"> PAGEREF _Toc27741801 \h </w:instrText>
        </w:r>
        <w:r w:rsidR="00A129A9">
          <w:rPr>
            <w:noProof/>
            <w:webHidden/>
          </w:rPr>
        </w:r>
        <w:r w:rsidR="00A129A9">
          <w:rPr>
            <w:noProof/>
            <w:webHidden/>
          </w:rPr>
          <w:fldChar w:fldCharType="separate"/>
        </w:r>
        <w:r w:rsidR="00A129A9">
          <w:rPr>
            <w:noProof/>
            <w:webHidden/>
          </w:rPr>
          <w:t>3</w:t>
        </w:r>
        <w:r w:rsidR="00A129A9">
          <w:rPr>
            <w:noProof/>
            <w:webHidden/>
          </w:rPr>
          <w:fldChar w:fldCharType="end"/>
        </w:r>
      </w:hyperlink>
    </w:p>
    <w:p w14:paraId="6BE5D686" w14:textId="77777777" w:rsidR="00A129A9" w:rsidRDefault="00AD516A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27741802" w:history="1">
        <w:r w:rsidR="00A129A9" w:rsidRPr="00211531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129A9">
          <w:rPr>
            <w:noProof/>
          </w:rPr>
          <w:tab/>
        </w:r>
        <w:r w:rsidR="00A129A9" w:rsidRPr="00211531">
          <w:rPr>
            <w:rStyle w:val="a6"/>
            <w:rFonts w:hint="eastAsia"/>
            <w:noProof/>
          </w:rPr>
          <w:t>解决办法</w:t>
        </w:r>
        <w:r w:rsidR="00A129A9">
          <w:rPr>
            <w:noProof/>
            <w:webHidden/>
          </w:rPr>
          <w:tab/>
        </w:r>
        <w:r w:rsidR="00A129A9">
          <w:rPr>
            <w:noProof/>
            <w:webHidden/>
          </w:rPr>
          <w:fldChar w:fldCharType="begin"/>
        </w:r>
        <w:r w:rsidR="00A129A9">
          <w:rPr>
            <w:noProof/>
            <w:webHidden/>
          </w:rPr>
          <w:instrText xml:space="preserve"> PAGEREF _Toc27741802 \h </w:instrText>
        </w:r>
        <w:r w:rsidR="00A129A9">
          <w:rPr>
            <w:noProof/>
            <w:webHidden/>
          </w:rPr>
        </w:r>
        <w:r w:rsidR="00A129A9">
          <w:rPr>
            <w:noProof/>
            <w:webHidden/>
          </w:rPr>
          <w:fldChar w:fldCharType="separate"/>
        </w:r>
        <w:r w:rsidR="00A129A9">
          <w:rPr>
            <w:noProof/>
            <w:webHidden/>
          </w:rPr>
          <w:t>3</w:t>
        </w:r>
        <w:r w:rsidR="00A129A9">
          <w:rPr>
            <w:noProof/>
            <w:webHidden/>
          </w:rPr>
          <w:fldChar w:fldCharType="end"/>
        </w:r>
      </w:hyperlink>
    </w:p>
    <w:p w14:paraId="6B63C684" w14:textId="678E7098" w:rsidR="00A129A9" w:rsidRDefault="00A129A9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</w:p>
    <w:p w14:paraId="6DC3AF42" w14:textId="101DF00A" w:rsidR="00A129A9" w:rsidRDefault="00A129A9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</w:p>
    <w:p w14:paraId="07277A2E" w14:textId="77777777" w:rsidR="003F7CD5" w:rsidRDefault="008E13EC" w:rsidP="008E13EC">
      <w:r>
        <w:fldChar w:fldCharType="end"/>
      </w:r>
    </w:p>
    <w:p w14:paraId="7BA81EF6" w14:textId="77777777" w:rsidR="00B30B6D" w:rsidRDefault="008E13EC" w:rsidP="00B30B6D">
      <w:bookmarkStart w:id="1" w:name="_GoBack"/>
      <w:bookmarkEnd w:id="1"/>
      <w:r>
        <w:br w:type="page"/>
      </w:r>
    </w:p>
    <w:p w14:paraId="7BB8CCB5" w14:textId="77777777" w:rsidR="008E13EC" w:rsidRDefault="00143136" w:rsidP="00BD58FA">
      <w:pPr>
        <w:pStyle w:val="10"/>
      </w:pPr>
      <w:bookmarkStart w:id="2" w:name="_Toc27741801"/>
      <w:r>
        <w:rPr>
          <w:rFonts w:hint="eastAsia"/>
        </w:rPr>
        <w:lastRenderedPageBreak/>
        <w:t>问题来源</w:t>
      </w:r>
      <w:bookmarkEnd w:id="2"/>
    </w:p>
    <w:p w14:paraId="2390A007" w14:textId="537422C6" w:rsidR="00143136" w:rsidRDefault="00143136" w:rsidP="00D96009">
      <w:pPr>
        <w:spacing w:line="30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t>）</w:t>
      </w:r>
      <w:proofErr w:type="spellStart"/>
      <w:r w:rsidR="00D96009">
        <w:rPr>
          <w:rFonts w:hint="eastAsia"/>
        </w:rPr>
        <w:t>Twin</w:t>
      </w:r>
      <w:r w:rsidR="00D96009">
        <w:t>CAT</w:t>
      </w:r>
      <w:proofErr w:type="spellEnd"/>
      <w:r w:rsidR="00D96009">
        <w:t xml:space="preserve"> HMI </w:t>
      </w:r>
      <w:r w:rsidR="00D96009">
        <w:rPr>
          <w:rFonts w:hint="eastAsia"/>
        </w:rPr>
        <w:t>画面多了以后，切换画面</w:t>
      </w:r>
      <w:proofErr w:type="gramStart"/>
      <w:r w:rsidR="00D96009">
        <w:rPr>
          <w:rFonts w:hint="eastAsia"/>
        </w:rPr>
        <w:t>会卡顿</w:t>
      </w:r>
      <w:proofErr w:type="gramEnd"/>
      <w:r w:rsidR="00D96009">
        <w:rPr>
          <w:rFonts w:hint="eastAsia"/>
        </w:rPr>
        <w:t>。</w:t>
      </w:r>
    </w:p>
    <w:p w14:paraId="7E57F3DF" w14:textId="77777777" w:rsidR="005D5E13" w:rsidRDefault="005D5E13" w:rsidP="00206B56">
      <w:pPr>
        <w:pStyle w:val="a8"/>
      </w:pPr>
    </w:p>
    <w:p w14:paraId="0F33AF38" w14:textId="77777777" w:rsidR="00837FA0" w:rsidRDefault="00143136" w:rsidP="00BD58FA">
      <w:pPr>
        <w:pStyle w:val="10"/>
      </w:pPr>
      <w:bookmarkStart w:id="3" w:name="_Toc27741802"/>
      <w:r>
        <w:rPr>
          <w:rFonts w:hint="eastAsia"/>
        </w:rPr>
        <w:t>解决</w:t>
      </w:r>
      <w:r>
        <w:t>办法</w:t>
      </w:r>
      <w:bookmarkEnd w:id="3"/>
    </w:p>
    <w:bookmarkEnd w:id="0"/>
    <w:p w14:paraId="79625053" w14:textId="77777777" w:rsidR="00D96009" w:rsidRPr="00775467" w:rsidRDefault="00D96009" w:rsidP="00D96009">
      <w:pPr>
        <w:ind w:left="420" w:firstLineChars="0" w:firstLine="0"/>
      </w:pPr>
      <w:r w:rsidRPr="00775467">
        <w:rPr>
          <w:rFonts w:hint="eastAsia"/>
        </w:rPr>
        <w:t>开启</w:t>
      </w:r>
      <w:proofErr w:type="spellStart"/>
      <w:r w:rsidRPr="00775467">
        <w:rPr>
          <w:rFonts w:hint="eastAsia"/>
        </w:rPr>
        <w:t>TwinCAT</w:t>
      </w:r>
      <w:proofErr w:type="spellEnd"/>
      <w:r w:rsidRPr="00775467">
        <w:rPr>
          <w:rFonts w:hint="eastAsia"/>
        </w:rPr>
        <w:t xml:space="preserve"> HMI</w:t>
      </w:r>
      <w:r w:rsidRPr="00775467">
        <w:rPr>
          <w:rFonts w:hint="eastAsia"/>
        </w:rPr>
        <w:t>预加载功能</w:t>
      </w:r>
      <w:r>
        <w:rPr>
          <w:rFonts w:hint="eastAsia"/>
        </w:rPr>
        <w:t>。在</w:t>
      </w:r>
      <w:r>
        <w:rPr>
          <w:rFonts w:hint="eastAsia"/>
        </w:rPr>
        <w:t>HMI</w:t>
      </w:r>
      <w:r>
        <w:rPr>
          <w:rFonts w:hint="eastAsia"/>
        </w:rPr>
        <w:t>工程中</w:t>
      </w:r>
      <w:r>
        <w:t>选中每个</w:t>
      </w:r>
      <w:r>
        <w:rPr>
          <w:rFonts w:hint="eastAsia"/>
        </w:rPr>
        <w:t>.view</w:t>
      </w:r>
      <w:r>
        <w:rPr>
          <w:rFonts w:hint="eastAsia"/>
        </w:rPr>
        <w:t>和</w:t>
      </w:r>
      <w:r>
        <w:rPr>
          <w:rFonts w:hint="eastAsia"/>
        </w:rPr>
        <w:t>.content</w:t>
      </w:r>
      <w:r>
        <w:rPr>
          <w:rFonts w:hint="eastAsia"/>
        </w:rPr>
        <w:t>页面</w:t>
      </w:r>
      <w:r>
        <w:t>，在属性窗口将</w:t>
      </w:r>
      <w:r>
        <w:rPr>
          <w:rFonts w:hint="eastAsia"/>
        </w:rPr>
        <w:t>P</w:t>
      </w:r>
      <w:r>
        <w:t>reload this partial</w:t>
      </w:r>
      <w:r>
        <w:rPr>
          <w:rFonts w:hint="eastAsia"/>
        </w:rPr>
        <w:t>值</w:t>
      </w:r>
      <w:r>
        <w:t>设为</w:t>
      </w:r>
      <w:r>
        <w:rPr>
          <w:rFonts w:hint="eastAsia"/>
        </w:rPr>
        <w:t>T</w:t>
      </w:r>
      <w:r>
        <w:t>rue.</w:t>
      </w:r>
    </w:p>
    <w:p w14:paraId="3ADF8473" w14:textId="359EF534" w:rsidR="00D96009" w:rsidRP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775467">
        <w:rPr>
          <w:noProof/>
        </w:rPr>
        <w:drawing>
          <wp:inline distT="0" distB="0" distL="0" distR="0" wp14:anchorId="2E31A210" wp14:editId="4122FA68">
            <wp:extent cx="5274310" cy="2717165"/>
            <wp:effectExtent l="0" t="0" r="2540" b="6985"/>
            <wp:docPr id="1" name="图片 1" descr="C:\Users\JONLIU~1.BEC\AppData\Local\Temp\WeChat Files\16188671729339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LIU~1.BEC\AppData\Local\Temp\WeChat Files\16188671729339359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5F7D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5B4570B3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59DE7C1D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520A85AB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8E2820A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4FAB79AB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9C5744D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E77ACD9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4DEA084A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6D3FC195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C742152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4AAB7B3B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27DCA42F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6FAFBBEA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EC6E410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3B1192AF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A9F953D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31D58F6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9E16B8B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76E21B4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21671F21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F274924" w14:textId="77777777" w:rsidR="00D96009" w:rsidRDefault="00D96009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384F09C4" w14:textId="77777777" w:rsidR="00D96009" w:rsidRDefault="00D96009" w:rsidP="00D96009">
      <w:pPr>
        <w:pStyle w:val="CM27"/>
        <w:rPr>
          <w:rFonts w:ascii="宋体" w:eastAsia="宋体" w:cs="宋体"/>
          <w:b/>
          <w:color w:val="FF0000"/>
          <w:sz w:val="21"/>
          <w:szCs w:val="21"/>
        </w:rPr>
      </w:pPr>
    </w:p>
    <w:p w14:paraId="57848D24" w14:textId="31F8FEAD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13277D8A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6D07DA57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14:paraId="6150392F" w14:textId="77777777" w:rsidR="00FE32D5" w:rsidRDefault="00FE32D5" w:rsidP="00FE32D5"/>
    <w:p w14:paraId="5DAEAA6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10CBDB3B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77A6278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14:paraId="3C47F9C8" w14:textId="77777777" w:rsidR="00FE32D5" w:rsidRDefault="00FE32D5" w:rsidP="00FE32D5"/>
    <w:p w14:paraId="304631EB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0FF5CA0F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14:paraId="63555213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14:paraId="5B3A9EAF" w14:textId="77777777" w:rsidR="00FE32D5" w:rsidRDefault="00FE32D5" w:rsidP="00FE32D5"/>
    <w:p w14:paraId="72E67C1C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0F342487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5E6A0750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14:paraId="24A771B7" w14:textId="77777777" w:rsidR="00FE32D5" w:rsidRDefault="00FE32D5" w:rsidP="00FE32D5"/>
    <w:p w14:paraId="46C2314D" w14:textId="77777777" w:rsidR="00FE32D5" w:rsidRDefault="00FE32D5" w:rsidP="00FE32D5"/>
    <w:p w14:paraId="22EA3D2D" w14:textId="77777777" w:rsidR="00FE32D5" w:rsidRDefault="00FE32D5" w:rsidP="00FE32D5"/>
    <w:p w14:paraId="0F39B7E6" w14:textId="77777777" w:rsidR="00FE32D5" w:rsidRDefault="00FE32D5" w:rsidP="00FE32D5"/>
    <w:p w14:paraId="3450B026" w14:textId="77777777" w:rsidR="00FE32D5" w:rsidRDefault="00FE32D5" w:rsidP="00FE32D5"/>
    <w:p w14:paraId="1682611F" w14:textId="77777777" w:rsidR="00FE32D5" w:rsidRDefault="00FE32D5" w:rsidP="00FE32D5"/>
    <w:p w14:paraId="22D4A866" w14:textId="77777777" w:rsidR="00FE32D5" w:rsidRDefault="00FE32D5" w:rsidP="00FE32D5"/>
    <w:p w14:paraId="534D0521" w14:textId="77777777" w:rsidR="00FE32D5" w:rsidRDefault="00FE32D5" w:rsidP="00FE32D5"/>
    <w:p w14:paraId="4CCAA60B" w14:textId="77777777" w:rsidR="00FE32D5" w:rsidRDefault="00FE32D5" w:rsidP="00FE32D5"/>
    <w:p w14:paraId="1550D2C9" w14:textId="77777777" w:rsidR="00FE32D5" w:rsidRDefault="00FE32D5" w:rsidP="00FE32D5"/>
    <w:p w14:paraId="58B313E1" w14:textId="77777777" w:rsidR="00FE32D5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14:paraId="306DFA47" w14:textId="77777777" w:rsidTr="00FE32D5">
        <w:trPr>
          <w:trHeight w:val="701"/>
        </w:trPr>
        <w:tc>
          <w:tcPr>
            <w:tcW w:w="4661" w:type="dxa"/>
            <w:vMerge w:val="restart"/>
          </w:tcPr>
          <w:p w14:paraId="690E74AE" w14:textId="77777777" w:rsidR="00FE32D5" w:rsidRDefault="00FE32D5" w:rsidP="0073271C">
            <w:pPr>
              <w:jc w:val="center"/>
            </w:pPr>
          </w:p>
          <w:p w14:paraId="6A9F1E29" w14:textId="77777777" w:rsidR="00FE32D5" w:rsidRDefault="00FE32D5" w:rsidP="0073271C">
            <w:pPr>
              <w:jc w:val="center"/>
            </w:pPr>
          </w:p>
          <w:p w14:paraId="7554FAC2" w14:textId="77777777"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9531C08" wp14:editId="5467068B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824EBF2" w14:textId="77777777" w:rsidR="00FE32D5" w:rsidRDefault="00FE32D5" w:rsidP="0073271C">
            <w:pPr>
              <w:jc w:val="center"/>
            </w:pPr>
          </w:p>
          <w:p w14:paraId="1B7C8C57" w14:textId="77777777" w:rsidR="00FE32D5" w:rsidRDefault="00FE32D5" w:rsidP="0073271C">
            <w:pPr>
              <w:jc w:val="center"/>
            </w:pPr>
          </w:p>
          <w:p w14:paraId="1420AEE3" w14:textId="77777777" w:rsidR="00FE32D5" w:rsidRDefault="00FE32D5" w:rsidP="0073271C">
            <w:pPr>
              <w:jc w:val="center"/>
            </w:pPr>
          </w:p>
          <w:p w14:paraId="44E206AB" w14:textId="77777777" w:rsidR="00FE32D5" w:rsidRDefault="00FE32D5" w:rsidP="0073271C">
            <w:pPr>
              <w:jc w:val="center"/>
            </w:pPr>
          </w:p>
          <w:p w14:paraId="2E269D8C" w14:textId="77777777" w:rsidR="00FE32D5" w:rsidRDefault="00FE32D5" w:rsidP="0073271C">
            <w:pPr>
              <w:jc w:val="center"/>
            </w:pPr>
          </w:p>
          <w:p w14:paraId="1A76CC05" w14:textId="77777777" w:rsidR="00FE32D5" w:rsidRDefault="00FE32D5" w:rsidP="0073271C">
            <w:pPr>
              <w:jc w:val="center"/>
            </w:pPr>
          </w:p>
          <w:p w14:paraId="5A7D8C38" w14:textId="77777777"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1D792739" w14:textId="77777777"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4BE2783E" w14:textId="77777777" w:rsidR="00FE32D5" w:rsidRDefault="00FE32D5" w:rsidP="0073271C"/>
        </w:tc>
        <w:tc>
          <w:tcPr>
            <w:tcW w:w="3986" w:type="dxa"/>
          </w:tcPr>
          <w:p w14:paraId="4A2BC7C0" w14:textId="77777777" w:rsidR="00FE32D5" w:rsidRDefault="00FE32D5" w:rsidP="0073271C"/>
          <w:p w14:paraId="0C9AF9CE" w14:textId="77777777" w:rsidR="00FE32D5" w:rsidRPr="00B243F8" w:rsidRDefault="00FE32D5" w:rsidP="0073271C"/>
        </w:tc>
      </w:tr>
      <w:tr w:rsidR="00FE32D5" w:rsidRPr="00B243F8" w14:paraId="7FC714CD" w14:textId="77777777" w:rsidTr="00FE32D5">
        <w:trPr>
          <w:trHeight w:val="697"/>
        </w:trPr>
        <w:tc>
          <w:tcPr>
            <w:tcW w:w="4661" w:type="dxa"/>
            <w:vMerge/>
          </w:tcPr>
          <w:p w14:paraId="0627303E" w14:textId="77777777"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287261B6" w14:textId="77777777" w:rsidR="00FE32D5" w:rsidRDefault="00FE32D5" w:rsidP="0073271C">
            <w:r>
              <w:t>倍福中文官网：</w:t>
            </w:r>
          </w:p>
          <w:p w14:paraId="471B5CE2" w14:textId="77777777"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14:paraId="653A6C04" w14:textId="77777777" w:rsidTr="00FE32D5">
        <w:trPr>
          <w:trHeight w:val="697"/>
        </w:trPr>
        <w:tc>
          <w:tcPr>
            <w:tcW w:w="4661" w:type="dxa"/>
            <w:vMerge/>
          </w:tcPr>
          <w:p w14:paraId="13760059" w14:textId="77777777"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30F8242F" w14:textId="77777777"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3A90EE59" w14:textId="77777777"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14:paraId="6514ACEA" w14:textId="77777777"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14:paraId="096C2E19" w14:textId="77777777" w:rsidTr="00FE32D5">
        <w:trPr>
          <w:trHeight w:val="2818"/>
        </w:trPr>
        <w:tc>
          <w:tcPr>
            <w:tcW w:w="4661" w:type="dxa"/>
            <w:vMerge/>
          </w:tcPr>
          <w:p w14:paraId="0D4EBB95" w14:textId="77777777"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14:paraId="207F0CB6" w14:textId="77777777"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451763D4" w14:textId="77777777"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2D5DA152" w14:textId="77777777"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7C029071" w14:textId="77777777"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14:paraId="1631300E" w14:textId="77777777" w:rsidR="00FE32D5" w:rsidRPr="00DD2599" w:rsidRDefault="00FE32D5" w:rsidP="00FE32D5"/>
    <w:p w14:paraId="780D3AAF" w14:textId="77777777" w:rsidR="00BD58FA" w:rsidRPr="00BD58FA" w:rsidRDefault="00BD58FA" w:rsidP="00206B56">
      <w:pPr>
        <w:pStyle w:val="21"/>
      </w:pPr>
    </w:p>
    <w:sectPr w:rsidR="00BD58FA" w:rsidRPr="00BD58FA" w:rsidSect="00825B49">
      <w:headerReference w:type="default" r:id="rId22"/>
      <w:footerReference w:type="default" r:id="rId23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594D" w14:textId="77777777" w:rsidR="00AD516A" w:rsidRDefault="00AD516A" w:rsidP="00206B56">
      <w:r>
        <w:separator/>
      </w:r>
    </w:p>
  </w:endnote>
  <w:endnote w:type="continuationSeparator" w:id="0">
    <w:p w14:paraId="0C0FA3D6" w14:textId="77777777" w:rsidR="00AD516A" w:rsidRDefault="00AD516A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1C30C" w14:textId="77777777"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01B61" w14:textId="77777777" w:rsidR="00B30B6D" w:rsidRDefault="00B30B6D" w:rsidP="00F35128"/>
  <w:p w14:paraId="2C8714A2" w14:textId="77777777"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14:paraId="552F4DC3" w14:textId="77777777"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14:paraId="12C7138D" w14:textId="77777777"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EF3D" w14:textId="77777777"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96BC" w14:textId="77777777"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14:paraId="6A228495" w14:textId="77777777"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684D94">
      <w:rPr>
        <w:rStyle w:val="a5"/>
        <w:noProof/>
        <w:sz w:val="15"/>
        <w:szCs w:val="15"/>
      </w:rPr>
      <w:t>4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14:paraId="4945439C" w14:textId="77777777"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1FB73" w14:textId="77777777" w:rsidR="00AD516A" w:rsidRDefault="00AD516A" w:rsidP="00206B56">
      <w:r>
        <w:separator/>
      </w:r>
    </w:p>
  </w:footnote>
  <w:footnote w:type="continuationSeparator" w:id="0">
    <w:p w14:paraId="505FB7AB" w14:textId="77777777" w:rsidR="00AD516A" w:rsidRDefault="00AD516A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4B69" w14:textId="77777777"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BF162" w14:textId="77777777" w:rsidR="00B30B6D" w:rsidRDefault="00B30B6D" w:rsidP="00F4019C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9D02" w14:textId="77777777"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FCDC" w14:textId="77777777"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51507D" wp14:editId="5D899A58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14:paraId="5C8E7057" w14:textId="77777777" w:rsidR="00B30B6D" w:rsidRDefault="00B30B6D" w:rsidP="002F7A0D">
    <w:pPr>
      <w:pStyle w:val="a3"/>
      <w:ind w:firstLine="360"/>
      <w:jc w:val="right"/>
    </w:pPr>
    <w:r w:rsidRPr="00206B56">
      <w:t>Beckhoff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55"/>
    <w:rsid w:val="00003A18"/>
    <w:rsid w:val="0000477A"/>
    <w:rsid w:val="00014576"/>
    <w:rsid w:val="00020A12"/>
    <w:rsid w:val="0006294A"/>
    <w:rsid w:val="00067D51"/>
    <w:rsid w:val="00072E76"/>
    <w:rsid w:val="0007723D"/>
    <w:rsid w:val="000908FE"/>
    <w:rsid w:val="00092E2C"/>
    <w:rsid w:val="000B35F1"/>
    <w:rsid w:val="000F086F"/>
    <w:rsid w:val="000F5D5D"/>
    <w:rsid w:val="00143136"/>
    <w:rsid w:val="00183517"/>
    <w:rsid w:val="00185F3B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F7A0D"/>
    <w:rsid w:val="003138DD"/>
    <w:rsid w:val="00354E17"/>
    <w:rsid w:val="00370F11"/>
    <w:rsid w:val="00374CB2"/>
    <w:rsid w:val="003A1D97"/>
    <w:rsid w:val="003B0084"/>
    <w:rsid w:val="003B062F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66051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84D94"/>
    <w:rsid w:val="00696258"/>
    <w:rsid w:val="006D7BAB"/>
    <w:rsid w:val="006E2498"/>
    <w:rsid w:val="007220F8"/>
    <w:rsid w:val="00733147"/>
    <w:rsid w:val="00747CBF"/>
    <w:rsid w:val="00761384"/>
    <w:rsid w:val="00780DE7"/>
    <w:rsid w:val="007910FA"/>
    <w:rsid w:val="007B2CBD"/>
    <w:rsid w:val="007C25D6"/>
    <w:rsid w:val="00801343"/>
    <w:rsid w:val="00823B38"/>
    <w:rsid w:val="00825B49"/>
    <w:rsid w:val="00837FA0"/>
    <w:rsid w:val="00841C03"/>
    <w:rsid w:val="008506DB"/>
    <w:rsid w:val="00864EBE"/>
    <w:rsid w:val="00877A30"/>
    <w:rsid w:val="00891267"/>
    <w:rsid w:val="00893748"/>
    <w:rsid w:val="008E0588"/>
    <w:rsid w:val="008E13EC"/>
    <w:rsid w:val="009074B1"/>
    <w:rsid w:val="0092547B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129A9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931C3"/>
    <w:rsid w:val="00AA4CF3"/>
    <w:rsid w:val="00AB06DF"/>
    <w:rsid w:val="00AB7C60"/>
    <w:rsid w:val="00AC5685"/>
    <w:rsid w:val="00AD0F55"/>
    <w:rsid w:val="00AD516A"/>
    <w:rsid w:val="00AE0BAE"/>
    <w:rsid w:val="00AE7F7A"/>
    <w:rsid w:val="00AF2AA8"/>
    <w:rsid w:val="00AF5D50"/>
    <w:rsid w:val="00AF6D96"/>
    <w:rsid w:val="00B14016"/>
    <w:rsid w:val="00B2777E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2123D"/>
    <w:rsid w:val="00C215B3"/>
    <w:rsid w:val="00C44159"/>
    <w:rsid w:val="00C528E8"/>
    <w:rsid w:val="00C85566"/>
    <w:rsid w:val="00C905D6"/>
    <w:rsid w:val="00C96D52"/>
    <w:rsid w:val="00CE33B6"/>
    <w:rsid w:val="00CF45D3"/>
    <w:rsid w:val="00D118FF"/>
    <w:rsid w:val="00D166B6"/>
    <w:rsid w:val="00D32A47"/>
    <w:rsid w:val="00D43268"/>
    <w:rsid w:val="00D96009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32378"/>
    <w:rsid w:val="00E453B7"/>
    <w:rsid w:val="00E5259D"/>
    <w:rsid w:val="00E64736"/>
    <w:rsid w:val="00E71514"/>
    <w:rsid w:val="00E71F2F"/>
    <w:rsid w:val="00E73F48"/>
    <w:rsid w:val="00E767FF"/>
    <w:rsid w:val="00E91C02"/>
    <w:rsid w:val="00E96FD6"/>
    <w:rsid w:val="00EA4701"/>
    <w:rsid w:val="00EE4A9E"/>
    <w:rsid w:val="00F02B2B"/>
    <w:rsid w:val="00F12662"/>
    <w:rsid w:val="00F35128"/>
    <w:rsid w:val="00F36054"/>
    <w:rsid w:val="00F4019C"/>
    <w:rsid w:val="00F45E95"/>
    <w:rsid w:val="00F52746"/>
    <w:rsid w:val="00F81969"/>
    <w:rsid w:val="00F86B71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E4B3"/>
  <w15:docId w15:val="{1397DA2F-A06C-43B1-A92E-A978D966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3.jp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8%20Customer\&#24037;&#20316;&#35760;&#24405;\&#24037;&#20316;&#25991;&#26723;\2019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5175C2A981F6742837A6EFD51CDC571" ma:contentTypeVersion="8" ma:contentTypeDescription="新建文档。" ma:contentTypeScope="" ma:versionID="13d64fbb8c2a35742a85745b76825a13">
  <xsd:schema xmlns:xsd="http://www.w3.org/2001/XMLSchema" xmlns:xs="http://www.w3.org/2001/XMLSchema" xmlns:p="http://schemas.microsoft.com/office/2006/metadata/properties" xmlns:ns2="fe959d5d-a6f0-4a07-803f-3052bcb8b604" xmlns:ns3="dc836251-0759-4cfd-8d93-c55eec89392f" targetNamespace="http://schemas.microsoft.com/office/2006/metadata/properties" ma:root="true" ma:fieldsID="d01fbdf3e5d05112a087862f2582def7" ns2:_="" ns3:_="">
    <xsd:import namespace="fe959d5d-a6f0-4a07-803f-3052bcb8b604"/>
    <xsd:import namespace="dc836251-0759-4cfd-8d93-c55eec8939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173__x952e__x5b57_" minOccurs="0"/>
                <xsd:element ref="ns3:_x6587__x6863__x7c7b__x578b_1"/>
                <xsd:element ref="ns3:_x6458__x8981_" minOccurs="0"/>
                <xsd:element ref="ns3:_x4f5c__x8005_"/>
                <xsd:element ref="ns3:_x4ea7__x54c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36251-0759-4cfd-8d93-c55eec89392f" elementFormDefault="qualified">
    <xsd:import namespace="http://schemas.microsoft.com/office/2006/documentManagement/types"/>
    <xsd:import namespace="http://schemas.microsoft.com/office/infopath/2007/PartnerControls"/>
    <xsd:element name="_x5173__x952e__x5b57_" ma:index="11" nillable="true" ma:displayName="关键词" ma:description="" ma:internalName="_x5173__x952e__x5b57_">
      <xsd:simpleType>
        <xsd:restriction base="dms:Text">
          <xsd:maxLength value="255"/>
        </xsd:restriction>
      </xsd:simpleType>
    </xsd:element>
    <xsd:element name="_x6587__x6863__x7c7b__x578b_1" ma:index="12" ma:displayName="文档类型" ma:description="" ma:format="Dropdown" ma:internalName="_x6587__x6863__x7c7b__x578b_1">
      <xsd:simpleType>
        <xsd:restriction base="dms:Choice">
          <xsd:enumeration value="培训PPT"/>
          <xsd:enumeration value="产品推广PPT"/>
          <xsd:enumeration value="应用案例PPT"/>
          <xsd:enumeration value="样本"/>
          <xsd:enumeration value="操作指导"/>
          <xsd:enumeration value="手册"/>
          <xsd:enumeration value="应用文档"/>
          <xsd:enumeration value="测试报告"/>
          <xsd:enumeration value="解决方案"/>
          <xsd:enumeration value="出差报告"/>
          <xsd:enumeration value="模板"/>
          <xsd:enumeration value="其它"/>
          <xsd:enumeration value="会议纪要"/>
        </xsd:restriction>
      </xsd:simpleType>
    </xsd:element>
    <xsd:element name="_x6458__x8981_" ma:index="13" nillable="true" ma:displayName="摘要" ma:description="" ma:internalName="_x6458__x8981_">
      <xsd:simpleType>
        <xsd:restriction base="dms:Text">
          <xsd:maxLength value="255"/>
        </xsd:restriction>
      </xsd:simpleType>
    </xsd:element>
    <xsd:element name="_x4f5c__x8005_" ma:index="14" ma:displayName="作者" ma:default="无" ma:format="Dropdown" ma:internalName="_x4f5c__x8005_">
      <xsd:simpleType>
        <xsd:restriction base="dms:Choice">
          <xsd:enumeration value="无"/>
          <xsd:enumeration value="王宁强"/>
          <xsd:enumeration value="刘懿"/>
          <xsd:enumeration value="王真涛"/>
          <xsd:enumeration value="尹德辉"/>
          <xsd:enumeration value="宋全"/>
          <xsd:enumeration value="崔维涛"/>
          <xsd:enumeration value="刘军"/>
          <xsd:enumeration value="王文焕"/>
          <xsd:enumeration value="范小军"/>
          <xsd:enumeration value="梁德春"/>
          <xsd:enumeration value="李小宁"/>
          <xsd:enumeration value="卞子超"/>
          <xsd:enumeration value="刘蒙"/>
          <xsd:enumeration value="陈利雄"/>
          <xsd:enumeration value="德国"/>
        </xsd:restriction>
      </xsd:simpleType>
    </xsd:element>
    <xsd:element name="_x4ea7__x54c1_" ma:index="15" nillable="true" ma:displayName="产品分类" ma:default="TwinCAT2" ma:format="Dropdown" ma:internalName="_x4ea7__x54c1_">
      <xsd:simpleType>
        <xsd:restriction base="dms:Choice">
          <xsd:enumeration value="TwinCAT2"/>
          <xsd:enumeration value="TwinCAT3"/>
          <xsd:enumeration value="操作系统"/>
          <xsd:enumeration value="CANopen"/>
          <xsd:enumeration value="Profibus"/>
          <xsd:enumeration value="EtherCAT"/>
          <xsd:enumeration value="IO"/>
          <xsd:enumeration value="嵌入式PC"/>
          <xsd:enumeration value="其它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Z26TSTHK4H7J-50-483</_dlc_DocId>
    <_dlc_DocIdUrl xmlns="fe959d5d-a6f0-4a07-803f-3052bcb8b604">
      <Url>http://sp.beckhoff.com.cn/dep/nwind/_layouts/15/DocIdRedir.aspx?ID=Z26TSTHK4H7J-50-483</Url>
      <Description>Z26TSTHK4H7J-50-483</Description>
    </_dlc_DocIdUrl>
    <_x5173__x952e__x5b57_ xmlns="dc836251-0759-4cfd-8d93-c55eec89392f">TwinCAT HMI</_x5173__x952e__x5b57_>
    <_x4ea7__x54c1_ xmlns="dc836251-0759-4cfd-8d93-c55eec89392f">TwinCAT3</_x4ea7__x54c1_>
    <_x4f5c__x8005_ xmlns="dc836251-0759-4cfd-8d93-c55eec89392f">刘蒙</_x4f5c__x8005_>
    <_x6458__x8981_ xmlns="dc836251-0759-4cfd-8d93-c55eec89392f">TwinCAT HMI画面切换流畅性优化方法</_x6458__x8981_>
    <_x6587__x6863__x7c7b__x578b_1 xmlns="dc836251-0759-4cfd-8d93-c55eec89392f">应用文档</_x6587__x6863__x7c7b__x578b_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88E1-76CE-4B11-A416-AD0466F41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dc836251-0759-4cfd-8d93-c55eec893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  <ds:schemaRef ds:uri="dc836251-0759-4cfd-8d93-c55eec89392f"/>
  </ds:schemaRefs>
</ds:datastoreItem>
</file>

<file path=customXml/itemProps5.xml><?xml version="1.0" encoding="utf-8"?>
<ds:datastoreItem xmlns:ds="http://schemas.openxmlformats.org/officeDocument/2006/customXml" ds:itemID="{C9237D1E-9701-4056-85F9-45C8B66D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0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HMI画面切换不流畅的问题</dc:title>
  <dc:creator>Jon Liu 刘蒙</dc:creator>
  <cp:lastModifiedBy>York Zhou 周耀纲</cp:lastModifiedBy>
  <cp:revision>3</cp:revision>
  <dcterms:created xsi:type="dcterms:W3CDTF">2019-12-24T08:53:00Z</dcterms:created>
  <dcterms:modified xsi:type="dcterms:W3CDTF">2019-12-31T05:59:00Z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0x01010015175C2A981F6742837A6EFD51CDC571</vt:lpwstr>
  </property>
  <property fmtid="{D5CDD505-2E9C-101B-9397-08002B2CF9AE}" pid="3" name="_dlc_DocIdItemGuid">
    <vt:lpwstr>30c5e837-3590-4350-9d5a-b96afd9d4b9b</vt:lpwstr>
  </property>
</Properties>
</file>