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2404"/>
        <w:gridCol w:w="4536"/>
      </w:tblGrid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891267">
            <w:pPr>
              <w:pStyle w:val="af"/>
              <w:rPr>
                <w:rFonts w:ascii="Times New Roman" w:hAnsi="Times New Roman" w:cs="Times New Roman"/>
              </w:rPr>
            </w:pPr>
            <w:bookmarkStart w:id="0" w:name="_Toc348084146"/>
            <w:r>
              <w:rPr>
                <w:rFonts w:ascii="Times New Roman" w:hAnsi="Times New Roman" w:cs="Times New Roman" w:hint="eastAsia"/>
              </w:rPr>
              <w:t>作者</w:t>
            </w:r>
            <w:r w:rsidRPr="00206B56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9F312E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hint="eastAsia"/>
                <w:sz w:val="24"/>
              </w:rPr>
              <w:t>杨靖华</w:t>
            </w:r>
          </w:p>
        </w:tc>
        <w:tc>
          <w:tcPr>
            <w:tcW w:w="4536" w:type="dxa"/>
            <w:vMerge w:val="restart"/>
          </w:tcPr>
          <w:p w:rsidR="004069A1" w:rsidRPr="00206B56" w:rsidRDefault="004069A1" w:rsidP="00891267">
            <w:pPr>
              <w:pStyle w:val="af"/>
              <w:rPr>
                <w:rFonts w:ascii="Times New Roman" w:eastAsia="Arial Unicode MS" w:hAnsi="Times New Roman" w:cs="Times New Roman"/>
              </w:rPr>
            </w:pPr>
            <w:r w:rsidRPr="00206B5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19A93E4" wp14:editId="622871F6">
                  <wp:extent cx="2857500" cy="304800"/>
                  <wp:effectExtent l="19050" t="0" r="0" b="0"/>
                  <wp:docPr id="3" name="图片 1" descr="Logo_Beckhoff_Re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9A1" w:rsidRDefault="004069A1" w:rsidP="00891267">
            <w:pPr>
              <w:pStyle w:val="a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中国上海市静安区汶水路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299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9-10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</w:t>
            </w:r>
          </w:p>
          <w:p w:rsidR="004069A1" w:rsidRDefault="004069A1" w:rsidP="00891267">
            <w:pPr>
              <w:pStyle w:val="a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市北智汇园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号楼（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200072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）</w:t>
            </w:r>
          </w:p>
          <w:p w:rsidR="004069A1" w:rsidRPr="00206B56" w:rsidRDefault="004069A1" w:rsidP="00891267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TEL: 021-66312666</w:t>
            </w:r>
          </w:p>
          <w:p w:rsidR="004069A1" w:rsidRPr="00206B56" w:rsidRDefault="004069A1" w:rsidP="00891267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FAX: 021-66315696</w:t>
            </w: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职务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276" w:type="dxa"/>
            <w:vAlign w:val="center"/>
          </w:tcPr>
          <w:p w:rsidR="004069A1" w:rsidRPr="00206B56" w:rsidRDefault="009F312E" w:rsidP="003F7CD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西南区</w:t>
            </w:r>
          </w:p>
        </w:tc>
        <w:tc>
          <w:tcPr>
            <w:tcW w:w="2404" w:type="dxa"/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技术</w:t>
            </w:r>
            <w:r>
              <w:rPr>
                <w:rFonts w:ascii="Times New Roman" w:hAnsi="Times New Roman" w:cs="Times New Roman"/>
              </w:rPr>
              <w:t>工程师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日期：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FB0F55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2020-1-</w:t>
            </w:r>
            <w:r>
              <w:rPr>
                <w:rFonts w:ascii="Times New Roman" w:hAnsi="Times New Roman" w:cs="Times New Roman"/>
              </w:rPr>
              <w:t>2</w:t>
            </w:r>
            <w:r w:rsidR="00CC7E50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3F7CD5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邮箱</w:t>
            </w:r>
            <w:r w:rsidR="004069A1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9F312E" w:rsidP="004069A1">
            <w:pPr>
              <w:pStyle w:val="af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j.yang</w:t>
            </w:r>
            <w:r w:rsidR="004069A1" w:rsidRPr="00206B56">
              <w:rPr>
                <w:rFonts w:ascii="Times New Roman" w:hAnsi="Times New Roman" w:cs="Times New Roman"/>
              </w:rPr>
              <w:t>@beckhoff.com.cn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电话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4069A1" w:rsidRPr="00206B56" w:rsidRDefault="009F312E" w:rsidP="003F7CD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0871-63550636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4069A1" w:rsidRPr="00206B56" w:rsidRDefault="004069A1" w:rsidP="004069A1"/>
        </w:tc>
      </w:tr>
    </w:tbl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06B56" w:rsidTr="00F4019C">
        <w:trPr>
          <w:trHeight w:val="1023"/>
        </w:trPr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482" w:rsidRPr="00AE0929" w:rsidRDefault="00DA0482" w:rsidP="004069A1">
            <w:pPr>
              <w:spacing w:line="480" w:lineRule="auto"/>
              <w:ind w:firstLineChars="0" w:firstLine="0"/>
              <w:jc w:val="center"/>
              <w:rPr>
                <w:b/>
                <w:sz w:val="28"/>
              </w:rPr>
            </w:pPr>
          </w:p>
          <w:p w:rsidR="00206B56" w:rsidRPr="00F35128" w:rsidRDefault="006A30AB" w:rsidP="004069A1">
            <w:pPr>
              <w:spacing w:line="480" w:lineRule="auto"/>
              <w:ind w:firstLineChars="0" w:firstLine="0"/>
              <w:jc w:val="center"/>
              <w:rPr>
                <w:b/>
              </w:rPr>
            </w:pPr>
            <w:r w:rsidRPr="006A30AB">
              <w:rPr>
                <w:rFonts w:hint="eastAsia"/>
                <w:b/>
                <w:sz w:val="28"/>
              </w:rPr>
              <w:t>如何获取小于</w:t>
            </w:r>
            <w:r w:rsidRPr="006A30AB">
              <w:rPr>
                <w:rFonts w:hint="eastAsia"/>
                <w:b/>
                <w:sz w:val="28"/>
              </w:rPr>
              <w:t>1ms</w:t>
            </w:r>
            <w:r w:rsidRPr="006A30AB">
              <w:rPr>
                <w:rFonts w:hint="eastAsia"/>
                <w:b/>
                <w:sz w:val="28"/>
              </w:rPr>
              <w:t>的系统时间</w:t>
            </w:r>
          </w:p>
        </w:tc>
      </w:tr>
      <w:tr w:rsidR="003B215B" w:rsidTr="00F4019C">
        <w:trPr>
          <w:trHeight w:val="1123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F4019C">
            <w:pPr>
              <w:ind w:firstLine="422"/>
              <w:rPr>
                <w:b/>
              </w:rPr>
            </w:pPr>
          </w:p>
          <w:p w:rsidR="00F4019C" w:rsidRDefault="003B215B" w:rsidP="00F4019C">
            <w:pPr>
              <w:ind w:firstLine="422"/>
            </w:pPr>
            <w:r w:rsidRPr="00E5259D">
              <w:rPr>
                <w:rFonts w:hint="eastAsia"/>
                <w:b/>
              </w:rPr>
              <w:t>摘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要</w:t>
            </w:r>
            <w:r>
              <w:t>：</w:t>
            </w:r>
            <w:r w:rsidR="00F728FE">
              <w:rPr>
                <w:rFonts w:hint="eastAsia"/>
              </w:rPr>
              <w:t>通常我们在程序开发时，会采用功能块</w:t>
            </w:r>
            <w:r w:rsidR="00F728FE" w:rsidRPr="006818C1">
              <w:t>FB_LocalSystemTime</w:t>
            </w:r>
            <w:r w:rsidR="00F728FE">
              <w:rPr>
                <w:rFonts w:hint="eastAsia"/>
              </w:rPr>
              <w:t>来获取系统时间，但最精确只能读到</w:t>
            </w:r>
            <w:r w:rsidR="00F728FE">
              <w:rPr>
                <w:rFonts w:hint="eastAsia"/>
              </w:rPr>
              <w:t>m</w:t>
            </w:r>
            <w:r w:rsidR="00F728FE">
              <w:t>s</w:t>
            </w:r>
            <w:r w:rsidR="00F728FE">
              <w:rPr>
                <w:rFonts w:hint="eastAsia"/>
              </w:rPr>
              <w:t>级别，在某些特殊应用中，需要读到</w:t>
            </w:r>
            <w:r w:rsidR="00F728FE">
              <w:rPr>
                <w:rFonts w:hint="eastAsia"/>
              </w:rPr>
              <w:t>m</w:t>
            </w:r>
            <w:r w:rsidR="00F728FE">
              <w:t>s</w:t>
            </w:r>
            <w:r w:rsidR="00F728FE">
              <w:rPr>
                <w:rFonts w:hint="eastAsia"/>
              </w:rPr>
              <w:t>以下的</w:t>
            </w:r>
            <w:r w:rsidR="00BC3ED4">
              <w:rPr>
                <w:rFonts w:hint="eastAsia"/>
              </w:rPr>
              <w:t>系统时间</w:t>
            </w:r>
            <w:r>
              <w:rPr>
                <w:rFonts w:hint="eastAsia"/>
              </w:rPr>
              <w:t>。</w:t>
            </w:r>
          </w:p>
          <w:p w:rsidR="00F4019C" w:rsidRPr="00F4019C" w:rsidRDefault="00F4019C" w:rsidP="00F4019C"/>
        </w:tc>
      </w:tr>
      <w:tr w:rsidR="00F4019C" w:rsidTr="00F4019C">
        <w:trPr>
          <w:trHeight w:val="42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F4019C"/>
          <w:p w:rsidR="00F4019C" w:rsidRPr="00E5259D" w:rsidRDefault="00F4019C" w:rsidP="0075178E">
            <w:pPr>
              <w:ind w:firstLine="422"/>
              <w:rPr>
                <w:b/>
              </w:rPr>
            </w:pPr>
            <w:r w:rsidRPr="00206B56">
              <w:rPr>
                <w:rFonts w:hint="eastAsia"/>
                <w:b/>
              </w:rPr>
              <w:t>关键字：</w:t>
            </w:r>
            <w:r w:rsidR="006A30AB">
              <w:rPr>
                <w:rFonts w:hint="eastAsia"/>
              </w:rPr>
              <w:t>系统时间，小于</w:t>
            </w:r>
            <w:r w:rsidR="006A30AB">
              <w:rPr>
                <w:rFonts w:hint="eastAsia"/>
              </w:rPr>
              <w:t>1ms</w:t>
            </w: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Pr="00E5259D" w:rsidRDefault="003B215B" w:rsidP="003B215B">
            <w:pPr>
              <w:ind w:firstLine="422"/>
              <w:rPr>
                <w:b/>
              </w:rPr>
            </w:pPr>
            <w:r w:rsidRPr="00E5259D">
              <w:rPr>
                <w:rFonts w:hint="eastAsia"/>
                <w:b/>
              </w:rPr>
              <w:t>附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90"/>
              <w:gridCol w:w="3819"/>
              <w:gridCol w:w="3683"/>
            </w:tblGrid>
            <w:tr w:rsidR="00A32250" w:rsidTr="0084122C">
              <w:tc>
                <w:tcPr>
                  <w:tcW w:w="890" w:type="dxa"/>
                </w:tcPr>
                <w:p w:rsidR="00A32250" w:rsidRDefault="00A32250" w:rsidP="00A32250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3819" w:type="dxa"/>
                </w:tcPr>
                <w:p w:rsidR="00A32250" w:rsidRDefault="00A32250" w:rsidP="00A32250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3683" w:type="dxa"/>
                </w:tcPr>
                <w:p w:rsidR="00A32250" w:rsidRDefault="00A32250" w:rsidP="00A32250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A32250" w:rsidTr="0084122C">
              <w:tc>
                <w:tcPr>
                  <w:tcW w:w="890" w:type="dxa"/>
                </w:tcPr>
                <w:p w:rsidR="00A32250" w:rsidRDefault="00A32250" w:rsidP="00A32250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3819" w:type="dxa"/>
                </w:tcPr>
                <w:p w:rsidR="00A32250" w:rsidRDefault="00A32250" w:rsidP="00A32250">
                  <w:pPr>
                    <w:ind w:firstLineChars="0" w:firstLine="0"/>
                  </w:pPr>
                  <w:r w:rsidRPr="00A32250">
                    <w:t>TimeGet.t</w:t>
                  </w:r>
                  <w:r w:rsidR="00AE0929">
                    <w:rPr>
                      <w:rFonts w:hint="eastAsia"/>
                    </w:rPr>
                    <w:t>s</w:t>
                  </w:r>
                  <w:bookmarkStart w:id="1" w:name="_GoBack"/>
                  <w:bookmarkEnd w:id="1"/>
                  <w:r w:rsidRPr="00A32250">
                    <w:t>zip</w:t>
                  </w:r>
                </w:p>
              </w:tc>
              <w:tc>
                <w:tcPr>
                  <w:tcW w:w="3683" w:type="dxa"/>
                </w:tcPr>
                <w:p w:rsidR="00A32250" w:rsidRDefault="00A32250" w:rsidP="00A32250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Twin</w:t>
                  </w:r>
                  <w:r>
                    <w:t>CAT3</w:t>
                  </w:r>
                  <w:r>
                    <w:rPr>
                      <w:rFonts w:hint="eastAsia"/>
                    </w:rPr>
                    <w:t>源程序归档文件</w:t>
                  </w:r>
                </w:p>
              </w:tc>
            </w:tr>
            <w:tr w:rsidR="00A32250" w:rsidTr="0084122C">
              <w:tc>
                <w:tcPr>
                  <w:tcW w:w="890" w:type="dxa"/>
                </w:tcPr>
                <w:p w:rsidR="00A32250" w:rsidRDefault="00A32250" w:rsidP="00A32250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3819" w:type="dxa"/>
                </w:tcPr>
                <w:p w:rsidR="00A32250" w:rsidRDefault="00A32250" w:rsidP="00A32250">
                  <w:pPr>
                    <w:ind w:firstLineChars="0" w:firstLine="0"/>
                  </w:pPr>
                </w:p>
              </w:tc>
              <w:tc>
                <w:tcPr>
                  <w:tcW w:w="3683" w:type="dxa"/>
                </w:tcPr>
                <w:p w:rsidR="00A32250" w:rsidRDefault="00A32250" w:rsidP="00A32250">
                  <w:pPr>
                    <w:ind w:firstLineChars="0" w:firstLine="0"/>
                  </w:pPr>
                </w:p>
              </w:tc>
            </w:tr>
            <w:tr w:rsidR="00A32250" w:rsidTr="0084122C">
              <w:tc>
                <w:tcPr>
                  <w:tcW w:w="890" w:type="dxa"/>
                </w:tcPr>
                <w:p w:rsidR="00A32250" w:rsidRDefault="00A32250" w:rsidP="00A32250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3819" w:type="dxa"/>
                </w:tcPr>
                <w:p w:rsidR="00A32250" w:rsidRDefault="00A32250" w:rsidP="00A32250">
                  <w:pPr>
                    <w:ind w:firstLineChars="0" w:firstLine="0"/>
                  </w:pPr>
                </w:p>
              </w:tc>
              <w:tc>
                <w:tcPr>
                  <w:tcW w:w="3683" w:type="dxa"/>
                </w:tcPr>
                <w:p w:rsidR="00A32250" w:rsidRDefault="00A32250" w:rsidP="00A32250">
                  <w:pPr>
                    <w:ind w:firstLineChars="0" w:firstLine="0"/>
                  </w:pPr>
                </w:p>
              </w:tc>
            </w:tr>
            <w:tr w:rsidR="00A32250" w:rsidTr="0084122C">
              <w:tc>
                <w:tcPr>
                  <w:tcW w:w="890" w:type="dxa"/>
                </w:tcPr>
                <w:p w:rsidR="00A32250" w:rsidRDefault="00A32250" w:rsidP="00A32250">
                  <w:pPr>
                    <w:ind w:firstLineChars="0" w:firstLine="0"/>
                    <w:jc w:val="center"/>
                  </w:pPr>
                </w:p>
              </w:tc>
              <w:tc>
                <w:tcPr>
                  <w:tcW w:w="3819" w:type="dxa"/>
                </w:tcPr>
                <w:p w:rsidR="00A32250" w:rsidRDefault="00A32250" w:rsidP="00A32250">
                  <w:pPr>
                    <w:ind w:firstLineChars="0" w:firstLine="0"/>
                  </w:pPr>
                </w:p>
              </w:tc>
              <w:tc>
                <w:tcPr>
                  <w:tcW w:w="3683" w:type="dxa"/>
                </w:tcPr>
                <w:p w:rsidR="00A32250" w:rsidRDefault="00A32250" w:rsidP="00A32250">
                  <w:pPr>
                    <w:ind w:firstLineChars="0" w:firstLine="0"/>
                  </w:pPr>
                </w:p>
              </w:tc>
            </w:tr>
          </w:tbl>
          <w:p w:rsidR="003B215B" w:rsidRPr="00E5259D" w:rsidRDefault="003B215B" w:rsidP="003B215B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Pr="00E5259D" w:rsidRDefault="003B215B" w:rsidP="002E65CE">
            <w:pPr>
              <w:ind w:firstLineChars="0" w:firstLine="0"/>
              <w:rPr>
                <w:b/>
              </w:rPr>
            </w:pPr>
          </w:p>
        </w:tc>
      </w:tr>
      <w:tr w:rsidR="003B215B" w:rsidTr="00F4019C">
        <w:trPr>
          <w:trHeight w:val="1604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Pr="00F35128" w:rsidRDefault="003B215B" w:rsidP="003B215B">
            <w:pPr>
              <w:ind w:firstLine="422"/>
              <w:rPr>
                <w:b/>
              </w:rPr>
            </w:pPr>
            <w:r w:rsidRPr="00F35128">
              <w:rPr>
                <w:b/>
              </w:rPr>
              <w:t>免责声明</w:t>
            </w:r>
            <w:r>
              <w:rPr>
                <w:rFonts w:hint="eastAsia"/>
                <w:b/>
              </w:rPr>
              <w:t>：</w:t>
            </w:r>
          </w:p>
          <w:p w:rsidR="003B215B" w:rsidRPr="00AF5D50" w:rsidRDefault="003B215B" w:rsidP="003B215B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:rsidR="003B215B" w:rsidRPr="003B215B" w:rsidRDefault="003B215B" w:rsidP="003B215B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15B" w:rsidRDefault="003B215B" w:rsidP="003B215B">
            <w:pPr>
              <w:ind w:firstLine="422"/>
              <w:rPr>
                <w:b/>
              </w:rPr>
            </w:pPr>
            <w:r w:rsidRPr="00F35128">
              <w:rPr>
                <w:rFonts w:hint="eastAsia"/>
                <w:b/>
              </w:rPr>
              <w:t>参考信息</w:t>
            </w:r>
            <w:r>
              <w:rPr>
                <w:rFonts w:hint="eastAsia"/>
                <w:b/>
              </w:rPr>
              <w:t>：</w:t>
            </w:r>
          </w:p>
          <w:p w:rsidR="003B215B" w:rsidRDefault="003B215B" w:rsidP="003B215B">
            <w:pPr>
              <w:ind w:firstLine="422"/>
              <w:rPr>
                <w:b/>
              </w:rPr>
            </w:pPr>
          </w:p>
          <w:p w:rsidR="003B215B" w:rsidRPr="00F35128" w:rsidRDefault="003B215B" w:rsidP="00DA0482">
            <w:pPr>
              <w:ind w:firstLineChars="199"/>
              <w:rPr>
                <w:b/>
              </w:rPr>
            </w:pPr>
          </w:p>
        </w:tc>
      </w:tr>
    </w:tbl>
    <w:p w:rsidR="00AF5D50" w:rsidRDefault="00AF5D50" w:rsidP="003B215B">
      <w:pPr>
        <w:ind w:firstLineChars="0" w:firstLine="0"/>
      </w:pPr>
    </w:p>
    <w:p w:rsidR="004D73E3" w:rsidRPr="00F35128" w:rsidRDefault="004D73E3" w:rsidP="00F4019C">
      <w:pPr>
        <w:ind w:firstLineChars="0" w:firstLine="0"/>
        <w:rPr>
          <w:b/>
        </w:rPr>
        <w:sectPr w:rsidR="004D73E3" w:rsidRPr="00F35128" w:rsidSect="00825B4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:rsidR="00BD58FA" w:rsidRDefault="008E13EC" w:rsidP="00485020">
      <w:pPr>
        <w:ind w:firstLineChars="0" w:firstLine="0"/>
        <w:jc w:val="center"/>
        <w:rPr>
          <w:b/>
          <w:sz w:val="28"/>
        </w:rPr>
      </w:pPr>
      <w:r w:rsidRPr="00485020">
        <w:rPr>
          <w:rFonts w:hint="eastAsia"/>
          <w:b/>
          <w:sz w:val="28"/>
        </w:rPr>
        <w:lastRenderedPageBreak/>
        <w:t>目</w:t>
      </w:r>
      <w:r w:rsidRPr="00485020">
        <w:rPr>
          <w:rFonts w:hint="eastAsia"/>
          <w:b/>
          <w:sz w:val="28"/>
        </w:rPr>
        <w:t xml:space="preserve">  </w:t>
      </w:r>
      <w:r w:rsidRPr="00485020">
        <w:rPr>
          <w:rFonts w:hint="eastAsia"/>
          <w:b/>
          <w:sz w:val="28"/>
        </w:rPr>
        <w:t>录</w:t>
      </w:r>
    </w:p>
    <w:p w:rsidR="008E13EC" w:rsidRDefault="008E13EC" w:rsidP="008E13EC"/>
    <w:p w:rsidR="00E91960" w:rsidRDefault="008E13EC">
      <w:pPr>
        <w:pStyle w:val="12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55898740" w:history="1">
        <w:r w:rsidR="00E91960" w:rsidRPr="00320D0E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E91960">
          <w:rPr>
            <w:noProof/>
          </w:rPr>
          <w:tab/>
        </w:r>
        <w:r w:rsidR="00E91960" w:rsidRPr="00320D0E">
          <w:rPr>
            <w:rStyle w:val="a8"/>
            <w:noProof/>
          </w:rPr>
          <w:t>总体思路</w:t>
        </w:r>
        <w:r w:rsidR="00E91960">
          <w:rPr>
            <w:noProof/>
            <w:webHidden/>
          </w:rPr>
          <w:tab/>
        </w:r>
        <w:r w:rsidR="00E91960">
          <w:rPr>
            <w:noProof/>
            <w:webHidden/>
          </w:rPr>
          <w:fldChar w:fldCharType="begin"/>
        </w:r>
        <w:r w:rsidR="00E91960">
          <w:rPr>
            <w:noProof/>
            <w:webHidden/>
          </w:rPr>
          <w:instrText xml:space="preserve"> PAGEREF _Toc55898740 \h </w:instrText>
        </w:r>
        <w:r w:rsidR="00E91960">
          <w:rPr>
            <w:noProof/>
            <w:webHidden/>
          </w:rPr>
        </w:r>
        <w:r w:rsidR="00E91960">
          <w:rPr>
            <w:noProof/>
            <w:webHidden/>
          </w:rPr>
          <w:fldChar w:fldCharType="separate"/>
        </w:r>
        <w:r w:rsidR="006050C1">
          <w:rPr>
            <w:noProof/>
            <w:webHidden/>
          </w:rPr>
          <w:t>3</w:t>
        </w:r>
        <w:r w:rsidR="00E91960">
          <w:rPr>
            <w:noProof/>
            <w:webHidden/>
          </w:rPr>
          <w:fldChar w:fldCharType="end"/>
        </w:r>
      </w:hyperlink>
    </w:p>
    <w:p w:rsidR="00E91960" w:rsidRDefault="00CF2EE7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55898741" w:history="1">
        <w:r w:rsidR="00E91960" w:rsidRPr="00320D0E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E91960">
          <w:rPr>
            <w:noProof/>
          </w:rPr>
          <w:tab/>
        </w:r>
        <w:r w:rsidR="00E91960" w:rsidRPr="00320D0E">
          <w:rPr>
            <w:rStyle w:val="a8"/>
            <w:noProof/>
          </w:rPr>
          <w:t>解决方案结果</w:t>
        </w:r>
        <w:r w:rsidR="00E91960">
          <w:rPr>
            <w:noProof/>
            <w:webHidden/>
          </w:rPr>
          <w:tab/>
        </w:r>
        <w:r w:rsidR="00E91960">
          <w:rPr>
            <w:noProof/>
            <w:webHidden/>
          </w:rPr>
          <w:fldChar w:fldCharType="begin"/>
        </w:r>
        <w:r w:rsidR="00E91960">
          <w:rPr>
            <w:noProof/>
            <w:webHidden/>
          </w:rPr>
          <w:instrText xml:space="preserve"> PAGEREF _Toc55898741 \h </w:instrText>
        </w:r>
        <w:r w:rsidR="00E91960">
          <w:rPr>
            <w:noProof/>
            <w:webHidden/>
          </w:rPr>
        </w:r>
        <w:r w:rsidR="00E91960">
          <w:rPr>
            <w:noProof/>
            <w:webHidden/>
          </w:rPr>
          <w:fldChar w:fldCharType="separate"/>
        </w:r>
        <w:r w:rsidR="006050C1">
          <w:rPr>
            <w:noProof/>
            <w:webHidden/>
          </w:rPr>
          <w:t>5</w:t>
        </w:r>
        <w:r w:rsidR="00E91960">
          <w:rPr>
            <w:noProof/>
            <w:webHidden/>
          </w:rPr>
          <w:fldChar w:fldCharType="end"/>
        </w:r>
      </w:hyperlink>
    </w:p>
    <w:p w:rsidR="003F7CD5" w:rsidRDefault="008E13EC" w:rsidP="008E13EC">
      <w:r>
        <w:fldChar w:fldCharType="end"/>
      </w:r>
    </w:p>
    <w:p w:rsidR="00B30B6D" w:rsidRDefault="008E13EC" w:rsidP="00B30B6D">
      <w:r>
        <w:br w:type="page"/>
      </w:r>
    </w:p>
    <w:p w:rsidR="0075178E" w:rsidRDefault="00092254" w:rsidP="00092254">
      <w:pPr>
        <w:pStyle w:val="10"/>
      </w:pPr>
      <w:bookmarkStart w:id="2" w:name="_Toc55898740"/>
      <w:bookmarkEnd w:id="0"/>
      <w:r>
        <w:rPr>
          <w:rFonts w:hint="eastAsia"/>
        </w:rPr>
        <w:lastRenderedPageBreak/>
        <w:t>总体思路</w:t>
      </w:r>
      <w:bookmarkEnd w:id="2"/>
    </w:p>
    <w:p w:rsidR="00081A22" w:rsidRDefault="00081A22" w:rsidP="00092254">
      <w:r>
        <w:rPr>
          <w:rFonts w:hint="eastAsia"/>
        </w:rPr>
        <w:t>通常我们在程序开发时，会采用</w:t>
      </w:r>
      <w:r w:rsidR="006818C1">
        <w:rPr>
          <w:rFonts w:hint="eastAsia"/>
        </w:rPr>
        <w:t>功能块</w:t>
      </w:r>
      <w:r w:rsidR="006818C1" w:rsidRPr="006818C1">
        <w:t>FB_LocalSystemTime</w:t>
      </w:r>
      <w:r w:rsidR="00FC4D72">
        <w:rPr>
          <w:rFonts w:hint="eastAsia"/>
        </w:rPr>
        <w:t>来获取系统时间</w:t>
      </w:r>
      <w:r w:rsidR="006818C1">
        <w:rPr>
          <w:rFonts w:hint="eastAsia"/>
        </w:rPr>
        <w:t>：</w:t>
      </w:r>
    </w:p>
    <w:p w:rsidR="005A063C" w:rsidRDefault="00F728FE" w:rsidP="005A063C">
      <w:r>
        <w:rPr>
          <w:noProof/>
        </w:rPr>
        <w:drawing>
          <wp:inline distT="0" distB="0" distL="0" distR="0" wp14:anchorId="31F1AAD3" wp14:editId="6C1A2D3D">
            <wp:extent cx="5713095" cy="1306830"/>
            <wp:effectExtent l="0" t="0" r="190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806" w:rsidRDefault="00F728FE" w:rsidP="00092254">
      <w:r>
        <w:rPr>
          <w:rFonts w:hint="eastAsia"/>
        </w:rPr>
        <w:t>如上述测试结果，可读到最精确的时间单位是</w:t>
      </w:r>
      <w:r>
        <w:rPr>
          <w:rFonts w:hint="eastAsia"/>
        </w:rPr>
        <w:t>m</w:t>
      </w:r>
      <w:r>
        <w:t>s</w:t>
      </w:r>
      <w:r w:rsidR="00976806">
        <w:rPr>
          <w:rFonts w:hint="eastAsia"/>
        </w:rPr>
        <w:t>。</w:t>
      </w:r>
    </w:p>
    <w:p w:rsidR="005A063C" w:rsidRDefault="005A063C" w:rsidP="00092254">
      <w:r>
        <w:rPr>
          <w:rFonts w:hint="eastAsia"/>
        </w:rPr>
        <w:t>在某些特殊应用中，如果需要捕获系统某一瞬间系统时间，且要求精度小于</w:t>
      </w:r>
      <w:r>
        <w:t>ms</w:t>
      </w:r>
      <w:r>
        <w:rPr>
          <w:rFonts w:hint="eastAsia"/>
        </w:rPr>
        <w:t>级别。对于这种特殊要求，我们提供给大家一种简便的方法：</w:t>
      </w:r>
    </w:p>
    <w:p w:rsidR="00E91960" w:rsidRDefault="00E91960" w:rsidP="00092254">
      <w:r>
        <w:rPr>
          <w:rFonts w:hint="eastAsia"/>
        </w:rPr>
        <w:t>添加库文件：</w:t>
      </w:r>
      <w:r w:rsidRPr="00E91960">
        <w:t>Tc2_Utilities</w:t>
      </w:r>
    </w:p>
    <w:p w:rsidR="006050C1" w:rsidRDefault="00E91960" w:rsidP="00092254">
      <w:r>
        <w:rPr>
          <w:noProof/>
        </w:rPr>
        <w:drawing>
          <wp:inline distT="0" distB="0" distL="0" distR="0" wp14:anchorId="69A791FD" wp14:editId="0114D5DC">
            <wp:extent cx="1371600" cy="859134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79719" cy="86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960" w:rsidRDefault="006050C1" w:rsidP="006050C1">
      <w:pPr>
        <w:widowControl/>
        <w:ind w:firstLineChars="0" w:firstLine="0"/>
        <w:jc w:val="left"/>
      </w:pPr>
      <w:r>
        <w:br w:type="page"/>
      </w:r>
    </w:p>
    <w:p w:rsidR="005A063C" w:rsidRDefault="005A063C" w:rsidP="005A063C">
      <w:r>
        <w:rPr>
          <w:rFonts w:hint="eastAsia"/>
        </w:rPr>
        <w:lastRenderedPageBreak/>
        <w:t>使用功能块：</w:t>
      </w:r>
      <w:r w:rsidRPr="00092254">
        <w:t>GETSYSTEMTIME</w:t>
      </w:r>
      <w:r>
        <w:rPr>
          <w:rFonts w:hint="eastAsia"/>
        </w:rPr>
        <w:t>获得系统的</w:t>
      </w:r>
      <w:r>
        <w:rPr>
          <w:rFonts w:hint="eastAsia"/>
        </w:rPr>
        <w:t>F</w:t>
      </w:r>
      <w:r>
        <w:t>ILETIME</w:t>
      </w:r>
      <w:r>
        <w:rPr>
          <w:rFonts w:hint="eastAsia"/>
        </w:rPr>
        <w:t>（以下叫做文件时间），文件时间是一个</w:t>
      </w:r>
      <w:r>
        <w:rPr>
          <w:rFonts w:hint="eastAsia"/>
        </w:rPr>
        <w:t>64</w:t>
      </w:r>
      <w:r>
        <w:rPr>
          <w:rFonts w:hint="eastAsia"/>
        </w:rPr>
        <w:t>位无符号整型的数据，以</w:t>
      </w:r>
      <w:r>
        <w:rPr>
          <w:rFonts w:hint="eastAsia"/>
        </w:rPr>
        <w:t>100ns</w:t>
      </w:r>
      <w:r>
        <w:rPr>
          <w:rFonts w:hint="eastAsia"/>
        </w:rPr>
        <w:t>为单位来存放时间数据。由于在</w:t>
      </w:r>
      <w:r>
        <w:rPr>
          <w:rFonts w:hint="eastAsia"/>
        </w:rPr>
        <w:t>Twin</w:t>
      </w:r>
      <w:r>
        <w:t>CAT</w:t>
      </w:r>
      <w:r>
        <w:rPr>
          <w:rFonts w:hint="eastAsia"/>
        </w:rPr>
        <w:t>2</w:t>
      </w:r>
      <w:r>
        <w:rPr>
          <w:rFonts w:hint="eastAsia"/>
        </w:rPr>
        <w:t>没有</w:t>
      </w:r>
      <w:r>
        <w:rPr>
          <w:rFonts w:hint="eastAsia"/>
        </w:rPr>
        <w:t>64</w:t>
      </w:r>
      <w:r>
        <w:rPr>
          <w:rFonts w:hint="eastAsia"/>
        </w:rPr>
        <w:t>位的整型数据类型，所以这个时间数据被分成高低两部分存放在</w:t>
      </w:r>
      <w:r>
        <w:rPr>
          <w:rFonts w:hint="eastAsia"/>
        </w:rPr>
        <w:t>32</w:t>
      </w:r>
      <w:r>
        <w:rPr>
          <w:rFonts w:hint="eastAsia"/>
        </w:rPr>
        <w:t>位无符号整型的结构体中，因此在进行运算前需要把</w:t>
      </w:r>
      <w:r>
        <w:rPr>
          <w:rFonts w:hint="eastAsia"/>
        </w:rPr>
        <w:t>2</w:t>
      </w:r>
      <w:r>
        <w:rPr>
          <w:rFonts w:hint="eastAsia"/>
        </w:rPr>
        <w:t>个</w:t>
      </w:r>
      <w:r>
        <w:rPr>
          <w:rFonts w:hint="eastAsia"/>
        </w:rPr>
        <w:t>32</w:t>
      </w:r>
      <w:r>
        <w:rPr>
          <w:rFonts w:hint="eastAsia"/>
        </w:rPr>
        <w:t>位整型合成一个</w:t>
      </w:r>
      <w:r>
        <w:rPr>
          <w:rFonts w:hint="eastAsia"/>
        </w:rPr>
        <w:t>64</w:t>
      </w:r>
      <w:r>
        <w:rPr>
          <w:rFonts w:hint="eastAsia"/>
        </w:rPr>
        <w:t>位整型（此处可以使用</w:t>
      </w:r>
      <w:r w:rsidR="00302BC9" w:rsidRPr="00302BC9">
        <w:t>ULARGE_INTEGER</w:t>
      </w:r>
      <w:r>
        <w:rPr>
          <w:rFonts w:hint="eastAsia"/>
        </w:rPr>
        <w:t>来进行操作）。</w:t>
      </w:r>
    </w:p>
    <w:p w:rsidR="005A063C" w:rsidRPr="009E2D0A" w:rsidRDefault="005A063C" w:rsidP="005A063C">
      <w:r>
        <w:rPr>
          <w:rFonts w:hint="eastAsia"/>
        </w:rPr>
        <w:t>由于是以</w:t>
      </w:r>
      <w:r>
        <w:rPr>
          <w:rFonts w:hint="eastAsia"/>
        </w:rPr>
        <w:t>100ns</w:t>
      </w:r>
      <w:r>
        <w:rPr>
          <w:rFonts w:hint="eastAsia"/>
        </w:rPr>
        <w:t>为时间单位，因此文件时间除以</w:t>
      </w:r>
      <w:r>
        <w:rPr>
          <w:rFonts w:hint="eastAsia"/>
        </w:rPr>
        <w:t>10000</w:t>
      </w:r>
      <w:r>
        <w:rPr>
          <w:rFonts w:hint="eastAsia"/>
        </w:rPr>
        <w:t>（</w:t>
      </w:r>
      <w:r>
        <w:rPr>
          <w:rFonts w:hint="eastAsia"/>
        </w:rPr>
        <w:t>16</w:t>
      </w:r>
      <w:r>
        <w:rPr>
          <w:rFonts w:hint="eastAsia"/>
        </w:rPr>
        <w:t>进制的</w:t>
      </w:r>
      <w:r>
        <w:rPr>
          <w:rFonts w:hint="eastAsia"/>
        </w:rPr>
        <w:t>2710</w:t>
      </w:r>
      <w:r>
        <w:rPr>
          <w:rFonts w:hint="eastAsia"/>
        </w:rPr>
        <w:t>）的余数部分就是小于</w:t>
      </w:r>
      <w:r>
        <w:rPr>
          <w:rFonts w:hint="eastAsia"/>
        </w:rPr>
        <w:t>1ms</w:t>
      </w:r>
      <w:r>
        <w:rPr>
          <w:rFonts w:hint="eastAsia"/>
        </w:rPr>
        <w:t>的部分</w:t>
      </w:r>
      <w:r w:rsidR="00302BC9">
        <w:rPr>
          <w:rFonts w:hint="eastAsia"/>
        </w:rPr>
        <w:t>（采用</w:t>
      </w:r>
      <w:r w:rsidR="00302BC9" w:rsidRPr="00302BC9">
        <w:t>UInt64Div64Ex</w:t>
      </w:r>
      <w:r w:rsidR="00302BC9">
        <w:rPr>
          <w:rFonts w:hint="eastAsia"/>
        </w:rPr>
        <w:t>来进行</w:t>
      </w:r>
      <w:r w:rsidR="00302BC9">
        <w:rPr>
          <w:rFonts w:hint="eastAsia"/>
        </w:rPr>
        <w:t>64</w:t>
      </w:r>
      <w:r w:rsidR="00302BC9">
        <w:rPr>
          <w:rFonts w:hint="eastAsia"/>
        </w:rPr>
        <w:t>位整型数据的除法）</w:t>
      </w:r>
      <w:r>
        <w:rPr>
          <w:rFonts w:hint="eastAsia"/>
        </w:rPr>
        <w:t>，单位是</w:t>
      </w:r>
      <w:r>
        <w:rPr>
          <w:rFonts w:hint="eastAsia"/>
        </w:rPr>
        <w:t>100ns</w:t>
      </w:r>
      <w:r>
        <w:rPr>
          <w:rFonts w:hint="eastAsia"/>
        </w:rPr>
        <w:t>。</w:t>
      </w:r>
      <w:r w:rsidR="002F11C1">
        <w:rPr>
          <w:rFonts w:hint="eastAsia"/>
        </w:rPr>
        <w:t>最后再使用</w:t>
      </w:r>
      <w:r w:rsidR="00302BC9" w:rsidRPr="00302BC9">
        <w:t>UINT64_TO_LREAL</w:t>
      </w:r>
      <w:r w:rsidR="00302BC9">
        <w:rPr>
          <w:rFonts w:hint="eastAsia"/>
        </w:rPr>
        <w:t>将得到的数据单位转换为</w:t>
      </w:r>
      <w:r w:rsidR="00302BC9">
        <w:rPr>
          <w:rFonts w:hint="eastAsia"/>
        </w:rPr>
        <w:t>m</w:t>
      </w:r>
      <w:r w:rsidR="00302BC9">
        <w:t>s</w:t>
      </w:r>
      <w:r w:rsidR="00302BC9">
        <w:rPr>
          <w:rFonts w:hint="eastAsia"/>
        </w:rPr>
        <w:t>为单位</w:t>
      </w:r>
    </w:p>
    <w:p w:rsidR="005A063C" w:rsidRDefault="00E91960" w:rsidP="002F11C1">
      <w:pPr>
        <w:ind w:firstLineChars="0"/>
      </w:pPr>
      <w:r>
        <w:rPr>
          <w:rFonts w:hint="eastAsia"/>
        </w:rPr>
        <w:t>整体思路流程图：</w:t>
      </w:r>
    </w:p>
    <w:p w:rsidR="00E91960" w:rsidRPr="005A063C" w:rsidRDefault="00E91960" w:rsidP="002F11C1">
      <w:pPr>
        <w:ind w:firstLineChars="0"/>
      </w:pPr>
      <w:r>
        <w:rPr>
          <w:noProof/>
        </w:rPr>
        <w:drawing>
          <wp:inline distT="0" distB="0" distL="0" distR="0" wp14:anchorId="49AEB25B" wp14:editId="04FDA965">
            <wp:extent cx="5105400" cy="425022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10421" cy="425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0C1" w:rsidRDefault="00976806" w:rsidP="00E91960">
      <w:r>
        <w:rPr>
          <w:rFonts w:hint="eastAsia"/>
        </w:rPr>
        <w:t xml:space="preserve"> </w:t>
      </w:r>
    </w:p>
    <w:p w:rsidR="009E2D0A" w:rsidRPr="009E2D0A" w:rsidRDefault="006050C1" w:rsidP="006050C1">
      <w:pPr>
        <w:widowControl/>
        <w:ind w:firstLineChars="0" w:firstLine="0"/>
        <w:jc w:val="left"/>
      </w:pPr>
      <w:r>
        <w:br w:type="page"/>
      </w:r>
    </w:p>
    <w:p w:rsidR="00E66CBE" w:rsidRDefault="00092254" w:rsidP="00E66CBE">
      <w:pPr>
        <w:pStyle w:val="10"/>
      </w:pPr>
      <w:bookmarkStart w:id="3" w:name="_Toc55898741"/>
      <w:r>
        <w:rPr>
          <w:rFonts w:hint="eastAsia"/>
        </w:rPr>
        <w:lastRenderedPageBreak/>
        <w:t>解决方案</w:t>
      </w:r>
      <w:r w:rsidR="00E91960">
        <w:rPr>
          <w:rFonts w:hint="eastAsia"/>
        </w:rPr>
        <w:t>结果</w:t>
      </w:r>
      <w:bookmarkEnd w:id="3"/>
    </w:p>
    <w:p w:rsidR="00401290" w:rsidRDefault="00E91960" w:rsidP="00E91960">
      <w:pPr>
        <w:ind w:firstLineChars="0" w:firstLine="0"/>
        <w:jc w:val="left"/>
      </w:pPr>
      <w:r>
        <w:rPr>
          <w:rFonts w:hint="eastAsia"/>
        </w:rPr>
        <w:t>结果如下</w:t>
      </w:r>
      <w:r>
        <w:rPr>
          <w:rFonts w:hint="eastAsia"/>
        </w:rPr>
        <w:t>:</w:t>
      </w:r>
    </w:p>
    <w:p w:rsidR="00E91960" w:rsidRDefault="00E91960" w:rsidP="00E91960">
      <w:pPr>
        <w:ind w:firstLineChars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2554605</wp:posOffset>
                </wp:positionV>
                <wp:extent cx="1724025" cy="0"/>
                <wp:effectExtent l="38100" t="76200" r="0" b="9525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8A7D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5" o:spid="_x0000_s1026" type="#_x0000_t32" style="position:absolute;left:0;text-align:left;margin-left:99.75pt;margin-top:201.15pt;width:135.75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" strokecolor="#bc4542 [3045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1219199</wp:posOffset>
                </wp:positionH>
                <wp:positionV relativeFrom="paragraph">
                  <wp:posOffset>401955</wp:posOffset>
                </wp:positionV>
                <wp:extent cx="1914525" cy="247650"/>
                <wp:effectExtent l="0" t="57150" r="28575" b="1905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145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51369" id="直接箭头连接符 12" o:spid="_x0000_s1026" type="#_x0000_t32" style="position:absolute;left:0;text-align:left;margin-left:96pt;margin-top:31.65pt;width:150.75pt;height:19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1470660</wp:posOffset>
                </wp:positionV>
                <wp:extent cx="1828800" cy="45719"/>
                <wp:effectExtent l="19050" t="76200" r="19050" b="5016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88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D30E8" id="直接箭头连接符 13" o:spid="_x0000_s1026" type="#_x0000_t32" style="position:absolute;left:0;text-align:left;margin-left:103.5pt;margin-top:115.8pt;width:2in;height:3.6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" strokecolor="#f68c36 [3049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2040255</wp:posOffset>
                </wp:positionV>
                <wp:extent cx="1543050" cy="0"/>
                <wp:effectExtent l="38100" t="76200" r="0" b="9525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B28175" id="直接箭头连接符 14" o:spid="_x0000_s1026" type="#_x0000_t32" style="position:absolute;left:0;text-align:left;margin-left:99.75pt;margin-top:160.65pt;width:121.5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" strokecolor="#94b64e [3046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506730</wp:posOffset>
                </wp:positionV>
                <wp:extent cx="1009650" cy="34290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1960" w:rsidRPr="00E91960" w:rsidRDefault="00E91960" w:rsidP="00E91960">
                            <w:pPr>
                              <w:ind w:firstLineChars="0" w:firstLine="0"/>
                              <w:rPr>
                                <w:color w:val="0070C0"/>
                              </w:rPr>
                            </w:pPr>
                            <w:r w:rsidRPr="00E91960">
                              <w:rPr>
                                <w:color w:val="0070C0"/>
                              </w:rPr>
                              <w:t>文件时间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margin-left:240.75pt;margin-top:39.9pt;width:79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" filled="f" stroked="f" strokeweight=".5pt">
                <v:textbox>
                  <w:txbxContent>
                    <w:p w:rsidR="00E91960" w:rsidRPr="00E91960" w:rsidRDefault="00E91960" w:rsidP="00E91960">
                      <w:pPr>
                        <w:ind w:firstLineChars="0" w:firstLine="0"/>
                        <w:rPr>
                          <w:color w:val="0070C0"/>
                        </w:rPr>
                      </w:pPr>
                      <w:r w:rsidRPr="00E91960">
                        <w:rPr>
                          <w:color w:val="0070C0"/>
                        </w:rPr>
                        <w:t>文件时间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A7A010" wp14:editId="4BB44ECB">
                <wp:simplePos x="0" y="0"/>
                <wp:positionH relativeFrom="column">
                  <wp:posOffset>2895600</wp:posOffset>
                </wp:positionH>
                <wp:positionV relativeFrom="paragraph">
                  <wp:posOffset>2421255</wp:posOffset>
                </wp:positionV>
                <wp:extent cx="1304925" cy="49530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1960" w:rsidRPr="00E91960" w:rsidRDefault="00E91960" w:rsidP="00E91960">
                            <w:pPr>
                              <w:ind w:firstLineChars="0" w:firstLine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以</w:t>
                            </w:r>
                            <w:r>
                              <w:rPr>
                                <w:color w:val="FF0000"/>
                              </w:rPr>
                              <w:t>ms</w:t>
                            </w:r>
                            <w:r>
                              <w:rPr>
                                <w:color w:val="FF0000"/>
                              </w:rPr>
                              <w:t>为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单位的小于</w:t>
                            </w:r>
                            <w:r>
                              <w:rPr>
                                <w:color w:val="FF0000"/>
                              </w:rPr>
                              <w:t>ms</w:t>
                            </w:r>
                            <w:r>
                              <w:rPr>
                                <w:color w:val="FF0000"/>
                              </w:rPr>
                              <w:t>部分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系统时间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7A010" id="文本框 11" o:spid="_x0000_s1027" type="#_x0000_t202" style="position:absolute;margin-left:228pt;margin-top:190.65pt;width:102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" filled="f" stroked="f" strokeweight=".5pt">
                <v:textbox>
                  <w:txbxContent>
                    <w:p w:rsidR="00E91960" w:rsidRPr="00E91960" w:rsidRDefault="00E91960" w:rsidP="00E91960">
                      <w:pPr>
                        <w:ind w:firstLineChars="0" w:firstLine="0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以</w:t>
                      </w:r>
                      <w:r>
                        <w:rPr>
                          <w:color w:val="FF0000"/>
                        </w:rPr>
                        <w:t>ms</w:t>
                      </w:r>
                      <w:r>
                        <w:rPr>
                          <w:color w:val="FF0000"/>
                        </w:rPr>
                        <w:t>为</w:t>
                      </w:r>
                      <w:r>
                        <w:rPr>
                          <w:rFonts w:hint="eastAsia"/>
                          <w:color w:val="FF0000"/>
                        </w:rPr>
                        <w:t>单位的小于</w:t>
                      </w:r>
                      <w:r>
                        <w:rPr>
                          <w:color w:val="FF0000"/>
                        </w:rPr>
                        <w:t>ms</w:t>
                      </w:r>
                      <w:r>
                        <w:rPr>
                          <w:color w:val="FF0000"/>
                        </w:rPr>
                        <w:t>部分</w:t>
                      </w:r>
                      <w:r>
                        <w:rPr>
                          <w:rFonts w:hint="eastAsia"/>
                          <w:color w:val="FF0000"/>
                        </w:rPr>
                        <w:t>系统时间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D0123" wp14:editId="6F317C72">
                <wp:simplePos x="0" y="0"/>
                <wp:positionH relativeFrom="column">
                  <wp:posOffset>2704465</wp:posOffset>
                </wp:positionH>
                <wp:positionV relativeFrom="paragraph">
                  <wp:posOffset>1868805</wp:posOffset>
                </wp:positionV>
                <wp:extent cx="1304925" cy="49530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1960" w:rsidRPr="00E91960" w:rsidRDefault="00E91960" w:rsidP="00E91960">
                            <w:pPr>
                              <w:ind w:firstLineChars="0" w:firstLine="0"/>
                              <w:rPr>
                                <w:color w:val="76923C" w:themeColor="accent3" w:themeShade="BF"/>
                              </w:rPr>
                            </w:pPr>
                            <w:r w:rsidRPr="00E91960">
                              <w:rPr>
                                <w:rFonts w:hint="eastAsia"/>
                                <w:color w:val="76923C" w:themeColor="accent3" w:themeShade="BF"/>
                              </w:rPr>
                              <w:t>以</w:t>
                            </w:r>
                            <w:r w:rsidRPr="00E91960">
                              <w:rPr>
                                <w:rFonts w:hint="eastAsia"/>
                                <w:color w:val="76923C" w:themeColor="accent3" w:themeShade="BF"/>
                              </w:rPr>
                              <w:t>1</w:t>
                            </w:r>
                            <w:r w:rsidRPr="00E91960">
                              <w:rPr>
                                <w:color w:val="76923C" w:themeColor="accent3" w:themeShade="BF"/>
                              </w:rPr>
                              <w:t>00ns</w:t>
                            </w:r>
                            <w:r w:rsidRPr="00E91960">
                              <w:rPr>
                                <w:color w:val="76923C" w:themeColor="accent3" w:themeShade="BF"/>
                              </w:rPr>
                              <w:t>为</w:t>
                            </w:r>
                            <w:r w:rsidRPr="00E91960">
                              <w:rPr>
                                <w:rFonts w:hint="eastAsia"/>
                                <w:color w:val="76923C" w:themeColor="accent3" w:themeShade="BF"/>
                              </w:rPr>
                              <w:t>单位的小于</w:t>
                            </w:r>
                            <w:r w:rsidRPr="00E91960">
                              <w:rPr>
                                <w:color w:val="76923C" w:themeColor="accent3" w:themeShade="BF"/>
                              </w:rPr>
                              <w:t>ms</w:t>
                            </w:r>
                            <w:r w:rsidRPr="00E91960">
                              <w:rPr>
                                <w:color w:val="76923C" w:themeColor="accent3" w:themeShade="BF"/>
                              </w:rPr>
                              <w:t>部分</w:t>
                            </w:r>
                            <w:r w:rsidRPr="00E91960">
                              <w:rPr>
                                <w:rFonts w:hint="eastAsia"/>
                                <w:color w:val="76923C" w:themeColor="accent3" w:themeShade="BF"/>
                              </w:rPr>
                              <w:t>系统时间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D0123" id="文本框 10" o:spid="_x0000_s1028" type="#_x0000_t202" style="position:absolute;margin-left:212.95pt;margin-top:147.15pt;width:102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" filled="f" stroked="f" strokeweight=".5pt">
                <v:textbox>
                  <w:txbxContent>
                    <w:p w:rsidR="00E91960" w:rsidRPr="00E91960" w:rsidRDefault="00E91960" w:rsidP="00E91960">
                      <w:pPr>
                        <w:ind w:firstLineChars="0" w:firstLine="0"/>
                        <w:rPr>
                          <w:rFonts w:hint="eastAsia"/>
                          <w:color w:val="76923C" w:themeColor="accent3" w:themeShade="BF"/>
                        </w:rPr>
                      </w:pPr>
                      <w:r w:rsidRPr="00E91960">
                        <w:rPr>
                          <w:rFonts w:hint="eastAsia"/>
                          <w:color w:val="76923C" w:themeColor="accent3" w:themeShade="BF"/>
                        </w:rPr>
                        <w:t>以</w:t>
                      </w:r>
                      <w:r w:rsidRPr="00E91960">
                        <w:rPr>
                          <w:rFonts w:hint="eastAsia"/>
                          <w:color w:val="76923C" w:themeColor="accent3" w:themeShade="BF"/>
                        </w:rPr>
                        <w:t>1</w:t>
                      </w:r>
                      <w:r w:rsidRPr="00E91960">
                        <w:rPr>
                          <w:color w:val="76923C" w:themeColor="accent3" w:themeShade="BF"/>
                        </w:rPr>
                        <w:t>00ns</w:t>
                      </w:r>
                      <w:r w:rsidRPr="00E91960">
                        <w:rPr>
                          <w:color w:val="76923C" w:themeColor="accent3" w:themeShade="BF"/>
                        </w:rPr>
                        <w:t>为</w:t>
                      </w:r>
                      <w:r w:rsidRPr="00E91960">
                        <w:rPr>
                          <w:rFonts w:hint="eastAsia"/>
                          <w:color w:val="76923C" w:themeColor="accent3" w:themeShade="BF"/>
                        </w:rPr>
                        <w:t>单位的小于</w:t>
                      </w:r>
                      <w:r w:rsidRPr="00E91960">
                        <w:rPr>
                          <w:color w:val="76923C" w:themeColor="accent3" w:themeShade="BF"/>
                        </w:rPr>
                        <w:t>ms</w:t>
                      </w:r>
                      <w:r w:rsidRPr="00E91960">
                        <w:rPr>
                          <w:color w:val="76923C" w:themeColor="accent3" w:themeShade="BF"/>
                        </w:rPr>
                        <w:t>部分</w:t>
                      </w:r>
                      <w:r w:rsidRPr="00E91960">
                        <w:rPr>
                          <w:rFonts w:hint="eastAsia"/>
                          <w:color w:val="76923C" w:themeColor="accent3" w:themeShade="BF"/>
                        </w:rPr>
                        <w:t>系统时间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106F0" wp14:editId="1E540F23">
                <wp:simplePos x="0" y="0"/>
                <wp:positionH relativeFrom="column">
                  <wp:posOffset>3019424</wp:posOffset>
                </wp:positionH>
                <wp:positionV relativeFrom="paragraph">
                  <wp:posOffset>1411605</wp:posOffset>
                </wp:positionV>
                <wp:extent cx="1038225" cy="51435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1960" w:rsidRPr="00E91960" w:rsidRDefault="00E91960" w:rsidP="00E91960">
                            <w:pPr>
                              <w:ind w:firstLineChars="0" w:firstLine="0"/>
                              <w:rPr>
                                <w:color w:val="E36C0A" w:themeColor="accent6" w:themeShade="BF"/>
                              </w:rPr>
                            </w:pPr>
                            <w:r w:rsidRPr="00E91960">
                              <w:rPr>
                                <w:rFonts w:hint="eastAsia"/>
                                <w:color w:val="E36C0A" w:themeColor="accent6" w:themeShade="BF"/>
                              </w:rPr>
                              <w:t>小于</w:t>
                            </w:r>
                            <w:r w:rsidRPr="00E91960">
                              <w:rPr>
                                <w:color w:val="E36C0A" w:themeColor="accent6" w:themeShade="BF"/>
                              </w:rPr>
                              <w:t>ms</w:t>
                            </w:r>
                            <w:r w:rsidRPr="00E91960">
                              <w:rPr>
                                <w:color w:val="E36C0A" w:themeColor="accent6" w:themeShade="BF"/>
                              </w:rPr>
                              <w:t>部分</w:t>
                            </w:r>
                            <w:r w:rsidRPr="00E91960">
                              <w:rPr>
                                <w:rFonts w:hint="eastAsia"/>
                                <w:color w:val="E36C0A" w:themeColor="accent6" w:themeShade="BF"/>
                              </w:rPr>
                              <w:t>的系统时间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106F0" id="文本框 9" o:spid="_x0000_s1029" type="#_x0000_t202" style="position:absolute;margin-left:237.75pt;margin-top:111.15pt;width:81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" filled="f" stroked="f" strokeweight=".5pt">
                <v:textbox>
                  <w:txbxContent>
                    <w:p w:rsidR="00E91960" w:rsidRPr="00E91960" w:rsidRDefault="00E91960" w:rsidP="00E91960">
                      <w:pPr>
                        <w:ind w:firstLineChars="0" w:firstLine="0"/>
                        <w:rPr>
                          <w:color w:val="E36C0A" w:themeColor="accent6" w:themeShade="BF"/>
                        </w:rPr>
                      </w:pPr>
                      <w:r w:rsidRPr="00E91960">
                        <w:rPr>
                          <w:rFonts w:hint="eastAsia"/>
                          <w:color w:val="E36C0A" w:themeColor="accent6" w:themeShade="BF"/>
                        </w:rPr>
                        <w:t>小于</w:t>
                      </w:r>
                      <w:r w:rsidRPr="00E91960">
                        <w:rPr>
                          <w:color w:val="E36C0A" w:themeColor="accent6" w:themeShade="BF"/>
                        </w:rPr>
                        <w:t>ms</w:t>
                      </w:r>
                      <w:r w:rsidRPr="00E91960">
                        <w:rPr>
                          <w:color w:val="E36C0A" w:themeColor="accent6" w:themeShade="BF"/>
                        </w:rPr>
                        <w:t>部分</w:t>
                      </w:r>
                      <w:r w:rsidRPr="00E91960">
                        <w:rPr>
                          <w:rFonts w:hint="eastAsia"/>
                          <w:color w:val="E36C0A" w:themeColor="accent6" w:themeShade="BF"/>
                        </w:rPr>
                        <w:t>的系统时间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5BD6ED" wp14:editId="1D1359DA">
            <wp:extent cx="6344428" cy="25908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56368" cy="2595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0C1" w:rsidRDefault="006050C1">
      <w:pPr>
        <w:widowControl/>
        <w:ind w:firstLineChars="0" w:firstLine="0"/>
        <w:jc w:val="left"/>
      </w:pPr>
      <w:r>
        <w:br w:type="page"/>
      </w:r>
    </w:p>
    <w:p w:rsidR="006050C1" w:rsidRPr="00B70FA9" w:rsidRDefault="006050C1" w:rsidP="006050C1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lastRenderedPageBreak/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:rsidR="006050C1" w:rsidRDefault="006050C1" w:rsidP="006050C1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中国上海市静安区汶水路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号（市北智汇园）</w:t>
      </w:r>
    </w:p>
    <w:p w:rsidR="006050C1" w:rsidRDefault="006050C1" w:rsidP="006050C1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021-66315696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</w:t>
      </w:r>
      <w:r w:rsidRPr="00DC2BF7">
        <w:rPr>
          <w:rFonts w:ascii="宋体" w:eastAsia="宋体" w:cs="宋体"/>
          <w:color w:val="000000"/>
          <w:sz w:val="21"/>
          <w:szCs w:val="21"/>
        </w:rPr>
        <w:t>200072</w:t>
      </w:r>
    </w:p>
    <w:p w:rsidR="006050C1" w:rsidRDefault="006050C1" w:rsidP="006050C1"/>
    <w:p w:rsidR="006050C1" w:rsidRPr="00B70FA9" w:rsidRDefault="006050C1" w:rsidP="006050C1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:rsidR="006050C1" w:rsidRDefault="006050C1" w:rsidP="006050C1">
      <w:pPr>
        <w:pStyle w:val="CM27"/>
        <w:ind w:firstLine="400"/>
        <w:rPr>
          <w:rFonts w:ascii="宋体" w:eastAsia="宋体" w:cs="宋体"/>
          <w:color w:val="000000"/>
          <w:sz w:val="21"/>
          <w:szCs w:val="21"/>
        </w:rPr>
      </w:pPr>
      <w:r>
        <w:rPr>
          <w:color w:val="000000"/>
          <w:sz w:val="20"/>
          <w:szCs w:val="20"/>
          <w:shd w:val="clear" w:color="auto" w:fill="FFFFFF"/>
        </w:rPr>
        <w:t>北京市西城区新街口北大街</w:t>
      </w:r>
      <w:r>
        <w:rPr>
          <w:color w:val="000000"/>
          <w:sz w:val="20"/>
          <w:szCs w:val="20"/>
          <w:shd w:val="clear" w:color="auto" w:fill="FFFFFF"/>
        </w:rPr>
        <w:t xml:space="preserve"> 3 </w:t>
      </w:r>
      <w:r>
        <w:rPr>
          <w:color w:val="000000"/>
          <w:sz w:val="20"/>
          <w:szCs w:val="20"/>
          <w:shd w:val="clear" w:color="auto" w:fill="FFFFFF"/>
        </w:rPr>
        <w:t>号新街高和大厦</w:t>
      </w:r>
      <w:r>
        <w:rPr>
          <w:color w:val="000000"/>
          <w:sz w:val="20"/>
          <w:szCs w:val="20"/>
          <w:shd w:val="clear" w:color="auto" w:fill="FFFFFF"/>
        </w:rPr>
        <w:t xml:space="preserve"> 407 </w:t>
      </w:r>
      <w:r>
        <w:rPr>
          <w:color w:val="000000"/>
          <w:sz w:val="20"/>
          <w:szCs w:val="20"/>
          <w:shd w:val="clear" w:color="auto" w:fill="FFFFFF"/>
        </w:rPr>
        <w:t>室</w:t>
      </w:r>
    </w:p>
    <w:p w:rsidR="006050C1" w:rsidRDefault="006050C1" w:rsidP="006050C1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82200039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：100035</w:t>
      </w:r>
    </w:p>
    <w:p w:rsidR="006050C1" w:rsidRDefault="006050C1" w:rsidP="006050C1"/>
    <w:p w:rsidR="006050C1" w:rsidRPr="00B70FA9" w:rsidRDefault="006050C1" w:rsidP="006050C1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:rsidR="006050C1" w:rsidRDefault="006050C1" w:rsidP="006050C1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广州市天河区珠江新城珠江东路16号高德置地G2603室</w:t>
      </w:r>
    </w:p>
    <w:p w:rsidR="006050C1" w:rsidRDefault="006050C1" w:rsidP="006050C1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>: 020-</w:t>
      </w:r>
      <w:r w:rsidRPr="007A2EB4">
        <w:rPr>
          <w:rFonts w:ascii="宋体" w:eastAsia="宋体" w:cs="宋体"/>
          <w:color w:val="000000"/>
          <w:sz w:val="21"/>
          <w:szCs w:val="21"/>
        </w:rPr>
        <w:t>38010303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</w:t>
      </w:r>
      <w:r w:rsidRPr="007A2EB4">
        <w:rPr>
          <w:rFonts w:ascii="宋体" w:eastAsia="宋体" w:cs="宋体" w:hint="eastAsia"/>
          <w:color w:val="000000"/>
          <w:sz w:val="21"/>
          <w:szCs w:val="21"/>
        </w:rPr>
        <w:t>510623</w:t>
      </w:r>
    </w:p>
    <w:p w:rsidR="006050C1" w:rsidRDefault="006050C1" w:rsidP="006050C1"/>
    <w:p w:rsidR="006050C1" w:rsidRPr="00B70FA9" w:rsidRDefault="006050C1" w:rsidP="006050C1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:rsidR="006050C1" w:rsidRDefault="006050C1" w:rsidP="006050C1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成都市锦江区东御街18号 百扬大厦2305 房</w:t>
      </w:r>
    </w:p>
    <w:p w:rsidR="006050C1" w:rsidRPr="003F3878" w:rsidRDefault="006050C1" w:rsidP="006050C1"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>
        <w:rPr>
          <w:rFonts w:ascii="宋体" w:eastAsia="宋体" w:cs="宋体"/>
          <w:color w:val="000000"/>
          <w:szCs w:val="21"/>
        </w:rPr>
        <w:t xml:space="preserve"> 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传真</w:t>
      </w:r>
      <w:r>
        <w:rPr>
          <w:rFonts w:ascii="宋体" w:eastAsia="宋体" w:cs="宋体"/>
          <w:color w:val="000000"/>
          <w:szCs w:val="21"/>
        </w:rPr>
        <w:t>: 028-</w:t>
      </w:r>
      <w:r w:rsidRPr="007A2EB4">
        <w:rPr>
          <w:rFonts w:ascii="宋体" w:eastAsia="宋体" w:cs="宋体"/>
          <w:color w:val="000000"/>
          <w:szCs w:val="21"/>
        </w:rPr>
        <w:t>86202582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邮编</w:t>
      </w:r>
      <w:r>
        <w:rPr>
          <w:rFonts w:ascii="宋体" w:eastAsia="宋体" w:cs="宋体"/>
          <w:color w:val="000000"/>
          <w:szCs w:val="21"/>
        </w:rPr>
        <w:t>：</w:t>
      </w:r>
      <w:r w:rsidRPr="007A2EB4">
        <w:rPr>
          <w:rFonts w:ascii="宋体" w:eastAsia="宋体" w:cs="宋体" w:hint="eastAsia"/>
          <w:color w:val="000000"/>
          <w:szCs w:val="21"/>
        </w:rPr>
        <w:t>610016</w:t>
      </w:r>
    </w:p>
    <w:p w:rsidR="006050C1" w:rsidRDefault="006050C1" w:rsidP="006050C1"/>
    <w:p w:rsidR="006050C1" w:rsidRDefault="006050C1" w:rsidP="006050C1"/>
    <w:p w:rsidR="006050C1" w:rsidRDefault="006050C1" w:rsidP="006050C1"/>
    <w:p w:rsidR="006050C1" w:rsidRDefault="006050C1" w:rsidP="006050C1"/>
    <w:p w:rsidR="006050C1" w:rsidRDefault="006050C1" w:rsidP="006050C1"/>
    <w:p w:rsidR="006050C1" w:rsidRDefault="006050C1" w:rsidP="006050C1"/>
    <w:p w:rsidR="006050C1" w:rsidRDefault="006050C1" w:rsidP="006050C1"/>
    <w:p w:rsidR="006050C1" w:rsidRDefault="006050C1" w:rsidP="006050C1"/>
    <w:p w:rsidR="006050C1" w:rsidRDefault="006050C1" w:rsidP="006050C1"/>
    <w:p w:rsidR="006050C1" w:rsidRDefault="006050C1" w:rsidP="006050C1"/>
    <w:p w:rsidR="006050C1" w:rsidRDefault="006050C1" w:rsidP="006050C1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3986"/>
      </w:tblGrid>
      <w:tr w:rsidR="006050C1" w:rsidRPr="00B243F8" w:rsidTr="00411E60">
        <w:trPr>
          <w:trHeight w:val="701"/>
        </w:trPr>
        <w:tc>
          <w:tcPr>
            <w:tcW w:w="4661" w:type="dxa"/>
            <w:vMerge w:val="restart"/>
          </w:tcPr>
          <w:p w:rsidR="006050C1" w:rsidRDefault="006050C1" w:rsidP="00411E60">
            <w:pPr>
              <w:jc w:val="center"/>
            </w:pPr>
          </w:p>
          <w:p w:rsidR="006050C1" w:rsidRDefault="006050C1" w:rsidP="00411E60">
            <w:pPr>
              <w:jc w:val="center"/>
            </w:pPr>
          </w:p>
          <w:p w:rsidR="006050C1" w:rsidRDefault="006050C1" w:rsidP="00411E60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71552" behindDoc="0" locked="0" layoutInCell="1" allowOverlap="1" wp14:anchorId="23114FA6" wp14:editId="6A295B15">
                  <wp:simplePos x="0" y="0"/>
                  <wp:positionH relativeFrom="column">
                    <wp:posOffset>546021</wp:posOffset>
                  </wp:positionH>
                  <wp:positionV relativeFrom="page">
                    <wp:posOffset>586184</wp:posOffset>
                  </wp:positionV>
                  <wp:extent cx="1165225" cy="1165225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116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050C1" w:rsidRDefault="006050C1" w:rsidP="00411E60">
            <w:pPr>
              <w:jc w:val="center"/>
            </w:pPr>
          </w:p>
          <w:p w:rsidR="006050C1" w:rsidRDefault="006050C1" w:rsidP="00411E60">
            <w:pPr>
              <w:jc w:val="center"/>
            </w:pPr>
          </w:p>
          <w:p w:rsidR="006050C1" w:rsidRDefault="006050C1" w:rsidP="00411E60">
            <w:pPr>
              <w:jc w:val="center"/>
            </w:pPr>
          </w:p>
          <w:p w:rsidR="006050C1" w:rsidRDefault="006050C1" w:rsidP="00411E60">
            <w:pPr>
              <w:jc w:val="center"/>
            </w:pPr>
          </w:p>
          <w:p w:rsidR="006050C1" w:rsidRDefault="006050C1" w:rsidP="00411E60">
            <w:pPr>
              <w:jc w:val="center"/>
            </w:pPr>
          </w:p>
          <w:p w:rsidR="006050C1" w:rsidRDefault="006050C1" w:rsidP="00411E60">
            <w:pPr>
              <w:jc w:val="center"/>
            </w:pPr>
          </w:p>
          <w:p w:rsidR="006050C1" w:rsidRDefault="006050C1" w:rsidP="00411E60">
            <w:pPr>
              <w:pStyle w:val="CM55"/>
              <w:ind w:leftChars="200" w:left="420" w:rightChars="649" w:right="1363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请用微信扫描二维码</w:t>
            </w:r>
          </w:p>
          <w:p w:rsidR="006050C1" w:rsidRPr="000A4A70" w:rsidRDefault="006050C1" w:rsidP="00411E60">
            <w:pPr>
              <w:pStyle w:val="CM55"/>
              <w:ind w:leftChars="200" w:left="420" w:rightChars="649" w:right="1363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:rsidR="006050C1" w:rsidRDefault="006050C1" w:rsidP="00411E60"/>
        </w:tc>
        <w:tc>
          <w:tcPr>
            <w:tcW w:w="3986" w:type="dxa"/>
          </w:tcPr>
          <w:p w:rsidR="006050C1" w:rsidRDefault="006050C1" w:rsidP="00411E60"/>
          <w:p w:rsidR="006050C1" w:rsidRPr="00B243F8" w:rsidRDefault="006050C1" w:rsidP="00411E60"/>
        </w:tc>
      </w:tr>
      <w:tr w:rsidR="006050C1" w:rsidRPr="00B243F8" w:rsidTr="00411E60">
        <w:trPr>
          <w:trHeight w:val="697"/>
        </w:trPr>
        <w:tc>
          <w:tcPr>
            <w:tcW w:w="4661" w:type="dxa"/>
            <w:vMerge/>
          </w:tcPr>
          <w:p w:rsidR="006050C1" w:rsidRDefault="006050C1" w:rsidP="00411E60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6050C1" w:rsidRDefault="006050C1" w:rsidP="00411E60">
            <w:r>
              <w:t>倍福中文官网：</w:t>
            </w:r>
          </w:p>
          <w:p w:rsidR="006050C1" w:rsidRPr="0077020B" w:rsidRDefault="006050C1" w:rsidP="00411E60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3F3878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3F3878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://www.beckhoff.com.cn/</w:t>
            </w:r>
          </w:p>
        </w:tc>
      </w:tr>
      <w:tr w:rsidR="006050C1" w:rsidRPr="0077020B" w:rsidTr="00411E60">
        <w:trPr>
          <w:trHeight w:val="697"/>
        </w:trPr>
        <w:tc>
          <w:tcPr>
            <w:tcW w:w="4661" w:type="dxa"/>
            <w:vMerge/>
          </w:tcPr>
          <w:p w:rsidR="006050C1" w:rsidRDefault="006050C1" w:rsidP="00411E60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6050C1" w:rsidRDefault="006050C1" w:rsidP="00411E60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:rsidR="006050C1" w:rsidRDefault="006050C1" w:rsidP="00411E60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:rsidR="006050C1" w:rsidRPr="0077020B" w:rsidRDefault="006050C1" w:rsidP="00411E60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6050C1" w:rsidRPr="00B243F8" w:rsidTr="00411E60">
        <w:trPr>
          <w:trHeight w:val="2818"/>
        </w:trPr>
        <w:tc>
          <w:tcPr>
            <w:tcW w:w="4661" w:type="dxa"/>
            <w:vMerge/>
          </w:tcPr>
          <w:p w:rsidR="006050C1" w:rsidRDefault="006050C1" w:rsidP="00411E60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6050C1" w:rsidRDefault="006050C1" w:rsidP="00411E60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:rsidR="006050C1" w:rsidRDefault="006050C1" w:rsidP="00411E60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:rsidR="006050C1" w:rsidRDefault="006050C1" w:rsidP="00411E60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:rsidR="006050C1" w:rsidRDefault="006050C1" w:rsidP="00411E60"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</w:tbl>
    <w:p w:rsidR="006050C1" w:rsidRPr="00DD2599" w:rsidRDefault="006050C1" w:rsidP="006050C1"/>
    <w:p w:rsidR="00CD2696" w:rsidRPr="006050C1" w:rsidRDefault="00CD2696" w:rsidP="006050C1">
      <w:pPr>
        <w:ind w:firstLineChars="0" w:firstLine="0"/>
      </w:pPr>
    </w:p>
    <w:sectPr w:rsidR="00CD2696" w:rsidRPr="006050C1" w:rsidSect="00825B49">
      <w:headerReference w:type="default" r:id="rId21"/>
      <w:footerReference w:type="default" r:id="rId22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EE7" w:rsidRDefault="00CF2EE7" w:rsidP="00206B56">
      <w:r>
        <w:separator/>
      </w:r>
    </w:p>
  </w:endnote>
  <w:endnote w:type="continuationSeparator" w:id="0">
    <w:p w:rsidR="00CF2EE7" w:rsidRDefault="00CF2EE7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947" w:rsidRDefault="00200947" w:rsidP="00206B56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947" w:rsidRDefault="00200947" w:rsidP="00F35128"/>
  <w:p w:rsidR="00200947" w:rsidRPr="00F35128" w:rsidRDefault="00200947" w:rsidP="00F35128">
    <w:pPr>
      <w:rPr>
        <w:rFonts w:cs="Arial"/>
        <w:i/>
      </w:rPr>
    </w:pPr>
    <w:r w:rsidRPr="00F35128">
      <w:rPr>
        <w:rFonts w:hint="eastAsia"/>
        <w:i/>
      </w:rPr>
      <w:t>文档内容可能</w:t>
    </w:r>
    <w:r w:rsidRPr="00F35128">
      <w:rPr>
        <w:i/>
      </w:rPr>
      <w:t>随时更新</w:t>
    </w:r>
  </w:p>
  <w:p w:rsidR="00200947" w:rsidRPr="00F35128" w:rsidRDefault="00200947" w:rsidP="00F35128">
    <w:pPr>
      <w:rPr>
        <w:i/>
      </w:rPr>
    </w:pPr>
    <w:r w:rsidRPr="00F35128">
      <w:rPr>
        <w:i/>
      </w:rPr>
      <w:t>如有改动，恕不事先通知</w:t>
    </w:r>
  </w:p>
  <w:p w:rsidR="00200947" w:rsidRPr="00F35128" w:rsidRDefault="00200947" w:rsidP="00206B56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947" w:rsidRDefault="00200947" w:rsidP="00206B56">
    <w:pPr>
      <w:pStyle w:val="a5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947" w:rsidRDefault="00200947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:rsidR="00200947" w:rsidRPr="00FD79CD" w:rsidRDefault="00200947" w:rsidP="006E2498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AE0929">
      <w:rPr>
        <w:rStyle w:val="a7"/>
        <w:noProof/>
        <w:sz w:val="15"/>
        <w:szCs w:val="15"/>
      </w:rPr>
      <w:t>6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  <w:r w:rsidRPr="00FD79CD">
      <w:rPr>
        <w:rStyle w:val="a7"/>
        <w:rFonts w:hint="eastAsia"/>
        <w:sz w:val="15"/>
        <w:szCs w:val="15"/>
      </w:rPr>
      <w:t xml:space="preserve"> </w:t>
    </w:r>
    <w:r w:rsidRPr="00FD79CD">
      <w:rPr>
        <w:rStyle w:val="a7"/>
        <w:rFonts w:hint="eastAsia"/>
        <w:sz w:val="15"/>
        <w:szCs w:val="15"/>
      </w:rPr>
      <w:t>共</w:t>
    </w:r>
    <w:r w:rsidRPr="00FD79CD">
      <w:rPr>
        <w:rStyle w:val="a7"/>
        <w:rFonts w:hint="eastAsia"/>
        <w:sz w:val="15"/>
        <w:szCs w:val="15"/>
      </w:rPr>
      <w:t xml:space="preserve"> </w:t>
    </w:r>
    <w:r>
      <w:rPr>
        <w:rStyle w:val="a7"/>
        <w:rFonts w:hint="eastAsia"/>
        <w:sz w:val="15"/>
        <w:szCs w:val="15"/>
      </w:rPr>
      <w:t>6</w:t>
    </w:r>
    <w:r w:rsidRPr="00FD79CD">
      <w:rPr>
        <w:rStyle w:val="a7"/>
        <w:rFonts w:hint="eastAsia"/>
        <w:sz w:val="15"/>
        <w:szCs w:val="15"/>
      </w:rPr>
      <w:t>页</w:t>
    </w:r>
  </w:p>
  <w:p w:rsidR="006050C1" w:rsidRDefault="006050C1" w:rsidP="006050C1">
    <w:pPr>
      <w:ind w:firstLineChars="0" w:firstLine="0"/>
    </w:pPr>
    <w:r w:rsidRPr="00FD79CD">
      <w:rPr>
        <w:rStyle w:val="a7"/>
        <w:rFonts w:hint="eastAsia"/>
        <w:sz w:val="15"/>
        <w:szCs w:val="15"/>
      </w:rPr>
      <w:t>倍福</w:t>
    </w:r>
    <w:r w:rsidRPr="00FD79CD">
      <w:rPr>
        <w:rStyle w:val="a7"/>
        <w:sz w:val="15"/>
        <w:szCs w:val="15"/>
      </w:rPr>
      <w:t>官方网站：</w:t>
    </w:r>
    <w:hyperlink r:id="rId1" w:history="1">
      <w:r w:rsidRPr="00D42D25">
        <w:rPr>
          <w:rStyle w:val="a8"/>
          <w:sz w:val="15"/>
          <w:szCs w:val="15"/>
        </w:rPr>
        <w:t>https://www.beckhoff.com.cn</w:t>
      </w:r>
    </w:hyperlink>
    <w:r w:rsidRPr="00FD79CD">
      <w:t xml:space="preserve">    </w:t>
    </w:r>
    <w:r w:rsidRPr="00FD79CD">
      <w:tab/>
    </w:r>
    <w:r w:rsidRPr="00FD79CD">
      <w:rPr>
        <w:rFonts w:hint="eastAsia"/>
      </w:rPr>
      <w:tab/>
    </w:r>
    <w:r>
      <w:tab/>
    </w:r>
    <w:r>
      <w:tab/>
    </w:r>
    <w:r>
      <w:tab/>
    </w:r>
    <w:r w:rsidRPr="00FD79CD">
      <w:rPr>
        <w:sz w:val="15"/>
        <w:szCs w:val="15"/>
      </w:rPr>
      <w:t>在线帮助系统：</w:t>
    </w:r>
    <w:hyperlink r:id="rId2" w:history="1">
      <w:r w:rsidRPr="0013107E">
        <w:rPr>
          <w:rStyle w:val="a8"/>
          <w:sz w:val="15"/>
          <w:szCs w:val="15"/>
        </w:rPr>
        <w:t>https://infosys.beckhoff.com/index_en.htm</w:t>
      </w:r>
    </w:hyperlink>
  </w:p>
  <w:p w:rsidR="00200947" w:rsidRPr="006050C1" w:rsidRDefault="00200947" w:rsidP="00206B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EE7" w:rsidRDefault="00CF2EE7" w:rsidP="00206B56">
      <w:r>
        <w:separator/>
      </w:r>
    </w:p>
  </w:footnote>
  <w:footnote w:type="continuationSeparator" w:id="0">
    <w:p w:rsidR="00CF2EE7" w:rsidRDefault="00CF2EE7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947" w:rsidRDefault="00200947" w:rsidP="00206B56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947" w:rsidRDefault="00200947" w:rsidP="00F4019C">
    <w:pPr>
      <w:pStyle w:val="a3"/>
      <w:ind w:firstLine="360"/>
      <w:jc w:val="right"/>
    </w:pPr>
    <w:r w:rsidRPr="00206B56">
      <w:t>Beckhoff China</w:t>
    </w:r>
    <w:r>
      <w:rPr>
        <w:rFonts w:hint="eastAsia"/>
      </w:rPr>
      <w:t>技术文</w:t>
    </w:r>
    <w:r>
      <w:t>档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947" w:rsidRDefault="00200947" w:rsidP="00206B56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947" w:rsidRDefault="00200947" w:rsidP="00206B56">
    <w:pPr>
      <w:pStyle w:val="a3"/>
      <w:ind w:firstLine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7A709E" wp14:editId="213F0B2F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6" name="图片 6" descr="Logo_Beckhoff_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ckhoff_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  <w:r>
      <w:rPr>
        <w:rFonts w:hint="eastAsia"/>
      </w:rPr>
      <w:tab/>
    </w:r>
  </w:p>
  <w:p w:rsidR="00200947" w:rsidRDefault="00200947" w:rsidP="002F7A0D">
    <w:pPr>
      <w:pStyle w:val="a3"/>
      <w:ind w:firstLine="360"/>
      <w:jc w:val="right"/>
    </w:pPr>
    <w:r w:rsidRPr="00206B56">
      <w:t>Beckhoff China</w:t>
    </w:r>
    <w:r>
      <w:rPr>
        <w:rFonts w:hint="eastAsia"/>
      </w:rPr>
      <w:t>技术文</w:t>
    </w:r>
    <w:r>
      <w:t>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757316"/>
    <w:multiLevelType w:val="hybridMultilevel"/>
    <w:tmpl w:val="C28AC5C4"/>
    <w:lvl w:ilvl="0" w:tplc="C202547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72A03DE2"/>
    <w:multiLevelType w:val="hybridMultilevel"/>
    <w:tmpl w:val="A6AA540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8"/>
  </w:num>
  <w:num w:numId="8">
    <w:abstractNumId w:val="0"/>
  </w:num>
  <w:num w:numId="9">
    <w:abstractNumId w:val="5"/>
  </w:num>
  <w:num w:numId="10">
    <w:abstractNumId w:val="5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D9"/>
    <w:rsid w:val="00003A18"/>
    <w:rsid w:val="0000477A"/>
    <w:rsid w:val="00014576"/>
    <w:rsid w:val="00020A12"/>
    <w:rsid w:val="0006294A"/>
    <w:rsid w:val="00067D51"/>
    <w:rsid w:val="0007723D"/>
    <w:rsid w:val="00081A22"/>
    <w:rsid w:val="000908FE"/>
    <w:rsid w:val="00092254"/>
    <w:rsid w:val="00092E2C"/>
    <w:rsid w:val="000A427B"/>
    <w:rsid w:val="000B35F1"/>
    <w:rsid w:val="000E0803"/>
    <w:rsid w:val="000F086F"/>
    <w:rsid w:val="000F5D5D"/>
    <w:rsid w:val="000F64BC"/>
    <w:rsid w:val="00107596"/>
    <w:rsid w:val="00115FC6"/>
    <w:rsid w:val="00162616"/>
    <w:rsid w:val="00170C15"/>
    <w:rsid w:val="00183517"/>
    <w:rsid w:val="00185F3B"/>
    <w:rsid w:val="001A3C30"/>
    <w:rsid w:val="001B4CD4"/>
    <w:rsid w:val="001B6F6D"/>
    <w:rsid w:val="001D1A41"/>
    <w:rsid w:val="001D3B54"/>
    <w:rsid w:val="001E2852"/>
    <w:rsid w:val="001F7950"/>
    <w:rsid w:val="00200947"/>
    <w:rsid w:val="00206B56"/>
    <w:rsid w:val="00213114"/>
    <w:rsid w:val="00216745"/>
    <w:rsid w:val="00250044"/>
    <w:rsid w:val="002539E8"/>
    <w:rsid w:val="00267E71"/>
    <w:rsid w:val="002B1EA7"/>
    <w:rsid w:val="002B6BEF"/>
    <w:rsid w:val="002C27FF"/>
    <w:rsid w:val="002C3CB9"/>
    <w:rsid w:val="002E65CE"/>
    <w:rsid w:val="002F11C1"/>
    <w:rsid w:val="002F7A0D"/>
    <w:rsid w:val="00302BC9"/>
    <w:rsid w:val="00307748"/>
    <w:rsid w:val="003138DD"/>
    <w:rsid w:val="00317E34"/>
    <w:rsid w:val="00354E17"/>
    <w:rsid w:val="00370F11"/>
    <w:rsid w:val="00374CB2"/>
    <w:rsid w:val="003A1D97"/>
    <w:rsid w:val="003B0084"/>
    <w:rsid w:val="003B1E06"/>
    <w:rsid w:val="003B215B"/>
    <w:rsid w:val="003B5300"/>
    <w:rsid w:val="003C2C0E"/>
    <w:rsid w:val="003C5002"/>
    <w:rsid w:val="003F7CD5"/>
    <w:rsid w:val="00401290"/>
    <w:rsid w:val="004069A1"/>
    <w:rsid w:val="00406BA6"/>
    <w:rsid w:val="00414654"/>
    <w:rsid w:val="0041687E"/>
    <w:rsid w:val="004537CE"/>
    <w:rsid w:val="0047271F"/>
    <w:rsid w:val="00475CF1"/>
    <w:rsid w:val="00485020"/>
    <w:rsid w:val="00496164"/>
    <w:rsid w:val="00496571"/>
    <w:rsid w:val="00497696"/>
    <w:rsid w:val="004A6071"/>
    <w:rsid w:val="004C7EAB"/>
    <w:rsid w:val="004D73E3"/>
    <w:rsid w:val="004F01D9"/>
    <w:rsid w:val="004F2514"/>
    <w:rsid w:val="004F3FD3"/>
    <w:rsid w:val="004F4008"/>
    <w:rsid w:val="00502E4B"/>
    <w:rsid w:val="0052495C"/>
    <w:rsid w:val="00526473"/>
    <w:rsid w:val="005303FA"/>
    <w:rsid w:val="00533DAC"/>
    <w:rsid w:val="0057104F"/>
    <w:rsid w:val="00583806"/>
    <w:rsid w:val="00587B3A"/>
    <w:rsid w:val="00597816"/>
    <w:rsid w:val="005A063C"/>
    <w:rsid w:val="005A0BFF"/>
    <w:rsid w:val="005A159D"/>
    <w:rsid w:val="005A5C80"/>
    <w:rsid w:val="005C00D4"/>
    <w:rsid w:val="005C02A6"/>
    <w:rsid w:val="005C12E2"/>
    <w:rsid w:val="005C3118"/>
    <w:rsid w:val="005D5E13"/>
    <w:rsid w:val="005E0AD8"/>
    <w:rsid w:val="005F06A1"/>
    <w:rsid w:val="00600C71"/>
    <w:rsid w:val="00600CC2"/>
    <w:rsid w:val="0060488D"/>
    <w:rsid w:val="006050C1"/>
    <w:rsid w:val="0062041B"/>
    <w:rsid w:val="00623397"/>
    <w:rsid w:val="00624502"/>
    <w:rsid w:val="00624619"/>
    <w:rsid w:val="0062633D"/>
    <w:rsid w:val="00633A70"/>
    <w:rsid w:val="00656263"/>
    <w:rsid w:val="00670875"/>
    <w:rsid w:val="006818C1"/>
    <w:rsid w:val="00696258"/>
    <w:rsid w:val="006A30AB"/>
    <w:rsid w:val="006A7869"/>
    <w:rsid w:val="006D7BAB"/>
    <w:rsid w:val="006E16CC"/>
    <w:rsid w:val="006E2498"/>
    <w:rsid w:val="006E52BD"/>
    <w:rsid w:val="006F1205"/>
    <w:rsid w:val="007220F8"/>
    <w:rsid w:val="00733147"/>
    <w:rsid w:val="00734713"/>
    <w:rsid w:val="00747CBF"/>
    <w:rsid w:val="0075026C"/>
    <w:rsid w:val="0075178E"/>
    <w:rsid w:val="00761384"/>
    <w:rsid w:val="00780DE7"/>
    <w:rsid w:val="007910FA"/>
    <w:rsid w:val="007B2CBD"/>
    <w:rsid w:val="007E0497"/>
    <w:rsid w:val="007E53A1"/>
    <w:rsid w:val="00801343"/>
    <w:rsid w:val="00811084"/>
    <w:rsid w:val="00823B38"/>
    <w:rsid w:val="00825B49"/>
    <w:rsid w:val="00837FA0"/>
    <w:rsid w:val="00841C03"/>
    <w:rsid w:val="0084385A"/>
    <w:rsid w:val="008506DB"/>
    <w:rsid w:val="00864EBE"/>
    <w:rsid w:val="00865FCC"/>
    <w:rsid w:val="00874D92"/>
    <w:rsid w:val="00890C11"/>
    <w:rsid w:val="00891267"/>
    <w:rsid w:val="00893748"/>
    <w:rsid w:val="008A2CF4"/>
    <w:rsid w:val="008A37E9"/>
    <w:rsid w:val="008D0E94"/>
    <w:rsid w:val="008D6038"/>
    <w:rsid w:val="008E0588"/>
    <w:rsid w:val="008E13EC"/>
    <w:rsid w:val="008E2E33"/>
    <w:rsid w:val="009074B1"/>
    <w:rsid w:val="009162D9"/>
    <w:rsid w:val="0092547B"/>
    <w:rsid w:val="0094042C"/>
    <w:rsid w:val="00947554"/>
    <w:rsid w:val="00950F47"/>
    <w:rsid w:val="00976806"/>
    <w:rsid w:val="009830A3"/>
    <w:rsid w:val="00983F3C"/>
    <w:rsid w:val="009916AF"/>
    <w:rsid w:val="00993C03"/>
    <w:rsid w:val="009A405B"/>
    <w:rsid w:val="009B4509"/>
    <w:rsid w:val="009C2330"/>
    <w:rsid w:val="009D32D3"/>
    <w:rsid w:val="009D7097"/>
    <w:rsid w:val="009E24FA"/>
    <w:rsid w:val="009E2D0A"/>
    <w:rsid w:val="009F312E"/>
    <w:rsid w:val="00A00267"/>
    <w:rsid w:val="00A02CCD"/>
    <w:rsid w:val="00A10FC3"/>
    <w:rsid w:val="00A20E1F"/>
    <w:rsid w:val="00A30665"/>
    <w:rsid w:val="00A32250"/>
    <w:rsid w:val="00A33A94"/>
    <w:rsid w:val="00A42C57"/>
    <w:rsid w:val="00A47C10"/>
    <w:rsid w:val="00A53F01"/>
    <w:rsid w:val="00A61394"/>
    <w:rsid w:val="00A65FF5"/>
    <w:rsid w:val="00A67582"/>
    <w:rsid w:val="00A76BC5"/>
    <w:rsid w:val="00A77550"/>
    <w:rsid w:val="00A81725"/>
    <w:rsid w:val="00A84C7E"/>
    <w:rsid w:val="00A900B1"/>
    <w:rsid w:val="00AA0058"/>
    <w:rsid w:val="00AB06DF"/>
    <w:rsid w:val="00AB7C60"/>
    <w:rsid w:val="00AC5685"/>
    <w:rsid w:val="00AE0929"/>
    <w:rsid w:val="00AE0BAE"/>
    <w:rsid w:val="00AE7F7A"/>
    <w:rsid w:val="00AF2AA8"/>
    <w:rsid w:val="00AF5D50"/>
    <w:rsid w:val="00AF6D96"/>
    <w:rsid w:val="00B041F1"/>
    <w:rsid w:val="00B14016"/>
    <w:rsid w:val="00B24882"/>
    <w:rsid w:val="00B30B6D"/>
    <w:rsid w:val="00B50D5F"/>
    <w:rsid w:val="00B5711B"/>
    <w:rsid w:val="00B736CD"/>
    <w:rsid w:val="00B81E1F"/>
    <w:rsid w:val="00B84C85"/>
    <w:rsid w:val="00B85726"/>
    <w:rsid w:val="00B873AB"/>
    <w:rsid w:val="00B97F5F"/>
    <w:rsid w:val="00BB23E2"/>
    <w:rsid w:val="00BB37F8"/>
    <w:rsid w:val="00BC3ED4"/>
    <w:rsid w:val="00BD192C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07765"/>
    <w:rsid w:val="00C1182A"/>
    <w:rsid w:val="00C2123D"/>
    <w:rsid w:val="00C215B3"/>
    <w:rsid w:val="00C23A42"/>
    <w:rsid w:val="00C44159"/>
    <w:rsid w:val="00C528E8"/>
    <w:rsid w:val="00C85566"/>
    <w:rsid w:val="00C905D6"/>
    <w:rsid w:val="00C953AD"/>
    <w:rsid w:val="00C96D52"/>
    <w:rsid w:val="00CC7E50"/>
    <w:rsid w:val="00CD2696"/>
    <w:rsid w:val="00CE33B6"/>
    <w:rsid w:val="00CF2EE7"/>
    <w:rsid w:val="00D118FF"/>
    <w:rsid w:val="00D166B6"/>
    <w:rsid w:val="00D31C07"/>
    <w:rsid w:val="00D32A47"/>
    <w:rsid w:val="00D43268"/>
    <w:rsid w:val="00D50218"/>
    <w:rsid w:val="00D64E14"/>
    <w:rsid w:val="00D91FB1"/>
    <w:rsid w:val="00DA0482"/>
    <w:rsid w:val="00DA30FC"/>
    <w:rsid w:val="00DA5F3C"/>
    <w:rsid w:val="00DB27C4"/>
    <w:rsid w:val="00DC5BFD"/>
    <w:rsid w:val="00DC5F11"/>
    <w:rsid w:val="00DC7C38"/>
    <w:rsid w:val="00DD46B2"/>
    <w:rsid w:val="00DE0F6F"/>
    <w:rsid w:val="00DE2296"/>
    <w:rsid w:val="00DF3985"/>
    <w:rsid w:val="00DF705D"/>
    <w:rsid w:val="00E148A0"/>
    <w:rsid w:val="00E22B97"/>
    <w:rsid w:val="00E306EE"/>
    <w:rsid w:val="00E453B7"/>
    <w:rsid w:val="00E5259D"/>
    <w:rsid w:val="00E66CBE"/>
    <w:rsid w:val="00E71514"/>
    <w:rsid w:val="00E71F2F"/>
    <w:rsid w:val="00E73F48"/>
    <w:rsid w:val="00E767FF"/>
    <w:rsid w:val="00E91960"/>
    <w:rsid w:val="00E91C02"/>
    <w:rsid w:val="00E9345B"/>
    <w:rsid w:val="00E96FD6"/>
    <w:rsid w:val="00EA4701"/>
    <w:rsid w:val="00ED18EE"/>
    <w:rsid w:val="00ED7CED"/>
    <w:rsid w:val="00EE4A9E"/>
    <w:rsid w:val="00F02B2B"/>
    <w:rsid w:val="00F12662"/>
    <w:rsid w:val="00F304F9"/>
    <w:rsid w:val="00F35128"/>
    <w:rsid w:val="00F4019C"/>
    <w:rsid w:val="00F45E95"/>
    <w:rsid w:val="00F52746"/>
    <w:rsid w:val="00F61283"/>
    <w:rsid w:val="00F61505"/>
    <w:rsid w:val="00F66BF6"/>
    <w:rsid w:val="00F728FE"/>
    <w:rsid w:val="00F733DD"/>
    <w:rsid w:val="00F81969"/>
    <w:rsid w:val="00F97B4A"/>
    <w:rsid w:val="00FB0F55"/>
    <w:rsid w:val="00FC4D72"/>
    <w:rsid w:val="00FC61ED"/>
    <w:rsid w:val="00FD5AF7"/>
    <w:rsid w:val="00FE524E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7BEE58-0626-4B4F-BF78-09674633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出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23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6050C1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6050C1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6050C1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2332">
          <w:marLeft w:val="0"/>
          <w:marRight w:val="1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hoff.com.cn/" TargetMode="Externa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s://infosys.beckhoff.com/index_en.htm" TargetMode="External"/><Relationship Id="rId1" Type="http://schemas.openxmlformats.org/officeDocument/2006/relationships/hyperlink" Target="https://www.beckhoff.com.cn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hyperlink" Target="mailto:support@beckhoff.com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30456;&#20851;\&#25216;&#26415;&#24635;&#32467;&#24180;&#24213;&#32771;&#35780;&#26448;&#26009;\2019\Beckhoff%20&#25991;&#20214;&#27169;&#29256;_&#25216;&#26415;&#25991;&#26723;&#65288;&#35797;&#34892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01670-0C7A-4BED-A28B-2B9315A1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文件模版_技术文档（试行）.dotx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Yang 杨靖华</dc:creator>
  <cp:lastModifiedBy>Liv Zhang 张立文</cp:lastModifiedBy>
  <cp:revision>4</cp:revision>
  <dcterms:created xsi:type="dcterms:W3CDTF">2020-11-10T03:12:00Z</dcterms:created>
  <dcterms:modified xsi:type="dcterms:W3CDTF">2020-11-10T04:32:00Z</dcterms:modified>
</cp:coreProperties>
</file>