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851"/>
        <w:gridCol w:w="1696"/>
        <w:gridCol w:w="1984"/>
        <w:gridCol w:w="4536"/>
      </w:tblGrid>
      <w:tr w:rsidR="004069A1" w:rsidRPr="00206B56" w14:paraId="66F7E29F" w14:textId="77777777" w:rsidTr="003A43DF">
        <w:trPr>
          <w:cantSplit/>
          <w:trHeight w:val="416"/>
        </w:trPr>
        <w:tc>
          <w:tcPr>
            <w:tcW w:w="851" w:type="dxa"/>
            <w:vAlign w:val="center"/>
          </w:tcPr>
          <w:p w14:paraId="1BB9E8DF" w14:textId="77777777" w:rsidR="004069A1" w:rsidRPr="00206B56" w:rsidRDefault="004069A1" w:rsidP="00891267">
            <w:pPr>
              <w:pStyle w:val="af"/>
              <w:rPr>
                <w:rFonts w:ascii="Times New Roman" w:hAnsi="Times New Roman" w:cs="Times New Roman"/>
              </w:rPr>
            </w:pPr>
            <w:bookmarkStart w:id="0" w:name="_Toc348084146"/>
            <w:r>
              <w:rPr>
                <w:rFonts w:ascii="Times New Roman" w:hAnsi="Times New Roman" w:cs="Times New Roman" w:hint="eastAsia"/>
              </w:rPr>
              <w:t>作者</w:t>
            </w:r>
            <w:r w:rsidRPr="00206B56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14:paraId="46276297" w14:textId="25D2E93D" w:rsidR="004069A1" w:rsidRPr="00206B56" w:rsidRDefault="003F7743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徐樱</w:t>
            </w:r>
            <w:proofErr w:type="gramStart"/>
            <w:r>
              <w:rPr>
                <w:rFonts w:ascii="Times New Roman" w:hAnsi="Times New Roman" w:cs="Times New Roman" w:hint="eastAsia"/>
              </w:rPr>
              <w:t>樱</w:t>
            </w:r>
            <w:proofErr w:type="gramEnd"/>
          </w:p>
        </w:tc>
        <w:tc>
          <w:tcPr>
            <w:tcW w:w="4536" w:type="dxa"/>
            <w:vMerge w:val="restart"/>
            <w:tcBorders>
              <w:left w:val="nil"/>
            </w:tcBorders>
          </w:tcPr>
          <w:p w14:paraId="6FFE21CE" w14:textId="77777777" w:rsidR="004069A1" w:rsidRPr="00206B56" w:rsidRDefault="004069A1" w:rsidP="00891267">
            <w:pPr>
              <w:pStyle w:val="af"/>
              <w:rPr>
                <w:rFonts w:ascii="Times New Roman" w:eastAsia="Arial Unicode MS" w:hAnsi="Times New Roman" w:cs="Times New Roman"/>
              </w:rPr>
            </w:pPr>
            <w:r w:rsidRPr="00206B5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475D493" wp14:editId="1768FC66">
                  <wp:extent cx="2857500" cy="304800"/>
                  <wp:effectExtent l="19050" t="0" r="0" b="0"/>
                  <wp:docPr id="3" name="图片 1" descr="Logo_Beckhoff_Re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eckhoff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63CBB5" w14:textId="77777777" w:rsidR="004069A1" w:rsidRDefault="004069A1" w:rsidP="00891267">
            <w:pPr>
              <w:pStyle w:val="a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中国上海市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静安区汶水路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299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9-10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号</w:t>
            </w:r>
          </w:p>
          <w:p w14:paraId="268A9993" w14:textId="77777777" w:rsidR="004069A1" w:rsidRDefault="004069A1" w:rsidP="00891267">
            <w:pPr>
              <w:pStyle w:val="a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北智汇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号楼（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200072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）</w:t>
            </w:r>
          </w:p>
          <w:p w14:paraId="2E32666F" w14:textId="77777777" w:rsidR="004069A1" w:rsidRPr="00206B56" w:rsidRDefault="004069A1" w:rsidP="00891267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TEL: 021-66312666</w:t>
            </w:r>
          </w:p>
          <w:p w14:paraId="5E90757B" w14:textId="77777777" w:rsidR="004069A1" w:rsidRPr="00206B56" w:rsidRDefault="004069A1" w:rsidP="00891267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FAX: 021-66315696</w:t>
            </w:r>
          </w:p>
        </w:tc>
      </w:tr>
      <w:tr w:rsidR="004069A1" w:rsidRPr="00206B56" w14:paraId="65A57BB7" w14:textId="77777777" w:rsidTr="003A43DF">
        <w:trPr>
          <w:cantSplit/>
          <w:trHeight w:val="416"/>
        </w:trPr>
        <w:tc>
          <w:tcPr>
            <w:tcW w:w="851" w:type="dxa"/>
            <w:vAlign w:val="center"/>
          </w:tcPr>
          <w:p w14:paraId="4EBDE007" w14:textId="77777777"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职务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1696" w:type="dxa"/>
            <w:vAlign w:val="center"/>
          </w:tcPr>
          <w:p w14:paraId="65484674" w14:textId="661F9CED" w:rsidR="004069A1" w:rsidRPr="00206B56" w:rsidRDefault="005E4CCE" w:rsidP="003F7CD5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技术支持部</w:t>
            </w:r>
            <w:r w:rsidR="003A43DF">
              <w:rPr>
                <w:rFonts w:ascii="Times New Roman" w:hAnsi="Times New Roman" w:cs="Times New Roman" w:hint="eastAsia"/>
              </w:rPr>
              <w:t xml:space="preserve"> </w:t>
            </w:r>
            <w:r w:rsidR="003A43DF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984" w:type="dxa"/>
            <w:vAlign w:val="center"/>
          </w:tcPr>
          <w:p w14:paraId="20C3CF25" w14:textId="77777777"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技术</w:t>
            </w:r>
            <w:r>
              <w:rPr>
                <w:rFonts w:ascii="Times New Roman" w:hAnsi="Times New Roman" w:cs="Times New Roman"/>
              </w:rPr>
              <w:t>工程师</w:t>
            </w:r>
          </w:p>
        </w:tc>
        <w:tc>
          <w:tcPr>
            <w:tcW w:w="4536" w:type="dxa"/>
            <w:vMerge/>
            <w:tcBorders>
              <w:left w:val="nil"/>
            </w:tcBorders>
          </w:tcPr>
          <w:p w14:paraId="12EE93B6" w14:textId="77777777"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14:paraId="24A5DE5F" w14:textId="77777777" w:rsidTr="003A43DF">
        <w:trPr>
          <w:cantSplit/>
          <w:trHeight w:val="416"/>
        </w:trPr>
        <w:tc>
          <w:tcPr>
            <w:tcW w:w="851" w:type="dxa"/>
            <w:vAlign w:val="center"/>
          </w:tcPr>
          <w:p w14:paraId="18880A14" w14:textId="77777777"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日期：</w:t>
            </w:r>
          </w:p>
        </w:tc>
        <w:tc>
          <w:tcPr>
            <w:tcW w:w="3680" w:type="dxa"/>
            <w:gridSpan w:val="2"/>
            <w:vAlign w:val="center"/>
          </w:tcPr>
          <w:p w14:paraId="35F758A3" w14:textId="1833858B" w:rsidR="004069A1" w:rsidRPr="00206B56" w:rsidRDefault="00125BE7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2020-</w:t>
            </w:r>
            <w:r w:rsidR="00567DE7">
              <w:rPr>
                <w:rFonts w:ascii="Times New Roman" w:hAnsi="Times New Roman" w:cs="Times New Roman" w:hint="eastAsia"/>
              </w:rPr>
              <w:t>12</w:t>
            </w:r>
            <w:r w:rsidR="004069A1">
              <w:rPr>
                <w:rFonts w:ascii="Times New Roman" w:hAnsi="Times New Roman" w:cs="Times New Roman" w:hint="eastAsia"/>
              </w:rPr>
              <w:t>-</w:t>
            </w:r>
            <w:r w:rsidR="00567DE7">
              <w:rPr>
                <w:rFonts w:ascii="Times New Roman" w:hAnsi="Times New Roman" w:cs="Times New Roman" w:hint="eastAsia"/>
              </w:rPr>
              <w:t>01</w:t>
            </w:r>
          </w:p>
        </w:tc>
        <w:tc>
          <w:tcPr>
            <w:tcW w:w="4536" w:type="dxa"/>
            <w:vMerge/>
            <w:tcBorders>
              <w:left w:val="nil"/>
            </w:tcBorders>
          </w:tcPr>
          <w:p w14:paraId="6D1047F8" w14:textId="77777777"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14:paraId="580E0709" w14:textId="77777777" w:rsidTr="003A43DF">
        <w:trPr>
          <w:cantSplit/>
          <w:trHeight w:val="416"/>
        </w:trPr>
        <w:tc>
          <w:tcPr>
            <w:tcW w:w="851" w:type="dxa"/>
            <w:vAlign w:val="center"/>
          </w:tcPr>
          <w:p w14:paraId="0A509DEF" w14:textId="77777777" w:rsidR="004069A1" w:rsidRPr="00206B56" w:rsidRDefault="003F7CD5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邮箱</w:t>
            </w:r>
            <w:r w:rsidR="004069A1"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14:paraId="51C78EDF" w14:textId="1B449AD7" w:rsidR="004069A1" w:rsidRPr="00206B56" w:rsidRDefault="005E4CCE" w:rsidP="00125BE7">
            <w:pPr>
              <w:pStyle w:val="af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</w:rPr>
              <w:t>yy</w:t>
            </w:r>
            <w:r>
              <w:rPr>
                <w:rFonts w:ascii="Times New Roman" w:hAnsi="Times New Roman" w:cs="Times New Roman"/>
              </w:rPr>
              <w:t>.xu</w:t>
            </w:r>
            <w:r w:rsidR="00903474" w:rsidRPr="00903474">
              <w:rPr>
                <w:rFonts w:ascii="Times New Roman" w:hAnsi="Times New Roman" w:cs="Times New Roman"/>
              </w:rPr>
              <w:t>@beckhoff.com.cn</w:t>
            </w:r>
          </w:p>
        </w:tc>
        <w:tc>
          <w:tcPr>
            <w:tcW w:w="4536" w:type="dxa"/>
            <w:vMerge/>
            <w:tcBorders>
              <w:left w:val="nil"/>
            </w:tcBorders>
          </w:tcPr>
          <w:p w14:paraId="6FC0F1ED" w14:textId="77777777"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14:paraId="2F6BC86A" w14:textId="77777777" w:rsidTr="003A43DF">
        <w:trPr>
          <w:cantSplit/>
          <w:trHeight w:val="419"/>
        </w:trPr>
        <w:tc>
          <w:tcPr>
            <w:tcW w:w="851" w:type="dxa"/>
            <w:vAlign w:val="center"/>
          </w:tcPr>
          <w:p w14:paraId="2D30BA83" w14:textId="77777777"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电话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14:paraId="4170100D" w14:textId="77777777" w:rsidR="004069A1" w:rsidRPr="00206B56" w:rsidRDefault="004069A1" w:rsidP="003F7CD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</w:tcBorders>
          </w:tcPr>
          <w:p w14:paraId="0324A21C" w14:textId="77777777" w:rsidR="004069A1" w:rsidRPr="00206B56" w:rsidRDefault="004069A1" w:rsidP="004069A1"/>
        </w:tc>
      </w:tr>
    </w:tbl>
    <w:tbl>
      <w:tblPr>
        <w:tblStyle w:val="ae"/>
        <w:tblW w:w="6096" w:type="dxa"/>
        <w:tblLook w:val="04A0" w:firstRow="1" w:lastRow="0" w:firstColumn="1" w:lastColumn="0" w:noHBand="0" w:noVBand="1"/>
      </w:tblPr>
      <w:tblGrid>
        <w:gridCol w:w="8997"/>
      </w:tblGrid>
      <w:tr w:rsidR="00206B56" w14:paraId="3426C9DD" w14:textId="77777777" w:rsidTr="007E3C3C">
        <w:trPr>
          <w:trHeight w:val="1023"/>
        </w:trPr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F465D9" w14:textId="77777777" w:rsidR="00DA0482" w:rsidRDefault="00DA0482" w:rsidP="004069A1">
            <w:pPr>
              <w:spacing w:line="480" w:lineRule="auto"/>
              <w:ind w:firstLineChars="0" w:firstLine="0"/>
              <w:jc w:val="center"/>
              <w:rPr>
                <w:b/>
                <w:sz w:val="28"/>
              </w:rPr>
            </w:pPr>
          </w:p>
          <w:p w14:paraId="3EF4106C" w14:textId="69324145" w:rsidR="00206B56" w:rsidRPr="00F35128" w:rsidRDefault="00080C21" w:rsidP="004069A1">
            <w:pPr>
              <w:spacing w:line="480" w:lineRule="auto"/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</w:rPr>
              <w:t>键盘过滤</w:t>
            </w:r>
          </w:p>
        </w:tc>
      </w:tr>
      <w:tr w:rsidR="003B215B" w14:paraId="07B7644F" w14:textId="77777777" w:rsidTr="007E3C3C">
        <w:trPr>
          <w:trHeight w:val="112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AF9D4" w14:textId="77777777" w:rsidR="00F4019C" w:rsidRDefault="00F4019C" w:rsidP="00F4019C">
            <w:pPr>
              <w:ind w:firstLine="422"/>
              <w:rPr>
                <w:b/>
              </w:rPr>
            </w:pPr>
          </w:p>
          <w:p w14:paraId="65ABB7CF" w14:textId="2101DBF4" w:rsidR="00F4019C" w:rsidRPr="00E2211B" w:rsidRDefault="003B215B" w:rsidP="005E4CCE">
            <w:pPr>
              <w:ind w:firstLineChars="0" w:firstLine="0"/>
            </w:pPr>
            <w:r w:rsidRPr="00E5259D">
              <w:rPr>
                <w:rFonts w:hint="eastAsia"/>
                <w:b/>
              </w:rPr>
              <w:t>摘</w:t>
            </w:r>
            <w:r>
              <w:rPr>
                <w:rFonts w:hint="eastAsia"/>
                <w:b/>
              </w:rPr>
              <w:t xml:space="preserve">  </w:t>
            </w:r>
            <w:r w:rsidRPr="00E5259D">
              <w:rPr>
                <w:b/>
              </w:rPr>
              <w:t>要</w:t>
            </w:r>
            <w:r>
              <w:t>：</w:t>
            </w:r>
            <w:r w:rsidR="00634000" w:rsidRPr="0050531C">
              <w:rPr>
                <w:rFonts w:hint="eastAsia"/>
              </w:rPr>
              <w:t xml:space="preserve"> </w:t>
            </w:r>
            <w:r w:rsidR="00B675E4">
              <w:rPr>
                <w:rFonts w:hint="eastAsia"/>
              </w:rPr>
              <w:t>倍福的控制器可以实现</w:t>
            </w:r>
            <w:r w:rsidR="00080C21">
              <w:rPr>
                <w:rFonts w:hint="eastAsia"/>
              </w:rPr>
              <w:t>连接键盘，我们可以通过</w:t>
            </w:r>
            <w:r w:rsidR="00080C21">
              <w:rPr>
                <w:rFonts w:hint="eastAsia"/>
              </w:rPr>
              <w:t>Windows</w:t>
            </w:r>
            <w:r w:rsidR="00080C21">
              <w:rPr>
                <w:rFonts w:hint="eastAsia"/>
              </w:rPr>
              <w:t>自带的键盘过滤功能限制用户操作，大大减少非法攻击，提高控制系统的安全性。</w:t>
            </w:r>
          </w:p>
        </w:tc>
      </w:tr>
      <w:tr w:rsidR="00F4019C" w14:paraId="2D2EB993" w14:textId="77777777" w:rsidTr="007E3C3C">
        <w:trPr>
          <w:trHeight w:val="4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FD197" w14:textId="3D3BED60" w:rsidR="00F4019C" w:rsidRDefault="00F4019C" w:rsidP="007A5589">
            <w:pPr>
              <w:ind w:firstLineChars="0" w:firstLine="0"/>
            </w:pPr>
          </w:p>
          <w:p w14:paraId="25684BC0" w14:textId="35F24CBA" w:rsidR="00F4019C" w:rsidRPr="00E5259D" w:rsidRDefault="00F4019C" w:rsidP="00F4019C">
            <w:pPr>
              <w:ind w:firstLine="422"/>
              <w:rPr>
                <w:b/>
              </w:rPr>
            </w:pPr>
            <w:r w:rsidRPr="00206B56">
              <w:rPr>
                <w:rFonts w:hint="eastAsia"/>
                <w:b/>
              </w:rPr>
              <w:t>关键字：</w:t>
            </w:r>
            <w:r w:rsidR="007A5589" w:rsidRPr="00E5259D">
              <w:rPr>
                <w:b/>
              </w:rPr>
              <w:t xml:space="preserve"> </w:t>
            </w:r>
            <w:r w:rsidR="001F1146">
              <w:rPr>
                <w:b/>
              </w:rPr>
              <w:t xml:space="preserve">  </w:t>
            </w:r>
            <w:r w:rsidR="00080C21">
              <w:rPr>
                <w:rFonts w:hint="eastAsia"/>
                <w:bCs/>
              </w:rPr>
              <w:t>键盘过滤</w:t>
            </w:r>
            <w:r w:rsidR="00080C21">
              <w:rPr>
                <w:rFonts w:hint="eastAsia"/>
                <w:bCs/>
              </w:rPr>
              <w:t xml:space="preserve"> </w:t>
            </w:r>
            <w:r w:rsidR="00080C21">
              <w:rPr>
                <w:bCs/>
              </w:rPr>
              <w:t xml:space="preserve">  </w:t>
            </w:r>
            <w:r w:rsidR="00080C21">
              <w:rPr>
                <w:rFonts w:hint="eastAsia"/>
                <w:bCs/>
              </w:rPr>
              <w:t>攻击</w:t>
            </w:r>
            <w:r w:rsidR="00080C21">
              <w:rPr>
                <w:rFonts w:hint="eastAsia"/>
                <w:bCs/>
              </w:rPr>
              <w:t xml:space="preserve"> </w:t>
            </w:r>
            <w:r w:rsidR="00080C21">
              <w:rPr>
                <w:bCs/>
              </w:rPr>
              <w:t xml:space="preserve">  </w:t>
            </w:r>
            <w:r w:rsidR="00080C21">
              <w:rPr>
                <w:rFonts w:hint="eastAsia"/>
                <w:bCs/>
              </w:rPr>
              <w:t>安全性</w:t>
            </w:r>
          </w:p>
        </w:tc>
      </w:tr>
      <w:tr w:rsidR="003B215B" w14:paraId="49C514A6" w14:textId="77777777" w:rsidTr="007E3C3C">
        <w:trPr>
          <w:trHeight w:val="1071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21869" w14:textId="77777777" w:rsidR="00F4019C" w:rsidRDefault="00F4019C" w:rsidP="003B215B">
            <w:pPr>
              <w:ind w:firstLine="422"/>
              <w:rPr>
                <w:b/>
              </w:rPr>
            </w:pPr>
          </w:p>
          <w:p w14:paraId="23BF7672" w14:textId="77777777" w:rsidR="003B215B" w:rsidRPr="00E5259D" w:rsidRDefault="003B215B" w:rsidP="003B215B">
            <w:pPr>
              <w:ind w:firstLine="422"/>
              <w:rPr>
                <w:b/>
              </w:rPr>
            </w:pPr>
            <w:r w:rsidRPr="00E5259D">
              <w:rPr>
                <w:rFonts w:hint="eastAsia"/>
                <w:b/>
              </w:rPr>
              <w:t>附</w:t>
            </w:r>
            <w:r>
              <w:rPr>
                <w:rFonts w:hint="eastAsia"/>
                <w:b/>
              </w:rPr>
              <w:t xml:space="preserve">  </w:t>
            </w:r>
            <w:r w:rsidRPr="00E5259D">
              <w:rPr>
                <w:b/>
              </w:rPr>
              <w:t>件：</w:t>
            </w:r>
          </w:p>
          <w:tbl>
            <w:tblPr>
              <w:tblStyle w:val="ae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887"/>
              <w:gridCol w:w="4472"/>
              <w:gridCol w:w="2991"/>
            </w:tblGrid>
            <w:tr w:rsidR="003B215B" w14:paraId="23F60FE6" w14:textId="77777777" w:rsidTr="003B215B">
              <w:tc>
                <w:tcPr>
                  <w:tcW w:w="890" w:type="dxa"/>
                </w:tcPr>
                <w:p w14:paraId="032FC876" w14:textId="77777777"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96" w:type="dxa"/>
                </w:tcPr>
                <w:p w14:paraId="5B2A1090" w14:textId="77777777"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3006" w:type="dxa"/>
                </w:tcPr>
                <w:p w14:paraId="77CA38E8" w14:textId="77777777"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3B215B" w14:paraId="18F66E25" w14:textId="77777777" w:rsidTr="003B215B">
              <w:tc>
                <w:tcPr>
                  <w:tcW w:w="890" w:type="dxa"/>
                </w:tcPr>
                <w:p w14:paraId="31CCA886" w14:textId="5113AFDD"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14:paraId="1369D87A" w14:textId="7B4E8846"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14:paraId="5EA271D9" w14:textId="0ECEE137" w:rsidR="003B215B" w:rsidRDefault="003B215B" w:rsidP="003B215B">
                  <w:pPr>
                    <w:ind w:firstLineChars="0" w:firstLine="0"/>
                  </w:pPr>
                </w:p>
              </w:tc>
            </w:tr>
            <w:tr w:rsidR="003B215B" w14:paraId="6D102D4B" w14:textId="77777777" w:rsidTr="003B215B">
              <w:tc>
                <w:tcPr>
                  <w:tcW w:w="890" w:type="dxa"/>
                </w:tcPr>
                <w:p w14:paraId="40EC52E4" w14:textId="77777777"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14:paraId="4534B950" w14:textId="1385BADC"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14:paraId="12B60CA7" w14:textId="77777777" w:rsidR="003B215B" w:rsidRDefault="003B215B" w:rsidP="003B215B">
                  <w:pPr>
                    <w:ind w:firstLineChars="0" w:firstLine="0"/>
                  </w:pPr>
                </w:p>
              </w:tc>
            </w:tr>
            <w:tr w:rsidR="003B215B" w14:paraId="60E9A4D0" w14:textId="77777777" w:rsidTr="003B215B">
              <w:tc>
                <w:tcPr>
                  <w:tcW w:w="890" w:type="dxa"/>
                </w:tcPr>
                <w:p w14:paraId="20A69327" w14:textId="77777777"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14:paraId="31681137" w14:textId="77777777"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14:paraId="006940DA" w14:textId="77777777" w:rsidR="003B215B" w:rsidRDefault="003B215B" w:rsidP="003B215B">
                  <w:pPr>
                    <w:ind w:firstLineChars="0" w:firstLine="0"/>
                  </w:pPr>
                </w:p>
              </w:tc>
            </w:tr>
            <w:tr w:rsidR="00F4019C" w14:paraId="5DBD5454" w14:textId="77777777" w:rsidTr="003B215B">
              <w:tc>
                <w:tcPr>
                  <w:tcW w:w="890" w:type="dxa"/>
                </w:tcPr>
                <w:p w14:paraId="7E64B38D" w14:textId="77777777" w:rsidR="00F4019C" w:rsidRDefault="00F4019C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14:paraId="78491757" w14:textId="77777777" w:rsidR="00F4019C" w:rsidRDefault="00F4019C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14:paraId="27114CD5" w14:textId="77777777" w:rsidR="00F4019C" w:rsidRDefault="00F4019C" w:rsidP="003B215B">
                  <w:pPr>
                    <w:ind w:firstLineChars="0" w:firstLine="0"/>
                  </w:pPr>
                </w:p>
              </w:tc>
            </w:tr>
          </w:tbl>
          <w:p w14:paraId="43590942" w14:textId="77777777" w:rsidR="003B215B" w:rsidRPr="00E5259D" w:rsidRDefault="003B215B" w:rsidP="003B215B">
            <w:pPr>
              <w:ind w:firstLine="422"/>
              <w:rPr>
                <w:b/>
              </w:rPr>
            </w:pPr>
          </w:p>
        </w:tc>
      </w:tr>
      <w:tr w:rsidR="003B215B" w14:paraId="5CA37648" w14:textId="77777777" w:rsidTr="007E3C3C">
        <w:trPr>
          <w:trHeight w:val="1071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5FED2" w14:textId="77777777" w:rsidR="00F4019C" w:rsidRDefault="00F4019C" w:rsidP="003B215B">
            <w:pPr>
              <w:ind w:firstLine="422"/>
              <w:rPr>
                <w:b/>
              </w:rPr>
            </w:pPr>
          </w:p>
          <w:p w14:paraId="68FD81F2" w14:textId="77777777" w:rsidR="003B215B" w:rsidRDefault="003B215B" w:rsidP="003B215B">
            <w:pPr>
              <w:ind w:firstLine="422"/>
            </w:pPr>
            <w:r w:rsidRPr="00E5259D">
              <w:rPr>
                <w:rFonts w:hint="eastAsia"/>
                <w:b/>
              </w:rPr>
              <w:t>历史</w:t>
            </w:r>
            <w:r w:rsidRPr="00E5259D">
              <w:rPr>
                <w:b/>
              </w:rPr>
              <w:t>版本：</w:t>
            </w:r>
          </w:p>
          <w:tbl>
            <w:tblPr>
              <w:tblW w:w="8393" w:type="dxa"/>
              <w:tblInd w:w="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  <w:gridCol w:w="1134"/>
              <w:gridCol w:w="5983"/>
            </w:tblGrid>
            <w:tr w:rsidR="003B215B" w:rsidRPr="00206B56" w14:paraId="24F29506" w14:textId="77777777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5D0AAB3F" w14:textId="77777777"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D5885BF" w14:textId="77777777"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480FE5E0" w14:textId="77777777" w:rsidR="003B215B" w:rsidRPr="009D7097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3B215B" w:rsidRPr="00206B56" w14:paraId="354F352D" w14:textId="77777777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094BC812" w14:textId="77777777" w:rsidR="003B215B" w:rsidRPr="00206B56" w:rsidRDefault="003B215B" w:rsidP="003B215B">
                  <w:pPr>
                    <w:pStyle w:val="af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B47198E" w14:textId="77777777"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31AC2D36" w14:textId="77777777" w:rsidR="003B215B" w:rsidRPr="009D7097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3B215B" w:rsidRPr="00206B56" w14:paraId="33B63E6C" w14:textId="77777777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3AB7E0E8" w14:textId="77777777"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B3BEACA" w14:textId="77777777"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04AB1E4E" w14:textId="77777777" w:rsidR="003B215B" w:rsidRPr="009D7097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3B215B" w:rsidRPr="00206B56" w14:paraId="625C414B" w14:textId="77777777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718595E4" w14:textId="77777777"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CD431CF" w14:textId="77777777"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63878DEA" w14:textId="77777777" w:rsidR="003B215B" w:rsidRPr="009D7097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14:paraId="0841BAAF" w14:textId="77777777" w:rsidR="003B215B" w:rsidRPr="00E5259D" w:rsidRDefault="003B215B" w:rsidP="00F4019C">
            <w:pPr>
              <w:ind w:firstLine="422"/>
              <w:rPr>
                <w:b/>
              </w:rPr>
            </w:pPr>
          </w:p>
        </w:tc>
      </w:tr>
      <w:tr w:rsidR="003B215B" w14:paraId="43226BDB" w14:textId="77777777" w:rsidTr="007E3C3C">
        <w:trPr>
          <w:trHeight w:val="1604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D9688" w14:textId="77777777" w:rsidR="00F4019C" w:rsidRDefault="00F4019C" w:rsidP="003B215B">
            <w:pPr>
              <w:ind w:firstLine="422"/>
              <w:rPr>
                <w:b/>
              </w:rPr>
            </w:pPr>
          </w:p>
          <w:p w14:paraId="6C8481DF" w14:textId="77777777" w:rsidR="003B215B" w:rsidRPr="00F35128" w:rsidRDefault="003B215B" w:rsidP="003B215B">
            <w:pPr>
              <w:ind w:firstLine="422"/>
              <w:rPr>
                <w:b/>
              </w:rPr>
            </w:pPr>
            <w:r w:rsidRPr="00F35128">
              <w:rPr>
                <w:b/>
              </w:rPr>
              <w:t>免责声明</w:t>
            </w:r>
            <w:r>
              <w:rPr>
                <w:rFonts w:hint="eastAsia"/>
                <w:b/>
              </w:rPr>
              <w:t>：</w:t>
            </w:r>
          </w:p>
          <w:p w14:paraId="32773722" w14:textId="77777777" w:rsidR="003B215B" w:rsidRPr="00AF5D50" w:rsidRDefault="003B215B" w:rsidP="003B215B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对本文档描述的内容做测试。但是差错在所难免，无法保证绝对正确并完全满足您的使用需求。本文档的内容可能随时更新，也欢迎您提出改进建议。</w:t>
            </w:r>
          </w:p>
          <w:p w14:paraId="228AD537" w14:textId="77777777" w:rsidR="003B215B" w:rsidRPr="003B215B" w:rsidRDefault="003B215B" w:rsidP="003B215B">
            <w:pPr>
              <w:ind w:firstLine="422"/>
              <w:rPr>
                <w:b/>
              </w:rPr>
            </w:pPr>
          </w:p>
        </w:tc>
      </w:tr>
      <w:tr w:rsidR="003B215B" w14:paraId="06A3E550" w14:textId="77777777" w:rsidTr="007E3C3C">
        <w:trPr>
          <w:trHeight w:val="1071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09856" w14:textId="77777777" w:rsidR="003B215B" w:rsidRDefault="003B215B" w:rsidP="003B215B">
            <w:pPr>
              <w:ind w:firstLine="422"/>
              <w:rPr>
                <w:b/>
              </w:rPr>
            </w:pPr>
            <w:r w:rsidRPr="00F35128">
              <w:rPr>
                <w:rFonts w:hint="eastAsia"/>
                <w:b/>
              </w:rPr>
              <w:t>参考信息</w:t>
            </w:r>
            <w:r>
              <w:rPr>
                <w:rFonts w:hint="eastAsia"/>
                <w:b/>
              </w:rPr>
              <w:t>：</w:t>
            </w:r>
          </w:p>
          <w:p w14:paraId="3830E4AC" w14:textId="77777777" w:rsidR="003B215B" w:rsidRDefault="003B215B" w:rsidP="003B215B">
            <w:pPr>
              <w:ind w:firstLine="422"/>
              <w:rPr>
                <w:b/>
              </w:rPr>
            </w:pPr>
          </w:p>
          <w:p w14:paraId="46C1749F" w14:textId="77777777" w:rsidR="003B215B" w:rsidRPr="00F35128" w:rsidRDefault="003B215B" w:rsidP="00DA0482">
            <w:pPr>
              <w:ind w:firstLineChars="199"/>
              <w:rPr>
                <w:b/>
              </w:rPr>
            </w:pPr>
          </w:p>
        </w:tc>
      </w:tr>
    </w:tbl>
    <w:p w14:paraId="58A0D09A" w14:textId="77777777" w:rsidR="00AF5D50" w:rsidRDefault="00AF5D50" w:rsidP="003B215B">
      <w:pPr>
        <w:ind w:firstLineChars="0" w:firstLine="0"/>
      </w:pPr>
    </w:p>
    <w:p w14:paraId="2C6F9A09" w14:textId="77777777" w:rsidR="004D73E3" w:rsidRPr="00F35128" w:rsidRDefault="004D73E3" w:rsidP="00F4019C">
      <w:pPr>
        <w:ind w:firstLineChars="0" w:firstLine="0"/>
        <w:rPr>
          <w:b/>
        </w:rPr>
        <w:sectPr w:rsidR="004D73E3" w:rsidRPr="00F35128" w:rsidSect="00825B4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14:paraId="507508EF" w14:textId="77777777" w:rsidR="00BD58FA" w:rsidRDefault="008E13EC" w:rsidP="00485020">
      <w:pPr>
        <w:ind w:firstLineChars="0" w:firstLine="0"/>
        <w:jc w:val="center"/>
        <w:rPr>
          <w:b/>
          <w:sz w:val="28"/>
        </w:rPr>
      </w:pPr>
      <w:r w:rsidRPr="00485020">
        <w:rPr>
          <w:rFonts w:hint="eastAsia"/>
          <w:b/>
          <w:sz w:val="28"/>
        </w:rPr>
        <w:lastRenderedPageBreak/>
        <w:t>目</w:t>
      </w:r>
      <w:r w:rsidRPr="00485020">
        <w:rPr>
          <w:rFonts w:hint="eastAsia"/>
          <w:b/>
          <w:sz w:val="28"/>
        </w:rPr>
        <w:t xml:space="preserve">  </w:t>
      </w:r>
      <w:r w:rsidRPr="00485020">
        <w:rPr>
          <w:rFonts w:hint="eastAsia"/>
          <w:b/>
          <w:sz w:val="28"/>
        </w:rPr>
        <w:t>录</w:t>
      </w:r>
    </w:p>
    <w:p w14:paraId="34E4A579" w14:textId="77777777" w:rsidR="008E13EC" w:rsidRDefault="008E13EC" w:rsidP="008E13EC"/>
    <w:p w14:paraId="08660AD8" w14:textId="003F2C8F" w:rsidR="00EB39D0" w:rsidRDefault="008E13EC">
      <w:pPr>
        <w:pStyle w:val="TOC1"/>
        <w:tabs>
          <w:tab w:val="left" w:pos="840"/>
          <w:tab w:val="right" w:leader="dot" w:pos="8987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59528009" w:history="1">
        <w:r w:rsidR="00EB39D0" w:rsidRPr="008075AA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EB39D0">
          <w:rPr>
            <w:noProof/>
          </w:rPr>
          <w:tab/>
        </w:r>
        <w:r w:rsidR="00EB39D0" w:rsidRPr="008075AA">
          <w:rPr>
            <w:rStyle w:val="a8"/>
            <w:noProof/>
          </w:rPr>
          <w:t>软硬件版本</w:t>
        </w:r>
        <w:r w:rsidR="00EB39D0">
          <w:rPr>
            <w:noProof/>
            <w:webHidden/>
          </w:rPr>
          <w:tab/>
        </w:r>
        <w:r w:rsidR="00EB39D0">
          <w:rPr>
            <w:noProof/>
            <w:webHidden/>
          </w:rPr>
          <w:fldChar w:fldCharType="begin"/>
        </w:r>
        <w:r w:rsidR="00EB39D0">
          <w:rPr>
            <w:noProof/>
            <w:webHidden/>
          </w:rPr>
          <w:instrText xml:space="preserve"> PAGEREF _Toc59528009 \h </w:instrText>
        </w:r>
        <w:r w:rsidR="00EB39D0">
          <w:rPr>
            <w:noProof/>
            <w:webHidden/>
          </w:rPr>
        </w:r>
        <w:r w:rsidR="00EB39D0">
          <w:rPr>
            <w:noProof/>
            <w:webHidden/>
          </w:rPr>
          <w:fldChar w:fldCharType="separate"/>
        </w:r>
        <w:r w:rsidR="00EB39D0">
          <w:rPr>
            <w:noProof/>
            <w:webHidden/>
          </w:rPr>
          <w:t>3</w:t>
        </w:r>
        <w:r w:rsidR="00EB39D0">
          <w:rPr>
            <w:noProof/>
            <w:webHidden/>
          </w:rPr>
          <w:fldChar w:fldCharType="end"/>
        </w:r>
      </w:hyperlink>
    </w:p>
    <w:p w14:paraId="4DBAA45C" w14:textId="5DE2E90B" w:rsidR="00EB39D0" w:rsidRDefault="00EB39D0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59528010" w:history="1">
        <w:r w:rsidRPr="008075AA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>
          <w:rPr>
            <w:noProof/>
          </w:rPr>
          <w:tab/>
        </w:r>
        <w:r w:rsidRPr="008075AA">
          <w:rPr>
            <w:rStyle w:val="a8"/>
            <w:noProof/>
          </w:rPr>
          <w:t>键盘过滤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_Toc59528010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C40377D" w14:textId="7D1B8C59" w:rsidR="00EB39D0" w:rsidRDefault="00EB39D0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59528011" w:history="1">
        <w:r w:rsidRPr="008075AA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>
          <w:rPr>
            <w:noProof/>
          </w:rPr>
          <w:tab/>
        </w:r>
        <w:r w:rsidRPr="008075AA">
          <w:rPr>
            <w:rStyle w:val="a8"/>
            <w:noProof/>
          </w:rPr>
          <w:t>硬盘过滤设置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_Toc59528011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69D76A0" w14:textId="73121C69" w:rsidR="00EB39D0" w:rsidRDefault="00EB39D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59528012" w:history="1">
        <w:r w:rsidRPr="008075AA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8075AA">
          <w:rPr>
            <w:rStyle w:val="a8"/>
            <w:noProof/>
          </w:rPr>
          <w:t>案例说明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_Toc59528012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1DCA527" w14:textId="36ED4A32" w:rsidR="00EB39D0" w:rsidRDefault="00EB39D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59528013" w:history="1">
        <w:r w:rsidRPr="008075AA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8075AA">
          <w:rPr>
            <w:rStyle w:val="a8"/>
            <w:noProof/>
          </w:rPr>
          <w:t>操作步骤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_Toc59528013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8B89884" w14:textId="28662491" w:rsidR="00EB39D0" w:rsidRDefault="00EB39D0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59528014" w:history="1">
        <w:r w:rsidRPr="008075AA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</w:t>
        </w:r>
        <w:r>
          <w:rPr>
            <w:noProof/>
          </w:rPr>
          <w:tab/>
        </w:r>
        <w:r w:rsidRPr="008075AA">
          <w:rPr>
            <w:rStyle w:val="a8"/>
            <w:noProof/>
          </w:rPr>
          <w:t>实验现象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_Toc59528014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0849FEB" w14:textId="5CBFE781" w:rsidR="003F7CD5" w:rsidRDefault="008E13EC" w:rsidP="008E13EC">
      <w:r>
        <w:fldChar w:fldCharType="end"/>
      </w:r>
    </w:p>
    <w:p w14:paraId="0AF7D543" w14:textId="2A62E515" w:rsidR="00B30B6D" w:rsidRDefault="008E13EC" w:rsidP="00B30B6D">
      <w:r>
        <w:br w:type="page"/>
      </w:r>
    </w:p>
    <w:p w14:paraId="60BD2B7A" w14:textId="77777777" w:rsidR="008E13EC" w:rsidRDefault="008E13EC" w:rsidP="00BD58FA">
      <w:pPr>
        <w:pStyle w:val="10"/>
      </w:pPr>
      <w:bookmarkStart w:id="1" w:name="_Toc59528009"/>
      <w:r w:rsidRPr="001A3C30">
        <w:rPr>
          <w:rFonts w:hint="eastAsia"/>
        </w:rPr>
        <w:lastRenderedPageBreak/>
        <w:t>软</w:t>
      </w:r>
      <w:r>
        <w:t>硬件版本</w:t>
      </w:r>
      <w:bookmarkEnd w:id="1"/>
    </w:p>
    <w:p w14:paraId="14D23B6E" w14:textId="7DC7B51A" w:rsidR="005D5E13" w:rsidRDefault="00206B56" w:rsidP="00105A15">
      <w:r w:rsidRPr="00206B56">
        <w:rPr>
          <w:rFonts w:hint="eastAsia"/>
        </w:rPr>
        <w:t>嵌</w:t>
      </w:r>
      <w:r w:rsidRPr="00206B56">
        <w:t>入式控制器</w:t>
      </w:r>
      <w:r w:rsidR="00747CBF">
        <w:rPr>
          <w:rFonts w:hint="eastAsia"/>
        </w:rPr>
        <w:t>：</w:t>
      </w:r>
      <w:r w:rsidR="00125BE7">
        <w:t>CX</w:t>
      </w:r>
      <w:r w:rsidR="00125BE7">
        <w:rPr>
          <w:rFonts w:hint="eastAsia"/>
        </w:rPr>
        <w:t>5130</w:t>
      </w:r>
      <w:r w:rsidR="001D1B92">
        <w:rPr>
          <w:rFonts w:hint="eastAsia"/>
        </w:rPr>
        <w:t>-0125</w:t>
      </w:r>
      <w:r w:rsidR="001D1B92">
        <w:rPr>
          <w:rFonts w:hint="eastAsia"/>
        </w:rPr>
        <w:t>（</w:t>
      </w:r>
      <w:r w:rsidR="00125BE7">
        <w:rPr>
          <w:rFonts w:hint="eastAsia"/>
        </w:rPr>
        <w:t>wes7</w:t>
      </w:r>
      <w:r w:rsidR="00125BE7">
        <w:rPr>
          <w:rFonts w:hint="eastAsia"/>
        </w:rPr>
        <w:t>系统</w:t>
      </w:r>
      <w:r w:rsidR="001D1B92">
        <w:rPr>
          <w:rFonts w:hint="eastAsia"/>
        </w:rPr>
        <w:t>，</w:t>
      </w:r>
      <w:proofErr w:type="spellStart"/>
      <w:r w:rsidR="001D1B92">
        <w:rPr>
          <w:rFonts w:hint="eastAsia"/>
        </w:rPr>
        <w:t>Twin</w:t>
      </w:r>
      <w:r w:rsidR="001D1B92">
        <w:t>CAT</w:t>
      </w:r>
      <w:proofErr w:type="spellEnd"/>
      <w:r w:rsidR="001D1B92">
        <w:t xml:space="preserve"> 3.1 4024</w:t>
      </w:r>
      <w:r w:rsidR="001D1B92">
        <w:rPr>
          <w:rFonts w:hint="eastAsia"/>
        </w:rPr>
        <w:t>）</w:t>
      </w:r>
    </w:p>
    <w:p w14:paraId="6D8F0F5C" w14:textId="6838C21A" w:rsidR="009C5611" w:rsidRDefault="001650EE" w:rsidP="009C5611">
      <w:r>
        <w:rPr>
          <w:rFonts w:hint="eastAsia"/>
        </w:rPr>
        <w:t>键盘，鼠标，显示器，</w:t>
      </w:r>
      <w:r>
        <w:rPr>
          <w:rFonts w:hint="eastAsia"/>
        </w:rPr>
        <w:t>D</w:t>
      </w:r>
      <w:r>
        <w:t>VI</w:t>
      </w:r>
      <w:r>
        <w:rPr>
          <w:rFonts w:hint="eastAsia"/>
        </w:rPr>
        <w:t>线缆</w:t>
      </w:r>
    </w:p>
    <w:p w14:paraId="112EC31C" w14:textId="1942018D" w:rsidR="00C61B3A" w:rsidRDefault="001B7F3A" w:rsidP="00C61B3A">
      <w:pPr>
        <w:pStyle w:val="10"/>
      </w:pPr>
      <w:bookmarkStart w:id="2" w:name="_Toc59528010"/>
      <w:bookmarkEnd w:id="0"/>
      <w:r>
        <w:rPr>
          <w:rFonts w:hint="eastAsia"/>
        </w:rPr>
        <w:t>键盘过滤</w:t>
      </w:r>
      <w:bookmarkEnd w:id="2"/>
    </w:p>
    <w:p w14:paraId="144236DF" w14:textId="47FEF40B" w:rsidR="001B7F3A" w:rsidRPr="001B7F3A" w:rsidRDefault="001B7F3A" w:rsidP="001B7F3A">
      <w:r>
        <w:rPr>
          <w:rFonts w:hint="eastAsia"/>
        </w:rPr>
        <w:t>键盘过滤适用于限制用户操作控制，从而降低攻击的可能性。</w:t>
      </w:r>
    </w:p>
    <w:p w14:paraId="7BC4F13A" w14:textId="51F8681C" w:rsidR="00C61B3A" w:rsidRDefault="001B7F3A" w:rsidP="00C61B3A">
      <w:pPr>
        <w:pStyle w:val="10"/>
      </w:pPr>
      <w:bookmarkStart w:id="3" w:name="_Toc59528011"/>
      <w:r>
        <w:rPr>
          <w:rFonts w:hint="eastAsia"/>
        </w:rPr>
        <w:t>硬盘过滤</w:t>
      </w:r>
      <w:r w:rsidR="00C61B3A">
        <w:rPr>
          <w:rFonts w:hint="eastAsia"/>
        </w:rPr>
        <w:t>设置</w:t>
      </w:r>
      <w:bookmarkEnd w:id="3"/>
    </w:p>
    <w:p w14:paraId="6CD760AD" w14:textId="5168AA2A" w:rsidR="00C61B3A" w:rsidRDefault="00C61B3A" w:rsidP="00C61B3A">
      <w:pPr>
        <w:pStyle w:val="20"/>
      </w:pPr>
      <w:bookmarkStart w:id="4" w:name="_Toc59528012"/>
      <w:r>
        <w:rPr>
          <w:rFonts w:hint="eastAsia"/>
        </w:rPr>
        <w:t>案例说明</w:t>
      </w:r>
      <w:bookmarkEnd w:id="4"/>
    </w:p>
    <w:p w14:paraId="65010A60" w14:textId="4AC49A12" w:rsidR="00080C21" w:rsidRPr="00EB39D0" w:rsidRDefault="00080C21" w:rsidP="00080C21">
      <w:pPr>
        <w:rPr>
          <w:szCs w:val="21"/>
        </w:rPr>
      </w:pPr>
      <w:r w:rsidRPr="00EB39D0">
        <w:rPr>
          <w:rFonts w:hint="eastAsia"/>
          <w:szCs w:val="21"/>
        </w:rPr>
        <w:t>对快捷键</w:t>
      </w:r>
      <w:r w:rsidRPr="00EB39D0">
        <w:rPr>
          <w:rFonts w:ascii="Arial" w:hAnsi="Arial" w:cs="Arial"/>
          <w:color w:val="000000"/>
          <w:szCs w:val="21"/>
          <w:shd w:val="clear" w:color="auto" w:fill="FFFFFF"/>
        </w:rPr>
        <w:t>CTRL-SHIFT-ESC</w:t>
      </w:r>
      <w:r w:rsidRPr="00EB39D0">
        <w:rPr>
          <w:rFonts w:ascii="Arial" w:hAnsi="Arial" w:cs="Arial" w:hint="eastAsia"/>
          <w:color w:val="000000"/>
          <w:szCs w:val="21"/>
          <w:shd w:val="clear" w:color="auto" w:fill="FFFFFF"/>
        </w:rPr>
        <w:t>和</w:t>
      </w:r>
      <w:r w:rsidRPr="00EB39D0">
        <w:rPr>
          <w:rFonts w:ascii="Arial" w:hAnsi="Arial" w:cs="Arial"/>
          <w:color w:val="000000"/>
          <w:szCs w:val="21"/>
          <w:shd w:val="clear" w:color="auto" w:fill="FFFFFF"/>
        </w:rPr>
        <w:t>CTRL-ALT-DEL</w:t>
      </w:r>
      <w:r w:rsidRPr="00EB39D0">
        <w:rPr>
          <w:rFonts w:ascii="Arial" w:hAnsi="Arial" w:cs="Arial" w:hint="eastAsia"/>
          <w:color w:val="000000"/>
          <w:szCs w:val="21"/>
          <w:shd w:val="clear" w:color="auto" w:fill="FFFFFF"/>
        </w:rPr>
        <w:t>设置过滤，用户无法在倍福控制器使用这两个快捷键</w:t>
      </w:r>
      <w:r w:rsidR="00EB39D0">
        <w:rPr>
          <w:rFonts w:ascii="Arial" w:hAnsi="Arial" w:cs="Arial" w:hint="eastAsia"/>
          <w:color w:val="000000"/>
          <w:szCs w:val="21"/>
          <w:shd w:val="clear" w:color="auto" w:fill="FFFFFF"/>
        </w:rPr>
        <w:t>。</w:t>
      </w:r>
    </w:p>
    <w:p w14:paraId="49FFB2FB" w14:textId="304EA0DC" w:rsidR="00C61B3A" w:rsidRDefault="00C61B3A" w:rsidP="00C61B3A">
      <w:pPr>
        <w:pStyle w:val="20"/>
      </w:pPr>
      <w:bookmarkStart w:id="5" w:name="_Toc59528013"/>
      <w:r>
        <w:rPr>
          <w:rFonts w:hint="eastAsia"/>
        </w:rPr>
        <w:t>操作步骤</w:t>
      </w:r>
      <w:bookmarkEnd w:id="5"/>
    </w:p>
    <w:p w14:paraId="10F3CBC2" w14:textId="311F9DA6" w:rsidR="00C61B3A" w:rsidRDefault="00C5085D" w:rsidP="00C61B3A">
      <w:pPr>
        <w:pStyle w:val="ab"/>
        <w:numPr>
          <w:ilvl w:val="0"/>
          <w:numId w:val="30"/>
        </w:numPr>
        <w:ind w:firstLineChars="0"/>
      </w:pPr>
      <w:r>
        <w:rPr>
          <w:rFonts w:ascii="Arial" w:hAnsi="Arial" w:cs="Arial" w:hint="eastAsia"/>
          <w:color w:val="333333"/>
          <w:sz w:val="22"/>
          <w:szCs w:val="22"/>
          <w:shd w:val="clear" w:color="auto" w:fill="FFFFFF"/>
        </w:rPr>
        <w:t>直接使用</w:t>
      </w:r>
      <w:proofErr w:type="spellStart"/>
      <w:r>
        <w:rPr>
          <w:rFonts w:ascii="Arial" w:hAnsi="Arial" w:cs="Arial" w:hint="eastAsia"/>
          <w:color w:val="333333"/>
          <w:sz w:val="22"/>
          <w:szCs w:val="22"/>
          <w:shd w:val="clear" w:color="auto" w:fill="FFFFFF"/>
        </w:rPr>
        <w:t>Win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+R</w:t>
      </w:r>
      <w:proofErr w:type="spellEnd"/>
      <w:r>
        <w:rPr>
          <w:rFonts w:ascii="Arial" w:hAnsi="Arial" w:cs="Arial" w:hint="eastAsia"/>
          <w:color w:val="333333"/>
          <w:sz w:val="22"/>
          <w:szCs w:val="22"/>
          <w:shd w:val="clear" w:color="auto" w:fill="FFFFFF"/>
        </w:rPr>
        <w:t>组合快捷键打开运行</w:t>
      </w:r>
      <w:r>
        <w:rPr>
          <w:rFonts w:hint="eastAsia"/>
        </w:rPr>
        <w:t>，搜索</w:t>
      </w:r>
      <w:bookmarkStart w:id="6" w:name="_Hlk58590667"/>
      <w:r>
        <w:rPr>
          <w:rFonts w:hint="eastAsia"/>
        </w:rPr>
        <w:t>Windows</w:t>
      </w:r>
      <w:r>
        <w:t xml:space="preserve"> Features</w:t>
      </w:r>
      <w:bookmarkEnd w:id="6"/>
      <w:r>
        <w:t>,</w:t>
      </w:r>
      <w:r w:rsidR="00FB478D">
        <w:rPr>
          <w:rFonts w:hint="eastAsia"/>
        </w:rPr>
        <w:t>打开</w:t>
      </w:r>
      <w:r>
        <w:t>T</w:t>
      </w:r>
      <w:r>
        <w:rPr>
          <w:rFonts w:hint="eastAsia"/>
        </w:rPr>
        <w:t>urn</w:t>
      </w:r>
      <w:r>
        <w:t xml:space="preserve"> </w:t>
      </w:r>
      <w:r>
        <w:rPr>
          <w:rFonts w:hint="eastAsia"/>
        </w:rPr>
        <w:t>Windows</w:t>
      </w:r>
      <w:r>
        <w:t xml:space="preserve"> Features on or off</w:t>
      </w:r>
    </w:p>
    <w:p w14:paraId="3B831256" w14:textId="288DBE3A" w:rsidR="00C5085D" w:rsidRDefault="00C5085D" w:rsidP="00C5085D">
      <w:pPr>
        <w:pStyle w:val="ab"/>
        <w:ind w:left="360" w:firstLineChars="0" w:firstLine="0"/>
      </w:pPr>
      <w:r>
        <w:rPr>
          <w:rFonts w:hint="eastAsia"/>
          <w:noProof/>
        </w:rPr>
        <w:drawing>
          <wp:inline distT="0" distB="0" distL="0" distR="0" wp14:anchorId="4E6EE81E" wp14:editId="5091CB72">
            <wp:extent cx="2028825" cy="3676517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28" cy="375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78BE3" w14:textId="77777777" w:rsidR="00FB478D" w:rsidRDefault="00FB478D" w:rsidP="00C5085D">
      <w:pPr>
        <w:pStyle w:val="ab"/>
        <w:ind w:left="360" w:firstLineChars="0" w:firstLine="0"/>
      </w:pPr>
    </w:p>
    <w:p w14:paraId="43B79238" w14:textId="6BA8356B" w:rsidR="00C5085D" w:rsidRDefault="00FB478D" w:rsidP="00C61B3A">
      <w:pPr>
        <w:pStyle w:val="ab"/>
        <w:numPr>
          <w:ilvl w:val="0"/>
          <w:numId w:val="30"/>
        </w:numPr>
        <w:ind w:firstLineChars="0"/>
      </w:pPr>
      <w:r>
        <w:rPr>
          <w:rFonts w:hint="eastAsia"/>
        </w:rPr>
        <w:t>在菜单项</w:t>
      </w:r>
      <w:r>
        <w:rPr>
          <w:rFonts w:hint="eastAsia"/>
        </w:rPr>
        <w:t>Device</w:t>
      </w:r>
      <w:r>
        <w:t xml:space="preserve"> Lockdown</w:t>
      </w:r>
      <w:r>
        <w:rPr>
          <w:rFonts w:hint="eastAsia"/>
        </w:rPr>
        <w:t>下，对</w:t>
      </w:r>
      <w:r>
        <w:rPr>
          <w:rFonts w:hint="eastAsia"/>
        </w:rPr>
        <w:t>Key</w:t>
      </w:r>
      <w:r>
        <w:t>board Filter</w:t>
      </w:r>
      <w:r>
        <w:rPr>
          <w:rFonts w:hint="eastAsia"/>
        </w:rPr>
        <w:t>打勾，点击</w:t>
      </w:r>
      <w:r>
        <w:rPr>
          <w:rFonts w:hint="eastAsia"/>
        </w:rPr>
        <w:t>O</w:t>
      </w:r>
      <w:r>
        <w:t>K</w:t>
      </w:r>
      <w:r>
        <w:rPr>
          <w:rFonts w:hint="eastAsia"/>
        </w:rPr>
        <w:t>之后，重启控制器。</w:t>
      </w:r>
    </w:p>
    <w:p w14:paraId="4A6890F4" w14:textId="3849BEFB" w:rsidR="00FB478D" w:rsidRDefault="002A71DD" w:rsidP="00FB478D">
      <w:pPr>
        <w:pStyle w:val="ab"/>
        <w:ind w:left="360" w:firstLineChars="0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FFEC7A" wp14:editId="4B63AAC0">
                <wp:simplePos x="0" y="0"/>
                <wp:positionH relativeFrom="column">
                  <wp:posOffset>704850</wp:posOffset>
                </wp:positionH>
                <wp:positionV relativeFrom="paragraph">
                  <wp:posOffset>2272664</wp:posOffset>
                </wp:positionV>
                <wp:extent cx="1381125" cy="180975"/>
                <wp:effectExtent l="0" t="0" r="28575" b="285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BD073" id="矩形 10" o:spid="_x0000_s1026" style="position:absolute;left:0;text-align:left;margin-left:55.5pt;margin-top:178.95pt;width:108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48320" wp14:editId="49C1253A">
                <wp:simplePos x="0" y="0"/>
                <wp:positionH relativeFrom="column">
                  <wp:posOffset>552450</wp:posOffset>
                </wp:positionH>
                <wp:positionV relativeFrom="paragraph">
                  <wp:posOffset>1929765</wp:posOffset>
                </wp:positionV>
                <wp:extent cx="1381125" cy="190500"/>
                <wp:effectExtent l="0" t="0" r="28575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830D01" id="矩形 9" o:spid="_x0000_s1026" style="position:absolute;left:0;text-align:left;margin-left:43.5pt;margin-top:151.95pt;width:108.75pt;height: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" filled="f" strokecolor="red" strokeweight="2pt"/>
            </w:pict>
          </mc:Fallback>
        </mc:AlternateContent>
      </w:r>
      <w:r w:rsidR="00FB478D">
        <w:rPr>
          <w:noProof/>
        </w:rPr>
        <w:drawing>
          <wp:inline distT="0" distB="0" distL="0" distR="0" wp14:anchorId="1D42ED3E" wp14:editId="79BF80AA">
            <wp:extent cx="5419725" cy="4415336"/>
            <wp:effectExtent l="0" t="0" r="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25272" cy="441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40F4B" w14:textId="77777777" w:rsidR="009A6C16" w:rsidRDefault="009A6C16" w:rsidP="00FB478D">
      <w:pPr>
        <w:pStyle w:val="ab"/>
        <w:ind w:left="360" w:firstLineChars="0" w:firstLine="0"/>
      </w:pPr>
    </w:p>
    <w:p w14:paraId="4D881C03" w14:textId="2F301B8D" w:rsidR="00FB478D" w:rsidRDefault="00FB478D" w:rsidP="00FB478D">
      <w:pPr>
        <w:pStyle w:val="ab"/>
        <w:numPr>
          <w:ilvl w:val="0"/>
          <w:numId w:val="30"/>
        </w:numPr>
        <w:ind w:firstLineChars="0"/>
      </w:pPr>
      <w:r>
        <w:rPr>
          <w:rFonts w:ascii="Arial" w:hAnsi="Arial" w:cs="Arial" w:hint="eastAsia"/>
          <w:color w:val="333333"/>
          <w:sz w:val="22"/>
          <w:szCs w:val="22"/>
          <w:shd w:val="clear" w:color="auto" w:fill="FFFFFF"/>
        </w:rPr>
        <w:t>直接使用</w:t>
      </w:r>
      <w:proofErr w:type="spellStart"/>
      <w:r>
        <w:rPr>
          <w:rFonts w:ascii="Arial" w:hAnsi="Arial" w:cs="Arial" w:hint="eastAsia"/>
          <w:color w:val="333333"/>
          <w:sz w:val="22"/>
          <w:szCs w:val="22"/>
          <w:shd w:val="clear" w:color="auto" w:fill="FFFFFF"/>
        </w:rPr>
        <w:t>Win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+R</w:t>
      </w:r>
      <w:proofErr w:type="spellEnd"/>
      <w:r>
        <w:rPr>
          <w:rFonts w:ascii="Arial" w:hAnsi="Arial" w:cs="Arial" w:hint="eastAsia"/>
          <w:color w:val="333333"/>
          <w:sz w:val="22"/>
          <w:szCs w:val="22"/>
          <w:shd w:val="clear" w:color="auto" w:fill="FFFFFF"/>
        </w:rPr>
        <w:t>组合快捷键打开运行</w:t>
      </w:r>
      <w:r>
        <w:rPr>
          <w:rFonts w:hint="eastAsia"/>
        </w:rPr>
        <w:t>，输入</w:t>
      </w:r>
      <w:proofErr w:type="spellStart"/>
      <w:r>
        <w:rPr>
          <w:rFonts w:hint="eastAsia"/>
        </w:rPr>
        <w:t>services</w:t>
      </w:r>
      <w:r>
        <w:t>.msc</w:t>
      </w:r>
      <w:proofErr w:type="spellEnd"/>
      <w:r>
        <w:rPr>
          <w:rFonts w:hint="eastAsia"/>
        </w:rPr>
        <w:t>，进入服务设置界面</w:t>
      </w:r>
      <w:r w:rsidR="00F03E28">
        <w:rPr>
          <w:rFonts w:hint="eastAsia"/>
        </w:rPr>
        <w:t>，启动键盘服务功能</w:t>
      </w:r>
    </w:p>
    <w:p w14:paraId="5B58C93A" w14:textId="42B7EC79" w:rsidR="00FB478D" w:rsidRDefault="00F03E28" w:rsidP="00F03E28">
      <w:pPr>
        <w:pStyle w:val="ab"/>
        <w:ind w:left="360" w:firstLineChars="0" w:firstLine="0"/>
      </w:pPr>
      <w:r>
        <w:rPr>
          <w:noProof/>
        </w:rPr>
        <w:drawing>
          <wp:inline distT="0" distB="0" distL="0" distR="0" wp14:anchorId="620A94B4" wp14:editId="46533D8C">
            <wp:extent cx="5406152" cy="1733550"/>
            <wp:effectExtent l="0" t="0" r="444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10786" cy="173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7BB65" w14:textId="77777777" w:rsidR="009A6C16" w:rsidRDefault="009A6C16" w:rsidP="00F03E28">
      <w:pPr>
        <w:pStyle w:val="ab"/>
        <w:ind w:left="360" w:firstLineChars="0" w:firstLine="0"/>
      </w:pPr>
    </w:p>
    <w:p w14:paraId="650F7423" w14:textId="4FB17722" w:rsidR="00F03E28" w:rsidRDefault="00F03E28" w:rsidP="00F03E28">
      <w:pPr>
        <w:pStyle w:val="ab"/>
        <w:numPr>
          <w:ilvl w:val="0"/>
          <w:numId w:val="30"/>
        </w:numPr>
        <w:ind w:firstLineChars="0"/>
      </w:pPr>
      <w:r>
        <w:rPr>
          <w:rFonts w:hint="eastAsia"/>
        </w:rPr>
        <w:t>把启动项设置为</w:t>
      </w:r>
      <w:r>
        <w:rPr>
          <w:rFonts w:hint="eastAsia"/>
        </w:rPr>
        <w:t>Auto</w:t>
      </w:r>
      <w:r>
        <w:t>matic</w:t>
      </w:r>
      <w:r>
        <w:rPr>
          <w:rFonts w:hint="eastAsia"/>
        </w:rPr>
        <w:t>，把</w:t>
      </w:r>
      <w:r>
        <w:rPr>
          <w:rFonts w:hint="eastAsia"/>
        </w:rPr>
        <w:t>Services</w:t>
      </w:r>
      <w:r>
        <w:t xml:space="preserve"> status </w:t>
      </w:r>
      <w:r>
        <w:rPr>
          <w:rFonts w:hint="eastAsia"/>
        </w:rPr>
        <w:t>设置为</w:t>
      </w:r>
      <w:r>
        <w:rPr>
          <w:rFonts w:hint="eastAsia"/>
        </w:rPr>
        <w:t>start</w:t>
      </w:r>
    </w:p>
    <w:p w14:paraId="66342133" w14:textId="77777777" w:rsidR="00F03E28" w:rsidRDefault="00F03E28" w:rsidP="00F03E28">
      <w:pPr>
        <w:ind w:firstLineChars="0" w:firstLine="0"/>
      </w:pPr>
    </w:p>
    <w:p w14:paraId="44A81640" w14:textId="326EF3C0" w:rsidR="00F03E28" w:rsidRDefault="002A71DD" w:rsidP="00F03E28">
      <w:pPr>
        <w:pStyle w:val="ab"/>
        <w:ind w:left="360" w:firstLineChars="0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77E694" wp14:editId="13A29163">
                <wp:simplePos x="0" y="0"/>
                <wp:positionH relativeFrom="column">
                  <wp:posOffset>1238250</wp:posOffset>
                </wp:positionH>
                <wp:positionV relativeFrom="paragraph">
                  <wp:posOffset>2044065</wp:posOffset>
                </wp:positionV>
                <wp:extent cx="914400" cy="257175"/>
                <wp:effectExtent l="0" t="0" r="19050" b="2857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A5953" id="矩形 11" o:spid="_x0000_s1026" style="position:absolute;left:0;text-align:left;margin-left:97.5pt;margin-top:160.95pt;width:1in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DF9D61" wp14:editId="22531726">
                <wp:simplePos x="0" y="0"/>
                <wp:positionH relativeFrom="column">
                  <wp:posOffset>419100</wp:posOffset>
                </wp:positionH>
                <wp:positionV relativeFrom="paragraph">
                  <wp:posOffset>2958465</wp:posOffset>
                </wp:positionV>
                <wp:extent cx="828675" cy="209550"/>
                <wp:effectExtent l="0" t="0" r="28575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0BB6A" id="矩形 12" o:spid="_x0000_s1026" style="position:absolute;left:0;text-align:left;margin-left:33pt;margin-top:232.95pt;width:65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" filled="f" strokecolor="red" strokeweight="2pt"/>
            </w:pict>
          </mc:Fallback>
        </mc:AlternateContent>
      </w:r>
      <w:r w:rsidR="00F03E28">
        <w:rPr>
          <w:noProof/>
        </w:rPr>
        <w:drawing>
          <wp:inline distT="0" distB="0" distL="0" distR="0" wp14:anchorId="2EBD37B0" wp14:editId="2C0E1D7A">
            <wp:extent cx="3914775" cy="451485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D52CD" w14:textId="77777777" w:rsidR="009A6C16" w:rsidRDefault="009A6C16" w:rsidP="00F03E28">
      <w:pPr>
        <w:pStyle w:val="ab"/>
        <w:ind w:left="360" w:firstLineChars="0" w:firstLine="0"/>
      </w:pPr>
    </w:p>
    <w:p w14:paraId="6623D267" w14:textId="6E5C2B7E" w:rsidR="00F03E28" w:rsidRDefault="00F03E28" w:rsidP="00F03E28">
      <w:pPr>
        <w:pStyle w:val="ab"/>
        <w:numPr>
          <w:ilvl w:val="0"/>
          <w:numId w:val="30"/>
        </w:numPr>
        <w:ind w:firstLineChars="0"/>
      </w:pPr>
      <w:r>
        <w:rPr>
          <w:rFonts w:ascii="Arial" w:hAnsi="Arial" w:cs="Arial" w:hint="eastAsia"/>
          <w:color w:val="333333"/>
          <w:sz w:val="22"/>
          <w:szCs w:val="22"/>
          <w:shd w:val="clear" w:color="auto" w:fill="FFFFFF"/>
        </w:rPr>
        <w:t>直接使用</w:t>
      </w:r>
      <w:proofErr w:type="spellStart"/>
      <w:r>
        <w:rPr>
          <w:rFonts w:ascii="Arial" w:hAnsi="Arial" w:cs="Arial" w:hint="eastAsia"/>
          <w:color w:val="333333"/>
          <w:sz w:val="22"/>
          <w:szCs w:val="22"/>
          <w:shd w:val="clear" w:color="auto" w:fill="FFFFFF"/>
        </w:rPr>
        <w:t>Win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+R</w:t>
      </w:r>
      <w:proofErr w:type="spellEnd"/>
      <w:r>
        <w:rPr>
          <w:rFonts w:ascii="Arial" w:hAnsi="Arial" w:cs="Arial" w:hint="eastAsia"/>
          <w:color w:val="333333"/>
          <w:sz w:val="22"/>
          <w:szCs w:val="22"/>
          <w:shd w:val="clear" w:color="auto" w:fill="FFFFFF"/>
        </w:rPr>
        <w:t>组合快捷键打开运行</w:t>
      </w:r>
      <w:r>
        <w:rPr>
          <w:rFonts w:hint="eastAsia"/>
        </w:rPr>
        <w:t>，输入</w:t>
      </w:r>
      <w:r>
        <w:rPr>
          <w:rFonts w:hint="eastAsia"/>
        </w:rPr>
        <w:t>re</w:t>
      </w:r>
      <w:r>
        <w:t>gedit</w:t>
      </w:r>
      <w:r>
        <w:rPr>
          <w:rFonts w:hint="eastAsia"/>
        </w:rPr>
        <w:t>进入控制器注册表</w:t>
      </w:r>
    </w:p>
    <w:p w14:paraId="23021339" w14:textId="420E3C51" w:rsidR="00FB478D" w:rsidRDefault="00F03E28" w:rsidP="00F03E28">
      <w:pPr>
        <w:pStyle w:val="ab"/>
        <w:ind w:left="360" w:firstLineChars="0" w:firstLine="0"/>
      </w:pPr>
      <w:r>
        <w:rPr>
          <w:noProof/>
        </w:rPr>
        <w:drawing>
          <wp:inline distT="0" distB="0" distL="0" distR="0" wp14:anchorId="1DD2BD5D" wp14:editId="38B76B5B">
            <wp:extent cx="3990975" cy="224790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CD1F5" w14:textId="77777777" w:rsidR="009A6C16" w:rsidRDefault="009A6C16" w:rsidP="00F03E28">
      <w:pPr>
        <w:pStyle w:val="ab"/>
        <w:ind w:left="360" w:firstLineChars="0" w:firstLine="0"/>
      </w:pPr>
    </w:p>
    <w:p w14:paraId="73DC8087" w14:textId="7F7E5D1F" w:rsidR="00C61B3A" w:rsidRPr="009724D7" w:rsidRDefault="009724D7" w:rsidP="009724D7">
      <w:pPr>
        <w:pStyle w:val="ab"/>
        <w:numPr>
          <w:ilvl w:val="0"/>
          <w:numId w:val="30"/>
        </w:numPr>
        <w:ind w:firstLineChars="0"/>
      </w:pPr>
      <w:r>
        <w:rPr>
          <w:rFonts w:hint="eastAsia"/>
        </w:rPr>
        <w:t>找到键盘过滤的设置路径：</w:t>
      </w:r>
      <w:r w:rsidRPr="009724D7">
        <w:rPr>
          <w:rFonts w:ascii="Arial" w:hAnsi="Arial" w:cs="Arial"/>
          <w:color w:val="000000"/>
          <w:sz w:val="18"/>
          <w:szCs w:val="18"/>
          <w:shd w:val="clear" w:color="auto" w:fill="FFFFFF"/>
        </w:rPr>
        <w:t>HKEY_LOCAL_MACHINE&gt;SOFTWARE&gt;Microsoft&gt;Windows Embedded</w:t>
      </w:r>
    </w:p>
    <w:p w14:paraId="2DC75A3C" w14:textId="4D7F785F" w:rsidR="009724D7" w:rsidRDefault="009724D7" w:rsidP="009724D7">
      <w:pPr>
        <w:pStyle w:val="ab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6CFCEA5A" wp14:editId="188EA45B">
            <wp:extent cx="5457825" cy="1840507"/>
            <wp:effectExtent l="0" t="0" r="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67746" cy="1843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9C295" w14:textId="77777777" w:rsidR="009A6C16" w:rsidRDefault="009A6C16" w:rsidP="009724D7">
      <w:pPr>
        <w:pStyle w:val="ab"/>
        <w:ind w:left="360" w:firstLineChars="0" w:firstLine="0"/>
      </w:pPr>
    </w:p>
    <w:p w14:paraId="4012AB39" w14:textId="2E969651" w:rsidR="009724D7" w:rsidRDefault="00867183" w:rsidP="009724D7">
      <w:pPr>
        <w:pStyle w:val="ab"/>
        <w:ind w:left="360" w:firstLineChars="0" w:firstLine="0"/>
      </w:pPr>
      <w:r>
        <w:rPr>
          <w:rFonts w:hint="eastAsia"/>
        </w:rPr>
        <w:t>键值设置介绍如下：</w:t>
      </w: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4412"/>
        <w:gridCol w:w="4215"/>
      </w:tblGrid>
      <w:tr w:rsidR="00510301" w14:paraId="3ABCA973" w14:textId="77777777" w:rsidTr="00510301">
        <w:tc>
          <w:tcPr>
            <w:tcW w:w="4412" w:type="dxa"/>
          </w:tcPr>
          <w:p w14:paraId="3226290C" w14:textId="57AA94E4" w:rsidR="00867183" w:rsidRDefault="00867183" w:rsidP="009724D7">
            <w:pPr>
              <w:pStyle w:val="ab"/>
              <w:ind w:firstLineChars="0" w:firstLine="0"/>
            </w:pPr>
            <w:r>
              <w:rPr>
                <w:rFonts w:hint="eastAsia"/>
              </w:rPr>
              <w:t>值</w:t>
            </w:r>
          </w:p>
        </w:tc>
        <w:tc>
          <w:tcPr>
            <w:tcW w:w="4215" w:type="dxa"/>
          </w:tcPr>
          <w:p w14:paraId="7D016CED" w14:textId="68BEF9E6" w:rsidR="00867183" w:rsidRDefault="00DE7B92" w:rsidP="009724D7">
            <w:pPr>
              <w:pStyle w:val="ab"/>
              <w:ind w:firstLineChars="0" w:firstLine="0"/>
            </w:pPr>
            <w:r>
              <w:rPr>
                <w:rFonts w:hint="eastAsia"/>
              </w:rPr>
              <w:t>描述</w:t>
            </w:r>
          </w:p>
        </w:tc>
      </w:tr>
      <w:tr w:rsidR="00510301" w14:paraId="7C316B30" w14:textId="77777777" w:rsidTr="00510301">
        <w:tc>
          <w:tcPr>
            <w:tcW w:w="4412" w:type="dxa"/>
          </w:tcPr>
          <w:p w14:paraId="72BD633C" w14:textId="6DD7F789" w:rsidR="00867183" w:rsidRDefault="00867183" w:rsidP="009724D7">
            <w:pPr>
              <w:pStyle w:val="ab"/>
              <w:ind w:firstLineChars="0" w:firstLine="0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Allowed</w:t>
            </w:r>
          </w:p>
        </w:tc>
        <w:tc>
          <w:tcPr>
            <w:tcW w:w="4215" w:type="dxa"/>
          </w:tcPr>
          <w:p w14:paraId="6694F96B" w14:textId="20C15B2C" w:rsidR="00867183" w:rsidRDefault="00510301" w:rsidP="009724D7">
            <w:pPr>
              <w:pStyle w:val="ab"/>
              <w:ind w:firstLineChars="0" w:firstLine="0"/>
            </w:pPr>
            <w:r>
              <w:rPr>
                <w:rFonts w:hint="eastAsia"/>
              </w:rPr>
              <w:t>允许</w:t>
            </w:r>
          </w:p>
        </w:tc>
      </w:tr>
      <w:tr w:rsidR="00510301" w14:paraId="7C33569D" w14:textId="77777777" w:rsidTr="00510301">
        <w:tc>
          <w:tcPr>
            <w:tcW w:w="4412" w:type="dxa"/>
          </w:tcPr>
          <w:p w14:paraId="0EEA112B" w14:textId="2EF122A4" w:rsidR="00867183" w:rsidRDefault="00867183" w:rsidP="009724D7">
            <w:pPr>
              <w:pStyle w:val="ab"/>
              <w:ind w:firstLineChars="0" w:firstLine="0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Blocked</w:t>
            </w:r>
          </w:p>
        </w:tc>
        <w:tc>
          <w:tcPr>
            <w:tcW w:w="4215" w:type="dxa"/>
          </w:tcPr>
          <w:p w14:paraId="44A1547F" w14:textId="3669B2B0" w:rsidR="00867183" w:rsidRDefault="00510301" w:rsidP="009724D7">
            <w:pPr>
              <w:pStyle w:val="ab"/>
              <w:ind w:firstLineChars="0" w:firstLine="0"/>
            </w:pPr>
            <w:r>
              <w:rPr>
                <w:rFonts w:hint="eastAsia"/>
              </w:rPr>
              <w:t>阻止</w:t>
            </w:r>
          </w:p>
        </w:tc>
      </w:tr>
      <w:tr w:rsidR="00510301" w14:paraId="0BCE2FCA" w14:textId="77777777" w:rsidTr="00510301">
        <w:tc>
          <w:tcPr>
            <w:tcW w:w="4412" w:type="dxa"/>
          </w:tcPr>
          <w:p w14:paraId="588EB401" w14:textId="60AB7289" w:rsidR="00867183" w:rsidRDefault="00867183" w:rsidP="009724D7">
            <w:pPr>
              <w:pStyle w:val="ab"/>
              <w:ind w:firstLineChars="0" w:firstLine="0"/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DisableKeyboardFilterForAdministrator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to "1"</w:t>
            </w:r>
          </w:p>
        </w:tc>
        <w:tc>
          <w:tcPr>
            <w:tcW w:w="4215" w:type="dxa"/>
          </w:tcPr>
          <w:p w14:paraId="759C64A6" w14:textId="5EB04C8B" w:rsidR="00867183" w:rsidRDefault="00510301" w:rsidP="009724D7">
            <w:pPr>
              <w:pStyle w:val="ab"/>
              <w:ind w:firstLineChars="0" w:firstLine="0"/>
            </w:pPr>
            <w:r w:rsidRPr="00510301">
              <w:rPr>
                <w:rFonts w:hint="eastAsia"/>
              </w:rPr>
              <w:t>管理员禁用键盘过滤</w:t>
            </w:r>
          </w:p>
        </w:tc>
      </w:tr>
      <w:tr w:rsidR="00510301" w14:paraId="3998155E" w14:textId="77777777" w:rsidTr="00510301">
        <w:tc>
          <w:tcPr>
            <w:tcW w:w="4412" w:type="dxa"/>
          </w:tcPr>
          <w:p w14:paraId="000C190D" w14:textId="1DD0FAFD" w:rsidR="00867183" w:rsidRDefault="00867183" w:rsidP="009724D7">
            <w:pPr>
              <w:pStyle w:val="ab"/>
              <w:ind w:firstLineChars="0" w:firstLine="0"/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BreakoutKeyScanCode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to "01"</w:t>
            </w:r>
          </w:p>
        </w:tc>
        <w:tc>
          <w:tcPr>
            <w:tcW w:w="4215" w:type="dxa"/>
          </w:tcPr>
          <w:p w14:paraId="6B29B1D4" w14:textId="4691322B" w:rsidR="00867183" w:rsidRDefault="002A71DD" w:rsidP="009724D7">
            <w:pPr>
              <w:pStyle w:val="ab"/>
              <w:ind w:firstLineChars="0" w:firstLine="0"/>
            </w:pPr>
            <w:r>
              <w:rPr>
                <w:rFonts w:hint="eastAsia"/>
              </w:rPr>
              <w:t>E</w:t>
            </w:r>
            <w:r>
              <w:t>SC</w:t>
            </w:r>
            <w:r>
              <w:rPr>
                <w:rFonts w:hint="eastAsia"/>
              </w:rPr>
              <w:t>键无效</w:t>
            </w:r>
          </w:p>
        </w:tc>
      </w:tr>
    </w:tbl>
    <w:p w14:paraId="1B5E9F57" w14:textId="77777777" w:rsidR="009A6C16" w:rsidRDefault="009A6C16" w:rsidP="009A6C16">
      <w:pPr>
        <w:pStyle w:val="ab"/>
        <w:ind w:left="360" w:firstLineChars="0" w:firstLine="0"/>
      </w:pPr>
    </w:p>
    <w:p w14:paraId="3F114666" w14:textId="175E653D" w:rsidR="00DE7B92" w:rsidRDefault="00DE0A20" w:rsidP="00DE7B92">
      <w:pPr>
        <w:pStyle w:val="ab"/>
        <w:numPr>
          <w:ilvl w:val="0"/>
          <w:numId w:val="30"/>
        </w:numPr>
        <w:ind w:firstLineChars="0"/>
      </w:pPr>
      <w:r>
        <w:rPr>
          <w:rFonts w:hint="eastAsia"/>
        </w:rPr>
        <w:t>本次案例中，阻止的快捷键的说明介绍</w:t>
      </w:r>
    </w:p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4394"/>
        <w:gridCol w:w="4172"/>
      </w:tblGrid>
      <w:tr w:rsidR="00DE7B92" w14:paraId="37C5EC67" w14:textId="77777777" w:rsidTr="00DE7B92">
        <w:tc>
          <w:tcPr>
            <w:tcW w:w="4394" w:type="dxa"/>
          </w:tcPr>
          <w:p w14:paraId="4A4DF778" w14:textId="0504EB5A" w:rsidR="00DE7B92" w:rsidRDefault="00DE7B92" w:rsidP="00510301">
            <w:pPr>
              <w:ind w:firstLineChars="0" w:firstLine="0"/>
            </w:pPr>
            <w:r>
              <w:rPr>
                <w:rFonts w:hint="eastAsia"/>
              </w:rPr>
              <w:t>快捷键</w:t>
            </w:r>
          </w:p>
        </w:tc>
        <w:tc>
          <w:tcPr>
            <w:tcW w:w="4172" w:type="dxa"/>
          </w:tcPr>
          <w:p w14:paraId="2C1B8B90" w14:textId="13E2FE1C" w:rsidR="00DE7B92" w:rsidRDefault="00DE7B92" w:rsidP="00510301">
            <w:pPr>
              <w:ind w:firstLineChars="0" w:firstLine="0"/>
            </w:pPr>
            <w:r>
              <w:rPr>
                <w:rFonts w:hint="eastAsia"/>
              </w:rPr>
              <w:t>描述</w:t>
            </w:r>
          </w:p>
        </w:tc>
      </w:tr>
      <w:tr w:rsidR="00DE7B92" w14:paraId="387B3356" w14:textId="77777777" w:rsidTr="00DE7B92">
        <w:tc>
          <w:tcPr>
            <w:tcW w:w="4394" w:type="dxa"/>
          </w:tcPr>
          <w:p w14:paraId="3F0B0422" w14:textId="2CD9B07A" w:rsidR="00DE7B92" w:rsidRDefault="00DE7B92" w:rsidP="00510301">
            <w:pPr>
              <w:ind w:firstLineChars="0" w:firstLine="0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CTRL-SHIFT-ESC</w:t>
            </w:r>
          </w:p>
        </w:tc>
        <w:tc>
          <w:tcPr>
            <w:tcW w:w="4172" w:type="dxa"/>
          </w:tcPr>
          <w:p w14:paraId="24AA6897" w14:textId="03ABE553" w:rsidR="00DE7B92" w:rsidRDefault="00DE7B92" w:rsidP="00510301">
            <w:pPr>
              <w:ind w:firstLineChars="0" w:firstLine="0"/>
            </w:pPr>
            <w:r>
              <w:rPr>
                <w:rFonts w:hint="eastAsia"/>
              </w:rPr>
              <w:t>任务管理器</w:t>
            </w:r>
          </w:p>
        </w:tc>
      </w:tr>
      <w:tr w:rsidR="00DE7B92" w14:paraId="694A5F82" w14:textId="77777777" w:rsidTr="00DE7B92">
        <w:tc>
          <w:tcPr>
            <w:tcW w:w="4394" w:type="dxa"/>
          </w:tcPr>
          <w:p w14:paraId="696D32D8" w14:textId="2AC1DC64" w:rsidR="00DE7B92" w:rsidRDefault="00DE7B92" w:rsidP="00510301">
            <w:pPr>
              <w:ind w:firstLineChars="0" w:firstLine="0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CTRL-ALT-DEL</w:t>
            </w:r>
          </w:p>
        </w:tc>
        <w:tc>
          <w:tcPr>
            <w:tcW w:w="4172" w:type="dxa"/>
          </w:tcPr>
          <w:p w14:paraId="20DB8B87" w14:textId="77777777" w:rsidR="00DE7B92" w:rsidRDefault="00DE7B92" w:rsidP="00510301">
            <w:pPr>
              <w:ind w:firstLineChars="0" w:firstLine="0"/>
            </w:pPr>
            <w:r>
              <w:rPr>
                <w:rFonts w:hint="eastAsia"/>
              </w:rPr>
              <w:t>可以打开如下菜单：</w:t>
            </w:r>
          </w:p>
          <w:p w14:paraId="7C48E46D" w14:textId="77777777" w:rsidR="00DE7B92" w:rsidRDefault="00DE7B92" w:rsidP="00510301">
            <w:pPr>
              <w:ind w:firstLineChars="0" w:firstLine="0"/>
            </w:pPr>
            <w:r>
              <w:rPr>
                <w:rFonts w:hint="eastAsia"/>
              </w:rPr>
              <w:t>锁定</w:t>
            </w:r>
          </w:p>
          <w:p w14:paraId="4EE01DD3" w14:textId="77777777" w:rsidR="00DE7B92" w:rsidRDefault="00DE7B92" w:rsidP="00510301">
            <w:pPr>
              <w:ind w:firstLineChars="0" w:firstLine="0"/>
            </w:pPr>
            <w:r>
              <w:rPr>
                <w:rFonts w:hint="eastAsia"/>
              </w:rPr>
              <w:t>任务管理器</w:t>
            </w:r>
          </w:p>
          <w:p w14:paraId="1449C32F" w14:textId="77777777" w:rsidR="00DE7B92" w:rsidRDefault="00DE7B92" w:rsidP="00510301">
            <w:pPr>
              <w:ind w:firstLineChars="0" w:firstLine="0"/>
            </w:pPr>
            <w:r>
              <w:rPr>
                <w:rFonts w:hint="eastAsia"/>
              </w:rPr>
              <w:t>更改密码</w:t>
            </w:r>
          </w:p>
          <w:p w14:paraId="3321E5F1" w14:textId="77777777" w:rsidR="00DE7B92" w:rsidRDefault="00DE7B92" w:rsidP="00510301">
            <w:pPr>
              <w:ind w:firstLineChars="0" w:firstLine="0"/>
            </w:pPr>
            <w:r>
              <w:rPr>
                <w:rFonts w:hint="eastAsia"/>
              </w:rPr>
              <w:t>关机</w:t>
            </w:r>
          </w:p>
          <w:p w14:paraId="1D44890C" w14:textId="25384F45" w:rsidR="00DE7B92" w:rsidRDefault="00DE7B92" w:rsidP="00510301">
            <w:pPr>
              <w:ind w:firstLineChars="0" w:firstLine="0"/>
            </w:pPr>
            <w:r>
              <w:rPr>
                <w:rFonts w:hint="eastAsia"/>
              </w:rPr>
              <w:t>切换用户</w:t>
            </w:r>
          </w:p>
        </w:tc>
      </w:tr>
    </w:tbl>
    <w:p w14:paraId="0E8B8B92" w14:textId="2DBFF1D3" w:rsidR="00510301" w:rsidRDefault="00DE0A20" w:rsidP="00DE7B92">
      <w:pPr>
        <w:pStyle w:val="ab"/>
        <w:ind w:left="360" w:firstLineChars="0" w:firstLine="0"/>
      </w:pPr>
      <w:r>
        <w:rPr>
          <w:rFonts w:hint="eastAsia"/>
        </w:rPr>
        <w:t>具体设置如下：</w:t>
      </w:r>
    </w:p>
    <w:p w14:paraId="37ACE87F" w14:textId="1BF3E2F1" w:rsidR="00DE0A20" w:rsidRDefault="00EB39D0" w:rsidP="00DE7B92">
      <w:pPr>
        <w:pStyle w:val="ab"/>
        <w:ind w:left="360" w:firstLineChars="0" w:firstLine="0"/>
      </w:pPr>
      <w:r>
        <w:rPr>
          <w:noProof/>
        </w:rPr>
        <w:drawing>
          <wp:inline distT="0" distB="0" distL="0" distR="0" wp14:anchorId="41071F0B" wp14:editId="22F32A60">
            <wp:extent cx="5216434" cy="2438400"/>
            <wp:effectExtent l="0" t="0" r="381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838" cy="244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E129A" w14:textId="2320FDB1" w:rsidR="001E0A55" w:rsidRDefault="001E0A55" w:rsidP="00510301">
      <w:pPr>
        <w:widowControl/>
        <w:autoSpaceDE w:val="0"/>
        <w:autoSpaceDN w:val="0"/>
        <w:adjustRightInd w:val="0"/>
        <w:spacing w:line="311" w:lineRule="atLeast"/>
        <w:ind w:firstLineChars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</w:p>
    <w:p w14:paraId="43B12E51" w14:textId="7356DDEF" w:rsidR="00510301" w:rsidRDefault="00DE0A20" w:rsidP="009A6C16">
      <w:pPr>
        <w:pStyle w:val="10"/>
      </w:pPr>
      <w:bookmarkStart w:id="7" w:name="_Toc59528014"/>
      <w:r w:rsidRPr="00DE0A20">
        <w:rPr>
          <w:rFonts w:hint="eastAsia"/>
        </w:rPr>
        <w:lastRenderedPageBreak/>
        <w:t>实验现象</w:t>
      </w:r>
      <w:bookmarkEnd w:id="7"/>
    </w:p>
    <w:p w14:paraId="668D1C46" w14:textId="4AC7331E" w:rsidR="00DE0A20" w:rsidRPr="00EB39D0" w:rsidRDefault="00B675E4" w:rsidP="00510301">
      <w:pPr>
        <w:widowControl/>
        <w:autoSpaceDE w:val="0"/>
        <w:autoSpaceDN w:val="0"/>
        <w:adjustRightInd w:val="0"/>
        <w:spacing w:line="311" w:lineRule="atLeast"/>
        <w:ind w:firstLineChars="0"/>
        <w:jc w:val="left"/>
        <w:rPr>
          <w:rFonts w:ascii="宋体" w:eastAsia="宋体" w:hAnsi="Arial" w:cs="宋体"/>
          <w:b/>
          <w:kern w:val="0"/>
          <w:szCs w:val="21"/>
        </w:rPr>
      </w:pPr>
      <w:r w:rsidRPr="00EB39D0">
        <w:rPr>
          <w:rFonts w:ascii="宋体" w:eastAsia="宋体" w:hAnsi="Arial" w:cs="宋体" w:hint="eastAsia"/>
          <w:bCs/>
          <w:kern w:val="0"/>
          <w:szCs w:val="21"/>
        </w:rPr>
        <w:t>通过键盘输入快捷键</w:t>
      </w:r>
      <w:r w:rsidR="00DE0A20" w:rsidRPr="00EB39D0">
        <w:rPr>
          <w:rFonts w:ascii="Arial" w:hAnsi="Arial" w:cs="Arial"/>
          <w:color w:val="000000"/>
          <w:szCs w:val="21"/>
          <w:shd w:val="clear" w:color="auto" w:fill="FFFFFF"/>
        </w:rPr>
        <w:t>CTRL-SHIFT-ESC</w:t>
      </w:r>
      <w:r w:rsidR="00DE0A20" w:rsidRPr="00EB39D0">
        <w:rPr>
          <w:rFonts w:ascii="Arial" w:hAnsi="Arial" w:cs="Arial" w:hint="eastAsia"/>
          <w:color w:val="000000"/>
          <w:szCs w:val="21"/>
          <w:shd w:val="clear" w:color="auto" w:fill="FFFFFF"/>
        </w:rPr>
        <w:t>和</w:t>
      </w:r>
      <w:r w:rsidR="00DE0A20" w:rsidRPr="00EB39D0">
        <w:rPr>
          <w:rFonts w:ascii="Arial" w:hAnsi="Arial" w:cs="Arial"/>
          <w:color w:val="000000"/>
          <w:szCs w:val="21"/>
          <w:shd w:val="clear" w:color="auto" w:fill="FFFFFF"/>
        </w:rPr>
        <w:t>CTRL-ALT-DEL</w:t>
      </w:r>
      <w:r w:rsidRPr="00EB39D0">
        <w:rPr>
          <w:rFonts w:ascii="Arial" w:hAnsi="Arial" w:cs="Arial" w:hint="eastAsia"/>
          <w:color w:val="000000"/>
          <w:szCs w:val="21"/>
          <w:shd w:val="clear" w:color="auto" w:fill="FFFFFF"/>
        </w:rPr>
        <w:t>，是无法打开任何菜单，但是使用其他的快捷键，比如</w:t>
      </w:r>
      <w:proofErr w:type="spellStart"/>
      <w:r w:rsidRPr="00EB39D0">
        <w:rPr>
          <w:rFonts w:ascii="Arial" w:hAnsi="Arial" w:cs="Arial"/>
          <w:color w:val="000000"/>
          <w:szCs w:val="21"/>
          <w:shd w:val="clear" w:color="auto" w:fill="FFFFFF"/>
        </w:rPr>
        <w:t>Win+R</w:t>
      </w:r>
      <w:proofErr w:type="spellEnd"/>
      <w:r w:rsidRPr="00EB39D0">
        <w:rPr>
          <w:rFonts w:ascii="Arial" w:hAnsi="Arial" w:cs="Arial"/>
          <w:color w:val="000000"/>
          <w:szCs w:val="21"/>
          <w:shd w:val="clear" w:color="auto" w:fill="FFFFFF"/>
        </w:rPr>
        <w:t>,</w:t>
      </w:r>
      <w:r w:rsidRPr="00EB39D0">
        <w:rPr>
          <w:rFonts w:ascii="Arial" w:hAnsi="Arial" w:cs="Arial" w:hint="eastAsia"/>
          <w:color w:val="000000"/>
          <w:szCs w:val="21"/>
          <w:shd w:val="clear" w:color="auto" w:fill="FFFFFF"/>
        </w:rPr>
        <w:t>就可以打开搜索菜单。</w:t>
      </w:r>
    </w:p>
    <w:p w14:paraId="6E6A7948" w14:textId="05BBA0CB" w:rsidR="00510301" w:rsidRDefault="00510301" w:rsidP="00510301">
      <w:pPr>
        <w:widowControl/>
        <w:autoSpaceDE w:val="0"/>
        <w:autoSpaceDN w:val="0"/>
        <w:adjustRightInd w:val="0"/>
        <w:spacing w:line="311" w:lineRule="atLeast"/>
        <w:ind w:firstLineChars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</w:p>
    <w:p w14:paraId="0A1432F0" w14:textId="0070AF6B" w:rsidR="00510301" w:rsidRDefault="00510301" w:rsidP="00DE0A20">
      <w:pPr>
        <w:widowControl/>
        <w:autoSpaceDE w:val="0"/>
        <w:autoSpaceDN w:val="0"/>
        <w:adjustRightInd w:val="0"/>
        <w:spacing w:line="311" w:lineRule="atLeast"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</w:p>
    <w:p w14:paraId="55D26F8F" w14:textId="77777777" w:rsidR="00510301" w:rsidRPr="00510301" w:rsidRDefault="00510301" w:rsidP="00510301">
      <w:pPr>
        <w:widowControl/>
        <w:autoSpaceDE w:val="0"/>
        <w:autoSpaceDN w:val="0"/>
        <w:adjustRightInd w:val="0"/>
        <w:spacing w:line="311" w:lineRule="atLeast"/>
        <w:ind w:firstLineChars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</w:p>
    <w:p w14:paraId="3F61734E" w14:textId="1891572C" w:rsidR="001E0A55" w:rsidRDefault="001E0A55" w:rsidP="001E0A55">
      <w:pPr>
        <w:widowControl/>
        <w:autoSpaceDE w:val="0"/>
        <w:autoSpaceDN w:val="0"/>
        <w:adjustRightInd w:val="0"/>
        <w:spacing w:line="311" w:lineRule="atLeast"/>
        <w:ind w:firstLineChars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</w:p>
    <w:p w14:paraId="0D0C102F" w14:textId="7F60167E" w:rsidR="001E0A55" w:rsidRDefault="001E0A55" w:rsidP="001E0A55">
      <w:pPr>
        <w:widowControl/>
        <w:autoSpaceDE w:val="0"/>
        <w:autoSpaceDN w:val="0"/>
        <w:adjustRightInd w:val="0"/>
        <w:spacing w:line="311" w:lineRule="atLeast"/>
        <w:ind w:firstLineChars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</w:p>
    <w:p w14:paraId="244BCF1E" w14:textId="0B5588BE" w:rsidR="00DE0A20" w:rsidRDefault="00DE0A20" w:rsidP="001E0A55">
      <w:pPr>
        <w:widowControl/>
        <w:autoSpaceDE w:val="0"/>
        <w:autoSpaceDN w:val="0"/>
        <w:adjustRightInd w:val="0"/>
        <w:spacing w:line="311" w:lineRule="atLeast"/>
        <w:ind w:firstLineChars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</w:p>
    <w:p w14:paraId="6B6BA881" w14:textId="1C2C41A5" w:rsidR="00DE0A20" w:rsidRDefault="00DE0A20" w:rsidP="001E0A55">
      <w:pPr>
        <w:widowControl/>
        <w:autoSpaceDE w:val="0"/>
        <w:autoSpaceDN w:val="0"/>
        <w:adjustRightInd w:val="0"/>
        <w:spacing w:line="311" w:lineRule="atLeast"/>
        <w:ind w:firstLineChars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</w:p>
    <w:p w14:paraId="68DF1641" w14:textId="5165A81C" w:rsidR="00DE0A20" w:rsidRDefault="00DE0A20" w:rsidP="001E0A55">
      <w:pPr>
        <w:widowControl/>
        <w:autoSpaceDE w:val="0"/>
        <w:autoSpaceDN w:val="0"/>
        <w:adjustRightInd w:val="0"/>
        <w:spacing w:line="311" w:lineRule="atLeast"/>
        <w:ind w:firstLineChars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</w:p>
    <w:p w14:paraId="43EF149C" w14:textId="45F687BA" w:rsidR="00DE0A20" w:rsidRDefault="00DE0A20" w:rsidP="001E0A55">
      <w:pPr>
        <w:widowControl/>
        <w:autoSpaceDE w:val="0"/>
        <w:autoSpaceDN w:val="0"/>
        <w:adjustRightInd w:val="0"/>
        <w:spacing w:line="311" w:lineRule="atLeast"/>
        <w:ind w:firstLineChars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</w:p>
    <w:p w14:paraId="1DC1C95B" w14:textId="2E567948" w:rsidR="00DE0A20" w:rsidRDefault="00DE0A20" w:rsidP="001E0A55">
      <w:pPr>
        <w:widowControl/>
        <w:autoSpaceDE w:val="0"/>
        <w:autoSpaceDN w:val="0"/>
        <w:adjustRightInd w:val="0"/>
        <w:spacing w:line="311" w:lineRule="atLeast"/>
        <w:ind w:firstLineChars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</w:p>
    <w:p w14:paraId="22225C55" w14:textId="65AD64F0" w:rsidR="00DE0A20" w:rsidRDefault="00DE0A20" w:rsidP="009A6C16">
      <w:pPr>
        <w:widowControl/>
        <w:autoSpaceDE w:val="0"/>
        <w:autoSpaceDN w:val="0"/>
        <w:adjustRightInd w:val="0"/>
        <w:spacing w:line="311" w:lineRule="atLeast"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</w:p>
    <w:p w14:paraId="480630A4" w14:textId="3084DB2C" w:rsidR="00EB39D0" w:rsidRDefault="00EB39D0" w:rsidP="009A6C16">
      <w:pPr>
        <w:widowControl/>
        <w:autoSpaceDE w:val="0"/>
        <w:autoSpaceDN w:val="0"/>
        <w:adjustRightInd w:val="0"/>
        <w:spacing w:line="311" w:lineRule="atLeast"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</w:p>
    <w:p w14:paraId="73D8E76B" w14:textId="6332FC2A" w:rsidR="00EB39D0" w:rsidRDefault="00EB39D0" w:rsidP="009A6C16">
      <w:pPr>
        <w:widowControl/>
        <w:autoSpaceDE w:val="0"/>
        <w:autoSpaceDN w:val="0"/>
        <w:adjustRightInd w:val="0"/>
        <w:spacing w:line="311" w:lineRule="atLeast"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</w:p>
    <w:p w14:paraId="3600C0AF" w14:textId="55ECC2DA" w:rsidR="00EB39D0" w:rsidRDefault="00EB39D0" w:rsidP="009A6C16">
      <w:pPr>
        <w:widowControl/>
        <w:autoSpaceDE w:val="0"/>
        <w:autoSpaceDN w:val="0"/>
        <w:adjustRightInd w:val="0"/>
        <w:spacing w:line="311" w:lineRule="atLeast"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</w:p>
    <w:p w14:paraId="76FC17C2" w14:textId="40286344" w:rsidR="00EB39D0" w:rsidRDefault="00EB39D0" w:rsidP="009A6C16">
      <w:pPr>
        <w:widowControl/>
        <w:autoSpaceDE w:val="0"/>
        <w:autoSpaceDN w:val="0"/>
        <w:adjustRightInd w:val="0"/>
        <w:spacing w:line="311" w:lineRule="atLeast"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</w:p>
    <w:p w14:paraId="6874EFDB" w14:textId="6922A1B0" w:rsidR="00EB39D0" w:rsidRDefault="00EB39D0" w:rsidP="009A6C16">
      <w:pPr>
        <w:widowControl/>
        <w:autoSpaceDE w:val="0"/>
        <w:autoSpaceDN w:val="0"/>
        <w:adjustRightInd w:val="0"/>
        <w:spacing w:line="311" w:lineRule="atLeast"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</w:p>
    <w:p w14:paraId="70A1C3D0" w14:textId="08E1EB77" w:rsidR="00EB39D0" w:rsidRDefault="00EB39D0" w:rsidP="009A6C16">
      <w:pPr>
        <w:widowControl/>
        <w:autoSpaceDE w:val="0"/>
        <w:autoSpaceDN w:val="0"/>
        <w:adjustRightInd w:val="0"/>
        <w:spacing w:line="311" w:lineRule="atLeast"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</w:p>
    <w:p w14:paraId="5E12F318" w14:textId="1804C8C5" w:rsidR="00EB39D0" w:rsidRDefault="00EB39D0" w:rsidP="009A6C16">
      <w:pPr>
        <w:widowControl/>
        <w:autoSpaceDE w:val="0"/>
        <w:autoSpaceDN w:val="0"/>
        <w:adjustRightInd w:val="0"/>
        <w:spacing w:line="311" w:lineRule="atLeast"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</w:p>
    <w:p w14:paraId="0A96FA5F" w14:textId="5D0FC8F4" w:rsidR="00EB39D0" w:rsidRDefault="00EB39D0" w:rsidP="009A6C16">
      <w:pPr>
        <w:widowControl/>
        <w:autoSpaceDE w:val="0"/>
        <w:autoSpaceDN w:val="0"/>
        <w:adjustRightInd w:val="0"/>
        <w:spacing w:line="311" w:lineRule="atLeast"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</w:p>
    <w:p w14:paraId="419D2C8E" w14:textId="45C31D5A" w:rsidR="00EB39D0" w:rsidRDefault="00EB39D0" w:rsidP="009A6C16">
      <w:pPr>
        <w:widowControl/>
        <w:autoSpaceDE w:val="0"/>
        <w:autoSpaceDN w:val="0"/>
        <w:adjustRightInd w:val="0"/>
        <w:spacing w:line="311" w:lineRule="atLeast"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</w:p>
    <w:p w14:paraId="6949D066" w14:textId="4FCCB691" w:rsidR="00EB39D0" w:rsidRDefault="00EB39D0" w:rsidP="009A6C16">
      <w:pPr>
        <w:widowControl/>
        <w:autoSpaceDE w:val="0"/>
        <w:autoSpaceDN w:val="0"/>
        <w:adjustRightInd w:val="0"/>
        <w:spacing w:line="311" w:lineRule="atLeast"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</w:p>
    <w:p w14:paraId="7B84A686" w14:textId="2AF55852" w:rsidR="00EB39D0" w:rsidRDefault="00EB39D0" w:rsidP="009A6C16">
      <w:pPr>
        <w:widowControl/>
        <w:autoSpaceDE w:val="0"/>
        <w:autoSpaceDN w:val="0"/>
        <w:adjustRightInd w:val="0"/>
        <w:spacing w:line="311" w:lineRule="atLeast"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</w:p>
    <w:p w14:paraId="2149FC29" w14:textId="2E5B777A" w:rsidR="00EB39D0" w:rsidRDefault="00EB39D0" w:rsidP="009A6C16">
      <w:pPr>
        <w:widowControl/>
        <w:autoSpaceDE w:val="0"/>
        <w:autoSpaceDN w:val="0"/>
        <w:adjustRightInd w:val="0"/>
        <w:spacing w:line="311" w:lineRule="atLeast"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</w:p>
    <w:p w14:paraId="06036136" w14:textId="4AB4F895" w:rsidR="00EB39D0" w:rsidRDefault="00EB39D0" w:rsidP="009A6C16">
      <w:pPr>
        <w:widowControl/>
        <w:autoSpaceDE w:val="0"/>
        <w:autoSpaceDN w:val="0"/>
        <w:adjustRightInd w:val="0"/>
        <w:spacing w:line="311" w:lineRule="atLeast"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</w:p>
    <w:p w14:paraId="1BB14D2A" w14:textId="7BEA0059" w:rsidR="00EB39D0" w:rsidRDefault="00EB39D0" w:rsidP="009A6C16">
      <w:pPr>
        <w:widowControl/>
        <w:autoSpaceDE w:val="0"/>
        <w:autoSpaceDN w:val="0"/>
        <w:adjustRightInd w:val="0"/>
        <w:spacing w:line="311" w:lineRule="atLeast"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</w:p>
    <w:p w14:paraId="5B1C4A18" w14:textId="67536CFB" w:rsidR="00EB39D0" w:rsidRDefault="00EB39D0" w:rsidP="009A6C16">
      <w:pPr>
        <w:widowControl/>
        <w:autoSpaceDE w:val="0"/>
        <w:autoSpaceDN w:val="0"/>
        <w:adjustRightInd w:val="0"/>
        <w:spacing w:line="311" w:lineRule="atLeast"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</w:p>
    <w:p w14:paraId="0688D977" w14:textId="4B0B5C82" w:rsidR="00EB39D0" w:rsidRDefault="00EB39D0" w:rsidP="009A6C16">
      <w:pPr>
        <w:widowControl/>
        <w:autoSpaceDE w:val="0"/>
        <w:autoSpaceDN w:val="0"/>
        <w:adjustRightInd w:val="0"/>
        <w:spacing w:line="311" w:lineRule="atLeast"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</w:p>
    <w:p w14:paraId="0DE8BC80" w14:textId="349422BD" w:rsidR="00EB39D0" w:rsidRDefault="00EB39D0" w:rsidP="009A6C16">
      <w:pPr>
        <w:widowControl/>
        <w:autoSpaceDE w:val="0"/>
        <w:autoSpaceDN w:val="0"/>
        <w:adjustRightInd w:val="0"/>
        <w:spacing w:line="311" w:lineRule="atLeast"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</w:p>
    <w:p w14:paraId="320574E4" w14:textId="16622C91" w:rsidR="00EB39D0" w:rsidRDefault="00EB39D0" w:rsidP="009A6C16">
      <w:pPr>
        <w:widowControl/>
        <w:autoSpaceDE w:val="0"/>
        <w:autoSpaceDN w:val="0"/>
        <w:adjustRightInd w:val="0"/>
        <w:spacing w:line="311" w:lineRule="atLeast"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</w:p>
    <w:p w14:paraId="4F547311" w14:textId="75CF3C72" w:rsidR="00EB39D0" w:rsidRDefault="00EB39D0" w:rsidP="009A6C16">
      <w:pPr>
        <w:widowControl/>
        <w:autoSpaceDE w:val="0"/>
        <w:autoSpaceDN w:val="0"/>
        <w:adjustRightInd w:val="0"/>
        <w:spacing w:line="311" w:lineRule="atLeast"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</w:p>
    <w:p w14:paraId="2A4EE97C" w14:textId="30600E7E" w:rsidR="00EB39D0" w:rsidRDefault="00EB39D0" w:rsidP="009A6C16">
      <w:pPr>
        <w:widowControl/>
        <w:autoSpaceDE w:val="0"/>
        <w:autoSpaceDN w:val="0"/>
        <w:adjustRightInd w:val="0"/>
        <w:spacing w:line="311" w:lineRule="atLeast"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</w:p>
    <w:p w14:paraId="7018C672" w14:textId="0181F8FB" w:rsidR="00EB39D0" w:rsidRDefault="00EB39D0" w:rsidP="009A6C16">
      <w:pPr>
        <w:widowControl/>
        <w:autoSpaceDE w:val="0"/>
        <w:autoSpaceDN w:val="0"/>
        <w:adjustRightInd w:val="0"/>
        <w:spacing w:line="311" w:lineRule="atLeast"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</w:p>
    <w:p w14:paraId="72396882" w14:textId="1F6B2D54" w:rsidR="00EB39D0" w:rsidRDefault="00EB39D0" w:rsidP="009A6C16">
      <w:pPr>
        <w:widowControl/>
        <w:autoSpaceDE w:val="0"/>
        <w:autoSpaceDN w:val="0"/>
        <w:adjustRightInd w:val="0"/>
        <w:spacing w:line="311" w:lineRule="atLeast"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</w:p>
    <w:p w14:paraId="6DB6B652" w14:textId="157D5A95" w:rsidR="00EB39D0" w:rsidRDefault="00EB39D0" w:rsidP="009A6C16">
      <w:pPr>
        <w:widowControl/>
        <w:autoSpaceDE w:val="0"/>
        <w:autoSpaceDN w:val="0"/>
        <w:adjustRightInd w:val="0"/>
        <w:spacing w:line="311" w:lineRule="atLeast"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</w:p>
    <w:p w14:paraId="0508C419" w14:textId="3C57AEE0" w:rsidR="00EB39D0" w:rsidRDefault="00EB39D0" w:rsidP="009A6C16">
      <w:pPr>
        <w:widowControl/>
        <w:autoSpaceDE w:val="0"/>
        <w:autoSpaceDN w:val="0"/>
        <w:adjustRightInd w:val="0"/>
        <w:spacing w:line="311" w:lineRule="atLeast"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</w:p>
    <w:p w14:paraId="0ADC9F45" w14:textId="4CD6D004" w:rsidR="00EB39D0" w:rsidRDefault="00EB39D0" w:rsidP="009A6C16">
      <w:pPr>
        <w:widowControl/>
        <w:autoSpaceDE w:val="0"/>
        <w:autoSpaceDN w:val="0"/>
        <w:adjustRightInd w:val="0"/>
        <w:spacing w:line="311" w:lineRule="atLeast"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</w:p>
    <w:p w14:paraId="67F6FAE6" w14:textId="09043468" w:rsidR="00EB39D0" w:rsidRDefault="00EB39D0" w:rsidP="009A6C16">
      <w:pPr>
        <w:widowControl/>
        <w:autoSpaceDE w:val="0"/>
        <w:autoSpaceDN w:val="0"/>
        <w:adjustRightInd w:val="0"/>
        <w:spacing w:line="311" w:lineRule="atLeast"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</w:p>
    <w:p w14:paraId="015B2E03" w14:textId="2200CD5B" w:rsidR="00EB39D0" w:rsidRDefault="00EB39D0" w:rsidP="009A6C16">
      <w:pPr>
        <w:widowControl/>
        <w:autoSpaceDE w:val="0"/>
        <w:autoSpaceDN w:val="0"/>
        <w:adjustRightInd w:val="0"/>
        <w:spacing w:line="311" w:lineRule="atLeast"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</w:p>
    <w:p w14:paraId="13D2F29B" w14:textId="1EB1DB6C" w:rsidR="00EB39D0" w:rsidRDefault="00EB39D0" w:rsidP="009A6C16">
      <w:pPr>
        <w:widowControl/>
        <w:autoSpaceDE w:val="0"/>
        <w:autoSpaceDN w:val="0"/>
        <w:adjustRightInd w:val="0"/>
        <w:spacing w:line="311" w:lineRule="atLeast"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</w:p>
    <w:p w14:paraId="283B756C" w14:textId="0C146E64" w:rsidR="00EB39D0" w:rsidRDefault="00EB39D0" w:rsidP="009A6C16">
      <w:pPr>
        <w:widowControl/>
        <w:autoSpaceDE w:val="0"/>
        <w:autoSpaceDN w:val="0"/>
        <w:adjustRightInd w:val="0"/>
        <w:spacing w:line="311" w:lineRule="atLeast"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</w:p>
    <w:p w14:paraId="06DBAC5D" w14:textId="77777777" w:rsidR="00EB39D0" w:rsidRPr="001E0A55" w:rsidRDefault="00EB39D0" w:rsidP="009A6C16">
      <w:pPr>
        <w:widowControl/>
        <w:autoSpaceDE w:val="0"/>
        <w:autoSpaceDN w:val="0"/>
        <w:adjustRightInd w:val="0"/>
        <w:spacing w:line="311" w:lineRule="atLeast"/>
        <w:ind w:firstLineChars="0" w:firstLine="0"/>
        <w:jc w:val="left"/>
        <w:rPr>
          <w:rFonts w:ascii="宋体" w:eastAsia="宋体" w:hAnsi="Arial" w:cs="宋体" w:hint="eastAsia"/>
          <w:b/>
          <w:color w:val="FF0000"/>
          <w:kern w:val="0"/>
          <w:szCs w:val="21"/>
        </w:rPr>
      </w:pPr>
    </w:p>
    <w:p w14:paraId="16FEA86B" w14:textId="017ACB2E" w:rsidR="00C42183" w:rsidRPr="001E0A55" w:rsidRDefault="00C42183" w:rsidP="001E0A55">
      <w:pPr>
        <w:widowControl/>
        <w:autoSpaceDE w:val="0"/>
        <w:autoSpaceDN w:val="0"/>
        <w:adjustRightInd w:val="0"/>
        <w:spacing w:line="311" w:lineRule="atLeast"/>
        <w:ind w:firstLine="422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  <w:r w:rsidRPr="001E0A55">
        <w:rPr>
          <w:rFonts w:ascii="宋体" w:eastAsia="宋体" w:hAnsi="Arial" w:cs="宋体" w:hint="eastAsia"/>
          <w:b/>
          <w:color w:val="FF0000"/>
          <w:kern w:val="0"/>
          <w:szCs w:val="21"/>
        </w:rPr>
        <w:lastRenderedPageBreak/>
        <w:t>上海（</w:t>
      </w:r>
      <w:r w:rsidRPr="001E0A55">
        <w:rPr>
          <w:rFonts w:ascii="宋体" w:eastAsia="宋体" w:hAnsi="Arial" w:cs="宋体"/>
          <w:b/>
          <w:color w:val="FF0000"/>
          <w:kern w:val="0"/>
          <w:szCs w:val="21"/>
        </w:rPr>
        <w:t xml:space="preserve"> </w:t>
      </w:r>
      <w:r w:rsidRPr="001E0A55">
        <w:rPr>
          <w:rFonts w:ascii="宋体" w:eastAsia="宋体" w:hAnsi="Arial" w:cs="宋体" w:hint="eastAsia"/>
          <w:b/>
          <w:color w:val="FF0000"/>
          <w:kern w:val="0"/>
          <w:szCs w:val="21"/>
        </w:rPr>
        <w:t>中国区总部）</w:t>
      </w:r>
    </w:p>
    <w:p w14:paraId="428FD6EE" w14:textId="77777777" w:rsidR="00C42183" w:rsidRPr="00C42183" w:rsidRDefault="00C42183" w:rsidP="00C42183">
      <w:pPr>
        <w:autoSpaceDE w:val="0"/>
        <w:autoSpaceDN w:val="0"/>
        <w:adjustRightInd w:val="0"/>
        <w:spacing w:line="313" w:lineRule="atLeast"/>
        <w:ind w:right="1362" w:firstLineChars="0" w:firstLine="0"/>
        <w:jc w:val="left"/>
        <w:rPr>
          <w:rFonts w:ascii="宋体" w:eastAsia="宋体" w:hAnsi="Arial" w:cs="宋体"/>
          <w:color w:val="000000"/>
          <w:kern w:val="0"/>
          <w:szCs w:val="21"/>
        </w:rPr>
      </w:pPr>
      <w:r w:rsidRPr="00C42183">
        <w:rPr>
          <w:rFonts w:ascii="宋体" w:eastAsia="宋体" w:hAnsi="Arial" w:cs="宋体" w:hint="eastAsia"/>
          <w:color w:val="000000"/>
          <w:kern w:val="0"/>
          <w:szCs w:val="21"/>
        </w:rPr>
        <w:t>中国上海市</w:t>
      </w:r>
      <w:proofErr w:type="gramStart"/>
      <w:r w:rsidRPr="00C42183">
        <w:rPr>
          <w:rFonts w:ascii="宋体" w:eastAsia="宋体" w:hAnsi="Arial" w:cs="宋体" w:hint="eastAsia"/>
          <w:color w:val="000000"/>
          <w:kern w:val="0"/>
          <w:szCs w:val="21"/>
        </w:rPr>
        <w:t>静安区汶水路</w:t>
      </w:r>
      <w:proofErr w:type="gramEnd"/>
      <w:r w:rsidRPr="00C42183">
        <w:rPr>
          <w:rFonts w:ascii="宋体" w:eastAsia="宋体" w:hAnsi="Arial" w:cs="宋体" w:hint="eastAsia"/>
          <w:color w:val="000000"/>
          <w:kern w:val="0"/>
          <w:szCs w:val="21"/>
        </w:rPr>
        <w:t xml:space="preserve"> 299 弄 9号（市</w:t>
      </w:r>
      <w:proofErr w:type="gramStart"/>
      <w:r w:rsidRPr="00C42183">
        <w:rPr>
          <w:rFonts w:ascii="宋体" w:eastAsia="宋体" w:hAnsi="Arial" w:cs="宋体" w:hint="eastAsia"/>
          <w:color w:val="000000"/>
          <w:kern w:val="0"/>
          <w:szCs w:val="21"/>
        </w:rPr>
        <w:t>北智汇</w:t>
      </w:r>
      <w:proofErr w:type="gramEnd"/>
      <w:r w:rsidRPr="00C42183">
        <w:rPr>
          <w:rFonts w:ascii="宋体" w:eastAsia="宋体" w:hAnsi="Arial" w:cs="宋体" w:hint="eastAsia"/>
          <w:color w:val="000000"/>
          <w:kern w:val="0"/>
          <w:szCs w:val="21"/>
        </w:rPr>
        <w:t>园）</w:t>
      </w:r>
    </w:p>
    <w:p w14:paraId="23353BEF" w14:textId="77777777" w:rsidR="00C42183" w:rsidRPr="00C42183" w:rsidRDefault="00C42183" w:rsidP="00C42183">
      <w:pPr>
        <w:autoSpaceDE w:val="0"/>
        <w:autoSpaceDN w:val="0"/>
        <w:adjustRightInd w:val="0"/>
        <w:spacing w:line="313" w:lineRule="atLeast"/>
        <w:ind w:right="1362" w:firstLineChars="0" w:firstLine="0"/>
        <w:jc w:val="left"/>
        <w:rPr>
          <w:rFonts w:ascii="宋体" w:eastAsia="宋体" w:hAnsi="Arial" w:cs="宋体"/>
          <w:color w:val="000000"/>
          <w:kern w:val="0"/>
          <w:szCs w:val="21"/>
        </w:rPr>
      </w:pPr>
      <w:r w:rsidRPr="00C42183">
        <w:rPr>
          <w:rFonts w:ascii="宋体" w:eastAsia="宋体" w:hAnsi="Arial" w:cs="宋体" w:hint="eastAsia"/>
          <w:color w:val="000000"/>
          <w:kern w:val="0"/>
          <w:szCs w:val="21"/>
        </w:rPr>
        <w:t>电话</w:t>
      </w:r>
      <w:r w:rsidRPr="00C42183">
        <w:rPr>
          <w:rFonts w:ascii="宋体" w:eastAsia="宋体" w:hAnsi="Arial" w:cs="宋体"/>
          <w:color w:val="000000"/>
          <w:kern w:val="0"/>
          <w:szCs w:val="21"/>
        </w:rPr>
        <w:t>:</w:t>
      </w:r>
      <w:r w:rsidRPr="00C42183">
        <w:rPr>
          <w:rFonts w:ascii="Arial" w:hAnsi="Arial" w:cs="Arial"/>
          <w:kern w:val="0"/>
          <w:sz w:val="24"/>
        </w:rPr>
        <w:t xml:space="preserve"> </w:t>
      </w:r>
      <w:r w:rsidRPr="00C42183">
        <w:rPr>
          <w:rFonts w:ascii="宋体" w:eastAsia="宋体" w:hAnsi="Arial" w:cs="宋体"/>
          <w:color w:val="000000"/>
          <w:kern w:val="0"/>
          <w:szCs w:val="21"/>
        </w:rPr>
        <w:t>021-66312666</w:t>
      </w:r>
      <w:r w:rsidRPr="00C42183">
        <w:rPr>
          <w:rFonts w:ascii="宋体" w:eastAsia="宋体" w:hAnsi="Arial" w:cs="宋体"/>
          <w:color w:val="000000"/>
          <w:kern w:val="0"/>
          <w:szCs w:val="21"/>
        </w:rPr>
        <w:tab/>
      </w:r>
      <w:r w:rsidRPr="00C42183">
        <w:rPr>
          <w:rFonts w:ascii="宋体" w:eastAsia="宋体" w:hAnsi="Arial" w:cs="宋体"/>
          <w:color w:val="000000"/>
          <w:kern w:val="0"/>
          <w:szCs w:val="21"/>
        </w:rPr>
        <w:tab/>
      </w:r>
      <w:r w:rsidRPr="00C42183">
        <w:rPr>
          <w:rFonts w:ascii="宋体" w:eastAsia="宋体" w:hAnsi="Arial" w:cs="宋体" w:hint="eastAsia"/>
          <w:color w:val="000000"/>
          <w:kern w:val="0"/>
          <w:szCs w:val="21"/>
        </w:rPr>
        <w:t>传真</w:t>
      </w:r>
      <w:r w:rsidRPr="00C42183">
        <w:rPr>
          <w:rFonts w:ascii="宋体" w:eastAsia="宋体" w:hAnsi="Arial" w:cs="宋体"/>
          <w:color w:val="000000"/>
          <w:kern w:val="0"/>
          <w:szCs w:val="21"/>
        </w:rPr>
        <w:t>:</w:t>
      </w:r>
      <w:r w:rsidRPr="00C42183">
        <w:rPr>
          <w:rFonts w:ascii="Arial" w:hAnsi="Arial" w:cs="Arial"/>
          <w:kern w:val="0"/>
          <w:sz w:val="24"/>
        </w:rPr>
        <w:t xml:space="preserve"> </w:t>
      </w:r>
      <w:r w:rsidRPr="00C42183">
        <w:rPr>
          <w:rFonts w:ascii="宋体" w:eastAsia="宋体" w:hAnsi="Arial" w:cs="宋体"/>
          <w:color w:val="000000"/>
          <w:kern w:val="0"/>
          <w:szCs w:val="21"/>
        </w:rPr>
        <w:t>021-66315696</w:t>
      </w:r>
      <w:r w:rsidRPr="00C42183">
        <w:rPr>
          <w:rFonts w:ascii="宋体" w:eastAsia="宋体" w:hAnsi="Arial" w:cs="宋体"/>
          <w:color w:val="000000"/>
          <w:kern w:val="0"/>
          <w:szCs w:val="21"/>
        </w:rPr>
        <w:tab/>
      </w:r>
      <w:r w:rsidRPr="00C42183">
        <w:rPr>
          <w:rFonts w:ascii="宋体" w:eastAsia="宋体" w:hAnsi="Arial" w:cs="宋体"/>
          <w:color w:val="000000"/>
          <w:kern w:val="0"/>
          <w:szCs w:val="21"/>
        </w:rPr>
        <w:tab/>
      </w:r>
      <w:r w:rsidRPr="00C42183">
        <w:rPr>
          <w:rFonts w:ascii="宋体" w:eastAsia="宋体" w:hAnsi="Arial" w:cs="宋体" w:hint="eastAsia"/>
          <w:color w:val="000000"/>
          <w:kern w:val="0"/>
          <w:szCs w:val="21"/>
        </w:rPr>
        <w:t>邮编</w:t>
      </w:r>
      <w:r w:rsidRPr="00C42183">
        <w:rPr>
          <w:rFonts w:ascii="宋体" w:eastAsia="宋体" w:hAnsi="Arial" w:cs="宋体"/>
          <w:color w:val="000000"/>
          <w:kern w:val="0"/>
          <w:szCs w:val="21"/>
        </w:rPr>
        <w:t>：200072</w:t>
      </w:r>
    </w:p>
    <w:p w14:paraId="4C4900A3" w14:textId="77777777" w:rsidR="00C42183" w:rsidRPr="00C42183" w:rsidRDefault="00C42183" w:rsidP="00C42183"/>
    <w:p w14:paraId="27AA4BA0" w14:textId="77777777" w:rsidR="00C42183" w:rsidRPr="00C42183" w:rsidRDefault="00C42183" w:rsidP="00C42183">
      <w:pPr>
        <w:ind w:firstLine="422"/>
        <w:rPr>
          <w:b/>
          <w:color w:val="FF0000"/>
        </w:rPr>
      </w:pPr>
      <w:r w:rsidRPr="00C42183">
        <w:rPr>
          <w:rFonts w:hint="eastAsia"/>
          <w:b/>
          <w:color w:val="FF0000"/>
        </w:rPr>
        <w:t>北京分公司</w:t>
      </w:r>
    </w:p>
    <w:p w14:paraId="4B240DDE" w14:textId="77777777" w:rsidR="00C42183" w:rsidRPr="00C42183" w:rsidRDefault="00C42183" w:rsidP="00C42183">
      <w:pPr>
        <w:autoSpaceDE w:val="0"/>
        <w:autoSpaceDN w:val="0"/>
        <w:adjustRightInd w:val="0"/>
        <w:spacing w:line="311" w:lineRule="atLeast"/>
        <w:ind w:firstLineChars="0" w:firstLine="400"/>
        <w:jc w:val="left"/>
        <w:rPr>
          <w:rFonts w:ascii="宋体" w:eastAsia="宋体" w:hAnsi="Arial" w:cs="宋体"/>
          <w:color w:val="000000"/>
          <w:kern w:val="0"/>
          <w:szCs w:val="21"/>
        </w:rPr>
      </w:pPr>
      <w:r w:rsidRPr="00C42183"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</w:rPr>
        <w:t>北京市西城区新</w:t>
      </w:r>
      <w:proofErr w:type="gramStart"/>
      <w:r w:rsidRPr="00C42183"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</w:rPr>
        <w:t>街口北大街</w:t>
      </w:r>
      <w:proofErr w:type="gramEnd"/>
      <w:r w:rsidRPr="00C42183"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</w:rPr>
        <w:t xml:space="preserve"> 3 </w:t>
      </w:r>
      <w:r w:rsidRPr="00C42183"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</w:rPr>
        <w:t>号新街高和大厦</w:t>
      </w:r>
      <w:r w:rsidRPr="00C42183"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</w:rPr>
        <w:t xml:space="preserve"> 407 </w:t>
      </w:r>
      <w:r w:rsidRPr="00C42183"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</w:rPr>
        <w:t>室</w:t>
      </w:r>
    </w:p>
    <w:p w14:paraId="4134E832" w14:textId="77777777" w:rsidR="00C42183" w:rsidRPr="00C42183" w:rsidRDefault="00C42183" w:rsidP="00C42183">
      <w:pPr>
        <w:autoSpaceDE w:val="0"/>
        <w:autoSpaceDN w:val="0"/>
        <w:adjustRightInd w:val="0"/>
        <w:spacing w:line="311" w:lineRule="atLeast"/>
        <w:ind w:firstLineChars="0" w:firstLine="0"/>
        <w:jc w:val="left"/>
        <w:rPr>
          <w:rFonts w:ascii="宋体" w:eastAsia="宋体" w:hAnsi="Arial" w:cs="宋体"/>
          <w:color w:val="000000"/>
          <w:kern w:val="0"/>
          <w:szCs w:val="21"/>
        </w:rPr>
      </w:pPr>
      <w:r w:rsidRPr="00C42183">
        <w:rPr>
          <w:rFonts w:ascii="宋体" w:eastAsia="宋体" w:hAnsi="Arial" w:cs="宋体" w:hint="eastAsia"/>
          <w:color w:val="000000"/>
          <w:kern w:val="0"/>
          <w:szCs w:val="21"/>
        </w:rPr>
        <w:t>电话</w:t>
      </w:r>
      <w:r w:rsidRPr="00C42183">
        <w:rPr>
          <w:rFonts w:ascii="宋体" w:eastAsia="宋体" w:hAnsi="Arial" w:cs="宋体"/>
          <w:color w:val="000000"/>
          <w:kern w:val="0"/>
          <w:szCs w:val="21"/>
        </w:rPr>
        <w:t>: 010-82200036</w:t>
      </w:r>
      <w:r w:rsidRPr="00C42183">
        <w:rPr>
          <w:rFonts w:ascii="宋体" w:eastAsia="宋体" w:hAnsi="Arial" w:cs="宋体"/>
          <w:color w:val="000000"/>
          <w:kern w:val="0"/>
          <w:szCs w:val="21"/>
        </w:rPr>
        <w:tab/>
      </w:r>
      <w:r w:rsidRPr="00C42183">
        <w:rPr>
          <w:rFonts w:ascii="宋体" w:eastAsia="宋体" w:hAnsi="Arial" w:cs="宋体"/>
          <w:color w:val="000000"/>
          <w:kern w:val="0"/>
          <w:szCs w:val="21"/>
        </w:rPr>
        <w:tab/>
      </w:r>
      <w:r w:rsidRPr="00C42183">
        <w:rPr>
          <w:rFonts w:ascii="宋体" w:eastAsia="宋体" w:hAnsi="Arial" w:cs="宋体" w:hint="eastAsia"/>
          <w:color w:val="000000"/>
          <w:kern w:val="0"/>
          <w:szCs w:val="21"/>
        </w:rPr>
        <w:t>传真</w:t>
      </w:r>
      <w:r w:rsidRPr="00C42183">
        <w:rPr>
          <w:rFonts w:ascii="宋体" w:eastAsia="宋体" w:hAnsi="Arial" w:cs="宋体"/>
          <w:color w:val="000000"/>
          <w:kern w:val="0"/>
          <w:szCs w:val="21"/>
        </w:rPr>
        <w:t>: 010-82200039</w:t>
      </w:r>
      <w:r w:rsidRPr="00C42183">
        <w:rPr>
          <w:rFonts w:ascii="宋体" w:eastAsia="宋体" w:hAnsi="Arial" w:cs="宋体"/>
          <w:color w:val="000000"/>
          <w:kern w:val="0"/>
          <w:szCs w:val="21"/>
        </w:rPr>
        <w:tab/>
      </w:r>
      <w:r w:rsidRPr="00C42183">
        <w:rPr>
          <w:rFonts w:ascii="宋体" w:eastAsia="宋体" w:hAnsi="Arial" w:cs="宋体"/>
          <w:color w:val="000000"/>
          <w:kern w:val="0"/>
          <w:szCs w:val="21"/>
        </w:rPr>
        <w:tab/>
      </w:r>
      <w:r w:rsidRPr="00C42183">
        <w:rPr>
          <w:rFonts w:ascii="宋体" w:eastAsia="宋体" w:hAnsi="Arial" w:cs="宋体" w:hint="eastAsia"/>
          <w:color w:val="000000"/>
          <w:kern w:val="0"/>
          <w:szCs w:val="21"/>
        </w:rPr>
        <w:t>邮编</w:t>
      </w:r>
      <w:r w:rsidRPr="00C42183">
        <w:rPr>
          <w:rFonts w:ascii="宋体" w:eastAsia="宋体" w:hAnsi="Arial" w:cs="宋体"/>
          <w:color w:val="000000"/>
          <w:kern w:val="0"/>
          <w:szCs w:val="21"/>
        </w:rPr>
        <w:t>：100035</w:t>
      </w:r>
    </w:p>
    <w:p w14:paraId="25BCAB3F" w14:textId="77777777" w:rsidR="00C42183" w:rsidRPr="00C42183" w:rsidRDefault="00C42183" w:rsidP="00C42183"/>
    <w:p w14:paraId="520244A3" w14:textId="77777777" w:rsidR="00C42183" w:rsidRPr="00C42183" w:rsidRDefault="00C42183" w:rsidP="00C42183">
      <w:pPr>
        <w:ind w:firstLine="422"/>
        <w:rPr>
          <w:b/>
          <w:color w:val="FF0000"/>
        </w:rPr>
      </w:pPr>
      <w:r w:rsidRPr="00C42183">
        <w:rPr>
          <w:rFonts w:hint="eastAsia"/>
          <w:b/>
          <w:color w:val="FF0000"/>
        </w:rPr>
        <w:t>广州分公司</w:t>
      </w:r>
    </w:p>
    <w:p w14:paraId="3C0FF642" w14:textId="77777777" w:rsidR="00C42183" w:rsidRPr="00C42183" w:rsidRDefault="00C42183" w:rsidP="00C42183">
      <w:pPr>
        <w:autoSpaceDE w:val="0"/>
        <w:autoSpaceDN w:val="0"/>
        <w:adjustRightInd w:val="0"/>
        <w:spacing w:line="308" w:lineRule="atLeast"/>
        <w:ind w:right="722" w:firstLineChars="0" w:firstLine="0"/>
        <w:jc w:val="left"/>
        <w:rPr>
          <w:rFonts w:ascii="宋体" w:eastAsia="宋体" w:hAnsi="Arial" w:cs="宋体"/>
          <w:color w:val="000000"/>
          <w:kern w:val="0"/>
          <w:szCs w:val="21"/>
        </w:rPr>
      </w:pPr>
      <w:r w:rsidRPr="00C42183">
        <w:rPr>
          <w:rFonts w:ascii="宋体" w:eastAsia="宋体" w:hAnsi="Arial" w:cs="宋体" w:hint="eastAsia"/>
          <w:color w:val="000000"/>
          <w:kern w:val="0"/>
          <w:szCs w:val="21"/>
        </w:rPr>
        <w:t>广州市天河区珠江新城珠江东路16号高德置地G2603室</w:t>
      </w:r>
    </w:p>
    <w:p w14:paraId="4B672209" w14:textId="77777777" w:rsidR="00C42183" w:rsidRPr="00C42183" w:rsidRDefault="00C42183" w:rsidP="00C42183">
      <w:pPr>
        <w:autoSpaceDE w:val="0"/>
        <w:autoSpaceDN w:val="0"/>
        <w:adjustRightInd w:val="0"/>
        <w:spacing w:line="308" w:lineRule="atLeast"/>
        <w:ind w:right="722" w:firstLineChars="0" w:firstLine="0"/>
        <w:jc w:val="left"/>
        <w:rPr>
          <w:rFonts w:ascii="宋体" w:eastAsia="宋体" w:hAnsi="Arial" w:cs="宋体"/>
          <w:color w:val="000000"/>
          <w:kern w:val="0"/>
          <w:szCs w:val="21"/>
        </w:rPr>
      </w:pPr>
      <w:r w:rsidRPr="00C42183">
        <w:rPr>
          <w:rFonts w:ascii="宋体" w:eastAsia="宋体" w:hAnsi="Arial" w:cs="宋体" w:hint="eastAsia"/>
          <w:color w:val="000000"/>
          <w:kern w:val="0"/>
          <w:szCs w:val="21"/>
        </w:rPr>
        <w:t>电话</w:t>
      </w:r>
      <w:r w:rsidRPr="00C42183">
        <w:rPr>
          <w:rFonts w:ascii="宋体" w:eastAsia="宋体" w:hAnsi="Arial" w:cs="宋体"/>
          <w:color w:val="000000"/>
          <w:kern w:val="0"/>
          <w:szCs w:val="21"/>
        </w:rPr>
        <w:t xml:space="preserve">: 020-38010300/1/2 </w:t>
      </w:r>
      <w:r w:rsidRPr="00C42183">
        <w:rPr>
          <w:rFonts w:ascii="宋体" w:eastAsia="宋体" w:hAnsi="Arial" w:cs="宋体"/>
          <w:color w:val="000000"/>
          <w:kern w:val="0"/>
          <w:szCs w:val="21"/>
        </w:rPr>
        <w:tab/>
      </w:r>
      <w:r w:rsidRPr="00C42183">
        <w:rPr>
          <w:rFonts w:ascii="宋体" w:eastAsia="宋体" w:hAnsi="Arial" w:cs="宋体" w:hint="eastAsia"/>
          <w:color w:val="000000"/>
          <w:kern w:val="0"/>
          <w:szCs w:val="21"/>
        </w:rPr>
        <w:t>传真</w:t>
      </w:r>
      <w:r w:rsidRPr="00C42183">
        <w:rPr>
          <w:rFonts w:ascii="宋体" w:eastAsia="宋体" w:hAnsi="Arial" w:cs="宋体"/>
          <w:color w:val="000000"/>
          <w:kern w:val="0"/>
          <w:szCs w:val="21"/>
        </w:rPr>
        <w:t>: 020-38010303</w:t>
      </w:r>
      <w:r w:rsidRPr="00C42183">
        <w:rPr>
          <w:rFonts w:ascii="宋体" w:eastAsia="宋体" w:hAnsi="Arial" w:cs="宋体"/>
          <w:color w:val="000000"/>
          <w:kern w:val="0"/>
          <w:szCs w:val="21"/>
        </w:rPr>
        <w:tab/>
      </w:r>
      <w:r w:rsidRPr="00C42183">
        <w:rPr>
          <w:rFonts w:ascii="宋体" w:eastAsia="宋体" w:hAnsi="Arial" w:cs="宋体"/>
          <w:color w:val="000000"/>
          <w:kern w:val="0"/>
          <w:szCs w:val="21"/>
        </w:rPr>
        <w:tab/>
      </w:r>
      <w:r w:rsidRPr="00C42183">
        <w:rPr>
          <w:rFonts w:ascii="宋体" w:eastAsia="宋体" w:hAnsi="Arial" w:cs="宋体" w:hint="eastAsia"/>
          <w:color w:val="000000"/>
          <w:kern w:val="0"/>
          <w:szCs w:val="21"/>
        </w:rPr>
        <w:t>邮编</w:t>
      </w:r>
      <w:r w:rsidRPr="00C42183">
        <w:rPr>
          <w:rFonts w:ascii="宋体" w:eastAsia="宋体" w:hAnsi="Arial" w:cs="宋体"/>
          <w:color w:val="000000"/>
          <w:kern w:val="0"/>
          <w:szCs w:val="21"/>
        </w:rPr>
        <w:t>：</w:t>
      </w:r>
      <w:r w:rsidRPr="00C42183">
        <w:rPr>
          <w:rFonts w:ascii="宋体" w:eastAsia="宋体" w:hAnsi="Arial" w:cs="宋体" w:hint="eastAsia"/>
          <w:color w:val="000000"/>
          <w:kern w:val="0"/>
          <w:szCs w:val="21"/>
        </w:rPr>
        <w:t>510623</w:t>
      </w:r>
    </w:p>
    <w:p w14:paraId="4E9187DD" w14:textId="77777777" w:rsidR="00C42183" w:rsidRPr="00C42183" w:rsidRDefault="00C42183" w:rsidP="00C42183"/>
    <w:p w14:paraId="401605E6" w14:textId="77777777" w:rsidR="00C42183" w:rsidRPr="00C42183" w:rsidRDefault="00C42183" w:rsidP="00C42183">
      <w:pPr>
        <w:ind w:firstLine="422"/>
        <w:rPr>
          <w:b/>
          <w:color w:val="FF0000"/>
        </w:rPr>
      </w:pPr>
      <w:r w:rsidRPr="00C42183">
        <w:rPr>
          <w:rFonts w:hint="eastAsia"/>
          <w:b/>
          <w:color w:val="FF0000"/>
        </w:rPr>
        <w:t>成都分公司</w:t>
      </w:r>
    </w:p>
    <w:p w14:paraId="27ED0F83" w14:textId="77777777" w:rsidR="00C42183" w:rsidRPr="00C42183" w:rsidRDefault="00C42183" w:rsidP="00C42183">
      <w:pPr>
        <w:autoSpaceDE w:val="0"/>
        <w:autoSpaceDN w:val="0"/>
        <w:adjustRightInd w:val="0"/>
        <w:spacing w:line="313" w:lineRule="atLeast"/>
        <w:ind w:right="1362" w:firstLineChars="0" w:firstLine="0"/>
        <w:jc w:val="left"/>
        <w:rPr>
          <w:rFonts w:ascii="宋体" w:eastAsia="宋体" w:hAnsi="Arial" w:cs="宋体"/>
          <w:color w:val="000000"/>
          <w:kern w:val="0"/>
          <w:szCs w:val="21"/>
        </w:rPr>
      </w:pPr>
      <w:r w:rsidRPr="00C42183">
        <w:rPr>
          <w:rFonts w:ascii="宋体" w:eastAsia="宋体" w:hAnsi="Arial" w:cs="宋体" w:hint="eastAsia"/>
          <w:color w:val="000000"/>
          <w:kern w:val="0"/>
          <w:szCs w:val="21"/>
        </w:rPr>
        <w:t xml:space="preserve">成都市锦江区东御街18号 </w:t>
      </w:r>
      <w:proofErr w:type="gramStart"/>
      <w:r w:rsidRPr="00C42183">
        <w:rPr>
          <w:rFonts w:ascii="宋体" w:eastAsia="宋体" w:hAnsi="Arial" w:cs="宋体" w:hint="eastAsia"/>
          <w:color w:val="000000"/>
          <w:kern w:val="0"/>
          <w:szCs w:val="21"/>
        </w:rPr>
        <w:t>百扬大厦</w:t>
      </w:r>
      <w:proofErr w:type="gramEnd"/>
      <w:r w:rsidRPr="00C42183">
        <w:rPr>
          <w:rFonts w:ascii="宋体" w:eastAsia="宋体" w:hAnsi="Arial" w:cs="宋体" w:hint="eastAsia"/>
          <w:color w:val="000000"/>
          <w:kern w:val="0"/>
          <w:szCs w:val="21"/>
        </w:rPr>
        <w:t>2305 房</w:t>
      </w:r>
    </w:p>
    <w:p w14:paraId="4C78EEF4" w14:textId="77777777" w:rsidR="00C42183" w:rsidRPr="00C42183" w:rsidRDefault="00C42183" w:rsidP="00C42183">
      <w:r w:rsidRPr="00C42183">
        <w:rPr>
          <w:rFonts w:ascii="宋体" w:eastAsia="宋体" w:cs="宋体" w:hint="eastAsia"/>
          <w:color w:val="000000"/>
          <w:szCs w:val="21"/>
        </w:rPr>
        <w:t>电话</w:t>
      </w:r>
      <w:r w:rsidRPr="00C42183">
        <w:rPr>
          <w:rFonts w:ascii="宋体" w:eastAsia="宋体" w:cs="宋体"/>
          <w:color w:val="000000"/>
          <w:szCs w:val="21"/>
        </w:rPr>
        <w:t xml:space="preserve">: 028-86202581 </w:t>
      </w:r>
      <w:r w:rsidRPr="00C42183">
        <w:rPr>
          <w:rFonts w:ascii="宋体" w:eastAsia="宋体" w:cs="宋体"/>
          <w:color w:val="000000"/>
          <w:szCs w:val="21"/>
        </w:rPr>
        <w:tab/>
      </w:r>
      <w:r w:rsidRPr="00C42183">
        <w:rPr>
          <w:rFonts w:ascii="宋体" w:eastAsia="宋体" w:cs="宋体"/>
          <w:color w:val="000000"/>
          <w:szCs w:val="21"/>
        </w:rPr>
        <w:tab/>
      </w:r>
      <w:r w:rsidRPr="00C42183">
        <w:rPr>
          <w:rFonts w:ascii="宋体" w:eastAsia="宋体" w:cs="宋体" w:hint="eastAsia"/>
          <w:color w:val="000000"/>
          <w:szCs w:val="21"/>
        </w:rPr>
        <w:t>传真</w:t>
      </w:r>
      <w:r w:rsidRPr="00C42183">
        <w:rPr>
          <w:rFonts w:ascii="宋体" w:eastAsia="宋体" w:cs="宋体"/>
          <w:color w:val="000000"/>
          <w:szCs w:val="21"/>
        </w:rPr>
        <w:t>: 028-86202582</w:t>
      </w:r>
      <w:r w:rsidRPr="00C42183">
        <w:rPr>
          <w:rFonts w:ascii="宋体" w:eastAsia="宋体" w:cs="宋体"/>
          <w:color w:val="000000"/>
          <w:szCs w:val="21"/>
        </w:rPr>
        <w:tab/>
      </w:r>
      <w:r w:rsidRPr="00C42183">
        <w:rPr>
          <w:rFonts w:ascii="宋体" w:eastAsia="宋体" w:cs="宋体"/>
          <w:color w:val="000000"/>
          <w:szCs w:val="21"/>
        </w:rPr>
        <w:tab/>
      </w:r>
      <w:r w:rsidRPr="00C42183">
        <w:rPr>
          <w:rFonts w:ascii="宋体" w:eastAsia="宋体" w:cs="宋体" w:hint="eastAsia"/>
          <w:color w:val="000000"/>
          <w:szCs w:val="21"/>
        </w:rPr>
        <w:t>邮编</w:t>
      </w:r>
      <w:r w:rsidRPr="00C42183">
        <w:rPr>
          <w:rFonts w:ascii="宋体" w:eastAsia="宋体" w:cs="宋体"/>
          <w:color w:val="000000"/>
          <w:szCs w:val="21"/>
        </w:rPr>
        <w:t>：</w:t>
      </w:r>
      <w:r w:rsidRPr="00C42183">
        <w:rPr>
          <w:rFonts w:ascii="宋体" w:eastAsia="宋体" w:cs="宋体" w:hint="eastAsia"/>
          <w:color w:val="000000"/>
          <w:szCs w:val="21"/>
        </w:rPr>
        <w:t>610016</w:t>
      </w:r>
    </w:p>
    <w:p w14:paraId="5673E2BA" w14:textId="77777777" w:rsidR="00C42183" w:rsidRPr="00C42183" w:rsidRDefault="00C42183" w:rsidP="00C42183"/>
    <w:p w14:paraId="36CDDC7A" w14:textId="77777777" w:rsidR="00C42183" w:rsidRPr="00C42183" w:rsidRDefault="00C42183" w:rsidP="00C42183"/>
    <w:p w14:paraId="1290052C" w14:textId="77777777" w:rsidR="00C42183" w:rsidRPr="00C42183" w:rsidRDefault="00C42183" w:rsidP="00C42183"/>
    <w:p w14:paraId="3A231C16" w14:textId="77777777" w:rsidR="00C42183" w:rsidRPr="00C42183" w:rsidRDefault="00C42183" w:rsidP="00C42183"/>
    <w:p w14:paraId="6FF94D2F" w14:textId="77777777" w:rsidR="00C42183" w:rsidRPr="00C42183" w:rsidRDefault="00C42183" w:rsidP="00C42183"/>
    <w:p w14:paraId="4A12F212" w14:textId="77777777" w:rsidR="00C42183" w:rsidRPr="00C42183" w:rsidRDefault="00C42183" w:rsidP="00C42183"/>
    <w:p w14:paraId="53DD68E4" w14:textId="77777777" w:rsidR="00C42183" w:rsidRPr="00C42183" w:rsidRDefault="00C42183" w:rsidP="00C42183"/>
    <w:p w14:paraId="700DD030" w14:textId="77777777" w:rsidR="00C42183" w:rsidRPr="00C42183" w:rsidRDefault="00C42183" w:rsidP="00C42183"/>
    <w:p w14:paraId="5CF8A7B7" w14:textId="77777777" w:rsidR="00C42183" w:rsidRPr="00C42183" w:rsidRDefault="00C42183" w:rsidP="00C42183"/>
    <w:p w14:paraId="4A46EF12" w14:textId="77777777" w:rsidR="00C42183" w:rsidRPr="00C42183" w:rsidRDefault="00C42183" w:rsidP="00C42183"/>
    <w:p w14:paraId="1E4E6C58" w14:textId="77777777" w:rsidR="00C42183" w:rsidRPr="00C42183" w:rsidRDefault="00C42183" w:rsidP="00C42183"/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3986"/>
      </w:tblGrid>
      <w:tr w:rsidR="00C42183" w:rsidRPr="00C42183" w14:paraId="5F4D814B" w14:textId="77777777" w:rsidTr="00DF1E17">
        <w:trPr>
          <w:trHeight w:val="701"/>
        </w:trPr>
        <w:tc>
          <w:tcPr>
            <w:tcW w:w="4661" w:type="dxa"/>
            <w:vMerge w:val="restart"/>
          </w:tcPr>
          <w:p w14:paraId="419F2789" w14:textId="77777777" w:rsidR="00C42183" w:rsidRPr="00C42183" w:rsidRDefault="00C42183" w:rsidP="00C42183">
            <w:pPr>
              <w:jc w:val="center"/>
            </w:pPr>
          </w:p>
          <w:p w14:paraId="11BC9C1F" w14:textId="77777777" w:rsidR="00C42183" w:rsidRPr="00C42183" w:rsidRDefault="00C42183" w:rsidP="00C42183">
            <w:pPr>
              <w:jc w:val="center"/>
            </w:pPr>
          </w:p>
          <w:p w14:paraId="0BBE1394" w14:textId="77777777" w:rsidR="00C42183" w:rsidRPr="00C42183" w:rsidRDefault="00C42183" w:rsidP="00C42183">
            <w:pPr>
              <w:jc w:val="center"/>
            </w:pPr>
            <w:r w:rsidRPr="00C42183"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02A3C8C0" wp14:editId="60593109">
                  <wp:simplePos x="0" y="0"/>
                  <wp:positionH relativeFrom="column">
                    <wp:posOffset>546021</wp:posOffset>
                  </wp:positionH>
                  <wp:positionV relativeFrom="page">
                    <wp:posOffset>586184</wp:posOffset>
                  </wp:positionV>
                  <wp:extent cx="1165225" cy="1165225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5" cy="1165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601BEBA" w14:textId="77777777" w:rsidR="00C42183" w:rsidRPr="00C42183" w:rsidRDefault="00C42183" w:rsidP="00C42183">
            <w:pPr>
              <w:jc w:val="center"/>
            </w:pPr>
          </w:p>
          <w:p w14:paraId="5BFEB49E" w14:textId="77777777" w:rsidR="00C42183" w:rsidRPr="00C42183" w:rsidRDefault="00C42183" w:rsidP="00C42183">
            <w:pPr>
              <w:jc w:val="center"/>
            </w:pPr>
          </w:p>
          <w:p w14:paraId="55640370" w14:textId="77777777" w:rsidR="00C42183" w:rsidRPr="00C42183" w:rsidRDefault="00C42183" w:rsidP="00C42183">
            <w:pPr>
              <w:jc w:val="center"/>
            </w:pPr>
          </w:p>
          <w:p w14:paraId="78E4CB0E" w14:textId="77777777" w:rsidR="00C42183" w:rsidRPr="00C42183" w:rsidRDefault="00C42183" w:rsidP="00C42183">
            <w:pPr>
              <w:jc w:val="center"/>
            </w:pPr>
          </w:p>
          <w:p w14:paraId="7C4EE373" w14:textId="77777777" w:rsidR="00C42183" w:rsidRPr="00C42183" w:rsidRDefault="00C42183" w:rsidP="00C42183">
            <w:pPr>
              <w:jc w:val="center"/>
            </w:pPr>
          </w:p>
          <w:p w14:paraId="7978AD48" w14:textId="77777777" w:rsidR="00C42183" w:rsidRPr="00C42183" w:rsidRDefault="00C42183" w:rsidP="00C42183">
            <w:pPr>
              <w:jc w:val="center"/>
            </w:pPr>
          </w:p>
          <w:p w14:paraId="259CA2C3" w14:textId="77777777" w:rsidR="00C42183" w:rsidRPr="00C42183" w:rsidRDefault="00C42183" w:rsidP="00C42183">
            <w:pPr>
              <w:autoSpaceDE w:val="0"/>
              <w:autoSpaceDN w:val="0"/>
              <w:adjustRightInd w:val="0"/>
              <w:spacing w:line="313" w:lineRule="atLeast"/>
              <w:ind w:leftChars="200" w:left="420" w:rightChars="649" w:right="1363" w:firstLineChars="0" w:firstLine="0"/>
              <w:jc w:val="center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C42183">
              <w:rPr>
                <w:rFonts w:ascii="宋体" w:eastAsia="宋体" w:hAnsi="Arial" w:cs="宋体"/>
                <w:color w:val="000000"/>
                <w:kern w:val="0"/>
                <w:szCs w:val="21"/>
              </w:rPr>
              <w:t>请</w:t>
            </w:r>
            <w:proofErr w:type="gramStart"/>
            <w:r w:rsidRPr="00C42183">
              <w:rPr>
                <w:rFonts w:ascii="宋体" w:eastAsia="宋体" w:hAnsi="Arial" w:cs="宋体"/>
                <w:color w:val="000000"/>
                <w:kern w:val="0"/>
                <w:szCs w:val="21"/>
              </w:rPr>
              <w:t>用微信扫描</w:t>
            </w:r>
            <w:proofErr w:type="gramEnd"/>
            <w:r w:rsidRPr="00C42183">
              <w:rPr>
                <w:rFonts w:ascii="宋体" w:eastAsia="宋体" w:hAnsi="Arial" w:cs="宋体"/>
                <w:color w:val="000000"/>
                <w:kern w:val="0"/>
                <w:szCs w:val="21"/>
              </w:rPr>
              <w:t>二维码</w:t>
            </w:r>
          </w:p>
          <w:p w14:paraId="051CD335" w14:textId="77777777" w:rsidR="00C42183" w:rsidRPr="00C42183" w:rsidRDefault="00C42183" w:rsidP="00C42183">
            <w:pPr>
              <w:autoSpaceDE w:val="0"/>
              <w:autoSpaceDN w:val="0"/>
              <w:adjustRightInd w:val="0"/>
              <w:spacing w:line="313" w:lineRule="atLeast"/>
              <w:ind w:leftChars="200" w:left="420" w:rightChars="649" w:right="1363" w:firstLineChars="0" w:firstLine="0"/>
              <w:jc w:val="center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C42183">
              <w:rPr>
                <w:rFonts w:ascii="宋体" w:eastAsia="宋体" w:hAnsi="Arial" w:cs="宋体"/>
                <w:color w:val="000000"/>
                <w:kern w:val="0"/>
                <w:szCs w:val="21"/>
              </w:rPr>
              <w:t>通过公众号与技术支持交流</w:t>
            </w:r>
          </w:p>
          <w:p w14:paraId="3DDF4CDB" w14:textId="77777777" w:rsidR="00C42183" w:rsidRPr="00C42183" w:rsidRDefault="00C42183" w:rsidP="00C42183"/>
        </w:tc>
        <w:tc>
          <w:tcPr>
            <w:tcW w:w="3986" w:type="dxa"/>
          </w:tcPr>
          <w:p w14:paraId="3A9434AB" w14:textId="77777777" w:rsidR="00C42183" w:rsidRPr="00C42183" w:rsidRDefault="00C42183" w:rsidP="00C42183"/>
          <w:p w14:paraId="62B5460E" w14:textId="77777777" w:rsidR="00C42183" w:rsidRPr="00C42183" w:rsidRDefault="00C42183" w:rsidP="00C42183"/>
        </w:tc>
      </w:tr>
      <w:tr w:rsidR="00C42183" w:rsidRPr="00C42183" w14:paraId="0C0B3A99" w14:textId="77777777" w:rsidTr="00DF1E17">
        <w:trPr>
          <w:trHeight w:val="697"/>
        </w:trPr>
        <w:tc>
          <w:tcPr>
            <w:tcW w:w="4661" w:type="dxa"/>
            <w:vMerge/>
          </w:tcPr>
          <w:p w14:paraId="3B65FDE7" w14:textId="77777777" w:rsidR="00C42183" w:rsidRPr="00C42183" w:rsidRDefault="00C42183" w:rsidP="00C42183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14:paraId="52CA50B9" w14:textId="77777777" w:rsidR="00C42183" w:rsidRPr="00C42183" w:rsidRDefault="00C42183" w:rsidP="00C42183">
            <w:r w:rsidRPr="00C42183">
              <w:t>倍福中文官网：</w:t>
            </w:r>
          </w:p>
          <w:p w14:paraId="36879FD3" w14:textId="77777777" w:rsidR="00C42183" w:rsidRPr="00C42183" w:rsidRDefault="00C42183" w:rsidP="00C42183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C42183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 w:rsidRPr="00C42183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s</w:t>
            </w:r>
            <w:r w:rsidRPr="00C42183">
              <w:rPr>
                <w:rFonts w:ascii="宋体" w:eastAsia="宋体" w:hAnsi="Arial" w:cs="宋体"/>
                <w:color w:val="000000"/>
                <w:kern w:val="0"/>
                <w:szCs w:val="21"/>
              </w:rPr>
              <w:t>://www.beckhoff.com.cn/</w:t>
            </w:r>
          </w:p>
        </w:tc>
      </w:tr>
      <w:tr w:rsidR="00C42183" w:rsidRPr="00C42183" w14:paraId="4C4B6DC6" w14:textId="77777777" w:rsidTr="00DF1E17">
        <w:trPr>
          <w:trHeight w:val="697"/>
        </w:trPr>
        <w:tc>
          <w:tcPr>
            <w:tcW w:w="4661" w:type="dxa"/>
            <w:vMerge/>
          </w:tcPr>
          <w:p w14:paraId="25D3A400" w14:textId="77777777" w:rsidR="00C42183" w:rsidRPr="00C42183" w:rsidRDefault="00C42183" w:rsidP="00C42183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14:paraId="4347521E" w14:textId="77777777" w:rsidR="00C42183" w:rsidRPr="00C42183" w:rsidRDefault="00C42183" w:rsidP="00C42183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C42183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 w:rsidRPr="00C42183"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 w:rsidRPr="00C42183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 w:rsidRPr="00C42183"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14:paraId="222612A1" w14:textId="77777777" w:rsidR="00C42183" w:rsidRPr="00C42183" w:rsidRDefault="00C42183" w:rsidP="00C42183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C42183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 w:rsidRPr="00C42183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s</w:t>
            </w:r>
            <w:r w:rsidRPr="00C42183">
              <w:rPr>
                <w:rFonts w:ascii="宋体" w:eastAsia="宋体" w:hAnsi="Arial" w:cs="宋体"/>
                <w:color w:val="000000"/>
                <w:kern w:val="0"/>
                <w:szCs w:val="21"/>
              </w:rPr>
              <w:t>://tr.beckhoff.com.cn/</w:t>
            </w:r>
          </w:p>
          <w:p w14:paraId="29A57A24" w14:textId="77777777" w:rsidR="00C42183" w:rsidRPr="00C42183" w:rsidRDefault="00C42183" w:rsidP="00C42183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C42183" w:rsidRPr="00C42183" w14:paraId="160616C2" w14:textId="77777777" w:rsidTr="00DF1E17">
        <w:trPr>
          <w:trHeight w:val="2818"/>
        </w:trPr>
        <w:tc>
          <w:tcPr>
            <w:tcW w:w="4661" w:type="dxa"/>
            <w:vMerge/>
          </w:tcPr>
          <w:p w14:paraId="04BF35B3" w14:textId="77777777" w:rsidR="00C42183" w:rsidRPr="00C42183" w:rsidRDefault="00C42183" w:rsidP="00C42183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14:paraId="367BD5AA" w14:textId="77777777" w:rsidR="00C42183" w:rsidRPr="00C42183" w:rsidRDefault="00C42183" w:rsidP="00C42183">
            <w:r w:rsidRPr="00C42183">
              <w:rPr>
                <w:rFonts w:hint="eastAsia"/>
              </w:rPr>
              <w:t>招贤</w:t>
            </w:r>
            <w:r w:rsidRPr="00C42183">
              <w:t>纳</w:t>
            </w:r>
            <w:r w:rsidRPr="00C42183">
              <w:rPr>
                <w:rFonts w:hint="eastAsia"/>
              </w:rPr>
              <w:t>士</w:t>
            </w:r>
            <w:r w:rsidRPr="00C42183">
              <w:t>：</w:t>
            </w:r>
            <w:r w:rsidRPr="00C42183">
              <w:t>job@beckhoff.com.cn</w:t>
            </w:r>
          </w:p>
          <w:p w14:paraId="47C0B918" w14:textId="77777777" w:rsidR="00C42183" w:rsidRPr="00C42183" w:rsidRDefault="00C42183" w:rsidP="00C42183">
            <w:r w:rsidRPr="00C42183">
              <w:rPr>
                <w:rFonts w:hint="eastAsia"/>
              </w:rPr>
              <w:t>技术</w:t>
            </w:r>
            <w:r w:rsidRPr="00C42183">
              <w:t>支持：</w:t>
            </w:r>
            <w:r w:rsidRPr="00C42183">
              <w:t>support@beckhoff.com.cn</w:t>
            </w:r>
          </w:p>
          <w:p w14:paraId="47899B7F" w14:textId="77777777" w:rsidR="00C42183" w:rsidRPr="00C42183" w:rsidRDefault="00C42183" w:rsidP="00C42183">
            <w:r w:rsidRPr="00C42183">
              <w:rPr>
                <w:rFonts w:hint="eastAsia"/>
              </w:rPr>
              <w:t>产品</w:t>
            </w:r>
            <w:r w:rsidRPr="00C42183">
              <w:t>维修：</w:t>
            </w:r>
            <w:r w:rsidRPr="00C42183">
              <w:t>service@beckhoff.com.cn</w:t>
            </w:r>
          </w:p>
          <w:p w14:paraId="051F1F72" w14:textId="77777777" w:rsidR="00C42183" w:rsidRPr="00C42183" w:rsidRDefault="00C42183" w:rsidP="00C42183">
            <w:r w:rsidRPr="00C42183">
              <w:rPr>
                <w:rFonts w:hint="eastAsia"/>
              </w:rPr>
              <w:t>方案</w:t>
            </w:r>
            <w:r w:rsidRPr="00C42183">
              <w:t>咨询：</w:t>
            </w:r>
            <w:r w:rsidRPr="00C42183">
              <w:t>sales@beckhoff.com.cn</w:t>
            </w:r>
          </w:p>
        </w:tc>
      </w:tr>
    </w:tbl>
    <w:p w14:paraId="1F6F96F3" w14:textId="77777777" w:rsidR="00C42183" w:rsidRPr="00C42183" w:rsidRDefault="00C42183" w:rsidP="00200E70">
      <w:pPr>
        <w:ind w:firstLineChars="0" w:firstLine="0"/>
      </w:pPr>
    </w:p>
    <w:sectPr w:rsidR="00C42183" w:rsidRPr="00C42183" w:rsidSect="00825B49">
      <w:headerReference w:type="default" r:id="rId24"/>
      <w:footerReference w:type="default" r:id="rId25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BB499" w14:textId="77777777" w:rsidR="007E2655" w:rsidRDefault="007E2655" w:rsidP="00206B56">
      <w:r>
        <w:separator/>
      </w:r>
    </w:p>
  </w:endnote>
  <w:endnote w:type="continuationSeparator" w:id="0">
    <w:p w14:paraId="3516C134" w14:textId="77777777" w:rsidR="007E2655" w:rsidRDefault="007E2655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4D342" w14:textId="77777777" w:rsidR="00B30B6D" w:rsidRDefault="00B30B6D" w:rsidP="00206B56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4D1E9" w14:textId="77777777" w:rsidR="00B30B6D" w:rsidRDefault="00B30B6D" w:rsidP="00F35128"/>
  <w:p w14:paraId="3E15A9EB" w14:textId="77777777" w:rsidR="00B30B6D" w:rsidRPr="00F35128" w:rsidRDefault="00B30B6D" w:rsidP="00F35128">
    <w:pPr>
      <w:rPr>
        <w:rFonts w:cs="Arial"/>
        <w:i/>
      </w:rPr>
    </w:pPr>
    <w:r w:rsidRPr="00F35128">
      <w:rPr>
        <w:rFonts w:hint="eastAsia"/>
        <w:i/>
      </w:rPr>
      <w:t>文档内容可能</w:t>
    </w:r>
    <w:r w:rsidRPr="00F35128">
      <w:rPr>
        <w:i/>
      </w:rPr>
      <w:t>随时更新</w:t>
    </w:r>
  </w:p>
  <w:p w14:paraId="602460C7" w14:textId="77777777" w:rsidR="00B30B6D" w:rsidRPr="00F35128" w:rsidRDefault="00B30B6D" w:rsidP="00F35128">
    <w:pPr>
      <w:rPr>
        <w:i/>
      </w:rPr>
    </w:pPr>
    <w:r w:rsidRPr="00F35128">
      <w:rPr>
        <w:i/>
      </w:rPr>
      <w:t>如有改动，恕不事先通知</w:t>
    </w:r>
  </w:p>
  <w:p w14:paraId="6EA1AC46" w14:textId="77777777" w:rsidR="00B30B6D" w:rsidRPr="00F35128" w:rsidRDefault="00B30B6D" w:rsidP="00206B56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8B7CC" w14:textId="77777777" w:rsidR="00B30B6D" w:rsidRDefault="00B30B6D" w:rsidP="00206B56">
    <w:pPr>
      <w:pStyle w:val="a5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BCBF7" w14:textId="77777777" w:rsidR="00B30B6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14:paraId="56AC9886" w14:textId="0615EA7E" w:rsidR="00B30B6D" w:rsidRPr="00FD79C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A96DF5">
      <w:rPr>
        <w:rStyle w:val="a7"/>
        <w:noProof/>
        <w:sz w:val="15"/>
        <w:szCs w:val="15"/>
      </w:rPr>
      <w:t>2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  <w:r w:rsidRPr="00FD79CD">
      <w:rPr>
        <w:rStyle w:val="a7"/>
        <w:rFonts w:hint="eastAsia"/>
        <w:sz w:val="15"/>
        <w:szCs w:val="15"/>
      </w:rPr>
      <w:t xml:space="preserve"> </w:t>
    </w:r>
  </w:p>
  <w:p w14:paraId="36643CB3" w14:textId="3DC5E497" w:rsidR="00B30B6D" w:rsidRPr="00FD79CD" w:rsidRDefault="00B30B6D" w:rsidP="006E2498">
    <w:pPr>
      <w:ind w:firstLineChars="0" w:firstLine="0"/>
    </w:pPr>
    <w:r w:rsidRPr="00FD79CD">
      <w:rPr>
        <w:rStyle w:val="a7"/>
        <w:rFonts w:hint="eastAsia"/>
        <w:sz w:val="15"/>
        <w:szCs w:val="15"/>
      </w:rPr>
      <w:t>倍福</w:t>
    </w:r>
    <w:r w:rsidRPr="00FD79CD">
      <w:rPr>
        <w:rStyle w:val="a7"/>
        <w:sz w:val="15"/>
        <w:szCs w:val="15"/>
      </w:rPr>
      <w:t>官方网站：</w:t>
    </w:r>
    <w:hyperlink r:id="rId1" w:history="1">
      <w:r w:rsidRPr="00FD79CD">
        <w:rPr>
          <w:rStyle w:val="a8"/>
          <w:sz w:val="15"/>
          <w:szCs w:val="15"/>
        </w:rPr>
        <w:t>http://www.beckhoff.com.cn</w:t>
      </w:r>
    </w:hyperlink>
    <w:r w:rsidRPr="00FD79CD">
      <w:t xml:space="preserve">    </w:t>
    </w:r>
    <w:r w:rsidRPr="00FD79CD">
      <w:tab/>
    </w:r>
    <w:r w:rsidRPr="00FD79CD">
      <w:rPr>
        <w:rFonts w:hint="eastAsia"/>
      </w:rPr>
      <w:tab/>
    </w:r>
    <w:r>
      <w:tab/>
    </w:r>
    <w:r>
      <w:tab/>
    </w:r>
    <w:r>
      <w:tab/>
    </w:r>
    <w:r>
      <w:tab/>
    </w:r>
    <w:r w:rsidR="00754594">
      <w:t xml:space="preserve">      </w:t>
    </w:r>
    <w:r w:rsidR="00754594" w:rsidRPr="00FD79CD">
      <w:rPr>
        <w:sz w:val="15"/>
        <w:szCs w:val="15"/>
      </w:rPr>
      <w:t>在线帮助系统：</w:t>
    </w:r>
    <w:hyperlink r:id="rId2" w:history="1">
      <w:r w:rsidR="00754594" w:rsidRPr="00FD79CD">
        <w:rPr>
          <w:rStyle w:val="a8"/>
          <w:sz w:val="15"/>
          <w:szCs w:val="15"/>
        </w:rPr>
        <w:t>http://infosys.beckhoff.com</w:t>
      </w:r>
    </w:hyperlink>
  </w:p>
  <w:p w14:paraId="528C6BEF" w14:textId="3790546E" w:rsidR="00B30B6D" w:rsidRPr="00754594" w:rsidRDefault="00B30B6D" w:rsidP="00754594">
    <w:pPr>
      <w:pStyle w:val="Default"/>
      <w:rPr>
        <w:rFonts w:ascii="Times New Roman" w:hAnsi="Times New Roman" w:cs="Times New Roman"/>
        <w:sz w:val="15"/>
        <w:szCs w:val="15"/>
      </w:rPr>
    </w:pPr>
    <w:r w:rsidRPr="00FD79CD">
      <w:rPr>
        <w:rFonts w:ascii="Times New Roman" w:hAnsi="Times New Roman" w:cs="Times New Roman"/>
        <w:sz w:val="15"/>
        <w:szCs w:val="15"/>
      </w:rPr>
      <w:t xml:space="preserve">  </w:t>
    </w:r>
    <w:r w:rsidRPr="00FD79CD">
      <w:rPr>
        <w:rFonts w:ascii="Times New Roman" w:hAnsi="Times New Roman" w:cs="Times New Roman"/>
        <w:sz w:val="15"/>
        <w:szCs w:val="15"/>
      </w:rPr>
      <w:tab/>
    </w:r>
    <w:r w:rsidRPr="00FD79CD">
      <w:rPr>
        <w:rFonts w:ascii="Times New Roman" w:hAnsi="Times New Roman" w:cs="Times New Roman"/>
        <w:sz w:val="15"/>
        <w:szCs w:val="15"/>
      </w:rPr>
      <w:tab/>
    </w:r>
    <w:r w:rsidRPr="00FD79CD">
      <w:rPr>
        <w:rFonts w:ascii="Times New Roman" w:hAnsi="Times New Roman" w:cs="Times New Roman" w:hint="eastAsia"/>
        <w:sz w:val="15"/>
        <w:szCs w:val="15"/>
      </w:rPr>
      <w:tab/>
    </w:r>
    <w:r w:rsidRPr="00FD79CD">
      <w:rPr>
        <w:rFonts w:ascii="Times New Roman" w:hAnsi="Times New Roman" w:cs="Times New Roman" w:hint="eastAsia"/>
        <w:sz w:val="15"/>
        <w:szCs w:val="15"/>
      </w:rPr>
      <w:tab/>
    </w:r>
    <w:r w:rsidRPr="00FD79CD">
      <w:rPr>
        <w:rFonts w:ascii="Times New Roman" w:hAnsi="Times New Roman" w:cs="Times New Roman" w:hint="eastAsia"/>
        <w:sz w:val="15"/>
        <w:szCs w:val="15"/>
      </w:rPr>
      <w:tab/>
      <w:t xml:space="preserve"> </w:t>
    </w:r>
    <w:r>
      <w:rPr>
        <w:rFonts w:ascii="Times New Roman" w:hAnsi="Times New Roman" w:cs="Times New Roman" w:hint="eastAsia"/>
        <w:sz w:val="15"/>
        <w:szCs w:val="15"/>
      </w:rPr>
      <w:tab/>
    </w:r>
    <w:r>
      <w:rPr>
        <w:rFonts w:ascii="Times New Roman" w:hAnsi="Times New Roman" w:cs="Times New Roman" w:hint="eastAsia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08499" w14:textId="77777777" w:rsidR="007E2655" w:rsidRDefault="007E2655" w:rsidP="00206B56">
      <w:r>
        <w:separator/>
      </w:r>
    </w:p>
  </w:footnote>
  <w:footnote w:type="continuationSeparator" w:id="0">
    <w:p w14:paraId="38FE7CF4" w14:textId="77777777" w:rsidR="007E2655" w:rsidRDefault="007E2655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83232" w14:textId="77777777" w:rsidR="00B30B6D" w:rsidRDefault="00B30B6D" w:rsidP="00206B56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482D9" w14:textId="77777777" w:rsidR="00B30B6D" w:rsidRDefault="00B30B6D" w:rsidP="00F4019C">
    <w:pPr>
      <w:pStyle w:val="a3"/>
      <w:ind w:firstLine="360"/>
      <w:jc w:val="right"/>
    </w:pPr>
    <w:r w:rsidRPr="00206B56">
      <w:t>Beckhoff China</w:t>
    </w:r>
    <w:r>
      <w:rPr>
        <w:rFonts w:hint="eastAsia"/>
      </w:rPr>
      <w:t>技术文</w:t>
    </w:r>
    <w:r>
      <w:t>档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E20BC" w14:textId="77777777" w:rsidR="00B30B6D" w:rsidRDefault="00B30B6D" w:rsidP="00206B56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304FA" w14:textId="77777777" w:rsidR="00B30B6D" w:rsidRDefault="00B30B6D" w:rsidP="00206B56">
    <w:pPr>
      <w:pStyle w:val="a3"/>
      <w:ind w:firstLine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00A683" wp14:editId="2A00E8D3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2857500" cy="304800"/>
          <wp:effectExtent l="0" t="0" r="0" b="0"/>
          <wp:wrapNone/>
          <wp:docPr id="2" name="图片 2" descr="Logo_Beckhoff_R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ckhoff_R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ab/>
    </w:r>
    <w:r>
      <w:rPr>
        <w:rFonts w:hint="eastAsia"/>
      </w:rPr>
      <w:tab/>
    </w:r>
  </w:p>
  <w:p w14:paraId="62B2D584" w14:textId="77777777" w:rsidR="00B30B6D" w:rsidRDefault="00B30B6D" w:rsidP="002F7A0D">
    <w:pPr>
      <w:pStyle w:val="a3"/>
      <w:ind w:firstLine="360"/>
      <w:jc w:val="right"/>
    </w:pPr>
    <w:r w:rsidRPr="00206B56">
      <w:t>Beckhoff China</w:t>
    </w:r>
    <w:r>
      <w:rPr>
        <w:rFonts w:hint="eastAsia"/>
      </w:rPr>
      <w:t>技术文</w:t>
    </w:r>
    <w:r>
      <w:t>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E59BC"/>
    <w:multiLevelType w:val="hybridMultilevel"/>
    <w:tmpl w:val="AA366F86"/>
    <w:lvl w:ilvl="0" w:tplc="ACD27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13006F8"/>
    <w:multiLevelType w:val="hybridMultilevel"/>
    <w:tmpl w:val="98F21D8A"/>
    <w:lvl w:ilvl="0" w:tplc="60700D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2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192F4F7E"/>
    <w:multiLevelType w:val="hybridMultilevel"/>
    <w:tmpl w:val="225A4AB4"/>
    <w:lvl w:ilvl="0" w:tplc="ADE01DE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333333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22B117E8"/>
    <w:multiLevelType w:val="hybridMultilevel"/>
    <w:tmpl w:val="22DA8C4A"/>
    <w:lvl w:ilvl="0" w:tplc="967CA8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76C1B55"/>
    <w:multiLevelType w:val="hybridMultilevel"/>
    <w:tmpl w:val="A678F69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0F43ECE"/>
    <w:multiLevelType w:val="hybridMultilevel"/>
    <w:tmpl w:val="5FFA67A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33AD2889"/>
    <w:multiLevelType w:val="hybridMultilevel"/>
    <w:tmpl w:val="3EFCD82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35774351"/>
    <w:multiLevelType w:val="hybridMultilevel"/>
    <w:tmpl w:val="81DC5D00"/>
    <w:lvl w:ilvl="0" w:tplc="21FAE05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60340DF"/>
    <w:multiLevelType w:val="multilevel"/>
    <w:tmpl w:val="848A0B6C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2694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 w15:restartNumberingAfterBreak="0">
    <w:nsid w:val="38751722"/>
    <w:multiLevelType w:val="hybridMultilevel"/>
    <w:tmpl w:val="2BC23442"/>
    <w:lvl w:ilvl="0" w:tplc="21AE99B0">
      <w:start w:val="3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BC83880"/>
    <w:multiLevelType w:val="hybridMultilevel"/>
    <w:tmpl w:val="4086DD70"/>
    <w:lvl w:ilvl="0" w:tplc="07046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2AA2C12"/>
    <w:multiLevelType w:val="hybridMultilevel"/>
    <w:tmpl w:val="E0022BFC"/>
    <w:lvl w:ilvl="0" w:tplc="44E208E4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6241629"/>
    <w:multiLevelType w:val="hybridMultilevel"/>
    <w:tmpl w:val="2D4411B6"/>
    <w:lvl w:ilvl="0" w:tplc="7A269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AFD131E"/>
    <w:multiLevelType w:val="hybridMultilevel"/>
    <w:tmpl w:val="32A8CEB4"/>
    <w:lvl w:ilvl="0" w:tplc="4EBC0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9" w15:restartNumberingAfterBreak="0">
    <w:nsid w:val="4CD00CF7"/>
    <w:multiLevelType w:val="hybridMultilevel"/>
    <w:tmpl w:val="D8A6D47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71C26D7F"/>
    <w:multiLevelType w:val="hybridMultilevel"/>
    <w:tmpl w:val="6D9A1F3E"/>
    <w:lvl w:ilvl="0" w:tplc="87AEB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28777AB"/>
    <w:multiLevelType w:val="hybridMultilevel"/>
    <w:tmpl w:val="C3F8B2F6"/>
    <w:lvl w:ilvl="0" w:tplc="73749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52428D5"/>
    <w:multiLevelType w:val="hybridMultilevel"/>
    <w:tmpl w:val="4CFA6412"/>
    <w:lvl w:ilvl="0" w:tplc="5DE205C0">
      <w:start w:val="2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79E1768C"/>
    <w:multiLevelType w:val="hybridMultilevel"/>
    <w:tmpl w:val="CEE24BAC"/>
    <w:lvl w:ilvl="0" w:tplc="08B450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333333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E0A0CB4"/>
    <w:multiLevelType w:val="hybridMultilevel"/>
    <w:tmpl w:val="E8E8AAFC"/>
    <w:lvl w:ilvl="0" w:tplc="3A96EDA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333333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F0952FD"/>
    <w:multiLevelType w:val="hybridMultilevel"/>
    <w:tmpl w:val="737E2904"/>
    <w:lvl w:ilvl="0" w:tplc="9CEA366A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5"/>
  </w:num>
  <w:num w:numId="5">
    <w:abstractNumId w:val="13"/>
  </w:num>
  <w:num w:numId="6">
    <w:abstractNumId w:val="12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8505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>
    <w:abstractNumId w:val="23"/>
  </w:num>
  <w:num w:numId="8">
    <w:abstractNumId w:val="1"/>
  </w:num>
  <w:num w:numId="9">
    <w:abstractNumId w:val="19"/>
  </w:num>
  <w:num w:numId="10">
    <w:abstractNumId w:val="9"/>
  </w:num>
  <w:num w:numId="11">
    <w:abstractNumId w:val="8"/>
  </w:num>
  <w:num w:numId="12">
    <w:abstractNumId w:val="10"/>
  </w:num>
  <w:num w:numId="13">
    <w:abstractNumId w:val="16"/>
  </w:num>
  <w:num w:numId="14">
    <w:abstractNumId w:val="22"/>
  </w:num>
  <w:num w:numId="15">
    <w:abstractNumId w:val="14"/>
  </w:num>
  <w:num w:numId="16">
    <w:abstractNumId w:val="20"/>
  </w:num>
  <w:num w:numId="17">
    <w:abstractNumId w:val="15"/>
  </w:num>
  <w:num w:numId="18">
    <w:abstractNumId w:val="3"/>
  </w:num>
  <w:num w:numId="19">
    <w:abstractNumId w:val="12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20">
    <w:abstractNumId w:val="21"/>
  </w:num>
  <w:num w:numId="21">
    <w:abstractNumId w:val="2"/>
  </w:num>
  <w:num w:numId="22">
    <w:abstractNumId w:val="18"/>
  </w:num>
  <w:num w:numId="23">
    <w:abstractNumId w:val="26"/>
  </w:num>
  <w:num w:numId="24">
    <w:abstractNumId w:val="12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</w:num>
  <w:num w:numId="25">
    <w:abstractNumId w:val="0"/>
  </w:num>
  <w:num w:numId="26">
    <w:abstractNumId w:val="25"/>
  </w:num>
  <w:num w:numId="27">
    <w:abstractNumId w:val="6"/>
  </w:num>
  <w:num w:numId="28">
    <w:abstractNumId w:val="24"/>
  </w:num>
  <w:num w:numId="29">
    <w:abstractNumId w:val="11"/>
  </w:num>
  <w:num w:numId="3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BE7"/>
    <w:rsid w:val="00003399"/>
    <w:rsid w:val="00003A18"/>
    <w:rsid w:val="0000477A"/>
    <w:rsid w:val="00014576"/>
    <w:rsid w:val="00020A12"/>
    <w:rsid w:val="0006294A"/>
    <w:rsid w:val="00067D51"/>
    <w:rsid w:val="0007723D"/>
    <w:rsid w:val="00080C21"/>
    <w:rsid w:val="000908FE"/>
    <w:rsid w:val="00090C93"/>
    <w:rsid w:val="00092E2C"/>
    <w:rsid w:val="000B2D06"/>
    <w:rsid w:val="000B35F1"/>
    <w:rsid w:val="000F086F"/>
    <w:rsid w:val="000F5D5D"/>
    <w:rsid w:val="00101988"/>
    <w:rsid w:val="00105A15"/>
    <w:rsid w:val="001134A4"/>
    <w:rsid w:val="0011732A"/>
    <w:rsid w:val="00125BE7"/>
    <w:rsid w:val="00141740"/>
    <w:rsid w:val="001650EE"/>
    <w:rsid w:val="00183517"/>
    <w:rsid w:val="00185F3B"/>
    <w:rsid w:val="001A3C30"/>
    <w:rsid w:val="001B4CD4"/>
    <w:rsid w:val="001B6F6D"/>
    <w:rsid w:val="001B7F3A"/>
    <w:rsid w:val="001D1B92"/>
    <w:rsid w:val="001E0A55"/>
    <w:rsid w:val="001E2852"/>
    <w:rsid w:val="001F1146"/>
    <w:rsid w:val="00200E70"/>
    <w:rsid w:val="00206B56"/>
    <w:rsid w:val="00213114"/>
    <w:rsid w:val="00216745"/>
    <w:rsid w:val="00227715"/>
    <w:rsid w:val="0024183E"/>
    <w:rsid w:val="00250044"/>
    <w:rsid w:val="002539E8"/>
    <w:rsid w:val="00267E71"/>
    <w:rsid w:val="002A71DD"/>
    <w:rsid w:val="002B6BEF"/>
    <w:rsid w:val="002C3CB9"/>
    <w:rsid w:val="002C560C"/>
    <w:rsid w:val="002E2EC4"/>
    <w:rsid w:val="002F0E3F"/>
    <w:rsid w:val="002F7A0D"/>
    <w:rsid w:val="0030506A"/>
    <w:rsid w:val="00310A9C"/>
    <w:rsid w:val="00310DF3"/>
    <w:rsid w:val="003138DD"/>
    <w:rsid w:val="00335BE4"/>
    <w:rsid w:val="00354E17"/>
    <w:rsid w:val="0036150F"/>
    <w:rsid w:val="00370BCC"/>
    <w:rsid w:val="00370F11"/>
    <w:rsid w:val="00374CB2"/>
    <w:rsid w:val="003978C8"/>
    <w:rsid w:val="00397D21"/>
    <w:rsid w:val="003A1D97"/>
    <w:rsid w:val="003A43DF"/>
    <w:rsid w:val="003A70F4"/>
    <w:rsid w:val="003B0084"/>
    <w:rsid w:val="003B1E06"/>
    <w:rsid w:val="003B215B"/>
    <w:rsid w:val="003B5300"/>
    <w:rsid w:val="003C2C0E"/>
    <w:rsid w:val="003C5002"/>
    <w:rsid w:val="003F7743"/>
    <w:rsid w:val="003F7CD5"/>
    <w:rsid w:val="004069A1"/>
    <w:rsid w:val="00406BA6"/>
    <w:rsid w:val="00414654"/>
    <w:rsid w:val="0041687E"/>
    <w:rsid w:val="004537CE"/>
    <w:rsid w:val="00475CF1"/>
    <w:rsid w:val="00485020"/>
    <w:rsid w:val="00497696"/>
    <w:rsid w:val="004A6071"/>
    <w:rsid w:val="004C7EAB"/>
    <w:rsid w:val="004D73E3"/>
    <w:rsid w:val="004F02EB"/>
    <w:rsid w:val="004F2514"/>
    <w:rsid w:val="004F4008"/>
    <w:rsid w:val="004F7828"/>
    <w:rsid w:val="0050531C"/>
    <w:rsid w:val="00510301"/>
    <w:rsid w:val="005204FF"/>
    <w:rsid w:val="0052495C"/>
    <w:rsid w:val="00526473"/>
    <w:rsid w:val="005303FA"/>
    <w:rsid w:val="00533DAC"/>
    <w:rsid w:val="00534AC1"/>
    <w:rsid w:val="00567DE7"/>
    <w:rsid w:val="00583806"/>
    <w:rsid w:val="00587B3A"/>
    <w:rsid w:val="00597816"/>
    <w:rsid w:val="005A159D"/>
    <w:rsid w:val="005A5C80"/>
    <w:rsid w:val="005C02A6"/>
    <w:rsid w:val="005C12E2"/>
    <w:rsid w:val="005C7397"/>
    <w:rsid w:val="005D5E13"/>
    <w:rsid w:val="005E0AD8"/>
    <w:rsid w:val="005E4CCE"/>
    <w:rsid w:val="00600CC2"/>
    <w:rsid w:val="0061659D"/>
    <w:rsid w:val="00623397"/>
    <w:rsid w:val="00624502"/>
    <w:rsid w:val="00633A70"/>
    <w:rsid w:val="00634000"/>
    <w:rsid w:val="006372B8"/>
    <w:rsid w:val="00654AC6"/>
    <w:rsid w:val="00656263"/>
    <w:rsid w:val="006567F7"/>
    <w:rsid w:val="00670875"/>
    <w:rsid w:val="006829FF"/>
    <w:rsid w:val="00696258"/>
    <w:rsid w:val="006A75EA"/>
    <w:rsid w:val="006D4A55"/>
    <w:rsid w:val="006D7BAB"/>
    <w:rsid w:val="006E2498"/>
    <w:rsid w:val="007220F8"/>
    <w:rsid w:val="00732A2D"/>
    <w:rsid w:val="00733147"/>
    <w:rsid w:val="00747CBF"/>
    <w:rsid w:val="00754594"/>
    <w:rsid w:val="00761384"/>
    <w:rsid w:val="00780DE7"/>
    <w:rsid w:val="007910FA"/>
    <w:rsid w:val="007A3103"/>
    <w:rsid w:val="007A3317"/>
    <w:rsid w:val="007A5589"/>
    <w:rsid w:val="007B2CBD"/>
    <w:rsid w:val="007E2655"/>
    <w:rsid w:val="007E3C3C"/>
    <w:rsid w:val="007F33BD"/>
    <w:rsid w:val="00801343"/>
    <w:rsid w:val="00823B38"/>
    <w:rsid w:val="00825B49"/>
    <w:rsid w:val="00837FA0"/>
    <w:rsid w:val="00841C03"/>
    <w:rsid w:val="008506DB"/>
    <w:rsid w:val="00851883"/>
    <w:rsid w:val="00864EBE"/>
    <w:rsid w:val="00867183"/>
    <w:rsid w:val="008702D2"/>
    <w:rsid w:val="00891267"/>
    <w:rsid w:val="00893748"/>
    <w:rsid w:val="008D7061"/>
    <w:rsid w:val="008E0588"/>
    <w:rsid w:val="008E13EC"/>
    <w:rsid w:val="008E6890"/>
    <w:rsid w:val="00903474"/>
    <w:rsid w:val="009074B1"/>
    <w:rsid w:val="00914C66"/>
    <w:rsid w:val="00920DFD"/>
    <w:rsid w:val="0092547B"/>
    <w:rsid w:val="0093120C"/>
    <w:rsid w:val="00933C42"/>
    <w:rsid w:val="00947554"/>
    <w:rsid w:val="00950BF2"/>
    <w:rsid w:val="00950F47"/>
    <w:rsid w:val="00964615"/>
    <w:rsid w:val="009724D7"/>
    <w:rsid w:val="009767F3"/>
    <w:rsid w:val="009830A3"/>
    <w:rsid w:val="00983F3C"/>
    <w:rsid w:val="009917EF"/>
    <w:rsid w:val="00993C03"/>
    <w:rsid w:val="009A405B"/>
    <w:rsid w:val="009A6C16"/>
    <w:rsid w:val="009B3E41"/>
    <w:rsid w:val="009B4509"/>
    <w:rsid w:val="009C2330"/>
    <w:rsid w:val="009C5611"/>
    <w:rsid w:val="009D7097"/>
    <w:rsid w:val="009F3F83"/>
    <w:rsid w:val="00A00267"/>
    <w:rsid w:val="00A02CCD"/>
    <w:rsid w:val="00A10FC3"/>
    <w:rsid w:val="00A20E1F"/>
    <w:rsid w:val="00A30665"/>
    <w:rsid w:val="00A31771"/>
    <w:rsid w:val="00A33A94"/>
    <w:rsid w:val="00A47C10"/>
    <w:rsid w:val="00A570FD"/>
    <w:rsid w:val="00A61394"/>
    <w:rsid w:val="00A62496"/>
    <w:rsid w:val="00A67582"/>
    <w:rsid w:val="00A77550"/>
    <w:rsid w:val="00A804DB"/>
    <w:rsid w:val="00A81725"/>
    <w:rsid w:val="00A900B1"/>
    <w:rsid w:val="00A96DF5"/>
    <w:rsid w:val="00AB06DF"/>
    <w:rsid w:val="00AB7C60"/>
    <w:rsid w:val="00AB7E2B"/>
    <w:rsid w:val="00AC5685"/>
    <w:rsid w:val="00AE0BAE"/>
    <w:rsid w:val="00AE7F7A"/>
    <w:rsid w:val="00AF2AA8"/>
    <w:rsid w:val="00AF5D50"/>
    <w:rsid w:val="00AF6D96"/>
    <w:rsid w:val="00B1223B"/>
    <w:rsid w:val="00B14016"/>
    <w:rsid w:val="00B23932"/>
    <w:rsid w:val="00B23AC0"/>
    <w:rsid w:val="00B30B6D"/>
    <w:rsid w:val="00B447E1"/>
    <w:rsid w:val="00B50D5F"/>
    <w:rsid w:val="00B675E4"/>
    <w:rsid w:val="00B736CD"/>
    <w:rsid w:val="00B81E1F"/>
    <w:rsid w:val="00B85726"/>
    <w:rsid w:val="00B873AB"/>
    <w:rsid w:val="00B90C24"/>
    <w:rsid w:val="00B97F5F"/>
    <w:rsid w:val="00BB23E2"/>
    <w:rsid w:val="00BB37F8"/>
    <w:rsid w:val="00BC4EA7"/>
    <w:rsid w:val="00BD5709"/>
    <w:rsid w:val="00BD58FA"/>
    <w:rsid w:val="00BD5DEB"/>
    <w:rsid w:val="00BE5F8D"/>
    <w:rsid w:val="00BE652D"/>
    <w:rsid w:val="00BE6721"/>
    <w:rsid w:val="00BE7DEF"/>
    <w:rsid w:val="00BF0DFE"/>
    <w:rsid w:val="00BF1A5D"/>
    <w:rsid w:val="00BF37DC"/>
    <w:rsid w:val="00C035AF"/>
    <w:rsid w:val="00C03F0F"/>
    <w:rsid w:val="00C11689"/>
    <w:rsid w:val="00C1182A"/>
    <w:rsid w:val="00C2123D"/>
    <w:rsid w:val="00C215B3"/>
    <w:rsid w:val="00C42183"/>
    <w:rsid w:val="00C438E8"/>
    <w:rsid w:val="00C44159"/>
    <w:rsid w:val="00C47B34"/>
    <w:rsid w:val="00C5085D"/>
    <w:rsid w:val="00C528E8"/>
    <w:rsid w:val="00C56C9E"/>
    <w:rsid w:val="00C60761"/>
    <w:rsid w:val="00C61B3A"/>
    <w:rsid w:val="00C64DFF"/>
    <w:rsid w:val="00C660D1"/>
    <w:rsid w:val="00C7713D"/>
    <w:rsid w:val="00C85566"/>
    <w:rsid w:val="00C905D6"/>
    <w:rsid w:val="00C947E5"/>
    <w:rsid w:val="00C96D52"/>
    <w:rsid w:val="00CD1E67"/>
    <w:rsid w:val="00CD698C"/>
    <w:rsid w:val="00CE1D24"/>
    <w:rsid w:val="00CE33B6"/>
    <w:rsid w:val="00CF5DA9"/>
    <w:rsid w:val="00D118FF"/>
    <w:rsid w:val="00D166B6"/>
    <w:rsid w:val="00D32A47"/>
    <w:rsid w:val="00D41508"/>
    <w:rsid w:val="00D43268"/>
    <w:rsid w:val="00D60003"/>
    <w:rsid w:val="00D60859"/>
    <w:rsid w:val="00D83867"/>
    <w:rsid w:val="00D95944"/>
    <w:rsid w:val="00DA0482"/>
    <w:rsid w:val="00DA30FC"/>
    <w:rsid w:val="00DC5BFD"/>
    <w:rsid w:val="00DC7C38"/>
    <w:rsid w:val="00DD46B2"/>
    <w:rsid w:val="00DE0A20"/>
    <w:rsid w:val="00DE0F6F"/>
    <w:rsid w:val="00DE7B92"/>
    <w:rsid w:val="00DF3985"/>
    <w:rsid w:val="00E148A0"/>
    <w:rsid w:val="00E2211B"/>
    <w:rsid w:val="00E22B97"/>
    <w:rsid w:val="00E44F32"/>
    <w:rsid w:val="00E453B7"/>
    <w:rsid w:val="00E5259D"/>
    <w:rsid w:val="00E65D53"/>
    <w:rsid w:val="00E71514"/>
    <w:rsid w:val="00E71F2F"/>
    <w:rsid w:val="00E73F48"/>
    <w:rsid w:val="00E767FF"/>
    <w:rsid w:val="00E809EE"/>
    <w:rsid w:val="00E85FF0"/>
    <w:rsid w:val="00E91C02"/>
    <w:rsid w:val="00E96FD6"/>
    <w:rsid w:val="00EA4701"/>
    <w:rsid w:val="00EA7843"/>
    <w:rsid w:val="00EB39D0"/>
    <w:rsid w:val="00EE4A9E"/>
    <w:rsid w:val="00EE784D"/>
    <w:rsid w:val="00F02B2B"/>
    <w:rsid w:val="00F03E28"/>
    <w:rsid w:val="00F11C9E"/>
    <w:rsid w:val="00F12662"/>
    <w:rsid w:val="00F23CD1"/>
    <w:rsid w:val="00F35128"/>
    <w:rsid w:val="00F4019C"/>
    <w:rsid w:val="00F45E95"/>
    <w:rsid w:val="00F52746"/>
    <w:rsid w:val="00F76369"/>
    <w:rsid w:val="00F81969"/>
    <w:rsid w:val="00F92657"/>
    <w:rsid w:val="00F97B4A"/>
    <w:rsid w:val="00FB478D"/>
    <w:rsid w:val="00FC61ED"/>
    <w:rsid w:val="00FD5AF7"/>
    <w:rsid w:val="00FF4A98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FFA2B"/>
  <w15:docId w15:val="{320F5AEA-21A6-4C61-996F-CA006662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TOC1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5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表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TOC2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character" w:customStyle="1" w:styleId="pln">
    <w:name w:val="pln"/>
    <w:basedOn w:val="a0"/>
    <w:rsid w:val="00C60761"/>
  </w:style>
  <w:style w:type="character" w:customStyle="1" w:styleId="bold">
    <w:name w:val="bold"/>
    <w:basedOn w:val="a0"/>
    <w:rsid w:val="00D83867"/>
  </w:style>
  <w:style w:type="character" w:styleId="af3">
    <w:name w:val="Unresolved Mention"/>
    <w:basedOn w:val="a0"/>
    <w:uiPriority w:val="99"/>
    <w:semiHidden/>
    <w:unhideWhenUsed/>
    <w:rsid w:val="0093120C"/>
    <w:rPr>
      <w:color w:val="605E5C"/>
      <w:shd w:val="clear" w:color="auto" w:fill="E1DFDD"/>
    </w:rPr>
  </w:style>
  <w:style w:type="table" w:customStyle="1" w:styleId="12">
    <w:name w:val="网格型1"/>
    <w:basedOn w:val="a1"/>
    <w:next w:val="ae"/>
    <w:uiPriority w:val="39"/>
    <w:rsid w:val="00C42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ode"/>
    <w:basedOn w:val="a0"/>
    <w:uiPriority w:val="99"/>
    <w:semiHidden/>
    <w:unhideWhenUsed/>
    <w:rsid w:val="0030506A"/>
    <w:rPr>
      <w:rFonts w:ascii="宋体" w:eastAsia="宋体" w:hAnsi="宋体" w:cs="宋体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914C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khoff.com.cn/" TargetMode="External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9.jpg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infosys.beckhoff.com" TargetMode="External"/><Relationship Id="rId1" Type="http://schemas.openxmlformats.org/officeDocument/2006/relationships/hyperlink" Target="http://www.beckhoff.com.cn/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hyperlink" Target="mailto:support@beckhoff.com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anzhongCai\Desktop\Beckhoff%20&#25991;&#20214;&#27169;&#29256;_&#25216;&#26415;&#25991;&#26723;&#65288;&#35797;&#34892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AA36B-C903-409A-807E-3F8BCD08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Beckhoff 文件模版_技术文档（试行）.dotx</Template>
  <TotalTime>22</TotalTime>
  <Pages>8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Jianzhong Cai 蔡建忠</dc:creator>
  <cp:lastModifiedBy>Cherry Xu 徐樱樱</cp:lastModifiedBy>
  <cp:revision>3</cp:revision>
  <dcterms:created xsi:type="dcterms:W3CDTF">2020-12-11T08:40:00Z</dcterms:created>
  <dcterms:modified xsi:type="dcterms:W3CDTF">2020-12-22T03:14:00Z</dcterms:modified>
</cp:coreProperties>
</file>