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174C43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proofErr w:type="spellStart"/>
                            <w:r w:rsidRPr="00174C43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Netscan</w:t>
                            </w:r>
                            <w:proofErr w:type="spellEnd"/>
                            <w:r w:rsidRPr="00174C43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查看IP地址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174C43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proofErr w:type="spellStart"/>
                      <w:r w:rsidRPr="00174C43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Netscan</w:t>
                      </w:r>
                      <w:proofErr w:type="spellEnd"/>
                      <w:r w:rsidRPr="00174C43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查看IP地址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174C43" w:rsidP="00D67D01">
            <w:pPr>
              <w:jc w:val="left"/>
            </w:pPr>
            <w:r w:rsidRPr="00174C43">
              <w:rPr>
                <w:rFonts w:hint="eastAsia"/>
              </w:rPr>
              <w:t>通过</w:t>
            </w:r>
            <w:proofErr w:type="spellStart"/>
            <w:r w:rsidRPr="00174C43">
              <w:rPr>
                <w:rFonts w:hint="eastAsia"/>
              </w:rPr>
              <w:t>NetScan</w:t>
            </w:r>
            <w:proofErr w:type="spellEnd"/>
            <w:r w:rsidRPr="00174C43">
              <w:rPr>
                <w:rFonts w:hint="eastAsia"/>
              </w:rPr>
              <w:t xml:space="preserve"> 1.04.exe</w:t>
            </w:r>
            <w:r w:rsidRPr="00174C43">
              <w:rPr>
                <w:rFonts w:hint="eastAsia"/>
              </w:rPr>
              <w:t>、</w:t>
            </w:r>
            <w:r w:rsidRPr="00174C43">
              <w:rPr>
                <w:rFonts w:hint="eastAsia"/>
              </w:rPr>
              <w:t>TwinCAT</w:t>
            </w:r>
            <w:r w:rsidRPr="00174C43">
              <w:rPr>
                <w:rFonts w:hint="eastAsia"/>
              </w:rPr>
              <w:t>软件、显示屏查看控制器的</w:t>
            </w:r>
            <w:r w:rsidRPr="00174C43">
              <w:rPr>
                <w:rFonts w:hint="eastAsia"/>
              </w:rPr>
              <w:t>IP</w:t>
            </w:r>
            <w:r w:rsidRPr="00174C43">
              <w:rPr>
                <w:rFonts w:hint="eastAsia"/>
              </w:rPr>
              <w:t>地址</w:t>
            </w:r>
          </w:p>
          <w:p w:rsidR="00174C43" w:rsidRDefault="00174C43" w:rsidP="00174C43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</w:t>
            </w:r>
            <w:proofErr w:type="spellStart"/>
            <w:r w:rsidRPr="002D4B59">
              <w:rPr>
                <w:b/>
              </w:rPr>
              <w:t>NetScan</w:t>
            </w:r>
            <w:proofErr w:type="spellEnd"/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</w:p>
          <w:p w:rsidR="007222A8" w:rsidRPr="00D67D01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174C43" w:rsidP="0017530A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:rsidR="00452634" w:rsidRDefault="00174C43" w:rsidP="0017530A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 w:rsidRPr="002D4B59">
                    <w:t>NetScan</w:t>
                  </w:r>
                  <w:proofErr w:type="spellEnd"/>
                  <w:r w:rsidRPr="002D4B59">
                    <w:t xml:space="preserve"> 1.04.exe</w:t>
                  </w:r>
                </w:p>
              </w:tc>
              <w:tc>
                <w:tcPr>
                  <w:tcW w:w="29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17530A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F15C17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777" w:history="1">
        <w:r w:rsidR="00F15C17" w:rsidRPr="00080A2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F15C17">
          <w:rPr>
            <w:noProof/>
          </w:rPr>
          <w:tab/>
        </w:r>
        <w:r w:rsidR="00F15C17" w:rsidRPr="00080A2B">
          <w:rPr>
            <w:rStyle w:val="a8"/>
            <w:noProof/>
          </w:rPr>
          <w:t>软硬件版本</w:t>
        </w:r>
        <w:r w:rsidR="00F15C17">
          <w:rPr>
            <w:noProof/>
            <w:webHidden/>
          </w:rPr>
          <w:tab/>
        </w:r>
        <w:r w:rsidR="00F15C17">
          <w:rPr>
            <w:noProof/>
            <w:webHidden/>
          </w:rPr>
          <w:fldChar w:fldCharType="begin"/>
        </w:r>
        <w:r w:rsidR="00F15C17">
          <w:rPr>
            <w:noProof/>
            <w:webHidden/>
          </w:rPr>
          <w:instrText xml:space="preserve"> PAGEREF _Toc64618777 \h </w:instrText>
        </w:r>
        <w:r w:rsidR="00F15C17">
          <w:rPr>
            <w:noProof/>
            <w:webHidden/>
          </w:rPr>
        </w:r>
        <w:r w:rsidR="00F15C17">
          <w:rPr>
            <w:noProof/>
            <w:webHidden/>
          </w:rPr>
          <w:fldChar w:fldCharType="separate"/>
        </w:r>
        <w:r w:rsidR="00F15C17">
          <w:rPr>
            <w:noProof/>
            <w:webHidden/>
          </w:rPr>
          <w:t>3</w:t>
        </w:r>
        <w:r w:rsidR="00F15C17">
          <w:rPr>
            <w:noProof/>
            <w:webHidden/>
          </w:rPr>
          <w:fldChar w:fldCharType="end"/>
        </w:r>
      </w:hyperlink>
    </w:p>
    <w:p w:rsidR="00F15C17" w:rsidRDefault="00AF4DB6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778" w:history="1">
        <w:r w:rsidR="00F15C17" w:rsidRPr="00080A2B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F15C17">
          <w:rPr>
            <w:noProof/>
          </w:rPr>
          <w:tab/>
        </w:r>
        <w:r w:rsidR="00F15C17" w:rsidRPr="00080A2B">
          <w:rPr>
            <w:rStyle w:val="a8"/>
            <w:noProof/>
          </w:rPr>
          <w:t>多种查看</w:t>
        </w:r>
        <w:r w:rsidR="00F15C17" w:rsidRPr="00080A2B">
          <w:rPr>
            <w:rStyle w:val="a8"/>
            <w:noProof/>
          </w:rPr>
          <w:t>IP</w:t>
        </w:r>
        <w:r w:rsidR="00F15C17" w:rsidRPr="00080A2B">
          <w:rPr>
            <w:rStyle w:val="a8"/>
            <w:noProof/>
          </w:rPr>
          <w:t>的方法</w:t>
        </w:r>
        <w:r w:rsidR="00F15C17">
          <w:rPr>
            <w:noProof/>
            <w:webHidden/>
          </w:rPr>
          <w:tab/>
        </w:r>
        <w:r w:rsidR="00F15C17">
          <w:rPr>
            <w:noProof/>
            <w:webHidden/>
          </w:rPr>
          <w:fldChar w:fldCharType="begin"/>
        </w:r>
        <w:r w:rsidR="00F15C17">
          <w:rPr>
            <w:noProof/>
            <w:webHidden/>
          </w:rPr>
          <w:instrText xml:space="preserve"> PAGEREF _Toc64618778 \h </w:instrText>
        </w:r>
        <w:r w:rsidR="00F15C17">
          <w:rPr>
            <w:noProof/>
            <w:webHidden/>
          </w:rPr>
        </w:r>
        <w:r w:rsidR="00F15C17">
          <w:rPr>
            <w:noProof/>
            <w:webHidden/>
          </w:rPr>
          <w:fldChar w:fldCharType="separate"/>
        </w:r>
        <w:r w:rsidR="00F15C17">
          <w:rPr>
            <w:noProof/>
            <w:webHidden/>
          </w:rPr>
          <w:t>4</w:t>
        </w:r>
        <w:r w:rsidR="00F15C17">
          <w:rPr>
            <w:noProof/>
            <w:webHidden/>
          </w:rPr>
          <w:fldChar w:fldCharType="end"/>
        </w:r>
      </w:hyperlink>
    </w:p>
    <w:p w:rsidR="00F15C17" w:rsidRDefault="00AF4DB6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79" w:history="1">
        <w:r w:rsidR="00F15C17" w:rsidRPr="00080A2B">
          <w:rPr>
            <w:rStyle w:val="a8"/>
            <w:noProof/>
          </w:rPr>
          <w:t>2.1.</w:t>
        </w:r>
        <w:r w:rsidR="00F15C17">
          <w:rPr>
            <w:rFonts w:asciiTheme="minorHAnsi" w:hAnsiTheme="minorHAnsi" w:cstheme="minorBidi"/>
            <w:noProof/>
            <w:szCs w:val="22"/>
          </w:rPr>
          <w:tab/>
        </w:r>
        <w:r w:rsidR="00F15C17" w:rsidRPr="00080A2B">
          <w:rPr>
            <w:rStyle w:val="a8"/>
            <w:noProof/>
          </w:rPr>
          <w:t>使用抓包工具</w:t>
        </w:r>
        <w:r w:rsidR="00F15C17" w:rsidRPr="00080A2B">
          <w:rPr>
            <w:rStyle w:val="a8"/>
            <w:noProof/>
          </w:rPr>
          <w:t>“NetScan 1.04.exe“</w:t>
        </w:r>
        <w:r w:rsidR="00F15C17" w:rsidRPr="00080A2B">
          <w:rPr>
            <w:rStyle w:val="a8"/>
            <w:noProof/>
          </w:rPr>
          <w:t>查看</w:t>
        </w:r>
        <w:r w:rsidR="00F15C17" w:rsidRPr="00080A2B">
          <w:rPr>
            <w:rStyle w:val="a8"/>
            <w:noProof/>
          </w:rPr>
          <w:t>IP</w:t>
        </w:r>
        <w:r w:rsidR="00F15C17">
          <w:rPr>
            <w:noProof/>
            <w:webHidden/>
          </w:rPr>
          <w:tab/>
        </w:r>
        <w:r w:rsidR="00F15C17">
          <w:rPr>
            <w:noProof/>
            <w:webHidden/>
          </w:rPr>
          <w:fldChar w:fldCharType="begin"/>
        </w:r>
        <w:r w:rsidR="00F15C17">
          <w:rPr>
            <w:noProof/>
            <w:webHidden/>
          </w:rPr>
          <w:instrText xml:space="preserve"> PAGEREF _Toc64618779 \h </w:instrText>
        </w:r>
        <w:r w:rsidR="00F15C17">
          <w:rPr>
            <w:noProof/>
            <w:webHidden/>
          </w:rPr>
        </w:r>
        <w:r w:rsidR="00F15C17">
          <w:rPr>
            <w:noProof/>
            <w:webHidden/>
          </w:rPr>
          <w:fldChar w:fldCharType="separate"/>
        </w:r>
        <w:r w:rsidR="00F15C17">
          <w:rPr>
            <w:noProof/>
            <w:webHidden/>
          </w:rPr>
          <w:t>4</w:t>
        </w:r>
        <w:r w:rsidR="00F15C17">
          <w:rPr>
            <w:noProof/>
            <w:webHidden/>
          </w:rPr>
          <w:fldChar w:fldCharType="end"/>
        </w:r>
      </w:hyperlink>
    </w:p>
    <w:p w:rsidR="00F15C17" w:rsidRDefault="00AF4DB6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80" w:history="1">
        <w:r w:rsidR="00F15C17" w:rsidRPr="00080A2B">
          <w:rPr>
            <w:rStyle w:val="a8"/>
            <w:noProof/>
          </w:rPr>
          <w:t>2.2.</w:t>
        </w:r>
        <w:r w:rsidR="00F15C17">
          <w:rPr>
            <w:rFonts w:asciiTheme="minorHAnsi" w:hAnsiTheme="minorHAnsi" w:cstheme="minorBidi"/>
            <w:noProof/>
            <w:szCs w:val="22"/>
          </w:rPr>
          <w:tab/>
        </w:r>
        <w:r w:rsidR="00F15C17" w:rsidRPr="00080A2B">
          <w:rPr>
            <w:rStyle w:val="a8"/>
            <w:noProof/>
          </w:rPr>
          <w:t>使用</w:t>
        </w:r>
        <w:r w:rsidR="00F15C17" w:rsidRPr="00080A2B">
          <w:rPr>
            <w:rStyle w:val="a8"/>
            <w:noProof/>
          </w:rPr>
          <w:t>TwinCAT</w:t>
        </w:r>
        <w:r w:rsidR="00F15C17" w:rsidRPr="00080A2B">
          <w:rPr>
            <w:rStyle w:val="a8"/>
            <w:noProof/>
          </w:rPr>
          <w:t>查看</w:t>
        </w:r>
        <w:r w:rsidR="00F15C17" w:rsidRPr="00080A2B">
          <w:rPr>
            <w:rStyle w:val="a8"/>
            <w:noProof/>
          </w:rPr>
          <w:t>IP</w:t>
        </w:r>
        <w:r w:rsidR="00F15C17">
          <w:rPr>
            <w:noProof/>
            <w:webHidden/>
          </w:rPr>
          <w:tab/>
        </w:r>
        <w:r w:rsidR="00F15C17">
          <w:rPr>
            <w:noProof/>
            <w:webHidden/>
          </w:rPr>
          <w:fldChar w:fldCharType="begin"/>
        </w:r>
        <w:r w:rsidR="00F15C17">
          <w:rPr>
            <w:noProof/>
            <w:webHidden/>
          </w:rPr>
          <w:instrText xml:space="preserve"> PAGEREF _Toc64618780 \h </w:instrText>
        </w:r>
        <w:r w:rsidR="00F15C17">
          <w:rPr>
            <w:noProof/>
            <w:webHidden/>
          </w:rPr>
        </w:r>
        <w:r w:rsidR="00F15C17">
          <w:rPr>
            <w:noProof/>
            <w:webHidden/>
          </w:rPr>
          <w:fldChar w:fldCharType="separate"/>
        </w:r>
        <w:r w:rsidR="00F15C17">
          <w:rPr>
            <w:noProof/>
            <w:webHidden/>
          </w:rPr>
          <w:t>4</w:t>
        </w:r>
        <w:r w:rsidR="00F15C17">
          <w:rPr>
            <w:noProof/>
            <w:webHidden/>
          </w:rPr>
          <w:fldChar w:fldCharType="end"/>
        </w:r>
      </w:hyperlink>
    </w:p>
    <w:p w:rsidR="00F15C17" w:rsidRDefault="00AF4DB6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18781" w:history="1">
        <w:r w:rsidR="00F15C17" w:rsidRPr="00080A2B">
          <w:rPr>
            <w:rStyle w:val="a8"/>
            <w:noProof/>
          </w:rPr>
          <w:t>2.3.</w:t>
        </w:r>
        <w:r w:rsidR="00F15C17">
          <w:rPr>
            <w:rFonts w:asciiTheme="minorHAnsi" w:hAnsiTheme="minorHAnsi" w:cstheme="minorBidi"/>
            <w:noProof/>
            <w:szCs w:val="22"/>
          </w:rPr>
          <w:tab/>
        </w:r>
        <w:r w:rsidR="00F15C17" w:rsidRPr="00080A2B">
          <w:rPr>
            <w:rStyle w:val="a8"/>
            <w:noProof/>
          </w:rPr>
          <w:t>使用显示屏查看</w:t>
        </w:r>
        <w:r w:rsidR="00F15C17" w:rsidRPr="00080A2B">
          <w:rPr>
            <w:rStyle w:val="a8"/>
            <w:noProof/>
          </w:rPr>
          <w:t>IP</w:t>
        </w:r>
        <w:r w:rsidR="00F15C17">
          <w:rPr>
            <w:noProof/>
            <w:webHidden/>
          </w:rPr>
          <w:tab/>
        </w:r>
        <w:r w:rsidR="00F15C17">
          <w:rPr>
            <w:noProof/>
            <w:webHidden/>
          </w:rPr>
          <w:fldChar w:fldCharType="begin"/>
        </w:r>
        <w:r w:rsidR="00F15C17">
          <w:rPr>
            <w:noProof/>
            <w:webHidden/>
          </w:rPr>
          <w:instrText xml:space="preserve"> PAGEREF _Toc64618781 \h </w:instrText>
        </w:r>
        <w:r w:rsidR="00F15C17">
          <w:rPr>
            <w:noProof/>
            <w:webHidden/>
          </w:rPr>
        </w:r>
        <w:r w:rsidR="00F15C17">
          <w:rPr>
            <w:noProof/>
            <w:webHidden/>
          </w:rPr>
          <w:fldChar w:fldCharType="separate"/>
        </w:r>
        <w:r w:rsidR="00F15C17">
          <w:rPr>
            <w:noProof/>
            <w:webHidden/>
          </w:rPr>
          <w:t>5</w:t>
        </w:r>
        <w:r w:rsidR="00F15C17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174C43" w:rsidRDefault="00174C43" w:rsidP="00174C43">
      <w:pPr>
        <w:pStyle w:val="10"/>
      </w:pPr>
      <w:bookmarkStart w:id="1" w:name="_Toc64551732"/>
      <w:bookmarkStart w:id="2" w:name="_Toc64618777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174C43" w:rsidRDefault="00174C43" w:rsidP="00174C43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174C43" w:rsidRPr="00F726E2" w:rsidRDefault="00174C43" w:rsidP="00174C43">
      <w:pPr>
        <w:ind w:leftChars="200" w:left="420"/>
      </w:pPr>
      <w:r>
        <w:rPr>
          <w:rFonts w:hint="eastAsia"/>
        </w:rPr>
        <w:t>控制器版本：</w:t>
      </w:r>
    </w:p>
    <w:p w:rsidR="00174C43" w:rsidRDefault="00174C43" w:rsidP="00174C43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174C43" w:rsidRDefault="00174C43" w:rsidP="00174C43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174C43" w:rsidRDefault="00174C43" w:rsidP="00174C43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174C43" w:rsidRDefault="00174C43" w:rsidP="00174C43">
      <w:pPr>
        <w:ind w:leftChars="200" w:left="420"/>
      </w:pPr>
      <w:r>
        <w:rPr>
          <w:rFonts w:hint="eastAsia"/>
        </w:rPr>
        <w:t>测试电脑版本：</w:t>
      </w:r>
    </w:p>
    <w:p w:rsidR="00174C43" w:rsidRDefault="00174C43" w:rsidP="00174C43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174C43" w:rsidRPr="00F726E2" w:rsidRDefault="00174C43" w:rsidP="00174C43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174C43" w:rsidRDefault="00174C43" w:rsidP="00174C43">
      <w:pPr>
        <w:pStyle w:val="ab"/>
      </w:pPr>
    </w:p>
    <w:p w:rsidR="00174C43" w:rsidRDefault="00174C43" w:rsidP="00174C43">
      <w:pPr>
        <w:pStyle w:val="ab"/>
      </w:pPr>
    </w:p>
    <w:p w:rsidR="00174C43" w:rsidRDefault="00174C43" w:rsidP="00174C43">
      <w:pPr>
        <w:widowControl/>
        <w:ind w:firstLineChars="0" w:firstLine="0"/>
        <w:jc w:val="left"/>
      </w:pPr>
      <w:r>
        <w:br w:type="page"/>
      </w:r>
    </w:p>
    <w:p w:rsidR="00174C43" w:rsidRPr="00BD2051" w:rsidRDefault="00174C43" w:rsidP="00174C43">
      <w:pPr>
        <w:pStyle w:val="10"/>
      </w:pPr>
      <w:bookmarkStart w:id="5" w:name="_Toc64551733"/>
      <w:bookmarkStart w:id="6" w:name="_Toc64618778"/>
      <w:r>
        <w:rPr>
          <w:rFonts w:hint="eastAsia"/>
        </w:rPr>
        <w:lastRenderedPageBreak/>
        <w:t>多种查看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的方法</w:t>
      </w:r>
      <w:bookmarkEnd w:id="5"/>
      <w:bookmarkEnd w:id="6"/>
    </w:p>
    <w:p w:rsidR="00174C43" w:rsidRPr="00843A79" w:rsidRDefault="00174C43" w:rsidP="00174C43">
      <w:pPr>
        <w:pStyle w:val="20"/>
        <w:numPr>
          <w:ilvl w:val="1"/>
          <w:numId w:val="1"/>
        </w:numPr>
        <w:ind w:leftChars="0" w:firstLine="0"/>
        <w:rPr>
          <w:b w:val="0"/>
        </w:rPr>
      </w:pPr>
      <w:bookmarkStart w:id="7" w:name="_Toc64551734"/>
      <w:bookmarkStart w:id="8" w:name="_Toc64618779"/>
      <w:proofErr w:type="gramStart"/>
      <w:r w:rsidRPr="00843A79">
        <w:rPr>
          <w:rFonts w:hint="eastAsia"/>
          <w:b w:val="0"/>
        </w:rPr>
        <w:t>使用抓</w:t>
      </w:r>
      <w:proofErr w:type="gramEnd"/>
      <w:r w:rsidRPr="00843A79">
        <w:rPr>
          <w:rFonts w:hint="eastAsia"/>
          <w:b w:val="0"/>
        </w:rPr>
        <w:t>包工具“</w:t>
      </w:r>
      <w:proofErr w:type="spellStart"/>
      <w:r w:rsidRPr="00843A79">
        <w:rPr>
          <w:rFonts w:hint="eastAsia"/>
          <w:b w:val="0"/>
        </w:rPr>
        <w:t>NetScan</w:t>
      </w:r>
      <w:proofErr w:type="spellEnd"/>
      <w:r w:rsidRPr="00843A79">
        <w:rPr>
          <w:rFonts w:hint="eastAsia"/>
          <w:b w:val="0"/>
        </w:rPr>
        <w:t xml:space="preserve"> 1.04.exe</w:t>
      </w:r>
      <w:r w:rsidRPr="00843A79">
        <w:rPr>
          <w:rFonts w:hint="eastAsia"/>
          <w:b w:val="0"/>
        </w:rPr>
        <w:t>“查看</w:t>
      </w:r>
      <w:r w:rsidRPr="00843A79">
        <w:rPr>
          <w:rFonts w:hint="eastAsia"/>
          <w:b w:val="0"/>
        </w:rPr>
        <w:t>IP</w:t>
      </w:r>
      <w:bookmarkEnd w:id="7"/>
      <w:bookmarkEnd w:id="8"/>
    </w:p>
    <w:p w:rsidR="00174C43" w:rsidRDefault="00174C43" w:rsidP="00174C43">
      <w:pPr>
        <w:ind w:left="420"/>
      </w:pPr>
      <w:proofErr w:type="gramStart"/>
      <w:r>
        <w:rPr>
          <w:rFonts w:hint="eastAsia"/>
        </w:rPr>
        <w:t>使用抓</w:t>
      </w:r>
      <w:proofErr w:type="gramEnd"/>
      <w:r>
        <w:rPr>
          <w:rFonts w:hint="eastAsia"/>
        </w:rPr>
        <w:t>包工具“</w:t>
      </w:r>
      <w:proofErr w:type="spellStart"/>
      <w:r w:rsidRPr="00950188">
        <w:t>NetScan</w:t>
      </w:r>
      <w:proofErr w:type="spellEnd"/>
      <w:r w:rsidRPr="00950188">
        <w:t xml:space="preserve"> 1.04.exe</w:t>
      </w:r>
      <w:r>
        <w:rPr>
          <w:rFonts w:hint="eastAsia"/>
        </w:rPr>
        <w:t>“可以读取所有通过所选网卡的通讯设备的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情况。</w:t>
      </w:r>
    </w:p>
    <w:p w:rsidR="00174C43" w:rsidRDefault="00174C43" w:rsidP="00174C43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双击打开</w:t>
      </w:r>
      <w:proofErr w:type="spellStart"/>
      <w:r w:rsidRPr="00950188">
        <w:t>NetScan</w:t>
      </w:r>
      <w:proofErr w:type="spellEnd"/>
      <w:r w:rsidRPr="00950188">
        <w:t xml:space="preserve"> 1.04.exe</w:t>
      </w:r>
      <w:r>
        <w:rPr>
          <w:rFonts w:hint="eastAsia"/>
        </w:rPr>
        <w:t>，选择所连控制器网卡。所有通过所选网卡的通讯设备的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情况会自动在下方显示。</w:t>
      </w:r>
    </w:p>
    <w:p w:rsidR="00174C43" w:rsidRDefault="00174C43" w:rsidP="00174C43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如果没有显示出来的话，请关闭两侧（本机和</w:t>
      </w:r>
      <w:r>
        <w:t>PLC</w:t>
      </w:r>
      <w:r>
        <w:rPr>
          <w:rFonts w:hint="eastAsia"/>
        </w:rPr>
        <w:t>）防火墙，插拔一下网线。</w:t>
      </w:r>
    </w:p>
    <w:p w:rsidR="00174C43" w:rsidRPr="00950188" w:rsidRDefault="00174C43" w:rsidP="00174C43">
      <w:pPr>
        <w:ind w:left="420"/>
      </w:pPr>
      <w:r>
        <w:rPr>
          <w:noProof/>
        </w:rPr>
        <w:drawing>
          <wp:inline distT="0" distB="0" distL="0" distR="0" wp14:anchorId="0DEBC892" wp14:editId="297A3300">
            <wp:extent cx="4937760" cy="1741166"/>
            <wp:effectExtent l="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9905" cy="17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43" w:rsidRPr="00843A79" w:rsidRDefault="00174C43" w:rsidP="00174C43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9" w:name="_Toc60067884"/>
      <w:bookmarkStart w:id="10" w:name="_Toc64551735"/>
      <w:bookmarkStart w:id="11" w:name="_Toc64618780"/>
      <w:r w:rsidRPr="00843A79">
        <w:rPr>
          <w:rFonts w:hint="eastAsia"/>
          <w:b w:val="0"/>
        </w:rPr>
        <w:t>使用</w:t>
      </w:r>
      <w:r w:rsidRPr="00843A79">
        <w:rPr>
          <w:rFonts w:hint="eastAsia"/>
          <w:b w:val="0"/>
        </w:rPr>
        <w:t>Twin</w:t>
      </w:r>
      <w:r w:rsidRPr="00843A79">
        <w:rPr>
          <w:b w:val="0"/>
        </w:rPr>
        <w:t>CAT</w:t>
      </w:r>
      <w:r w:rsidRPr="00843A79">
        <w:rPr>
          <w:rFonts w:hint="eastAsia"/>
          <w:b w:val="0"/>
        </w:rPr>
        <w:t>查看</w:t>
      </w:r>
      <w:r w:rsidRPr="00843A79">
        <w:rPr>
          <w:rFonts w:hint="eastAsia"/>
          <w:b w:val="0"/>
        </w:rPr>
        <w:t>I</w:t>
      </w:r>
      <w:r w:rsidRPr="00843A79">
        <w:rPr>
          <w:b w:val="0"/>
        </w:rPr>
        <w:t>P</w:t>
      </w:r>
      <w:bookmarkEnd w:id="9"/>
      <w:bookmarkEnd w:id="10"/>
      <w:bookmarkEnd w:id="11"/>
    </w:p>
    <w:p w:rsidR="00174C43" w:rsidRDefault="00174C43" w:rsidP="00174C43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使用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查看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适用于知道控制器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网段的情况，参考第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_Ref58964501 \r \h</w:instrText>
      </w:r>
      <w:r>
        <w:instrText xml:space="preserve">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t>章将自己电脑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改为和控制器同一网段。</w:t>
      </w:r>
    </w:p>
    <w:p w:rsidR="00174C43" w:rsidRDefault="00174C43" w:rsidP="00174C43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安装完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后在电脑右小角任务栏中会出现</w:t>
      </w:r>
      <w:r>
        <w:rPr>
          <w:rFonts w:hint="eastAsia"/>
        </w:rPr>
        <w:t>TwinC</w:t>
      </w:r>
      <w:r>
        <w:t>A</w:t>
      </w:r>
      <w:r>
        <w:rPr>
          <w:rFonts w:hint="eastAsia"/>
        </w:rPr>
        <w:t>T</w:t>
      </w:r>
      <w:r>
        <w:rPr>
          <w:rFonts w:hint="eastAsia"/>
        </w:rPr>
        <w:t>图标，点击</w:t>
      </w:r>
      <w:r>
        <w:rPr>
          <w:rFonts w:hint="eastAsia"/>
        </w:rPr>
        <w:t>TwinC</w:t>
      </w:r>
      <w:r>
        <w:t>A</w:t>
      </w:r>
      <w:r>
        <w:rPr>
          <w:rFonts w:hint="eastAsia"/>
        </w:rPr>
        <w:t>T</w:t>
      </w:r>
      <w:r>
        <w:rPr>
          <w:rFonts w:hint="eastAsia"/>
        </w:rPr>
        <w:t>图标，选择</w:t>
      </w:r>
      <w:r>
        <w:rPr>
          <w:rFonts w:hint="eastAsia"/>
        </w:rPr>
        <w:t>Router</w:t>
      </w:r>
      <w:r>
        <w:t>=</w:t>
      </w:r>
      <w:r>
        <w:rPr>
          <w:rFonts w:hint="eastAsia"/>
        </w:rPr>
        <w:t>&gt;</w:t>
      </w:r>
      <w:r>
        <w:t>Edit Routes</w:t>
      </w:r>
      <w:r>
        <w:rPr>
          <w:rFonts w:hint="eastAsia"/>
        </w:rPr>
        <w:t>。</w:t>
      </w:r>
    </w:p>
    <w:p w:rsidR="00174C43" w:rsidRDefault="00174C43" w:rsidP="00174C43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5003560C" wp14:editId="2B08FC67">
            <wp:extent cx="3443556" cy="1440180"/>
            <wp:effectExtent l="0" t="0" r="5080" b="762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4"/>
                    <a:stretch/>
                  </pic:blipFill>
                  <pic:spPr bwMode="auto">
                    <a:xfrm>
                      <a:off x="0" y="0"/>
                      <a:ext cx="3473246" cy="145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C43" w:rsidRDefault="00174C43" w:rsidP="00174C43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在弹出的路由编辑里点击</w:t>
      </w:r>
      <w:r>
        <w:rPr>
          <w:rFonts w:hint="eastAsia"/>
        </w:rPr>
        <w:t>Add</w:t>
      </w:r>
      <w:r>
        <w:t>…</w:t>
      </w:r>
    </w:p>
    <w:p w:rsidR="00174C43" w:rsidRDefault="00174C43" w:rsidP="00174C43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12C7C06E" wp14:editId="142DFA9B">
            <wp:extent cx="3680460" cy="2126272"/>
            <wp:effectExtent l="0" t="0" r="0" b="762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99804" cy="21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43" w:rsidRDefault="00174C43" w:rsidP="00174C43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在弹出的路由添加表里，点击</w:t>
      </w:r>
      <w:r>
        <w:rPr>
          <w:rFonts w:hint="eastAsia"/>
        </w:rPr>
        <w:t>B</w:t>
      </w:r>
      <w:r>
        <w:t>roadcast Search</w:t>
      </w:r>
      <w:r>
        <w:rPr>
          <w:rFonts w:hint="eastAsia"/>
        </w:rPr>
        <w:t>进行广播搜索控制器。这一步会弹出选择自己网卡的选项，选择连接控制器的哪个网卡。点击</w:t>
      </w:r>
      <w:r>
        <w:rPr>
          <w:rFonts w:hint="eastAsia"/>
        </w:rPr>
        <w:t>O</w:t>
      </w:r>
      <w:r>
        <w:t>K</w:t>
      </w:r>
      <w:r>
        <w:rPr>
          <w:rFonts w:hint="eastAsia"/>
        </w:rPr>
        <w:t>。</w:t>
      </w:r>
    </w:p>
    <w:p w:rsidR="00174C43" w:rsidRDefault="00174C43" w:rsidP="00174C43">
      <w:pPr>
        <w:pStyle w:val="ab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42F3BA17" wp14:editId="1B36DD86">
            <wp:extent cx="3644900" cy="2227633"/>
            <wp:effectExtent l="0" t="0" r="0" b="127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61986" cy="223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43" w:rsidRDefault="00174C43" w:rsidP="00174C43">
      <w:pPr>
        <w:pStyle w:val="ab"/>
        <w:numPr>
          <w:ilvl w:val="0"/>
          <w:numId w:val="12"/>
        </w:numPr>
        <w:ind w:firstLineChars="0"/>
      </w:pPr>
      <w:r>
        <w:rPr>
          <w:rFonts w:hint="eastAsia"/>
        </w:rPr>
        <w:t>搜索到的设备会出现在下方表格内。在这个表格内就可以查看控制器的</w:t>
      </w:r>
      <w:r>
        <w:rPr>
          <w:rFonts w:hint="eastAsia"/>
        </w:rPr>
        <w:t>Host</w:t>
      </w:r>
      <w:r>
        <w:t xml:space="preserve"> N</w:t>
      </w:r>
      <w:r>
        <w:rPr>
          <w:rFonts w:hint="eastAsia"/>
        </w:rPr>
        <w:t>ame</w:t>
      </w:r>
      <w:r>
        <w:rPr>
          <w:rFonts w:hint="eastAsia"/>
        </w:rPr>
        <w:t>、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地址等信息。</w:t>
      </w:r>
    </w:p>
    <w:p w:rsidR="00174C43" w:rsidRPr="00762BC9" w:rsidRDefault="00174C43" w:rsidP="00174C43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22DD1700" wp14:editId="16C8331E">
            <wp:extent cx="4686300" cy="2165553"/>
            <wp:effectExtent l="0" t="0" r="0" b="635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10078" cy="21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43" w:rsidRPr="00843A79" w:rsidRDefault="00174C43" w:rsidP="00174C43">
      <w:pPr>
        <w:pStyle w:val="20"/>
        <w:numPr>
          <w:ilvl w:val="1"/>
          <w:numId w:val="1"/>
        </w:numPr>
        <w:ind w:left="53" w:firstLine="0"/>
        <w:rPr>
          <w:b w:val="0"/>
        </w:rPr>
      </w:pPr>
      <w:bookmarkStart w:id="12" w:name="_Toc60067885"/>
      <w:bookmarkStart w:id="13" w:name="_Toc64551736"/>
      <w:bookmarkStart w:id="14" w:name="_Toc64618781"/>
      <w:r w:rsidRPr="00843A79">
        <w:rPr>
          <w:rFonts w:hint="eastAsia"/>
          <w:b w:val="0"/>
        </w:rPr>
        <w:t>使用显示屏查看</w:t>
      </w:r>
      <w:r w:rsidRPr="00843A79">
        <w:rPr>
          <w:rFonts w:hint="eastAsia"/>
          <w:b w:val="0"/>
        </w:rPr>
        <w:t>I</w:t>
      </w:r>
      <w:r w:rsidRPr="00843A79">
        <w:rPr>
          <w:b w:val="0"/>
        </w:rPr>
        <w:t>P</w:t>
      </w:r>
      <w:bookmarkEnd w:id="12"/>
      <w:bookmarkEnd w:id="13"/>
      <w:bookmarkEnd w:id="14"/>
    </w:p>
    <w:p w:rsidR="00174C43" w:rsidRDefault="00174C43" w:rsidP="00174C43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在控制器上连接键盘及带</w:t>
      </w:r>
      <w:r>
        <w:rPr>
          <w:rFonts w:hint="eastAsia"/>
        </w:rPr>
        <w:t>D</w:t>
      </w:r>
      <w:r>
        <w:t>VI</w:t>
      </w:r>
      <w:r>
        <w:rPr>
          <w:rFonts w:hint="eastAsia"/>
        </w:rPr>
        <w:t>接口的显示屏。</w:t>
      </w:r>
    </w:p>
    <w:p w:rsidR="00174C43" w:rsidRDefault="00174C43" w:rsidP="00174C43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按照第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_Ref59309670 \r \h</w:instrText>
      </w:r>
      <w:r>
        <w:instrText xml:space="preserve">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t>章，给控制器连接电源，并上电。</w:t>
      </w:r>
    </w:p>
    <w:p w:rsidR="00174C43" w:rsidRDefault="00174C43" w:rsidP="00174C43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控制器启动后，显示屏会显示命令行界面，输入用户名和密码后进入。</w:t>
      </w:r>
    </w:p>
    <w:p w:rsidR="00174C43" w:rsidRDefault="00174C43" w:rsidP="00174C43">
      <w:pPr>
        <w:pStyle w:val="ab"/>
        <w:ind w:left="840" w:firstLineChars="0" w:firstLine="0"/>
      </w:pPr>
      <w:r>
        <w:rPr>
          <w:rFonts w:hint="eastAsia"/>
        </w:rPr>
        <w:t>控制器默认用户名及密码如下：</w:t>
      </w:r>
    </w:p>
    <w:p w:rsidR="00174C43" w:rsidRPr="00572914" w:rsidRDefault="00174C43" w:rsidP="00174C43">
      <w:pPr>
        <w:ind w:leftChars="600" w:left="1260"/>
      </w:pPr>
      <w:r w:rsidRPr="0007675F">
        <w:rPr>
          <w:rFonts w:ascii="ArialMT" w:eastAsia="ArialMT" w:cs="ArialMT"/>
          <w:b/>
          <w:bCs/>
        </w:rPr>
        <w:t>Login:</w:t>
      </w:r>
      <w:r w:rsidRPr="00572914">
        <w:rPr>
          <w:rFonts w:ascii="ArialMT" w:eastAsia="ArialMT" w:cs="ArialMT"/>
        </w:rPr>
        <w:t xml:space="preserve"> </w:t>
      </w:r>
      <w:r w:rsidRPr="00572914">
        <w:t>Administrator</w:t>
      </w:r>
    </w:p>
    <w:p w:rsidR="00174C43" w:rsidRDefault="00174C43" w:rsidP="00174C43">
      <w:pPr>
        <w:ind w:leftChars="600" w:left="1260"/>
      </w:pPr>
      <w:r w:rsidRPr="0007675F">
        <w:rPr>
          <w:rFonts w:ascii="ArialMT" w:eastAsia="ArialMT" w:cs="ArialMT"/>
          <w:b/>
          <w:bCs/>
        </w:rPr>
        <w:t xml:space="preserve">Password: </w:t>
      </w:r>
      <w:r>
        <w:t>1</w:t>
      </w:r>
    </w:p>
    <w:p w:rsidR="00174C43" w:rsidRDefault="00174C43" w:rsidP="00174C43">
      <w:r>
        <w:rPr>
          <w:rFonts w:ascii="ArialMT" w:eastAsia="ArialMT" w:cs="ArialMT"/>
          <w:b/>
          <w:bCs/>
        </w:rPr>
        <w:lastRenderedPageBreak/>
        <w:tab/>
      </w:r>
      <w:r>
        <w:rPr>
          <w:rFonts w:ascii="ArialMT" w:eastAsia="ArialMT" w:cs="ArialMT"/>
          <w:b/>
          <w:bCs/>
        </w:rPr>
        <w:tab/>
      </w:r>
      <w:r>
        <w:rPr>
          <w:noProof/>
        </w:rPr>
        <w:drawing>
          <wp:inline distT="0" distB="0" distL="0" distR="0" wp14:anchorId="195DD0C1" wp14:editId="3F1E4133">
            <wp:extent cx="4245610" cy="2996751"/>
            <wp:effectExtent l="0" t="0" r="254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52221" cy="300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43" w:rsidRDefault="00174C43" w:rsidP="00174C43">
      <w:pPr>
        <w:pStyle w:val="ab"/>
        <w:numPr>
          <w:ilvl w:val="0"/>
          <w:numId w:val="13"/>
        </w:numPr>
        <w:ind w:firstLineChars="0"/>
      </w:pPr>
      <w:r>
        <w:rPr>
          <w:rFonts w:hint="eastAsia"/>
        </w:rPr>
        <w:t>在命令行界面输入</w:t>
      </w:r>
      <w:proofErr w:type="spellStart"/>
      <w:r w:rsidRPr="00F12FFA">
        <w:rPr>
          <w:rFonts w:hint="eastAsia"/>
          <w:i/>
          <w:iCs/>
        </w:rPr>
        <w:t>ifconfig</w:t>
      </w:r>
      <w:proofErr w:type="spellEnd"/>
      <w:r>
        <w:rPr>
          <w:rFonts w:hint="eastAsia"/>
        </w:rPr>
        <w:t>查看控制器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地址。</w:t>
      </w:r>
    </w:p>
    <w:p w:rsidR="00174C43" w:rsidRDefault="00174C43" w:rsidP="00174C43">
      <w:pPr>
        <w:pStyle w:val="ab"/>
        <w:ind w:left="840" w:firstLineChars="0" w:firstLine="0"/>
      </w:pPr>
      <w:r>
        <w:rPr>
          <w:rFonts w:hint="eastAsia"/>
        </w:rPr>
        <w:t>控制器默认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为</w:t>
      </w:r>
      <w:r>
        <w:rPr>
          <w:rFonts w:hint="eastAsia"/>
        </w:rPr>
        <w:t>169.254.x</w:t>
      </w:r>
      <w:r>
        <w:t>.x</w:t>
      </w:r>
      <w:r>
        <w:rPr>
          <w:rFonts w:hint="eastAsia"/>
        </w:rPr>
        <w:t>，子网掩码为</w:t>
      </w:r>
      <w:r>
        <w:rPr>
          <w:rFonts w:hint="eastAsia"/>
        </w:rPr>
        <w:t>255.255.0.0</w:t>
      </w:r>
    </w:p>
    <w:p w:rsidR="00174C43" w:rsidRDefault="00174C43" w:rsidP="00174C43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06B80724" wp14:editId="5CF699BD">
            <wp:extent cx="4389120" cy="1686052"/>
            <wp:effectExtent l="0" t="0" r="0" b="952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5586" cy="169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43" w:rsidRDefault="00174C43" w:rsidP="00174C43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:rsidR="00174C43" w:rsidRDefault="00174C43" w:rsidP="00174C43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  <w:r>
        <w:rPr>
          <w:rFonts w:ascii="宋体" w:cs="宋体"/>
          <w:b/>
          <w:color w:val="FF0000"/>
          <w:szCs w:val="21"/>
        </w:rPr>
        <w:br w:type="page"/>
      </w:r>
    </w:p>
    <w:p w:rsidR="0017530A" w:rsidRDefault="0017530A" w:rsidP="0017530A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530A" w:rsidRPr="00B70FA9" w:rsidRDefault="0017530A" w:rsidP="0017530A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17530A" w:rsidRDefault="0017530A" w:rsidP="0017530A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17530A" w:rsidRDefault="0017530A" w:rsidP="0017530A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17530A" w:rsidRDefault="0017530A" w:rsidP="0017530A"/>
    <w:p w:rsidR="0017530A" w:rsidRPr="00B70FA9" w:rsidRDefault="0017530A" w:rsidP="0017530A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17530A" w:rsidRDefault="0017530A" w:rsidP="0017530A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17530A" w:rsidRDefault="0017530A" w:rsidP="0017530A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17530A" w:rsidRDefault="0017530A" w:rsidP="0017530A"/>
    <w:p w:rsidR="0017530A" w:rsidRPr="00B70FA9" w:rsidRDefault="0017530A" w:rsidP="0017530A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17530A" w:rsidRDefault="0017530A" w:rsidP="0017530A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17530A" w:rsidRDefault="0017530A" w:rsidP="0017530A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17530A" w:rsidRDefault="0017530A" w:rsidP="0017530A"/>
    <w:p w:rsidR="0017530A" w:rsidRPr="00B70FA9" w:rsidRDefault="0017530A" w:rsidP="0017530A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17530A" w:rsidRDefault="0017530A" w:rsidP="0017530A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17530A" w:rsidRPr="003F3878" w:rsidRDefault="0017530A" w:rsidP="0017530A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17530A" w:rsidRDefault="0017530A" w:rsidP="0017530A"/>
    <w:p w:rsidR="0017530A" w:rsidRDefault="0017530A" w:rsidP="0017530A"/>
    <w:p w:rsidR="0017530A" w:rsidRDefault="0017530A" w:rsidP="0017530A"/>
    <w:p w:rsidR="0017530A" w:rsidRDefault="0017530A" w:rsidP="0017530A"/>
    <w:p w:rsidR="0017530A" w:rsidRDefault="0017530A" w:rsidP="0017530A">
      <w:pPr>
        <w:ind w:firstLineChars="0" w:firstLine="0"/>
      </w:pPr>
    </w:p>
    <w:p w:rsidR="0017530A" w:rsidRDefault="0017530A" w:rsidP="0017530A"/>
    <w:p w:rsidR="0017530A" w:rsidRDefault="0017530A" w:rsidP="0017530A"/>
    <w:p w:rsidR="0017530A" w:rsidRDefault="0017530A" w:rsidP="0017530A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17530A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17530A" w:rsidRDefault="0017530A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jc w:val="center"/>
            </w:pPr>
          </w:p>
          <w:p w:rsidR="0017530A" w:rsidRDefault="0017530A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17530A" w:rsidRPr="000A4A70" w:rsidRDefault="0017530A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17530A" w:rsidRDefault="0017530A" w:rsidP="00775DB9"/>
        </w:tc>
        <w:tc>
          <w:tcPr>
            <w:tcW w:w="4941" w:type="dxa"/>
          </w:tcPr>
          <w:p w:rsidR="0017530A" w:rsidRPr="002D34F2" w:rsidRDefault="0017530A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17530A" w:rsidRPr="002D34F2" w:rsidRDefault="0017530A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17530A" w:rsidRPr="002D34F2" w:rsidRDefault="0017530A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17530A" w:rsidRPr="002D34F2" w:rsidRDefault="0017530A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17530A" w:rsidRPr="00B243F8" w:rsidTr="00775DB9">
        <w:trPr>
          <w:trHeight w:val="697"/>
        </w:trPr>
        <w:tc>
          <w:tcPr>
            <w:tcW w:w="4046" w:type="dxa"/>
            <w:vMerge/>
          </w:tcPr>
          <w:p w:rsidR="0017530A" w:rsidRDefault="0017530A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17530A" w:rsidRDefault="0017530A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17530A" w:rsidRDefault="0017530A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17530A" w:rsidRPr="0077020B" w:rsidRDefault="0017530A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17530A" w:rsidRPr="0077020B" w:rsidTr="00775DB9">
        <w:trPr>
          <w:trHeight w:val="697"/>
        </w:trPr>
        <w:tc>
          <w:tcPr>
            <w:tcW w:w="4046" w:type="dxa"/>
            <w:vMerge/>
          </w:tcPr>
          <w:p w:rsidR="0017530A" w:rsidRDefault="0017530A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17530A" w:rsidRDefault="0017530A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17530A" w:rsidRDefault="0017530A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17530A" w:rsidRDefault="0017530A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17530A" w:rsidRPr="0077020B" w:rsidRDefault="0017530A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17530A" w:rsidRPr="00B243F8" w:rsidTr="00775DB9">
        <w:trPr>
          <w:trHeight w:val="2818"/>
        </w:trPr>
        <w:tc>
          <w:tcPr>
            <w:tcW w:w="4046" w:type="dxa"/>
            <w:vMerge/>
          </w:tcPr>
          <w:p w:rsidR="0017530A" w:rsidRDefault="0017530A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17530A" w:rsidRDefault="0017530A" w:rsidP="00775DB9"/>
        </w:tc>
      </w:tr>
    </w:tbl>
    <w:p w:rsidR="00BD58FA" w:rsidRPr="0017530A" w:rsidRDefault="00BD58FA" w:rsidP="00174C43">
      <w:pPr>
        <w:widowControl/>
        <w:ind w:firstLineChars="0" w:firstLine="0"/>
        <w:jc w:val="left"/>
      </w:pPr>
      <w:bookmarkStart w:id="15" w:name="_GoBack"/>
      <w:bookmarkEnd w:id="15"/>
    </w:p>
    <w:sectPr w:rsidR="00BD58FA" w:rsidRPr="0017530A" w:rsidSect="00825B49">
      <w:headerReference w:type="default" r:id="rId2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B6" w:rsidRDefault="00AF4DB6" w:rsidP="00206B56">
      <w:r>
        <w:separator/>
      </w:r>
    </w:p>
  </w:endnote>
  <w:endnote w:type="continuationSeparator" w:id="0">
    <w:p w:rsidR="00AF4DB6" w:rsidRDefault="00AF4DB6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17530A">
      <w:rPr>
        <w:rStyle w:val="a7"/>
        <w:noProof/>
        <w:sz w:val="15"/>
        <w:szCs w:val="15"/>
      </w:rPr>
      <w:t>7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B6" w:rsidRDefault="00AF4DB6" w:rsidP="00206B56">
      <w:r>
        <w:separator/>
      </w:r>
    </w:p>
  </w:footnote>
  <w:footnote w:type="continuationSeparator" w:id="0">
    <w:p w:rsidR="00AF4DB6" w:rsidRDefault="00AF4DB6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086C5A"/>
    <w:multiLevelType w:val="hybridMultilevel"/>
    <w:tmpl w:val="1334F6E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1E7E7C9E"/>
    <w:multiLevelType w:val="hybridMultilevel"/>
    <w:tmpl w:val="1334F6E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250E8"/>
    <w:multiLevelType w:val="hybridMultilevel"/>
    <w:tmpl w:val="1334F6E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420D"/>
    <w:rsid w:val="0007723D"/>
    <w:rsid w:val="000908FE"/>
    <w:rsid w:val="00092E2C"/>
    <w:rsid w:val="000B35F1"/>
    <w:rsid w:val="000F086F"/>
    <w:rsid w:val="000F5D5D"/>
    <w:rsid w:val="0013107E"/>
    <w:rsid w:val="00174C43"/>
    <w:rsid w:val="0017530A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351E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4DB6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15C17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89FECE-B3A7-4381-AB14-99E60B72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6</TotalTime>
  <Pages>7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5</cp:revision>
  <dcterms:created xsi:type="dcterms:W3CDTF">2021-02-19T00:34:00Z</dcterms:created>
  <dcterms:modified xsi:type="dcterms:W3CDTF">2021-02-19T02:33:00Z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