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B69" w:rsidRPr="00D67D01" w:rsidRDefault="00376DEC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376DEC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修改IP地址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A61B69" w:rsidRPr="00D67D01" w:rsidRDefault="00376DEC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376DEC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修改IP地址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:rsidTr="007222A8">
        <w:trPr>
          <w:trHeight w:val="1272"/>
        </w:trPr>
        <w:tc>
          <w:tcPr>
            <w:tcW w:w="5245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376DEC" w:rsidP="00D67D01">
            <w:pPr>
              <w:jc w:val="left"/>
            </w:pPr>
            <w:r w:rsidRPr="00376DEC">
              <w:rPr>
                <w:rFonts w:hint="eastAsia"/>
              </w:rPr>
              <w:t>TC/BSD</w:t>
            </w:r>
            <w:r w:rsidRPr="00376DEC">
              <w:rPr>
                <w:rFonts w:hint="eastAsia"/>
              </w:rPr>
              <w:t>控制器可以使用以下两种方式修改</w:t>
            </w:r>
            <w:r w:rsidRPr="00376DEC">
              <w:rPr>
                <w:rFonts w:hint="eastAsia"/>
              </w:rPr>
              <w:t>IP</w:t>
            </w:r>
            <w:r w:rsidRPr="00376DEC">
              <w:rPr>
                <w:rFonts w:hint="eastAsia"/>
              </w:rPr>
              <w:t>地址，</w:t>
            </w:r>
            <w:r w:rsidRPr="00376DEC">
              <w:rPr>
                <w:rFonts w:hint="eastAsia"/>
                <w:color w:val="FF0000"/>
              </w:rPr>
              <w:t>需要注意的是两个网卡的</w:t>
            </w:r>
            <w:r w:rsidRPr="00376DEC">
              <w:rPr>
                <w:rFonts w:hint="eastAsia"/>
                <w:color w:val="FF0000"/>
              </w:rPr>
              <w:t>IP</w:t>
            </w:r>
            <w:r w:rsidRPr="00376DEC">
              <w:rPr>
                <w:rFonts w:hint="eastAsia"/>
                <w:color w:val="FF0000"/>
              </w:rPr>
              <w:t>不要设置在同一网段中</w:t>
            </w:r>
            <w:r w:rsidRPr="00376DEC">
              <w:rPr>
                <w:rFonts w:hint="eastAsia"/>
              </w:rPr>
              <w:t>。控制器</w:t>
            </w:r>
            <w:r w:rsidRPr="00376DEC">
              <w:rPr>
                <w:rFonts w:hint="eastAsia"/>
              </w:rPr>
              <w:t>DHCP</w:t>
            </w:r>
            <w:r w:rsidRPr="00376DEC">
              <w:rPr>
                <w:rFonts w:hint="eastAsia"/>
              </w:rPr>
              <w:t>自动分配的</w:t>
            </w:r>
            <w:r w:rsidRPr="00376DEC">
              <w:rPr>
                <w:rFonts w:hint="eastAsia"/>
              </w:rPr>
              <w:t>IP</w:t>
            </w:r>
            <w:r w:rsidRPr="00376DEC">
              <w:rPr>
                <w:rFonts w:hint="eastAsia"/>
              </w:rPr>
              <w:t>地址为</w:t>
            </w:r>
            <w:r w:rsidRPr="00376DEC">
              <w:rPr>
                <w:rFonts w:hint="eastAsia"/>
              </w:rPr>
              <w:t>169.254</w:t>
            </w:r>
            <w:r w:rsidRPr="00376DEC">
              <w:rPr>
                <w:rFonts w:hint="eastAsia"/>
              </w:rPr>
              <w:t>网段。</w:t>
            </w:r>
          </w:p>
          <w:p w:rsidR="007222A8" w:rsidRPr="00D67D01" w:rsidRDefault="00376DEC" w:rsidP="007222A8">
            <w:pPr>
              <w:ind w:firstLineChars="0" w:firstLine="0"/>
              <w:jc w:val="left"/>
            </w:pPr>
            <w:r>
              <w:rPr>
                <w:rFonts w:hint="eastAsia"/>
                <w:b/>
              </w:rPr>
              <w:t>关键字：</w:t>
            </w:r>
            <w:r>
              <w:rPr>
                <w:b/>
              </w:rPr>
              <w:t>IP</w:t>
            </w:r>
            <w:r>
              <w:rPr>
                <w:rFonts w:hint="eastAsia"/>
                <w:b/>
              </w:rPr>
              <w:t>地址</w:t>
            </w:r>
            <w:r w:rsidRPr="008557AF">
              <w:rPr>
                <w:rFonts w:hint="eastAsia"/>
                <w:b/>
              </w:rPr>
              <w:t>，</w:t>
            </w:r>
            <w:r>
              <w:rPr>
                <w:b/>
              </w:rPr>
              <w:t>TC/BSD</w:t>
            </w:r>
            <w:r w:rsidRPr="00D67D01">
              <w:t xml:space="preserve"> </w:t>
            </w: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B01FB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p w:rsidR="003706D0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18861" w:history="1">
        <w:r w:rsidR="003706D0" w:rsidRPr="0083615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706D0">
          <w:rPr>
            <w:noProof/>
          </w:rPr>
          <w:tab/>
        </w:r>
        <w:r w:rsidR="003706D0" w:rsidRPr="0083615D">
          <w:rPr>
            <w:rStyle w:val="a8"/>
            <w:noProof/>
          </w:rPr>
          <w:t>软硬件版本</w:t>
        </w:r>
        <w:r w:rsidR="003706D0">
          <w:rPr>
            <w:noProof/>
            <w:webHidden/>
          </w:rPr>
          <w:tab/>
        </w:r>
        <w:r w:rsidR="003706D0">
          <w:rPr>
            <w:noProof/>
            <w:webHidden/>
          </w:rPr>
          <w:fldChar w:fldCharType="begin"/>
        </w:r>
        <w:r w:rsidR="003706D0">
          <w:rPr>
            <w:noProof/>
            <w:webHidden/>
          </w:rPr>
          <w:instrText xml:space="preserve"> PAGEREF _Toc64618861 \h </w:instrText>
        </w:r>
        <w:r w:rsidR="003706D0">
          <w:rPr>
            <w:noProof/>
            <w:webHidden/>
          </w:rPr>
        </w:r>
        <w:r w:rsidR="003706D0">
          <w:rPr>
            <w:noProof/>
            <w:webHidden/>
          </w:rPr>
          <w:fldChar w:fldCharType="separate"/>
        </w:r>
        <w:r w:rsidR="003706D0">
          <w:rPr>
            <w:noProof/>
            <w:webHidden/>
          </w:rPr>
          <w:t>3</w:t>
        </w:r>
        <w:r w:rsidR="003706D0">
          <w:rPr>
            <w:noProof/>
            <w:webHidden/>
          </w:rPr>
          <w:fldChar w:fldCharType="end"/>
        </w:r>
      </w:hyperlink>
    </w:p>
    <w:p w:rsidR="003706D0" w:rsidRDefault="00A51FE5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862" w:history="1">
        <w:r w:rsidR="003706D0" w:rsidRPr="0083615D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3706D0">
          <w:rPr>
            <w:noProof/>
          </w:rPr>
          <w:tab/>
        </w:r>
        <w:r w:rsidR="003706D0" w:rsidRPr="0083615D">
          <w:rPr>
            <w:rStyle w:val="a8"/>
            <w:noProof/>
          </w:rPr>
          <w:t>修改控制器</w:t>
        </w:r>
        <w:r w:rsidR="003706D0" w:rsidRPr="0083615D">
          <w:rPr>
            <w:rStyle w:val="a8"/>
            <w:noProof/>
          </w:rPr>
          <w:t>IP</w:t>
        </w:r>
        <w:r w:rsidR="003706D0" w:rsidRPr="0083615D">
          <w:rPr>
            <w:rStyle w:val="a8"/>
            <w:noProof/>
          </w:rPr>
          <w:t>地址</w:t>
        </w:r>
        <w:r w:rsidR="003706D0">
          <w:rPr>
            <w:noProof/>
            <w:webHidden/>
          </w:rPr>
          <w:tab/>
        </w:r>
        <w:r w:rsidR="003706D0">
          <w:rPr>
            <w:noProof/>
            <w:webHidden/>
          </w:rPr>
          <w:fldChar w:fldCharType="begin"/>
        </w:r>
        <w:r w:rsidR="003706D0">
          <w:rPr>
            <w:noProof/>
            <w:webHidden/>
          </w:rPr>
          <w:instrText xml:space="preserve"> PAGEREF _Toc64618862 \h </w:instrText>
        </w:r>
        <w:r w:rsidR="003706D0">
          <w:rPr>
            <w:noProof/>
            <w:webHidden/>
          </w:rPr>
        </w:r>
        <w:r w:rsidR="003706D0">
          <w:rPr>
            <w:noProof/>
            <w:webHidden/>
          </w:rPr>
          <w:fldChar w:fldCharType="separate"/>
        </w:r>
        <w:r w:rsidR="003706D0">
          <w:rPr>
            <w:noProof/>
            <w:webHidden/>
          </w:rPr>
          <w:t>4</w:t>
        </w:r>
        <w:r w:rsidR="003706D0">
          <w:rPr>
            <w:noProof/>
            <w:webHidden/>
          </w:rPr>
          <w:fldChar w:fldCharType="end"/>
        </w:r>
      </w:hyperlink>
    </w:p>
    <w:p w:rsidR="003706D0" w:rsidRDefault="00A51FE5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63" w:history="1">
        <w:r w:rsidR="003706D0" w:rsidRPr="0083615D">
          <w:rPr>
            <w:rStyle w:val="a8"/>
            <w:noProof/>
          </w:rPr>
          <w:t>2.1.</w:t>
        </w:r>
        <w:r w:rsidR="003706D0">
          <w:rPr>
            <w:rFonts w:asciiTheme="minorHAnsi" w:hAnsiTheme="minorHAnsi" w:cstheme="minorBidi"/>
            <w:noProof/>
            <w:szCs w:val="22"/>
          </w:rPr>
          <w:tab/>
        </w:r>
        <w:r w:rsidR="003706D0" w:rsidRPr="0083615D">
          <w:rPr>
            <w:rStyle w:val="a8"/>
            <w:noProof/>
          </w:rPr>
          <w:t>可以使用网页配置查看并更改</w:t>
        </w:r>
        <w:r w:rsidR="003706D0" w:rsidRPr="0083615D">
          <w:rPr>
            <w:rStyle w:val="a8"/>
            <w:noProof/>
          </w:rPr>
          <w:t>IP</w:t>
        </w:r>
        <w:r w:rsidR="003706D0">
          <w:rPr>
            <w:noProof/>
            <w:webHidden/>
          </w:rPr>
          <w:tab/>
        </w:r>
        <w:r w:rsidR="003706D0">
          <w:rPr>
            <w:noProof/>
            <w:webHidden/>
          </w:rPr>
          <w:fldChar w:fldCharType="begin"/>
        </w:r>
        <w:r w:rsidR="003706D0">
          <w:rPr>
            <w:noProof/>
            <w:webHidden/>
          </w:rPr>
          <w:instrText xml:space="preserve"> PAGEREF _Toc64618863 \h </w:instrText>
        </w:r>
        <w:r w:rsidR="003706D0">
          <w:rPr>
            <w:noProof/>
            <w:webHidden/>
          </w:rPr>
        </w:r>
        <w:r w:rsidR="003706D0">
          <w:rPr>
            <w:noProof/>
            <w:webHidden/>
          </w:rPr>
          <w:fldChar w:fldCharType="separate"/>
        </w:r>
        <w:r w:rsidR="003706D0">
          <w:rPr>
            <w:noProof/>
            <w:webHidden/>
          </w:rPr>
          <w:t>4</w:t>
        </w:r>
        <w:r w:rsidR="003706D0">
          <w:rPr>
            <w:noProof/>
            <w:webHidden/>
          </w:rPr>
          <w:fldChar w:fldCharType="end"/>
        </w:r>
      </w:hyperlink>
    </w:p>
    <w:p w:rsidR="003706D0" w:rsidRDefault="00A51FE5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864" w:history="1">
        <w:r w:rsidR="003706D0" w:rsidRPr="0083615D">
          <w:rPr>
            <w:rStyle w:val="a8"/>
            <w:noProof/>
          </w:rPr>
          <w:t>2.2.</w:t>
        </w:r>
        <w:r w:rsidR="003706D0">
          <w:rPr>
            <w:rFonts w:asciiTheme="minorHAnsi" w:hAnsiTheme="minorHAnsi" w:cstheme="minorBidi"/>
            <w:noProof/>
            <w:szCs w:val="22"/>
          </w:rPr>
          <w:tab/>
        </w:r>
        <w:r w:rsidR="003706D0" w:rsidRPr="0083615D">
          <w:rPr>
            <w:rStyle w:val="a8"/>
            <w:noProof/>
          </w:rPr>
          <w:t>通过命令行方式修改</w:t>
        </w:r>
        <w:r w:rsidR="003706D0" w:rsidRPr="0083615D">
          <w:rPr>
            <w:rStyle w:val="a8"/>
            <w:noProof/>
          </w:rPr>
          <w:t>IP</w:t>
        </w:r>
        <w:r w:rsidR="003706D0">
          <w:rPr>
            <w:noProof/>
            <w:webHidden/>
          </w:rPr>
          <w:tab/>
        </w:r>
        <w:r w:rsidR="003706D0">
          <w:rPr>
            <w:noProof/>
            <w:webHidden/>
          </w:rPr>
          <w:fldChar w:fldCharType="begin"/>
        </w:r>
        <w:r w:rsidR="003706D0">
          <w:rPr>
            <w:noProof/>
            <w:webHidden/>
          </w:rPr>
          <w:instrText xml:space="preserve"> PAGEREF _Toc64618864 \h </w:instrText>
        </w:r>
        <w:r w:rsidR="003706D0">
          <w:rPr>
            <w:noProof/>
            <w:webHidden/>
          </w:rPr>
        </w:r>
        <w:r w:rsidR="003706D0">
          <w:rPr>
            <w:noProof/>
            <w:webHidden/>
          </w:rPr>
          <w:fldChar w:fldCharType="separate"/>
        </w:r>
        <w:r w:rsidR="003706D0">
          <w:rPr>
            <w:noProof/>
            <w:webHidden/>
          </w:rPr>
          <w:t>4</w:t>
        </w:r>
        <w:r w:rsidR="003706D0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52495C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2E0ECD" w:rsidRDefault="002E0ECD" w:rsidP="002E0ECD">
      <w:pPr>
        <w:pStyle w:val="10"/>
      </w:pPr>
      <w:bookmarkStart w:id="1" w:name="_Toc64557702"/>
      <w:bookmarkStart w:id="2" w:name="_Toc64618861"/>
      <w:bookmarkEnd w:id="0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</w:p>
    <w:p w:rsidR="002E0ECD" w:rsidRDefault="002E0ECD" w:rsidP="002E0ECD">
      <w:pPr>
        <w:ind w:leftChars="200" w:left="420"/>
      </w:pPr>
      <w:bookmarkStart w:id="3" w:name="OLE_LINK3"/>
      <w:bookmarkStart w:id="4" w:name="OLE_LINK4"/>
      <w:r>
        <w:rPr>
          <w:rFonts w:hint="eastAsia"/>
        </w:rPr>
        <w:t>文章测试功能所用测试环境：</w:t>
      </w:r>
    </w:p>
    <w:p w:rsidR="002E0ECD" w:rsidRPr="00F726E2" w:rsidRDefault="002E0ECD" w:rsidP="002E0ECD">
      <w:pPr>
        <w:ind w:leftChars="200" w:left="420"/>
      </w:pPr>
      <w:r>
        <w:rPr>
          <w:rFonts w:hint="eastAsia"/>
        </w:rPr>
        <w:t>控制器版本：</w:t>
      </w:r>
    </w:p>
    <w:p w:rsidR="002E0ECD" w:rsidRDefault="002E0ECD" w:rsidP="002E0ECD">
      <w:pPr>
        <w:ind w:leftChars="300" w:left="63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:rsidR="002E0ECD" w:rsidRDefault="002E0ECD" w:rsidP="002E0ECD">
      <w:pPr>
        <w:ind w:leftChars="300" w:left="63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</w:t>
      </w:r>
      <w:proofErr w:type="gramStart"/>
      <w:r w:rsidRPr="005E6762">
        <w:t>,1</w:t>
      </w:r>
      <w:proofErr w:type="gramEnd"/>
    </w:p>
    <w:p w:rsidR="002E0ECD" w:rsidRDefault="002E0ECD" w:rsidP="002E0ECD">
      <w:pPr>
        <w:ind w:leftChars="300" w:left="63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2E0ECD" w:rsidRDefault="002E0ECD" w:rsidP="002E0ECD">
      <w:pPr>
        <w:ind w:leftChars="200" w:left="420"/>
      </w:pPr>
      <w:r>
        <w:rPr>
          <w:rFonts w:hint="eastAsia"/>
        </w:rPr>
        <w:t>测试电脑版本：</w:t>
      </w:r>
    </w:p>
    <w:p w:rsidR="002E0ECD" w:rsidRDefault="002E0ECD" w:rsidP="002E0ECD">
      <w:pPr>
        <w:ind w:leftChars="300" w:left="63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:rsidR="002E0ECD" w:rsidRPr="00F726E2" w:rsidRDefault="002E0ECD" w:rsidP="002E0ECD">
      <w:pPr>
        <w:ind w:leftChars="300" w:left="63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bookmarkEnd w:id="3"/>
    <w:bookmarkEnd w:id="4"/>
    <w:p w:rsidR="002E0ECD" w:rsidRDefault="002E0ECD" w:rsidP="002E0ECD">
      <w:pPr>
        <w:pStyle w:val="ab"/>
      </w:pPr>
    </w:p>
    <w:p w:rsidR="002E0ECD" w:rsidRDefault="002E0ECD" w:rsidP="002E0ECD">
      <w:pPr>
        <w:pStyle w:val="ab"/>
      </w:pPr>
    </w:p>
    <w:p w:rsidR="002E0ECD" w:rsidRDefault="002E0ECD" w:rsidP="002E0ECD">
      <w:pPr>
        <w:widowControl/>
        <w:ind w:firstLineChars="0" w:firstLine="0"/>
        <w:jc w:val="left"/>
      </w:pPr>
      <w:r>
        <w:br w:type="page"/>
      </w:r>
    </w:p>
    <w:p w:rsidR="002E0ECD" w:rsidRDefault="002E0ECD" w:rsidP="002E0ECD">
      <w:pPr>
        <w:pStyle w:val="10"/>
      </w:pPr>
      <w:bookmarkStart w:id="5" w:name="_Toc64557703"/>
      <w:bookmarkStart w:id="6" w:name="_Toc64618862"/>
      <w:r>
        <w:rPr>
          <w:rFonts w:hint="eastAsia"/>
        </w:rPr>
        <w:lastRenderedPageBreak/>
        <w:t>修改</w:t>
      </w:r>
      <w:r w:rsidRPr="004B7BD2">
        <w:rPr>
          <w:rFonts w:hint="eastAsia"/>
        </w:rPr>
        <w:t>控制器</w:t>
      </w:r>
      <w:r w:rsidRPr="004B7BD2">
        <w:rPr>
          <w:rFonts w:hint="eastAsia"/>
        </w:rPr>
        <w:t>IP</w:t>
      </w:r>
      <w:r w:rsidRPr="004B7BD2">
        <w:rPr>
          <w:rFonts w:hint="eastAsia"/>
        </w:rPr>
        <w:t>地址</w:t>
      </w:r>
      <w:bookmarkEnd w:id="5"/>
      <w:bookmarkEnd w:id="6"/>
    </w:p>
    <w:p w:rsidR="002E0ECD" w:rsidRPr="004B7BD2" w:rsidRDefault="002E0ECD" w:rsidP="002E0ECD">
      <w:pPr>
        <w:pStyle w:val="20"/>
        <w:numPr>
          <w:ilvl w:val="1"/>
          <w:numId w:val="1"/>
        </w:numPr>
        <w:spacing w:beforeLines="0" w:before="0" w:afterLines="20" w:after="62"/>
        <w:ind w:leftChars="0" w:left="53" w:firstLine="0"/>
        <w:rPr>
          <w:b w:val="0"/>
        </w:rPr>
      </w:pPr>
      <w:bookmarkStart w:id="7" w:name="_Toc60067889"/>
      <w:bookmarkStart w:id="8" w:name="_Toc64557704"/>
      <w:bookmarkStart w:id="9" w:name="_Toc64618863"/>
      <w:r w:rsidRPr="004B7BD2">
        <w:rPr>
          <w:rFonts w:hint="eastAsia"/>
          <w:b w:val="0"/>
        </w:rPr>
        <w:t>可以使用网页配置查看并更改</w:t>
      </w:r>
      <w:r w:rsidRPr="004B7BD2">
        <w:rPr>
          <w:rFonts w:hint="eastAsia"/>
          <w:b w:val="0"/>
        </w:rPr>
        <w:t>I</w:t>
      </w:r>
      <w:r w:rsidRPr="004B7BD2">
        <w:rPr>
          <w:b w:val="0"/>
        </w:rPr>
        <w:t>P</w:t>
      </w:r>
      <w:bookmarkEnd w:id="7"/>
      <w:bookmarkEnd w:id="8"/>
      <w:bookmarkEnd w:id="9"/>
    </w:p>
    <w:p w:rsidR="002E0ECD" w:rsidRDefault="002E0ECD" w:rsidP="002E0EC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登录控制器的</w:t>
      </w:r>
      <w:r w:rsidRPr="004B7BD2">
        <w:t>IPC diagnostic</w:t>
      </w:r>
      <w:r>
        <w:rPr>
          <w:rFonts w:hint="eastAsia"/>
        </w:rPr>
        <w:t>的网页（例如</w:t>
      </w:r>
      <w:r w:rsidRPr="004B7BD2">
        <w:t>https://169</w:t>
      </w:r>
      <w:r w:rsidRPr="004B7BD2">
        <w:rPr>
          <w:rFonts w:hint="eastAsia"/>
        </w:rPr>
        <w:t>.254</w:t>
      </w:r>
      <w:r>
        <w:t>.131.131/config/</w:t>
      </w:r>
      <w:r>
        <w:rPr>
          <w:rFonts w:hint="eastAsia"/>
        </w:rPr>
        <w:t>）</w:t>
      </w:r>
    </w:p>
    <w:p w:rsidR="002E0ECD" w:rsidRDefault="002E0ECD" w:rsidP="002E0EC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在</w:t>
      </w:r>
      <w:r>
        <w:rPr>
          <w:rFonts w:hint="eastAsia"/>
        </w:rPr>
        <w:t>D</w:t>
      </w:r>
      <w:r>
        <w:t>evice</w:t>
      </w:r>
      <w:r>
        <w:rPr>
          <w:rFonts w:hint="eastAsia"/>
        </w:rPr>
        <w:t>=&gt;</w:t>
      </w:r>
      <w:r>
        <w:t>Connectivity</w:t>
      </w:r>
      <w:r>
        <w:rPr>
          <w:rFonts w:hint="eastAsia"/>
        </w:rPr>
        <w:t>中查看网卡信息</w:t>
      </w:r>
    </w:p>
    <w:p w:rsidR="002E0ECD" w:rsidRDefault="002E0ECD" w:rsidP="002E0EC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点击上方的</w:t>
      </w:r>
      <w:r>
        <w:rPr>
          <w:noProof/>
        </w:rPr>
        <w:drawing>
          <wp:inline distT="0" distB="0" distL="0" distR="0" wp14:anchorId="1F5C5A7E" wp14:editId="350857E2">
            <wp:extent cx="140676" cy="14067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5532" cy="14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按钮编辑网卡信息</w:t>
      </w:r>
    </w:p>
    <w:p w:rsidR="002E0ECD" w:rsidRDefault="002E0ECD" w:rsidP="002E0ECD">
      <w:pPr>
        <w:pStyle w:val="ab"/>
        <w:numPr>
          <w:ilvl w:val="2"/>
          <w:numId w:val="10"/>
        </w:numPr>
        <w:ind w:left="420" w:firstLineChars="0"/>
      </w:pPr>
      <w:r>
        <w:t>I</w:t>
      </w:r>
      <w:r>
        <w:rPr>
          <w:rFonts w:hint="eastAsia"/>
        </w:rPr>
        <w:t>gb0</w:t>
      </w:r>
      <w:r>
        <w:rPr>
          <w:rFonts w:hint="eastAsia"/>
        </w:rPr>
        <w:t>对应网卡</w:t>
      </w:r>
      <w:r>
        <w:rPr>
          <w:rFonts w:hint="eastAsia"/>
        </w:rPr>
        <w:t>X</w:t>
      </w:r>
      <w:r>
        <w:t>001</w:t>
      </w:r>
      <w:r>
        <w:rPr>
          <w:rFonts w:hint="eastAsia"/>
        </w:rPr>
        <w:t>，</w:t>
      </w:r>
      <w:r>
        <w:rPr>
          <w:rFonts w:hint="eastAsia"/>
        </w:rPr>
        <w:t>Igb1</w:t>
      </w:r>
      <w:r>
        <w:rPr>
          <w:rFonts w:hint="eastAsia"/>
        </w:rPr>
        <w:t>对应网卡</w:t>
      </w:r>
      <w:r>
        <w:rPr>
          <w:rFonts w:hint="eastAsia"/>
        </w:rPr>
        <w:t>X000</w:t>
      </w:r>
    </w:p>
    <w:p w:rsidR="002E0ECD" w:rsidRDefault="002E0ECD" w:rsidP="002E0EC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1C205737" wp14:editId="1FBE91DA">
            <wp:extent cx="4022960" cy="185224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70949" cy="187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CD" w:rsidRDefault="002E0ECD" w:rsidP="002E0EC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先将网卡</w:t>
      </w:r>
      <w:r>
        <w:rPr>
          <w:rFonts w:hint="eastAsia"/>
        </w:rPr>
        <w:t>D</w:t>
      </w:r>
      <w:r>
        <w:t>HCP</w:t>
      </w:r>
      <w:r>
        <w:rPr>
          <w:rFonts w:hint="eastAsia"/>
        </w:rPr>
        <w:t>设置为</w:t>
      </w:r>
      <w:r>
        <w:rPr>
          <w:rFonts w:hint="eastAsia"/>
        </w:rPr>
        <w:t>Disabled</w:t>
      </w:r>
      <w:r>
        <w:rPr>
          <w:rFonts w:hint="eastAsia"/>
        </w:rPr>
        <w:t>，然后便可以设置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地址及子网掩码了。</w:t>
      </w:r>
    </w:p>
    <w:p w:rsidR="002E0ECD" w:rsidRDefault="002E0ECD" w:rsidP="002E0EC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6CEE2CDD" wp14:editId="083BFDDE">
            <wp:extent cx="4161693" cy="248439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73360" cy="249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CD" w:rsidRPr="0088614D" w:rsidRDefault="002E0ECD" w:rsidP="002E0ECD">
      <w:pPr>
        <w:pStyle w:val="ab"/>
        <w:numPr>
          <w:ilvl w:val="2"/>
          <w:numId w:val="10"/>
        </w:numPr>
        <w:ind w:left="420" w:firstLineChars="0"/>
      </w:pPr>
      <w:r>
        <w:rPr>
          <w:rFonts w:hint="eastAsia"/>
        </w:rPr>
        <w:t>点击</w:t>
      </w:r>
      <w:r>
        <w:rPr>
          <w:noProof/>
        </w:rPr>
        <w:drawing>
          <wp:inline distT="0" distB="0" distL="0" distR="0" wp14:anchorId="0086F090" wp14:editId="53C77FA8">
            <wp:extent cx="127651" cy="123093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9620" cy="14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后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设置成功。</w:t>
      </w:r>
    </w:p>
    <w:p w:rsidR="002E0ECD" w:rsidRPr="004B7BD2" w:rsidRDefault="002E0ECD" w:rsidP="002E0ECD"/>
    <w:p w:rsidR="002E0ECD" w:rsidRPr="004B7BD2" w:rsidRDefault="002E0ECD" w:rsidP="002E0ECD">
      <w:pPr>
        <w:pStyle w:val="20"/>
        <w:numPr>
          <w:ilvl w:val="1"/>
          <w:numId w:val="1"/>
        </w:numPr>
        <w:spacing w:beforeLines="0" w:before="0" w:afterLines="20" w:after="62"/>
        <w:ind w:leftChars="0" w:left="53" w:firstLine="0"/>
        <w:rPr>
          <w:b w:val="0"/>
        </w:rPr>
      </w:pPr>
      <w:bookmarkStart w:id="10" w:name="_Toc60067890"/>
      <w:bookmarkStart w:id="11" w:name="_Toc64557705"/>
      <w:bookmarkStart w:id="12" w:name="_Toc64618864"/>
      <w:r w:rsidRPr="004B7BD2">
        <w:rPr>
          <w:rFonts w:hint="eastAsia"/>
          <w:b w:val="0"/>
        </w:rPr>
        <w:t>通过命令行方式修改</w:t>
      </w:r>
      <w:r w:rsidRPr="004B7BD2">
        <w:rPr>
          <w:rFonts w:hint="eastAsia"/>
          <w:b w:val="0"/>
        </w:rPr>
        <w:t>I</w:t>
      </w:r>
      <w:r w:rsidRPr="004B7BD2">
        <w:rPr>
          <w:b w:val="0"/>
        </w:rPr>
        <w:t>P</w:t>
      </w:r>
      <w:bookmarkEnd w:id="10"/>
      <w:bookmarkEnd w:id="11"/>
      <w:bookmarkEnd w:id="12"/>
    </w:p>
    <w:p w:rsidR="002E0ECD" w:rsidRDefault="002E0ECD" w:rsidP="002E0EC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t>打开</w:t>
      </w:r>
      <w:r>
        <w:rPr>
          <w:rFonts w:hint="eastAsia"/>
        </w:rPr>
        <w:t>Putty</w:t>
      </w:r>
      <w:r>
        <w:rPr>
          <w:rFonts w:hint="eastAsia"/>
        </w:rPr>
        <w:t>，连上控制器。</w:t>
      </w:r>
    </w:p>
    <w:p w:rsidR="002E0ECD" w:rsidRPr="002C3EE9" w:rsidRDefault="002E0ECD" w:rsidP="002E0EC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t>在命令行中输入</w:t>
      </w:r>
      <w:proofErr w:type="spellStart"/>
      <w:r w:rsidRPr="004B7BD2">
        <w:t>doas</w:t>
      </w:r>
      <w:proofErr w:type="spellEnd"/>
      <w:r w:rsidRPr="004B7BD2">
        <w:t xml:space="preserve"> </w:t>
      </w:r>
      <w:proofErr w:type="spellStart"/>
      <w:r w:rsidRPr="004B7BD2">
        <w:t>ee</w:t>
      </w:r>
      <w:proofErr w:type="spellEnd"/>
      <w:r w:rsidRPr="004B7BD2">
        <w:t xml:space="preserve"> /</w:t>
      </w:r>
      <w:proofErr w:type="spellStart"/>
      <w:r w:rsidRPr="004B7BD2">
        <w:t>etc</w:t>
      </w:r>
      <w:proofErr w:type="spellEnd"/>
      <w:r w:rsidRPr="004B7BD2">
        <w:t>/</w:t>
      </w:r>
      <w:proofErr w:type="spellStart"/>
      <w:r w:rsidRPr="004B7BD2">
        <w:t>rc.conf</w:t>
      </w:r>
      <w:proofErr w:type="spellEnd"/>
      <w:r w:rsidRPr="004B7BD2">
        <w:rPr>
          <w:rFonts w:hint="eastAsia"/>
        </w:rPr>
        <w:t>，打开</w:t>
      </w:r>
      <w:proofErr w:type="spellStart"/>
      <w:r w:rsidRPr="004B7BD2">
        <w:rPr>
          <w:rFonts w:hint="eastAsia"/>
        </w:rPr>
        <w:t>rc</w:t>
      </w:r>
      <w:r w:rsidRPr="004B7BD2">
        <w:t>.conf</w:t>
      </w:r>
      <w:proofErr w:type="spellEnd"/>
      <w:r w:rsidRPr="004B7BD2">
        <w:rPr>
          <w:rFonts w:hint="eastAsia"/>
        </w:rPr>
        <w:t>配置文件。</w:t>
      </w:r>
    </w:p>
    <w:p w:rsidR="002E0ECD" w:rsidRDefault="002E0ECD" w:rsidP="002E0ECD">
      <w:pPr>
        <w:pStyle w:val="ab"/>
        <w:ind w:left="1260" w:firstLineChars="0" w:firstLine="0"/>
      </w:pPr>
      <w:r>
        <w:rPr>
          <w:noProof/>
        </w:rPr>
        <w:lastRenderedPageBreak/>
        <w:drawing>
          <wp:inline distT="0" distB="0" distL="0" distR="0" wp14:anchorId="2779247A" wp14:editId="6D793675">
            <wp:extent cx="3364523" cy="2321442"/>
            <wp:effectExtent l="0" t="0" r="762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91279" cy="23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CD" w:rsidRDefault="002E0ECD" w:rsidP="002E0EC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t>使用箭头键导航到</w:t>
      </w:r>
      <w:r>
        <w:rPr>
          <w:rFonts w:hint="eastAsia"/>
        </w:rPr>
        <w:t>if</w:t>
      </w:r>
      <w:r>
        <w:t>config_igb1,</w:t>
      </w:r>
      <w:r w:rsidRPr="002C3EE9">
        <w:t xml:space="preserve"> igb1</w:t>
      </w:r>
      <w:r w:rsidRPr="002C3EE9">
        <w:t>对应于以太网接口</w:t>
      </w:r>
      <w:r w:rsidRPr="002C3EE9">
        <w:t>X000</w:t>
      </w:r>
      <w:r>
        <w:rPr>
          <w:rFonts w:hint="eastAsia"/>
        </w:rPr>
        <w:t>。没有的话可以按照下图所示格式自己增加一行。</w:t>
      </w:r>
    </w:p>
    <w:p w:rsidR="002E0ECD" w:rsidRDefault="002E0ECD" w:rsidP="002E0EC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t>使</w:t>
      </w:r>
      <w:r w:rsidRPr="00B92811">
        <w:rPr>
          <w:rFonts w:hint="eastAsia"/>
        </w:rPr>
        <w:t>用</w:t>
      </w:r>
      <w:proofErr w:type="spellStart"/>
      <w:r w:rsidRPr="00B92811">
        <w:t>inet</w:t>
      </w:r>
      <w:proofErr w:type="spellEnd"/>
      <w:r w:rsidRPr="00B92811">
        <w:t>设置</w:t>
      </w:r>
      <w:r w:rsidRPr="00B92811">
        <w:t>IP</w:t>
      </w:r>
      <w:r w:rsidRPr="00B92811">
        <w:t>地址，用</w:t>
      </w:r>
      <w:proofErr w:type="spellStart"/>
      <w:r w:rsidRPr="00B92811">
        <w:t>netmask</w:t>
      </w:r>
      <w:proofErr w:type="spellEnd"/>
      <w:r w:rsidRPr="00B92811">
        <w:t>设置子网掩码</w:t>
      </w:r>
    </w:p>
    <w:p w:rsidR="002E0ECD" w:rsidRDefault="002E0ECD" w:rsidP="002E0ECD">
      <w:pPr>
        <w:ind w:firstLineChars="0" w:firstLine="0"/>
      </w:pPr>
      <w:r>
        <w:rPr>
          <w:noProof/>
        </w:rPr>
        <w:drawing>
          <wp:inline distT="0" distB="0" distL="0" distR="0" wp14:anchorId="5E2B140C" wp14:editId="35ACFFC7">
            <wp:extent cx="5278120" cy="9378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CD" w:rsidRDefault="002E0ECD" w:rsidP="002E0ECD">
      <w:pPr>
        <w:pStyle w:val="ab"/>
        <w:numPr>
          <w:ilvl w:val="0"/>
          <w:numId w:val="11"/>
        </w:numPr>
        <w:ind w:left="420" w:firstLineChars="0"/>
      </w:pPr>
      <w:r w:rsidRPr="00B92811">
        <w:rPr>
          <w:rFonts w:hint="eastAsia"/>
        </w:rPr>
        <w:t>按</w:t>
      </w:r>
      <w:r w:rsidRPr="00B92811">
        <w:t>[Esc]</w:t>
      </w:r>
      <w:r w:rsidRPr="00B92811">
        <w:t>并选择选项</w:t>
      </w:r>
      <w:r w:rsidRPr="00B92811">
        <w:t>a) leave editor</w:t>
      </w:r>
      <w:r w:rsidRPr="00B92811">
        <w:t>，随后</w:t>
      </w:r>
      <w:r w:rsidRPr="00B92811">
        <w:t>a) save changes</w:t>
      </w:r>
      <w:r w:rsidRPr="00B92811">
        <w:t>。</w:t>
      </w:r>
      <w:r>
        <w:rPr>
          <w:rFonts w:hint="eastAsia"/>
        </w:rPr>
        <w:t>可再点一次</w:t>
      </w:r>
      <w:r>
        <w:rPr>
          <w:rFonts w:hint="eastAsia"/>
        </w:rPr>
        <w:t>[Esc</w:t>
      </w:r>
      <w:r>
        <w:t>]</w:t>
      </w:r>
      <w:r>
        <w:rPr>
          <w:rFonts w:hint="eastAsia"/>
        </w:rPr>
        <w:t>取消退出。</w:t>
      </w:r>
    </w:p>
    <w:p w:rsidR="002E0ECD" w:rsidRPr="004B7BD2" w:rsidRDefault="002E0ECD" w:rsidP="002E0EC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t>固定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地址设置成功，</w:t>
      </w:r>
      <w:bookmarkStart w:id="13" w:name="_Hlk58942669"/>
      <w:r>
        <w:rPr>
          <w:rFonts w:hint="eastAsia"/>
        </w:rPr>
        <w:t>在命令行中输入</w:t>
      </w:r>
      <w:bookmarkStart w:id="14" w:name="_Hlk59018641"/>
      <w:proofErr w:type="spellStart"/>
      <w:r w:rsidRPr="004B7BD2">
        <w:t>doas</w:t>
      </w:r>
      <w:proofErr w:type="spellEnd"/>
      <w:r w:rsidRPr="004B7BD2">
        <w:t xml:space="preserve"> service </w:t>
      </w:r>
      <w:proofErr w:type="spellStart"/>
      <w:r w:rsidRPr="004B7BD2">
        <w:t>netif</w:t>
      </w:r>
      <w:proofErr w:type="spellEnd"/>
      <w:r w:rsidRPr="004B7BD2">
        <w:t xml:space="preserve"> restart</w:t>
      </w:r>
      <w:r w:rsidRPr="004B7BD2">
        <w:rPr>
          <w:rFonts w:hint="eastAsia"/>
        </w:rPr>
        <w:t xml:space="preserve"> </w:t>
      </w:r>
      <w:r w:rsidRPr="004B7BD2">
        <w:t xml:space="preserve">&amp;&amp; </w:t>
      </w:r>
      <w:proofErr w:type="spellStart"/>
      <w:r w:rsidRPr="004B7BD2">
        <w:t>doas</w:t>
      </w:r>
      <w:proofErr w:type="spellEnd"/>
      <w:r w:rsidRPr="004B7BD2">
        <w:t xml:space="preserve"> service routing restart</w:t>
      </w:r>
      <w:bookmarkEnd w:id="14"/>
      <w:r w:rsidRPr="004B7BD2">
        <w:rPr>
          <w:rFonts w:hint="eastAsia"/>
        </w:rPr>
        <w:t>去应用这些设置。</w:t>
      </w:r>
      <w:bookmarkEnd w:id="13"/>
    </w:p>
    <w:p w:rsidR="002E0ECD" w:rsidRPr="004B7BD2" w:rsidRDefault="002E0ECD" w:rsidP="002E0ECD">
      <w:pPr>
        <w:autoSpaceDE w:val="0"/>
        <w:autoSpaceDN w:val="0"/>
        <w:adjustRightInd w:val="0"/>
        <w:ind w:firstLineChars="0" w:firstLine="0"/>
        <w:jc w:val="left"/>
        <w:rPr>
          <w:rFonts w:ascii="CourierNewPSMT" w:eastAsia="CourierNewPSMT" w:cs="CourierNewPSMT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48DD52F4" wp14:editId="6DC4366D">
            <wp:extent cx="5278120" cy="22415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CD" w:rsidRPr="004B7BD2" w:rsidRDefault="002E0ECD" w:rsidP="002E0ECD">
      <w:pPr>
        <w:pStyle w:val="ab"/>
        <w:numPr>
          <w:ilvl w:val="0"/>
          <w:numId w:val="11"/>
        </w:numPr>
        <w:ind w:left="420" w:firstLineChars="0"/>
      </w:pPr>
      <w:r w:rsidRPr="004B7BD2">
        <w:rPr>
          <w:rFonts w:hint="eastAsia"/>
        </w:rPr>
        <w:t>可以使用</w:t>
      </w:r>
      <w:proofErr w:type="spellStart"/>
      <w:r w:rsidRPr="004B7BD2">
        <w:t>ifconfig</w:t>
      </w:r>
      <w:proofErr w:type="spellEnd"/>
      <w:r w:rsidRPr="004B7BD2">
        <w:rPr>
          <w:rFonts w:hint="eastAsia"/>
        </w:rPr>
        <w:t>去查看控制器</w:t>
      </w:r>
      <w:r w:rsidRPr="004B7BD2">
        <w:rPr>
          <w:rFonts w:hint="eastAsia"/>
        </w:rPr>
        <w:t>I</w:t>
      </w:r>
      <w:r w:rsidRPr="004B7BD2">
        <w:t>P</w:t>
      </w:r>
      <w:r w:rsidRPr="004B7BD2">
        <w:rPr>
          <w:rFonts w:hint="eastAsia"/>
        </w:rPr>
        <w:t>。</w:t>
      </w:r>
    </w:p>
    <w:p w:rsidR="002E0ECD" w:rsidRPr="008C2E94" w:rsidRDefault="002E0ECD" w:rsidP="002E0ECD">
      <w:pPr>
        <w:pStyle w:val="ab"/>
        <w:autoSpaceDE w:val="0"/>
        <w:autoSpaceDN w:val="0"/>
        <w:adjustRightInd w:val="0"/>
        <w:ind w:firstLineChars="0" w:firstLine="0"/>
        <w:jc w:val="left"/>
        <w:rPr>
          <w:rFonts w:ascii="CourierNewPSMT" w:eastAsia="CourierNewPSMT" w:cs="CourierNewPSMT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1B68E0FF" wp14:editId="218C519C">
            <wp:extent cx="5278120" cy="210121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FB3" w:rsidRDefault="00B01FB3">
      <w:pPr>
        <w:widowControl/>
        <w:ind w:firstLineChars="0" w:firstLine="0"/>
        <w:jc w:val="left"/>
      </w:pPr>
      <w:r>
        <w:br w:type="page"/>
      </w:r>
    </w:p>
    <w:p w:rsidR="00B01FB3" w:rsidRDefault="00B01FB3" w:rsidP="00B01FB3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B01FB3" w:rsidRPr="00B70FA9" w:rsidRDefault="00B01FB3" w:rsidP="00B01FB3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B01FB3" w:rsidRDefault="00B01FB3" w:rsidP="00B01FB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B01FB3" w:rsidRDefault="00B01FB3" w:rsidP="00B01FB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B01FB3" w:rsidRDefault="00B01FB3" w:rsidP="00B01FB3"/>
    <w:p w:rsidR="00B01FB3" w:rsidRPr="00B70FA9" w:rsidRDefault="00B01FB3" w:rsidP="00B01FB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B01FB3" w:rsidRDefault="00B01FB3" w:rsidP="00B01FB3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B01FB3" w:rsidRDefault="00B01FB3" w:rsidP="00B01FB3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B01FB3" w:rsidRDefault="00B01FB3" w:rsidP="00B01FB3"/>
    <w:p w:rsidR="00B01FB3" w:rsidRPr="00B70FA9" w:rsidRDefault="00B01FB3" w:rsidP="00B01FB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B01FB3" w:rsidRDefault="00B01FB3" w:rsidP="00B01FB3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B01FB3" w:rsidRDefault="00B01FB3" w:rsidP="00B01FB3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B01FB3" w:rsidRDefault="00B01FB3" w:rsidP="00B01FB3"/>
    <w:p w:rsidR="00B01FB3" w:rsidRPr="00B70FA9" w:rsidRDefault="00B01FB3" w:rsidP="00B01FB3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B01FB3" w:rsidRDefault="00B01FB3" w:rsidP="00B01FB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B01FB3" w:rsidRPr="003F3878" w:rsidRDefault="00B01FB3" w:rsidP="00B01FB3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B01FB3" w:rsidRDefault="00B01FB3" w:rsidP="00B01FB3"/>
    <w:p w:rsidR="00B01FB3" w:rsidRDefault="00B01FB3" w:rsidP="00B01FB3"/>
    <w:p w:rsidR="00B01FB3" w:rsidRDefault="00B01FB3" w:rsidP="00B01FB3"/>
    <w:p w:rsidR="00B01FB3" w:rsidRDefault="00B01FB3" w:rsidP="00B01FB3"/>
    <w:p w:rsidR="00B01FB3" w:rsidRDefault="00B01FB3" w:rsidP="00B01FB3">
      <w:pPr>
        <w:ind w:firstLineChars="0" w:firstLine="0"/>
      </w:pPr>
    </w:p>
    <w:p w:rsidR="00B01FB3" w:rsidRDefault="00B01FB3" w:rsidP="00B01FB3"/>
    <w:p w:rsidR="00B01FB3" w:rsidRDefault="00B01FB3" w:rsidP="00B01FB3"/>
    <w:p w:rsidR="00B01FB3" w:rsidRDefault="00B01FB3" w:rsidP="00B01FB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B01FB3" w:rsidRPr="002D34F2" w:rsidTr="00775DB9">
        <w:trPr>
          <w:trHeight w:val="701"/>
        </w:trPr>
        <w:tc>
          <w:tcPr>
            <w:tcW w:w="4046" w:type="dxa"/>
            <w:vMerge w:val="restart"/>
          </w:tcPr>
          <w:p w:rsidR="00B01FB3" w:rsidRDefault="00B01FB3" w:rsidP="00775DB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673CD1A" wp14:editId="2390039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FB3" w:rsidRDefault="00B01FB3" w:rsidP="00775DB9">
            <w:pPr>
              <w:jc w:val="center"/>
            </w:pPr>
          </w:p>
          <w:p w:rsidR="00B01FB3" w:rsidRDefault="00B01FB3" w:rsidP="00775DB9">
            <w:pPr>
              <w:jc w:val="center"/>
            </w:pPr>
          </w:p>
          <w:p w:rsidR="00B01FB3" w:rsidRDefault="00B01FB3" w:rsidP="00775DB9">
            <w:pPr>
              <w:jc w:val="center"/>
            </w:pPr>
          </w:p>
          <w:p w:rsidR="00B01FB3" w:rsidRDefault="00B01FB3" w:rsidP="00775DB9">
            <w:pPr>
              <w:jc w:val="center"/>
            </w:pPr>
          </w:p>
          <w:p w:rsidR="00B01FB3" w:rsidRDefault="00B01FB3" w:rsidP="00775DB9">
            <w:pPr>
              <w:jc w:val="center"/>
            </w:pPr>
          </w:p>
          <w:p w:rsidR="00B01FB3" w:rsidRDefault="00B01FB3" w:rsidP="00775DB9">
            <w:pPr>
              <w:jc w:val="center"/>
            </w:pPr>
          </w:p>
          <w:p w:rsidR="00B01FB3" w:rsidRDefault="00B01FB3" w:rsidP="00775DB9">
            <w:pPr>
              <w:jc w:val="center"/>
            </w:pPr>
          </w:p>
          <w:p w:rsidR="00B01FB3" w:rsidRDefault="00B01FB3" w:rsidP="00775DB9">
            <w:pPr>
              <w:jc w:val="center"/>
            </w:pPr>
          </w:p>
          <w:p w:rsidR="00B01FB3" w:rsidRDefault="00B01FB3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B01FB3" w:rsidRPr="000A4A70" w:rsidRDefault="00B01FB3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B01FB3" w:rsidRDefault="00B01FB3" w:rsidP="00775DB9"/>
        </w:tc>
        <w:tc>
          <w:tcPr>
            <w:tcW w:w="4941" w:type="dxa"/>
          </w:tcPr>
          <w:p w:rsidR="00B01FB3" w:rsidRPr="002D34F2" w:rsidRDefault="00B01FB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B01FB3" w:rsidRPr="002D34F2" w:rsidRDefault="00B01FB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B01FB3" w:rsidRPr="002D34F2" w:rsidRDefault="00B01FB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B01FB3" w:rsidRPr="002D34F2" w:rsidRDefault="00B01FB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01FB3" w:rsidRPr="00B243F8" w:rsidTr="00775DB9">
        <w:trPr>
          <w:trHeight w:val="697"/>
        </w:trPr>
        <w:tc>
          <w:tcPr>
            <w:tcW w:w="4046" w:type="dxa"/>
            <w:vMerge/>
          </w:tcPr>
          <w:p w:rsidR="00B01FB3" w:rsidRDefault="00B01FB3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B01FB3" w:rsidRDefault="00B01FB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B01FB3" w:rsidRDefault="00B01FB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B01FB3" w:rsidRPr="0077020B" w:rsidRDefault="00B01FB3" w:rsidP="00775DB9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01FB3" w:rsidRPr="0077020B" w:rsidTr="00775DB9">
        <w:trPr>
          <w:trHeight w:val="697"/>
        </w:trPr>
        <w:tc>
          <w:tcPr>
            <w:tcW w:w="4046" w:type="dxa"/>
            <w:vMerge/>
          </w:tcPr>
          <w:p w:rsidR="00B01FB3" w:rsidRDefault="00B01FB3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B01FB3" w:rsidRDefault="00B01FB3" w:rsidP="00775DB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B01FB3" w:rsidRDefault="00B01FB3" w:rsidP="00775DB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B01FB3" w:rsidRDefault="00B01FB3" w:rsidP="00775DB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B01FB3" w:rsidRPr="0077020B" w:rsidRDefault="00B01FB3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01FB3" w:rsidRPr="00B243F8" w:rsidTr="00775DB9">
        <w:trPr>
          <w:trHeight w:val="2818"/>
        </w:trPr>
        <w:tc>
          <w:tcPr>
            <w:tcW w:w="4046" w:type="dxa"/>
            <w:vMerge/>
          </w:tcPr>
          <w:p w:rsidR="00B01FB3" w:rsidRDefault="00B01FB3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B01FB3" w:rsidRDefault="00B01FB3" w:rsidP="00775DB9"/>
        </w:tc>
      </w:tr>
    </w:tbl>
    <w:p w:rsidR="00BD58FA" w:rsidRPr="00B01FB3" w:rsidRDefault="00BD58FA" w:rsidP="002E0ECD">
      <w:pPr>
        <w:widowControl/>
        <w:ind w:firstLineChars="0" w:firstLine="0"/>
        <w:jc w:val="left"/>
      </w:pPr>
      <w:bookmarkStart w:id="15" w:name="_GoBack"/>
      <w:bookmarkEnd w:id="15"/>
    </w:p>
    <w:sectPr w:rsidR="00BD58FA" w:rsidRPr="00B01FB3" w:rsidSect="00825B49">
      <w:headerReference w:type="default" r:id="rId27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E5" w:rsidRDefault="00A51FE5" w:rsidP="00206B56">
      <w:r>
        <w:separator/>
      </w:r>
    </w:p>
  </w:endnote>
  <w:endnote w:type="continuationSeparator" w:id="0">
    <w:p w:rsidR="00A51FE5" w:rsidRDefault="00A51FE5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New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B01FB3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E5" w:rsidRDefault="00A51FE5" w:rsidP="00206B56">
      <w:r>
        <w:separator/>
      </w:r>
    </w:p>
  </w:footnote>
  <w:footnote w:type="continuationSeparator" w:id="0">
    <w:p w:rsidR="00A51FE5" w:rsidRDefault="00A51FE5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4027C62" wp14:editId="7E6AB090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2A1412"/>
    <w:multiLevelType w:val="hybridMultilevel"/>
    <w:tmpl w:val="56765BEA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8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C5FDD"/>
    <w:rsid w:val="002D34F2"/>
    <w:rsid w:val="002E0ECD"/>
    <w:rsid w:val="002F7A0D"/>
    <w:rsid w:val="003138DD"/>
    <w:rsid w:val="003515F9"/>
    <w:rsid w:val="00354E17"/>
    <w:rsid w:val="003706D0"/>
    <w:rsid w:val="00370F11"/>
    <w:rsid w:val="00374CB2"/>
    <w:rsid w:val="00376DEC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222A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2761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51FE5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01FB3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4B5D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E20422-21D0-4F8D-8AAA-2C4518E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5</TotalTime>
  <Pages>6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FENG orange</cp:lastModifiedBy>
  <cp:revision>6</cp:revision>
  <dcterms:created xsi:type="dcterms:W3CDTF">2021-02-19T00:34:00Z</dcterms:created>
  <dcterms:modified xsi:type="dcterms:W3CDTF">2021-02-19T02:34:00Z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