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AB1338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AB1338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防火墙端口设置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AB1338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AB1338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防火墙端口设置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AB1338" w:rsidP="00D67D01">
            <w:pPr>
              <w:jc w:val="left"/>
            </w:pPr>
            <w:r w:rsidRPr="00AB1338">
              <w:rPr>
                <w:rFonts w:hint="eastAsia"/>
              </w:rPr>
              <w:t>通过命令行修改控制器的允许通过防火墙的端口</w:t>
            </w:r>
          </w:p>
          <w:p w:rsidR="00AB1338" w:rsidRDefault="00AB1338" w:rsidP="00AB1338">
            <w:pPr>
              <w:widowControl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关键字：防火墙</w:t>
            </w:r>
            <w:r w:rsidRPr="008557AF">
              <w:rPr>
                <w:rFonts w:hint="eastAsia"/>
                <w:b/>
              </w:rPr>
              <w:t>，</w:t>
            </w:r>
            <w:r>
              <w:rPr>
                <w:b/>
              </w:rPr>
              <w:t>TC/BSD</w:t>
            </w:r>
          </w:p>
          <w:p w:rsidR="007222A8" w:rsidRPr="00AB1338" w:rsidRDefault="007222A8" w:rsidP="007222A8">
            <w:pPr>
              <w:ind w:firstLineChars="0" w:firstLine="0"/>
              <w:jc w:val="left"/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CD17E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786731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841" w:history="1">
        <w:r w:rsidR="00786731" w:rsidRPr="002346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786731">
          <w:rPr>
            <w:noProof/>
          </w:rPr>
          <w:tab/>
        </w:r>
        <w:r w:rsidR="00786731" w:rsidRPr="002346AD">
          <w:rPr>
            <w:rStyle w:val="a8"/>
            <w:noProof/>
          </w:rPr>
          <w:t>软硬件版本</w:t>
        </w:r>
        <w:r w:rsidR="00786731">
          <w:rPr>
            <w:noProof/>
            <w:webHidden/>
          </w:rPr>
          <w:tab/>
        </w:r>
        <w:r w:rsidR="00786731">
          <w:rPr>
            <w:noProof/>
            <w:webHidden/>
          </w:rPr>
          <w:fldChar w:fldCharType="begin"/>
        </w:r>
        <w:r w:rsidR="00786731">
          <w:rPr>
            <w:noProof/>
            <w:webHidden/>
          </w:rPr>
          <w:instrText xml:space="preserve"> PAGEREF _Toc64618841 \h </w:instrText>
        </w:r>
        <w:r w:rsidR="00786731">
          <w:rPr>
            <w:noProof/>
            <w:webHidden/>
          </w:rPr>
        </w:r>
        <w:r w:rsidR="00786731">
          <w:rPr>
            <w:noProof/>
            <w:webHidden/>
          </w:rPr>
          <w:fldChar w:fldCharType="separate"/>
        </w:r>
        <w:r w:rsidR="00786731">
          <w:rPr>
            <w:noProof/>
            <w:webHidden/>
          </w:rPr>
          <w:t>3</w:t>
        </w:r>
        <w:r w:rsidR="00786731">
          <w:rPr>
            <w:noProof/>
            <w:webHidden/>
          </w:rPr>
          <w:fldChar w:fldCharType="end"/>
        </w:r>
      </w:hyperlink>
    </w:p>
    <w:p w:rsidR="00786731" w:rsidRDefault="005A4343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842" w:history="1">
        <w:r w:rsidR="00786731" w:rsidRPr="002346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786731">
          <w:rPr>
            <w:noProof/>
          </w:rPr>
          <w:tab/>
        </w:r>
        <w:r w:rsidR="00786731" w:rsidRPr="002346AD">
          <w:rPr>
            <w:rStyle w:val="a8"/>
            <w:noProof/>
          </w:rPr>
          <w:t>修改防火墙端口</w:t>
        </w:r>
        <w:r w:rsidR="00786731">
          <w:rPr>
            <w:noProof/>
            <w:webHidden/>
          </w:rPr>
          <w:tab/>
        </w:r>
        <w:r w:rsidR="00786731">
          <w:rPr>
            <w:noProof/>
            <w:webHidden/>
          </w:rPr>
          <w:fldChar w:fldCharType="begin"/>
        </w:r>
        <w:r w:rsidR="00786731">
          <w:rPr>
            <w:noProof/>
            <w:webHidden/>
          </w:rPr>
          <w:instrText xml:space="preserve"> PAGEREF _Toc64618842 \h </w:instrText>
        </w:r>
        <w:r w:rsidR="00786731">
          <w:rPr>
            <w:noProof/>
            <w:webHidden/>
          </w:rPr>
        </w:r>
        <w:r w:rsidR="00786731">
          <w:rPr>
            <w:noProof/>
            <w:webHidden/>
          </w:rPr>
          <w:fldChar w:fldCharType="separate"/>
        </w:r>
        <w:r w:rsidR="00786731">
          <w:rPr>
            <w:noProof/>
            <w:webHidden/>
          </w:rPr>
          <w:t>4</w:t>
        </w:r>
        <w:r w:rsidR="00786731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B1338" w:rsidRDefault="00AB1338" w:rsidP="00AB1338">
      <w:pPr>
        <w:pStyle w:val="10"/>
      </w:pPr>
      <w:bookmarkStart w:id="1" w:name="_Toc64557684"/>
      <w:bookmarkStart w:id="2" w:name="_Toc64618841"/>
      <w:bookmarkEnd w:id="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:rsidR="00AB1338" w:rsidRDefault="00AB1338" w:rsidP="00AB1338">
      <w:pPr>
        <w:ind w:leftChars="200" w:left="420"/>
      </w:pPr>
      <w:bookmarkStart w:id="3" w:name="OLE_LINK3"/>
      <w:bookmarkStart w:id="4" w:name="OLE_LINK4"/>
      <w:r>
        <w:rPr>
          <w:rFonts w:hint="eastAsia"/>
        </w:rPr>
        <w:t>文章测试功能所用测试环境：</w:t>
      </w:r>
    </w:p>
    <w:p w:rsidR="00AB1338" w:rsidRPr="00F726E2" w:rsidRDefault="00AB1338" w:rsidP="00AB1338">
      <w:pPr>
        <w:ind w:leftChars="200" w:left="420"/>
      </w:pPr>
      <w:r>
        <w:rPr>
          <w:rFonts w:hint="eastAsia"/>
        </w:rPr>
        <w:t>控制器版本：</w:t>
      </w:r>
    </w:p>
    <w:p w:rsidR="00AB1338" w:rsidRDefault="00AB1338" w:rsidP="00AB1338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AB1338" w:rsidRDefault="00AB1338" w:rsidP="00AB1338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</w:t>
      </w:r>
      <w:proofErr w:type="gramStart"/>
      <w:r w:rsidRPr="005E6762">
        <w:t>,1</w:t>
      </w:r>
      <w:proofErr w:type="gramEnd"/>
    </w:p>
    <w:p w:rsidR="00AB1338" w:rsidRDefault="00AB1338" w:rsidP="00AB1338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AB1338" w:rsidRDefault="00AB1338" w:rsidP="00AB1338">
      <w:pPr>
        <w:ind w:leftChars="200" w:left="420"/>
      </w:pPr>
      <w:r>
        <w:rPr>
          <w:rFonts w:hint="eastAsia"/>
        </w:rPr>
        <w:t>测试电脑版本：</w:t>
      </w:r>
    </w:p>
    <w:p w:rsidR="00AB1338" w:rsidRDefault="00AB1338" w:rsidP="00AB1338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AB1338" w:rsidRPr="00F726E2" w:rsidRDefault="00AB1338" w:rsidP="00AB1338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3"/>
    <w:bookmarkEnd w:id="4"/>
    <w:p w:rsidR="00AB1338" w:rsidRDefault="00AB1338" w:rsidP="00AB1338">
      <w:pPr>
        <w:pStyle w:val="ab"/>
      </w:pPr>
    </w:p>
    <w:p w:rsidR="00AB1338" w:rsidRDefault="00AB1338" w:rsidP="00AB1338">
      <w:pPr>
        <w:pStyle w:val="ab"/>
      </w:pPr>
    </w:p>
    <w:p w:rsidR="00AB1338" w:rsidRDefault="00AB1338" w:rsidP="00AB1338">
      <w:pPr>
        <w:widowControl/>
        <w:ind w:firstLineChars="0" w:firstLine="0"/>
        <w:jc w:val="left"/>
      </w:pPr>
      <w:r>
        <w:br w:type="page"/>
      </w:r>
    </w:p>
    <w:p w:rsidR="00AB1338" w:rsidRDefault="00AB1338" w:rsidP="00AB1338">
      <w:pPr>
        <w:pStyle w:val="10"/>
      </w:pPr>
      <w:bookmarkStart w:id="5" w:name="_Toc64557685"/>
      <w:bookmarkStart w:id="6" w:name="_Toc64618842"/>
      <w:r>
        <w:rPr>
          <w:rFonts w:hint="eastAsia"/>
        </w:rPr>
        <w:lastRenderedPageBreak/>
        <w:t>修改防火墙端口</w:t>
      </w:r>
      <w:bookmarkStart w:id="7" w:name="_Toc60067884"/>
      <w:bookmarkEnd w:id="5"/>
      <w:bookmarkEnd w:id="6"/>
    </w:p>
    <w:p w:rsidR="00AB1338" w:rsidRPr="00F32884" w:rsidRDefault="00AB1338" w:rsidP="00AB1338">
      <w:r>
        <w:rPr>
          <w:rFonts w:hint="eastAsia"/>
        </w:rPr>
        <w:t>这里以添加路由为例，添加路由需要控制器开启</w:t>
      </w:r>
      <w:r>
        <w:rPr>
          <w:rFonts w:hint="eastAsia"/>
        </w:rPr>
        <w:t>48898</w:t>
      </w:r>
      <w:r>
        <w:rPr>
          <w:rFonts w:hint="eastAsia"/>
        </w:rPr>
        <w:t>和</w:t>
      </w:r>
      <w:r>
        <w:rPr>
          <w:rFonts w:hint="eastAsia"/>
        </w:rPr>
        <w:t>48899</w:t>
      </w:r>
      <w:r>
        <w:rPr>
          <w:rFonts w:hint="eastAsia"/>
        </w:rPr>
        <w:t>端口。下面就演示如何进行操作。</w:t>
      </w:r>
    </w:p>
    <w:p w:rsidR="00AB1338" w:rsidRDefault="00AB1338" w:rsidP="00AB1338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Putty</w:t>
      </w:r>
      <w:r>
        <w:rPr>
          <w:rFonts w:hint="eastAsia"/>
        </w:rPr>
        <w:t>，连上控制器。</w:t>
      </w:r>
    </w:p>
    <w:p w:rsidR="00AB1338" w:rsidRDefault="00AB1338" w:rsidP="00AB1338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在命令行输入</w:t>
      </w:r>
      <w:proofErr w:type="spellStart"/>
      <w:r w:rsidRPr="00BF0FB4">
        <w:rPr>
          <w:rFonts w:hint="eastAsia"/>
          <w:b/>
          <w:i/>
          <w:iCs/>
        </w:rPr>
        <w:t>doas</w:t>
      </w:r>
      <w:proofErr w:type="spellEnd"/>
      <w:r w:rsidRPr="00BF0FB4">
        <w:rPr>
          <w:b/>
          <w:i/>
          <w:iCs/>
        </w:rPr>
        <w:t xml:space="preserve"> </w:t>
      </w:r>
      <w:proofErr w:type="spellStart"/>
      <w:r w:rsidRPr="00BF0FB4">
        <w:rPr>
          <w:b/>
          <w:i/>
          <w:iCs/>
        </w:rPr>
        <w:t>ee</w:t>
      </w:r>
      <w:proofErr w:type="spellEnd"/>
      <w:r w:rsidRPr="00BF0FB4">
        <w:rPr>
          <w:b/>
          <w:i/>
          <w:iCs/>
        </w:rPr>
        <w:t xml:space="preserve"> </w:t>
      </w:r>
      <w:r w:rsidRPr="00BF0FB4">
        <w:rPr>
          <w:rFonts w:hint="eastAsia"/>
          <w:b/>
          <w:i/>
          <w:iCs/>
        </w:rPr>
        <w:t>/</w:t>
      </w:r>
      <w:proofErr w:type="spellStart"/>
      <w:r w:rsidRPr="00BF0FB4">
        <w:rPr>
          <w:rFonts w:hint="eastAsia"/>
          <w:b/>
          <w:i/>
          <w:iCs/>
        </w:rPr>
        <w:t>etc</w:t>
      </w:r>
      <w:proofErr w:type="spellEnd"/>
      <w:r w:rsidRPr="00BF0FB4">
        <w:rPr>
          <w:rFonts w:hint="eastAsia"/>
          <w:b/>
          <w:i/>
          <w:iCs/>
        </w:rPr>
        <w:t>/</w:t>
      </w:r>
      <w:proofErr w:type="spellStart"/>
      <w:r w:rsidRPr="00BF0FB4">
        <w:rPr>
          <w:b/>
          <w:i/>
          <w:iCs/>
        </w:rPr>
        <w:t>pf.conf.d</w:t>
      </w:r>
      <w:proofErr w:type="spellEnd"/>
      <w:r w:rsidRPr="00BF0FB4">
        <w:rPr>
          <w:b/>
          <w:i/>
          <w:iCs/>
        </w:rPr>
        <w:t>/</w:t>
      </w:r>
      <w:proofErr w:type="spellStart"/>
      <w:r w:rsidRPr="00BF0FB4">
        <w:rPr>
          <w:b/>
          <w:i/>
          <w:iCs/>
        </w:rPr>
        <w:t>bhf</w:t>
      </w:r>
      <w:proofErr w:type="spellEnd"/>
      <w:r>
        <w:t>,</w:t>
      </w:r>
      <w:r>
        <w:rPr>
          <w:rFonts w:hint="eastAsia"/>
        </w:rPr>
        <w:t>打开编辑</w:t>
      </w:r>
      <w:proofErr w:type="spellStart"/>
      <w:r>
        <w:rPr>
          <w:rFonts w:hint="eastAsia"/>
        </w:rPr>
        <w:t>bhf</w:t>
      </w:r>
      <w:proofErr w:type="spellEnd"/>
      <w:r>
        <w:rPr>
          <w:rFonts w:hint="eastAsia"/>
        </w:rPr>
        <w:t>文件。</w:t>
      </w:r>
    </w:p>
    <w:p w:rsidR="00AB1338" w:rsidRDefault="00AB1338" w:rsidP="00AB1338">
      <w:pPr>
        <w:pStyle w:val="ab"/>
        <w:ind w:left="420" w:firstLineChars="0" w:firstLine="0"/>
      </w:pPr>
      <w:r>
        <w:rPr>
          <w:noProof/>
        </w:rPr>
        <w:drawing>
          <wp:inline distT="0" distB="0" distL="0" distR="0" wp14:anchorId="474B1A07" wp14:editId="2732491A">
            <wp:extent cx="4486275" cy="8858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38" w:rsidRDefault="00AB1338" w:rsidP="00AB1338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移动光标到“</w:t>
      </w:r>
      <w:r>
        <w:rPr>
          <w:rFonts w:hint="eastAsia"/>
        </w:rPr>
        <w:t>pass</w:t>
      </w:r>
      <w:r>
        <w:t xml:space="preserve"> in quick……</w:t>
      </w:r>
      <w:r>
        <w:rPr>
          <w:rFonts w:hint="eastAsia"/>
        </w:rPr>
        <w:t>”处，回车新加一行。将“</w:t>
      </w:r>
      <w:r w:rsidRPr="00794F96">
        <w:t xml:space="preserve">pass in quick proto </w:t>
      </w:r>
      <w:proofErr w:type="spellStart"/>
      <w:r w:rsidRPr="00794F96">
        <w:t>tcp</w:t>
      </w:r>
      <w:proofErr w:type="spellEnd"/>
      <w:r w:rsidRPr="00794F96">
        <w:t xml:space="preserve"> to port 48898</w:t>
      </w:r>
      <w:r>
        <w:rPr>
          <w:rFonts w:hint="eastAsia"/>
        </w:rPr>
        <w:t>”添加进去。</w:t>
      </w:r>
    </w:p>
    <w:p w:rsidR="00AB1338" w:rsidRDefault="00AB1338" w:rsidP="00AB1338">
      <w:pPr>
        <w:pStyle w:val="ab"/>
        <w:ind w:left="420" w:firstLineChars="0" w:firstLine="0"/>
      </w:pPr>
      <w:r>
        <w:rPr>
          <w:noProof/>
        </w:rPr>
        <w:drawing>
          <wp:inline distT="0" distB="0" distL="0" distR="0" wp14:anchorId="4F2B2AA9" wp14:editId="4610626C">
            <wp:extent cx="4486275" cy="2696515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9320" cy="271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38" w:rsidRDefault="00AB1338" w:rsidP="00AB1338">
      <w:pPr>
        <w:pStyle w:val="ab"/>
        <w:numPr>
          <w:ilvl w:val="0"/>
          <w:numId w:val="10"/>
        </w:numPr>
        <w:ind w:firstLineChars="0"/>
      </w:pPr>
      <w:r w:rsidRPr="00B92811">
        <w:rPr>
          <w:rFonts w:hint="eastAsia"/>
        </w:rPr>
        <w:t>按</w:t>
      </w:r>
      <w:r w:rsidRPr="00B92811">
        <w:t>[Esc]</w:t>
      </w:r>
      <w:r w:rsidRPr="00B92811">
        <w:t>并</w:t>
      </w:r>
      <w:r>
        <w:rPr>
          <w:rFonts w:hint="eastAsia"/>
        </w:rPr>
        <w:t>输入</w:t>
      </w:r>
      <w:r>
        <w:rPr>
          <w:rFonts w:hint="eastAsia"/>
        </w:rPr>
        <w:t>a</w:t>
      </w:r>
      <w:r>
        <w:rPr>
          <w:rFonts w:hint="eastAsia"/>
        </w:rPr>
        <w:t>，表示选择</w:t>
      </w:r>
      <w:r w:rsidRPr="00B92811">
        <w:t>选项</w:t>
      </w:r>
      <w:r w:rsidRPr="00B92811">
        <w:t>a) leave editor</w:t>
      </w:r>
      <w:r w:rsidRPr="00B92811">
        <w:t>，随后</w:t>
      </w:r>
      <w:r>
        <w:rPr>
          <w:rFonts w:hint="eastAsia"/>
        </w:rPr>
        <w:t>再输入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，选择</w:t>
      </w:r>
      <w:r w:rsidRPr="00B92811">
        <w:t>a) save changes</w:t>
      </w:r>
      <w:r w:rsidRPr="00B92811">
        <w:t>。</w:t>
      </w:r>
    </w:p>
    <w:p w:rsidR="00AB1338" w:rsidRDefault="00AB1338" w:rsidP="00AB1338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在命令行中输入</w:t>
      </w:r>
      <w:r w:rsidRPr="00794F96">
        <w:rPr>
          <w:rFonts w:hint="eastAsia"/>
        </w:rPr>
        <w:t>“</w:t>
      </w:r>
      <w:proofErr w:type="spellStart"/>
      <w:r w:rsidRPr="00BF0FB4">
        <w:rPr>
          <w:b/>
          <w:i/>
          <w:iCs/>
        </w:rPr>
        <w:t>doas</w:t>
      </w:r>
      <w:proofErr w:type="spellEnd"/>
      <w:r w:rsidRPr="00BF0FB4">
        <w:rPr>
          <w:b/>
          <w:i/>
          <w:iCs/>
        </w:rPr>
        <w:t xml:space="preserve"> service pf restart</w:t>
      </w:r>
      <w:r w:rsidRPr="00794F96">
        <w:t>”</w:t>
      </w:r>
      <w:r>
        <w:rPr>
          <w:rFonts w:hint="eastAsia"/>
        </w:rPr>
        <w:t>，重启防火墙服务</w:t>
      </w:r>
    </w:p>
    <w:p w:rsidR="00AB1338" w:rsidRDefault="00AB1338" w:rsidP="00AB1338">
      <w:pPr>
        <w:pStyle w:val="ab"/>
        <w:ind w:left="420" w:firstLineChars="0" w:firstLine="0"/>
      </w:pPr>
      <w:r>
        <w:rPr>
          <w:noProof/>
        </w:rPr>
        <w:drawing>
          <wp:inline distT="0" distB="0" distL="0" distR="0" wp14:anchorId="7D9C9894" wp14:editId="7B9673AD">
            <wp:extent cx="3829050" cy="8286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38" w:rsidRDefault="00AB1338" w:rsidP="00AB1338">
      <w:pPr>
        <w:ind w:left="420"/>
      </w:pPr>
    </w:p>
    <w:p w:rsidR="00AB1338" w:rsidRDefault="00AB1338" w:rsidP="00AB1338"/>
    <w:p w:rsidR="00AB1338" w:rsidRDefault="00AB1338" w:rsidP="00AB1338"/>
    <w:p w:rsidR="00AB1338" w:rsidRDefault="00AB1338" w:rsidP="00AB1338"/>
    <w:bookmarkEnd w:id="7"/>
    <w:p w:rsidR="00CD17E1" w:rsidRDefault="00CD17E1">
      <w:pPr>
        <w:widowControl/>
        <w:ind w:firstLineChars="0" w:firstLine="0"/>
        <w:jc w:val="left"/>
      </w:pPr>
      <w:r>
        <w:br w:type="page"/>
      </w:r>
    </w:p>
    <w:p w:rsidR="00CD17E1" w:rsidRDefault="00CD17E1" w:rsidP="00CD17E1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CD17E1" w:rsidRPr="00B70FA9" w:rsidRDefault="00CD17E1" w:rsidP="00CD17E1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CD17E1" w:rsidRDefault="00CD17E1" w:rsidP="00CD17E1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CD17E1" w:rsidRDefault="00CD17E1" w:rsidP="00CD17E1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CD17E1" w:rsidRDefault="00CD17E1" w:rsidP="00CD17E1"/>
    <w:p w:rsidR="00CD17E1" w:rsidRPr="00B70FA9" w:rsidRDefault="00CD17E1" w:rsidP="00CD17E1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CD17E1" w:rsidRDefault="00CD17E1" w:rsidP="00CD17E1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CD17E1" w:rsidRDefault="00CD17E1" w:rsidP="00CD17E1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CD17E1" w:rsidRDefault="00CD17E1" w:rsidP="00CD17E1"/>
    <w:p w:rsidR="00CD17E1" w:rsidRPr="00B70FA9" w:rsidRDefault="00CD17E1" w:rsidP="00CD17E1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CD17E1" w:rsidRDefault="00CD17E1" w:rsidP="00CD17E1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CD17E1" w:rsidRDefault="00CD17E1" w:rsidP="00CD17E1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CD17E1" w:rsidRDefault="00CD17E1" w:rsidP="00CD17E1"/>
    <w:p w:rsidR="00CD17E1" w:rsidRPr="00B70FA9" w:rsidRDefault="00CD17E1" w:rsidP="00CD17E1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CD17E1" w:rsidRDefault="00CD17E1" w:rsidP="00CD17E1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CD17E1" w:rsidRPr="003F3878" w:rsidRDefault="00CD17E1" w:rsidP="00CD17E1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CD17E1" w:rsidRDefault="00CD17E1" w:rsidP="00CD17E1"/>
    <w:p w:rsidR="00CD17E1" w:rsidRDefault="00CD17E1" w:rsidP="00CD17E1"/>
    <w:p w:rsidR="00CD17E1" w:rsidRDefault="00CD17E1" w:rsidP="00CD17E1"/>
    <w:p w:rsidR="00CD17E1" w:rsidRDefault="00CD17E1" w:rsidP="00CD17E1"/>
    <w:p w:rsidR="00CD17E1" w:rsidRDefault="00CD17E1" w:rsidP="00CD17E1">
      <w:pPr>
        <w:ind w:firstLineChars="0" w:firstLine="0"/>
      </w:pPr>
    </w:p>
    <w:p w:rsidR="00CD17E1" w:rsidRDefault="00CD17E1" w:rsidP="00CD17E1"/>
    <w:p w:rsidR="00CD17E1" w:rsidRDefault="00CD17E1" w:rsidP="00CD17E1"/>
    <w:p w:rsidR="00CD17E1" w:rsidRDefault="00CD17E1" w:rsidP="00CD17E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CD17E1" w:rsidRPr="002D34F2" w:rsidTr="00775DB9">
        <w:trPr>
          <w:trHeight w:val="701"/>
        </w:trPr>
        <w:tc>
          <w:tcPr>
            <w:tcW w:w="4046" w:type="dxa"/>
            <w:vMerge w:val="restart"/>
          </w:tcPr>
          <w:p w:rsidR="00CD17E1" w:rsidRDefault="00CD17E1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673CD1A" wp14:editId="2390039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17E1" w:rsidRDefault="00CD17E1" w:rsidP="00775DB9">
            <w:pPr>
              <w:jc w:val="center"/>
            </w:pPr>
          </w:p>
          <w:p w:rsidR="00CD17E1" w:rsidRDefault="00CD17E1" w:rsidP="00775DB9">
            <w:pPr>
              <w:jc w:val="center"/>
            </w:pPr>
          </w:p>
          <w:p w:rsidR="00CD17E1" w:rsidRDefault="00CD17E1" w:rsidP="00775DB9">
            <w:pPr>
              <w:jc w:val="center"/>
            </w:pPr>
          </w:p>
          <w:p w:rsidR="00CD17E1" w:rsidRDefault="00CD17E1" w:rsidP="00775DB9">
            <w:pPr>
              <w:jc w:val="center"/>
            </w:pPr>
          </w:p>
          <w:p w:rsidR="00CD17E1" w:rsidRDefault="00CD17E1" w:rsidP="00775DB9">
            <w:pPr>
              <w:jc w:val="center"/>
            </w:pPr>
          </w:p>
          <w:p w:rsidR="00CD17E1" w:rsidRDefault="00CD17E1" w:rsidP="00775DB9">
            <w:pPr>
              <w:jc w:val="center"/>
            </w:pPr>
          </w:p>
          <w:p w:rsidR="00CD17E1" w:rsidRDefault="00CD17E1" w:rsidP="00775DB9">
            <w:pPr>
              <w:jc w:val="center"/>
            </w:pPr>
          </w:p>
          <w:p w:rsidR="00CD17E1" w:rsidRDefault="00CD17E1" w:rsidP="00775DB9">
            <w:pPr>
              <w:jc w:val="center"/>
            </w:pPr>
          </w:p>
          <w:p w:rsidR="00CD17E1" w:rsidRDefault="00CD17E1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CD17E1" w:rsidRPr="000A4A70" w:rsidRDefault="00CD17E1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CD17E1" w:rsidRDefault="00CD17E1" w:rsidP="00775DB9"/>
        </w:tc>
        <w:tc>
          <w:tcPr>
            <w:tcW w:w="4941" w:type="dxa"/>
          </w:tcPr>
          <w:p w:rsidR="00CD17E1" w:rsidRPr="002D34F2" w:rsidRDefault="00CD17E1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CD17E1" w:rsidRPr="002D34F2" w:rsidRDefault="00CD17E1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CD17E1" w:rsidRPr="002D34F2" w:rsidRDefault="00CD17E1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CD17E1" w:rsidRPr="002D34F2" w:rsidRDefault="00CD17E1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CD17E1" w:rsidRPr="00B243F8" w:rsidTr="00775DB9">
        <w:trPr>
          <w:trHeight w:val="697"/>
        </w:trPr>
        <w:tc>
          <w:tcPr>
            <w:tcW w:w="4046" w:type="dxa"/>
            <w:vMerge/>
          </w:tcPr>
          <w:p w:rsidR="00CD17E1" w:rsidRDefault="00CD17E1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CD17E1" w:rsidRDefault="00CD17E1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CD17E1" w:rsidRDefault="00CD17E1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CD17E1" w:rsidRPr="0077020B" w:rsidRDefault="00CD17E1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CD17E1" w:rsidRPr="0077020B" w:rsidTr="00775DB9">
        <w:trPr>
          <w:trHeight w:val="697"/>
        </w:trPr>
        <w:tc>
          <w:tcPr>
            <w:tcW w:w="4046" w:type="dxa"/>
            <w:vMerge/>
          </w:tcPr>
          <w:p w:rsidR="00CD17E1" w:rsidRDefault="00CD17E1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CD17E1" w:rsidRDefault="00CD17E1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CD17E1" w:rsidRDefault="00CD17E1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CD17E1" w:rsidRDefault="00CD17E1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CD17E1" w:rsidRPr="0077020B" w:rsidRDefault="00CD17E1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CD17E1" w:rsidRPr="00B243F8" w:rsidTr="00775DB9">
        <w:trPr>
          <w:trHeight w:val="2818"/>
        </w:trPr>
        <w:tc>
          <w:tcPr>
            <w:tcW w:w="4046" w:type="dxa"/>
            <w:vMerge/>
          </w:tcPr>
          <w:p w:rsidR="00CD17E1" w:rsidRDefault="00CD17E1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CD17E1" w:rsidRDefault="00CD17E1" w:rsidP="00775DB9"/>
        </w:tc>
      </w:tr>
    </w:tbl>
    <w:p w:rsidR="00BD58FA" w:rsidRPr="00CD17E1" w:rsidRDefault="00BD58FA" w:rsidP="00AB1338">
      <w:pPr>
        <w:widowControl/>
        <w:ind w:firstLineChars="0" w:firstLine="0"/>
        <w:jc w:val="left"/>
      </w:pPr>
      <w:bookmarkStart w:id="8" w:name="_GoBack"/>
      <w:bookmarkEnd w:id="8"/>
    </w:p>
    <w:sectPr w:rsidR="00BD58FA" w:rsidRPr="00CD17E1" w:rsidSect="00825B49">
      <w:headerReference w:type="defaul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43" w:rsidRDefault="005A4343" w:rsidP="00206B56">
      <w:r>
        <w:separator/>
      </w:r>
    </w:p>
  </w:endnote>
  <w:endnote w:type="continuationSeparator" w:id="0">
    <w:p w:rsidR="005A4343" w:rsidRDefault="005A4343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CD17E1">
      <w:rPr>
        <w:rStyle w:val="a7"/>
        <w:noProof/>
        <w:sz w:val="15"/>
        <w:szCs w:val="15"/>
      </w:rPr>
      <w:t>5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43" w:rsidRDefault="005A4343" w:rsidP="00206B56">
      <w:r>
        <w:separator/>
      </w:r>
    </w:p>
  </w:footnote>
  <w:footnote w:type="continuationSeparator" w:id="0">
    <w:p w:rsidR="005A4343" w:rsidRDefault="005A4343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179B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4343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86731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1338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D17E1"/>
    <w:rsid w:val="00CE33B6"/>
    <w:rsid w:val="00CF516C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02895"/>
    <w:rsid w:val="00E148A0"/>
    <w:rsid w:val="00E21F7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6D38FF-763E-490D-BEEB-4185F74D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6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7</cp:revision>
  <dcterms:created xsi:type="dcterms:W3CDTF">2021-02-19T00:34:00Z</dcterms:created>
  <dcterms:modified xsi:type="dcterms:W3CDTF">2021-02-19T02:34:00Z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