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015DFC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015DF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TC/BSD中</w:t>
                            </w:r>
                            <w:proofErr w:type="spellStart"/>
                            <w:r w:rsidRPr="00015DF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ModbusTCP</w:t>
                            </w:r>
                            <w:proofErr w:type="spellEnd"/>
                            <w:r w:rsidRPr="00015DF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的使用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015DFC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015DFC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TC/BSD中ModbusTCP的使用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015DFC" w:rsidP="00D67D01">
            <w:pPr>
              <w:jc w:val="left"/>
            </w:pPr>
            <w:r w:rsidRPr="00015DFC">
              <w:rPr>
                <w:rFonts w:hint="eastAsia"/>
              </w:rPr>
              <w:t>TC/BSD</w:t>
            </w:r>
            <w:r w:rsidRPr="00015DFC">
              <w:rPr>
                <w:rFonts w:hint="eastAsia"/>
              </w:rPr>
              <w:t>是</w:t>
            </w:r>
            <w:r w:rsidRPr="00015DFC">
              <w:rPr>
                <w:rFonts w:hint="eastAsia"/>
              </w:rPr>
              <w:t>TwinCAT OS</w:t>
            </w:r>
            <w:r w:rsidRPr="00015DFC">
              <w:rPr>
                <w:rFonts w:hint="eastAsia"/>
              </w:rPr>
              <w:t>内核和</w:t>
            </w:r>
            <w:r w:rsidRPr="00015DFC">
              <w:rPr>
                <w:rFonts w:hint="eastAsia"/>
              </w:rPr>
              <w:t>FreeBSD</w:t>
            </w:r>
            <w:r w:rsidRPr="00015DFC">
              <w:rPr>
                <w:rFonts w:hint="eastAsia"/>
              </w:rPr>
              <w:t>操作系统的结合，作为一个占用空间小的开源操作系统，它分别在技术和软件许可方面满足行业需求。</w:t>
            </w:r>
            <w:r w:rsidRPr="00015DFC">
              <w:rPr>
                <w:rFonts w:hint="eastAsia"/>
              </w:rPr>
              <w:t>TC/BSD</w:t>
            </w:r>
            <w:r w:rsidRPr="00015DFC">
              <w:rPr>
                <w:rFonts w:hint="eastAsia"/>
              </w:rPr>
              <w:t>完美支持</w:t>
            </w:r>
            <w:proofErr w:type="spellStart"/>
            <w:r w:rsidRPr="00015DFC">
              <w:rPr>
                <w:rFonts w:hint="eastAsia"/>
              </w:rPr>
              <w:t>ModbusTCP</w:t>
            </w:r>
            <w:proofErr w:type="spellEnd"/>
            <w:r w:rsidRPr="00015DFC">
              <w:rPr>
                <w:rFonts w:hint="eastAsia"/>
              </w:rPr>
              <w:t>通讯。和</w:t>
            </w:r>
            <w:r w:rsidRPr="00015DFC">
              <w:rPr>
                <w:rFonts w:hint="eastAsia"/>
              </w:rPr>
              <w:t>Wes7</w:t>
            </w:r>
            <w:r w:rsidRPr="00015DFC">
              <w:rPr>
                <w:rFonts w:hint="eastAsia"/>
              </w:rPr>
              <w:t>上运行的区别主要是如果需要更改配置文件，需要先添加</w:t>
            </w:r>
            <w:proofErr w:type="spellStart"/>
            <w:r w:rsidRPr="00015DFC">
              <w:rPr>
                <w:rFonts w:hint="eastAsia"/>
              </w:rPr>
              <w:t>ModbusTCP</w:t>
            </w:r>
            <w:proofErr w:type="spellEnd"/>
            <w:r w:rsidRPr="00015DFC">
              <w:rPr>
                <w:rFonts w:hint="eastAsia"/>
              </w:rPr>
              <w:t>的配置文件。</w:t>
            </w:r>
          </w:p>
          <w:p w:rsidR="00015DFC" w:rsidRDefault="00015DFC" w:rsidP="00015DFC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</w:t>
            </w:r>
            <w:r w:rsidRPr="00943F3A">
              <w:rPr>
                <w:b/>
              </w:rPr>
              <w:t xml:space="preserve"> TC/BSD</w:t>
            </w:r>
            <w:r w:rsidRPr="00943F3A">
              <w:rPr>
                <w:b/>
              </w:rPr>
              <w:t>，</w:t>
            </w:r>
            <w:proofErr w:type="spellStart"/>
            <w:r w:rsidRPr="00943F3A">
              <w:rPr>
                <w:b/>
              </w:rPr>
              <w:t>ModbusTCP</w:t>
            </w:r>
            <w:proofErr w:type="spellEnd"/>
            <w:r w:rsidRPr="00943F3A">
              <w:rPr>
                <w:b/>
              </w:rPr>
              <w:t>，</w:t>
            </w:r>
            <w:r w:rsidRPr="00943F3A">
              <w:rPr>
                <w:b/>
              </w:rPr>
              <w:t>TwinCAT3</w:t>
            </w:r>
          </w:p>
          <w:p w:rsidR="007222A8" w:rsidRPr="00D67D01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D544E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D05C80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754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D05C80">
          <w:rPr>
            <w:noProof/>
          </w:rPr>
          <w:tab/>
        </w:r>
        <w:r w:rsidR="00D05C80" w:rsidRPr="0008477B">
          <w:rPr>
            <w:rStyle w:val="a8"/>
            <w:noProof/>
          </w:rPr>
          <w:t>软硬件版本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_Toc64618754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3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755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D05C80">
          <w:rPr>
            <w:noProof/>
          </w:rPr>
          <w:tab/>
        </w:r>
        <w:r w:rsidR="00D05C80" w:rsidRPr="0008477B">
          <w:rPr>
            <w:rStyle w:val="a8"/>
            <w:noProof/>
          </w:rPr>
          <w:t>准备工作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_Toc64618755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3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56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网络接线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_Toc64618756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3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57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在线安装</w:t>
        </w:r>
        <w:r w:rsidR="00D05C80" w:rsidRPr="0008477B">
          <w:rPr>
            <w:rStyle w:val="a8"/>
            <w:noProof/>
          </w:rPr>
          <w:t>ModbusTCP Function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_Toc64618757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3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58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2.2.1.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中国服务器设置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_Toc64618758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3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59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2.2.2.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将</w:t>
        </w:r>
        <w:r w:rsidR="00D05C80" w:rsidRPr="0008477B">
          <w:rPr>
            <w:rStyle w:val="a8"/>
            <w:noProof/>
          </w:rPr>
          <w:t>TC/BSD</w:t>
        </w:r>
        <w:r w:rsidR="00D05C80" w:rsidRPr="0008477B">
          <w:rPr>
            <w:rStyle w:val="a8"/>
            <w:rFonts w:ascii="Arial-ItalicMT" w:eastAsia="Arial-ItalicMT" w:cs="Arial-ItalicMT"/>
            <w:noProof/>
            <w:kern w:val="0"/>
          </w:rPr>
          <w:t>设备联网，可以使用ping www.baidu.com测试是否已经联网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_Toc64618759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4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0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2.2.3.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搜索安装包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_Toc64618760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4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1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2.2.4.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Install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_Toc64618761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4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2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离线安装方式。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_Toc64618762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3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2.3.1.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新建</w:t>
        </w:r>
        <w:r w:rsidR="00D05C80" w:rsidRPr="0008477B">
          <w:rPr>
            <w:rStyle w:val="a8"/>
            <w:noProof/>
          </w:rPr>
          <w:t>pkg</w:t>
        </w:r>
        <w:r w:rsidR="00D05C80" w:rsidRPr="0008477B">
          <w:rPr>
            <w:rStyle w:val="a8"/>
            <w:noProof/>
          </w:rPr>
          <w:t>文件夹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_Toc64618763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4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2.3.2.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将准备好的安装包拷贝到</w:t>
        </w:r>
        <w:r w:rsidR="00D05C80" w:rsidRPr="0008477B">
          <w:rPr>
            <w:rStyle w:val="a8"/>
            <w:noProof/>
          </w:rPr>
          <w:t>pkg</w:t>
        </w:r>
        <w:r w:rsidR="00D05C80" w:rsidRPr="0008477B">
          <w:rPr>
            <w:rStyle w:val="a8"/>
            <w:noProof/>
          </w:rPr>
          <w:t>文件夹里。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_Toc64618764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5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2.3.3.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输入</w:t>
        </w:r>
        <w:r w:rsidR="00D05C80" w:rsidRPr="0008477B">
          <w:rPr>
            <w:rStyle w:val="a8"/>
            <w:noProof/>
          </w:rPr>
          <w:t xml:space="preserve">doas pkg add/var/cache/pkg/ &lt;packagename&gt; </w:t>
        </w:r>
        <w:r w:rsidR="00D05C80" w:rsidRPr="0008477B">
          <w:rPr>
            <w:rStyle w:val="a8"/>
            <w:noProof/>
          </w:rPr>
          <w:t>进行安装。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_Toc64618765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6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2.3.4.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重启虚拟机或控制器后就能正常使用了。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_Toc64618766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767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D05C80">
          <w:rPr>
            <w:noProof/>
          </w:rPr>
          <w:tab/>
        </w:r>
        <w:r w:rsidR="00D05C80" w:rsidRPr="0008477B">
          <w:rPr>
            <w:rStyle w:val="a8"/>
            <w:noProof/>
          </w:rPr>
          <w:t>操作步骤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_Toc64618767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8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ModbusTCP</w:t>
        </w:r>
        <w:r w:rsidR="00D05C80" w:rsidRPr="0008477B">
          <w:rPr>
            <w:rStyle w:val="a8"/>
            <w:noProof/>
          </w:rPr>
          <w:t>配置文件更改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_Toc64618768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69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3.1.1.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默认配置文件。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_Toc64618769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5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70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3.1.2.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用户自定义配置文件。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_Toc64618770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6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71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ModbusTCP</w:t>
        </w:r>
        <w:r w:rsidR="00D05C80" w:rsidRPr="0008477B">
          <w:rPr>
            <w:rStyle w:val="a8"/>
            <w:noProof/>
          </w:rPr>
          <w:t>防火墙端口设置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_Toc64618771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7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72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利用</w:t>
        </w:r>
        <w:r w:rsidR="00D05C80" w:rsidRPr="0008477B">
          <w:rPr>
            <w:rStyle w:val="a8"/>
            <w:noProof/>
          </w:rPr>
          <w:t>Putty</w:t>
        </w:r>
        <w:r w:rsidR="00D05C80" w:rsidRPr="0008477B">
          <w:rPr>
            <w:rStyle w:val="a8"/>
            <w:noProof/>
          </w:rPr>
          <w:t>使用命令行的方式进行更改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_Toc64618772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7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73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利用</w:t>
        </w:r>
        <w:r w:rsidR="00D05C80" w:rsidRPr="0008477B">
          <w:rPr>
            <w:rStyle w:val="a8"/>
            <w:noProof/>
          </w:rPr>
          <w:t>WinSCP</w:t>
        </w:r>
        <w:r w:rsidR="00D05C80" w:rsidRPr="0008477B">
          <w:rPr>
            <w:rStyle w:val="a8"/>
            <w:noProof/>
          </w:rPr>
          <w:t>使用更改配置文件的方式更改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_Toc64618773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8</w:t>
        </w:r>
        <w:r w:rsidR="00D05C80">
          <w:rPr>
            <w:noProof/>
            <w:webHidden/>
          </w:rPr>
          <w:fldChar w:fldCharType="end"/>
        </w:r>
      </w:hyperlink>
    </w:p>
    <w:p w:rsidR="00D05C80" w:rsidRDefault="007D5BA3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74" w:history="1">
        <w:r w:rsidR="00D05C80" w:rsidRPr="0008477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D05C80">
          <w:rPr>
            <w:rFonts w:asciiTheme="minorHAnsi" w:hAnsiTheme="minorHAnsi" w:cstheme="minorBidi"/>
            <w:noProof/>
            <w:szCs w:val="22"/>
          </w:rPr>
          <w:tab/>
        </w:r>
        <w:r w:rsidR="00D05C80" w:rsidRPr="0008477B">
          <w:rPr>
            <w:rStyle w:val="a8"/>
            <w:noProof/>
          </w:rPr>
          <w:t>编写</w:t>
        </w:r>
        <w:r w:rsidR="00D05C80" w:rsidRPr="0008477B">
          <w:rPr>
            <w:rStyle w:val="a8"/>
            <w:noProof/>
          </w:rPr>
          <w:t>PLC</w:t>
        </w:r>
        <w:r w:rsidR="00D05C80" w:rsidRPr="0008477B">
          <w:rPr>
            <w:rStyle w:val="a8"/>
            <w:noProof/>
          </w:rPr>
          <w:t>程序</w:t>
        </w:r>
        <w:r w:rsidR="00D05C80">
          <w:rPr>
            <w:noProof/>
            <w:webHidden/>
          </w:rPr>
          <w:tab/>
        </w:r>
        <w:r w:rsidR="00D05C80">
          <w:rPr>
            <w:noProof/>
            <w:webHidden/>
          </w:rPr>
          <w:fldChar w:fldCharType="begin"/>
        </w:r>
        <w:r w:rsidR="00D05C80">
          <w:rPr>
            <w:noProof/>
            <w:webHidden/>
          </w:rPr>
          <w:instrText xml:space="preserve"> PAGEREF _Toc64618774 \h </w:instrText>
        </w:r>
        <w:r w:rsidR="00D05C80">
          <w:rPr>
            <w:noProof/>
            <w:webHidden/>
          </w:rPr>
        </w:r>
        <w:r w:rsidR="00D05C80">
          <w:rPr>
            <w:noProof/>
            <w:webHidden/>
          </w:rPr>
          <w:fldChar w:fldCharType="separate"/>
        </w:r>
        <w:r w:rsidR="00D05C80">
          <w:rPr>
            <w:noProof/>
            <w:webHidden/>
          </w:rPr>
          <w:t>9</w:t>
        </w:r>
        <w:r w:rsidR="00D05C80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15DFC" w:rsidRDefault="00015DFC" w:rsidP="00015DFC">
      <w:pPr>
        <w:pStyle w:val="10"/>
      </w:pPr>
      <w:bookmarkStart w:id="1" w:name="_Toc61614158"/>
      <w:bookmarkStart w:id="2" w:name="_Toc64558541"/>
      <w:bookmarkStart w:id="3" w:name="_Toc64618754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  <w:bookmarkEnd w:id="3"/>
    </w:p>
    <w:p w:rsidR="00015DFC" w:rsidRDefault="00015DFC" w:rsidP="00015DFC">
      <w:r>
        <w:rPr>
          <w:rFonts w:hint="eastAsia"/>
        </w:rPr>
        <w:t>文章测试功能所用测试环境：</w:t>
      </w:r>
    </w:p>
    <w:p w:rsidR="00015DFC" w:rsidRDefault="00015DFC" w:rsidP="00015DFC">
      <w:r>
        <w:rPr>
          <w:rFonts w:hint="eastAsia"/>
        </w:rPr>
        <w:t>控制器硬件：</w:t>
      </w:r>
      <w:r>
        <w:rPr>
          <w:rFonts w:hint="eastAsia"/>
        </w:rPr>
        <w:t>C</w:t>
      </w:r>
      <w:r>
        <w:t>X5130-0120/4GB</w:t>
      </w:r>
    </w:p>
    <w:p w:rsidR="00015DFC" w:rsidRPr="00F726E2" w:rsidRDefault="00015DFC" w:rsidP="00015DFC">
      <w:r>
        <w:rPr>
          <w:rFonts w:hint="eastAsia"/>
        </w:rPr>
        <w:t>控制器安装</w:t>
      </w: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的版本：</w:t>
      </w:r>
    </w:p>
    <w:p w:rsidR="00015DFC" w:rsidRDefault="00015DFC" w:rsidP="00015DFC">
      <w:pPr>
        <w:ind w:left="21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015DFC" w:rsidRDefault="00015DFC" w:rsidP="00015DFC">
      <w:pPr>
        <w:ind w:left="21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015DFC" w:rsidRDefault="00015DFC" w:rsidP="00015DFC">
      <w:pPr>
        <w:ind w:left="21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015DFC" w:rsidRDefault="00015DFC" w:rsidP="00015DFC">
      <w:r>
        <w:rPr>
          <w:rFonts w:hint="eastAsia"/>
        </w:rPr>
        <w:t>测试电脑版本：</w:t>
      </w:r>
    </w:p>
    <w:p w:rsidR="00015DFC" w:rsidRDefault="00015DFC" w:rsidP="00015DFC">
      <w:pPr>
        <w:ind w:left="21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015DFC" w:rsidRPr="00884E0A" w:rsidRDefault="00015DFC" w:rsidP="00015DFC">
      <w:pPr>
        <w:ind w:left="21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015DFC" w:rsidRDefault="00015DFC" w:rsidP="00015DFC">
      <w:pPr>
        <w:pStyle w:val="10"/>
      </w:pPr>
      <w:bookmarkStart w:id="4" w:name="_Toc61614159"/>
      <w:bookmarkStart w:id="5" w:name="_Toc64558542"/>
      <w:bookmarkStart w:id="6" w:name="_Toc64618755"/>
      <w:r>
        <w:rPr>
          <w:rFonts w:hint="eastAsia"/>
        </w:rPr>
        <w:t>准备工作</w:t>
      </w:r>
      <w:bookmarkEnd w:id="4"/>
      <w:bookmarkEnd w:id="5"/>
      <w:bookmarkEnd w:id="6"/>
    </w:p>
    <w:p w:rsidR="00015DFC" w:rsidRDefault="00015DFC" w:rsidP="00015DFC">
      <w:pPr>
        <w:pStyle w:val="20"/>
        <w:ind w:firstLineChars="100" w:firstLine="281"/>
      </w:pPr>
      <w:bookmarkStart w:id="7" w:name="_Toc61614160"/>
      <w:bookmarkStart w:id="8" w:name="_Toc64558543"/>
      <w:bookmarkStart w:id="9" w:name="_Toc64618756"/>
      <w:r>
        <w:t>网络</w:t>
      </w:r>
      <w:r>
        <w:rPr>
          <w:rFonts w:hint="eastAsia"/>
        </w:rPr>
        <w:t>接</w:t>
      </w:r>
      <w:r>
        <w:t>线</w:t>
      </w:r>
      <w:bookmarkEnd w:id="7"/>
      <w:bookmarkEnd w:id="8"/>
      <w:bookmarkEnd w:id="9"/>
    </w:p>
    <w:p w:rsidR="00015DFC" w:rsidRPr="00BC1A6B" w:rsidRDefault="00015DFC" w:rsidP="00015DFC">
      <w:pPr>
        <w:jc w:val="center"/>
      </w:pPr>
      <w:r>
        <w:rPr>
          <w:rFonts w:hint="eastAsia"/>
          <w:noProof/>
        </w:rPr>
        <w:drawing>
          <wp:inline distT="0" distB="0" distL="0" distR="0" wp14:anchorId="468938A3" wp14:editId="194EB28A">
            <wp:extent cx="3933092" cy="169611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62" cy="17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pStyle w:val="20"/>
        <w:ind w:firstLineChars="100" w:firstLine="281"/>
      </w:pPr>
      <w:bookmarkStart w:id="10" w:name="_Toc61614161"/>
      <w:bookmarkStart w:id="11" w:name="_Toc64558544"/>
      <w:bookmarkStart w:id="12" w:name="_Toc64618757"/>
      <w:r>
        <w:rPr>
          <w:rFonts w:hint="eastAsia"/>
        </w:rPr>
        <w:t>在线安装</w:t>
      </w:r>
      <w:proofErr w:type="spellStart"/>
      <w:r>
        <w:rPr>
          <w:rFonts w:hint="eastAsia"/>
        </w:rPr>
        <w:t>Modbus</w:t>
      </w:r>
      <w:r>
        <w:t>TCP</w:t>
      </w:r>
      <w:proofErr w:type="spellEnd"/>
      <w:r>
        <w:t xml:space="preserve"> F</w:t>
      </w:r>
      <w:r>
        <w:rPr>
          <w:rFonts w:hint="eastAsia"/>
        </w:rPr>
        <w:t>unction</w:t>
      </w:r>
      <w:bookmarkEnd w:id="10"/>
      <w:bookmarkEnd w:id="11"/>
      <w:bookmarkEnd w:id="12"/>
    </w:p>
    <w:p w:rsidR="00015DFC" w:rsidRPr="00CA2846" w:rsidRDefault="00015DFC" w:rsidP="00015DFC">
      <w:pPr>
        <w:pStyle w:val="3"/>
        <w:spacing w:beforeLines="0" w:before="0" w:line="240" w:lineRule="auto"/>
        <w:ind w:firstLineChars="300" w:firstLine="723"/>
      </w:pPr>
      <w:bookmarkStart w:id="13" w:name="_Toc59460143"/>
      <w:bookmarkStart w:id="14" w:name="_Toc61614162"/>
      <w:bookmarkStart w:id="15" w:name="_Toc64558545"/>
      <w:bookmarkStart w:id="16" w:name="_Toc64618758"/>
      <w:r w:rsidRPr="00CA2846">
        <w:rPr>
          <w:rFonts w:hint="eastAsia"/>
        </w:rPr>
        <w:t>中国服务器设置</w:t>
      </w:r>
      <w:bookmarkEnd w:id="13"/>
      <w:bookmarkEnd w:id="14"/>
      <w:bookmarkEnd w:id="15"/>
      <w:bookmarkEnd w:id="16"/>
    </w:p>
    <w:p w:rsidR="00015DFC" w:rsidRPr="00CA2846" w:rsidRDefault="00015DFC" w:rsidP="00015DFC">
      <w:pPr>
        <w:ind w:left="774"/>
      </w:pPr>
      <w:r w:rsidRPr="00CA2846">
        <w:rPr>
          <w:rFonts w:hint="eastAsia"/>
        </w:rPr>
        <w:t>必须将服务器切换到中国服务器，才能访问</w:t>
      </w:r>
      <w:proofErr w:type="spellStart"/>
      <w:r w:rsidRPr="00CA2846">
        <w:rPr>
          <w:rFonts w:hint="eastAsia"/>
        </w:rPr>
        <w:t>Beckhoff</w:t>
      </w:r>
      <w:proofErr w:type="spellEnd"/>
      <w:r w:rsidRPr="00CA2846">
        <w:rPr>
          <w:rFonts w:hint="eastAsia"/>
        </w:rPr>
        <w:t>储存库，运行</w:t>
      </w:r>
      <w:proofErr w:type="spellStart"/>
      <w:r w:rsidRPr="00CA2846">
        <w:rPr>
          <w:i/>
          <w:iCs/>
        </w:rPr>
        <w:t>pkgrepo</w:t>
      </w:r>
      <w:proofErr w:type="spellEnd"/>
      <w:r w:rsidRPr="00CA2846">
        <w:rPr>
          <w:i/>
          <w:iCs/>
        </w:rPr>
        <w:t>-set</w:t>
      </w:r>
      <w:r w:rsidRPr="00CA2846">
        <w:rPr>
          <w:rFonts w:hint="eastAsia"/>
        </w:rPr>
        <w:t>命令从默认服务器切换到中国服务器。</w:t>
      </w:r>
    </w:p>
    <w:p w:rsidR="00015DFC" w:rsidRPr="00CA2846" w:rsidRDefault="00015DFC" w:rsidP="00015DFC">
      <w:pPr>
        <w:ind w:left="774" w:firstLineChars="0"/>
      </w:pPr>
      <w:r w:rsidRPr="00CA2846">
        <w:rPr>
          <w:rFonts w:hint="eastAsia"/>
        </w:rPr>
        <w:t>在命令行窗口输入</w:t>
      </w:r>
      <w:proofErr w:type="spellStart"/>
      <w:r w:rsidRPr="00CA2846">
        <w:rPr>
          <w:i/>
          <w:iCs/>
        </w:rPr>
        <w:t>doas</w:t>
      </w:r>
      <w:proofErr w:type="spellEnd"/>
      <w:r w:rsidRPr="00CA2846">
        <w:rPr>
          <w:i/>
          <w:iCs/>
        </w:rPr>
        <w:t xml:space="preserve"> </w:t>
      </w:r>
      <w:proofErr w:type="spellStart"/>
      <w:r w:rsidRPr="00CA2846">
        <w:rPr>
          <w:i/>
          <w:iCs/>
        </w:rPr>
        <w:t>sh</w:t>
      </w:r>
      <w:proofErr w:type="spellEnd"/>
      <w:r w:rsidRPr="00CA2846">
        <w:rPr>
          <w:i/>
          <w:iCs/>
        </w:rPr>
        <w:t xml:space="preserve"> /usr/local/share/examples/bhf/pkgrepo-set.sh china</w:t>
      </w:r>
      <w:r w:rsidRPr="00CA2846">
        <w:rPr>
          <w:rFonts w:hint="eastAsia"/>
        </w:rPr>
        <w:t>命令。</w:t>
      </w:r>
    </w:p>
    <w:p w:rsidR="00015DFC" w:rsidRPr="00CA2846" w:rsidRDefault="00015DFC" w:rsidP="00015DFC">
      <w:pPr>
        <w:ind w:left="774"/>
      </w:pPr>
      <w:r w:rsidRPr="00CA2846">
        <w:rPr>
          <w:rFonts w:hint="eastAsia"/>
        </w:rPr>
        <w:t>注：您可使用</w:t>
      </w:r>
      <w:proofErr w:type="spellStart"/>
      <w:r w:rsidRPr="00CA2846">
        <w:rPr>
          <w:i/>
          <w:iCs/>
        </w:rPr>
        <w:t>doas</w:t>
      </w:r>
      <w:proofErr w:type="spellEnd"/>
      <w:r w:rsidRPr="00CA2846">
        <w:rPr>
          <w:i/>
          <w:iCs/>
        </w:rPr>
        <w:t xml:space="preserve"> pkgrepo-set.sh release</w:t>
      </w:r>
      <w:r w:rsidRPr="00CA2846">
        <w:rPr>
          <w:rFonts w:hint="eastAsia"/>
        </w:rPr>
        <w:t>恢复到默认服务器。</w:t>
      </w:r>
    </w:p>
    <w:p w:rsidR="00015DFC" w:rsidRPr="00CA2846" w:rsidRDefault="00015DFC" w:rsidP="00015DFC">
      <w:pPr>
        <w:jc w:val="center"/>
      </w:pPr>
      <w:r w:rsidRPr="00CA2846">
        <w:rPr>
          <w:noProof/>
        </w:rPr>
        <w:drawing>
          <wp:inline distT="0" distB="0" distL="0" distR="0" wp14:anchorId="7B240C21" wp14:editId="30F25071">
            <wp:extent cx="4753707" cy="432732"/>
            <wp:effectExtent l="0" t="0" r="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46795" cy="44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CA2846" w:rsidRDefault="00015DFC" w:rsidP="00015DFC">
      <w:pPr>
        <w:pStyle w:val="3"/>
        <w:spacing w:beforeLines="0" w:before="0" w:line="240" w:lineRule="auto"/>
        <w:ind w:firstLineChars="300" w:firstLine="723"/>
      </w:pPr>
      <w:bookmarkStart w:id="17" w:name="_Toc59460144"/>
      <w:bookmarkStart w:id="18" w:name="_Toc61614163"/>
      <w:bookmarkStart w:id="19" w:name="_Toc64558546"/>
      <w:bookmarkStart w:id="20" w:name="_Toc64618759"/>
      <w:r w:rsidRPr="00CA2846">
        <w:rPr>
          <w:rFonts w:hint="eastAsia"/>
        </w:rPr>
        <w:lastRenderedPageBreak/>
        <w:t>将</w:t>
      </w:r>
      <w:bookmarkStart w:id="21" w:name="OLE_LINK11"/>
      <w:bookmarkStart w:id="22" w:name="OLE_LINK12"/>
      <w:r w:rsidRPr="00CA2846">
        <w:rPr>
          <w:rFonts w:hint="eastAsia"/>
        </w:rPr>
        <w:t>T</w:t>
      </w:r>
      <w:r w:rsidRPr="00CA2846">
        <w:t>C/BSD</w:t>
      </w:r>
      <w:r w:rsidRPr="00CA2846">
        <w:rPr>
          <w:rFonts w:ascii="Arial-ItalicMT" w:eastAsia="Arial-ItalicMT" w:hAnsiTheme="minorHAnsi" w:cs="Arial-ItalicMT" w:hint="eastAsia"/>
          <w:kern w:val="0"/>
          <w:sz w:val="20"/>
          <w:szCs w:val="20"/>
        </w:rPr>
        <w:t>设备</w:t>
      </w:r>
      <w:bookmarkEnd w:id="21"/>
      <w:bookmarkEnd w:id="22"/>
      <w:r w:rsidRPr="00CA2846">
        <w:rPr>
          <w:rFonts w:ascii="Arial-ItalicMT" w:eastAsia="Arial-ItalicMT" w:hAnsiTheme="minorHAnsi" w:cs="Arial-ItalicMT" w:hint="eastAsia"/>
          <w:kern w:val="0"/>
          <w:sz w:val="20"/>
          <w:szCs w:val="20"/>
        </w:rPr>
        <w:t>联网，可以使用ping</w:t>
      </w:r>
      <w:r w:rsidRPr="00CA2846">
        <w:rPr>
          <w:rFonts w:ascii="Arial-ItalicMT" w:eastAsia="Arial-ItalicMT" w:hAnsiTheme="minorHAnsi" w:cs="Arial-ItalicMT"/>
          <w:kern w:val="0"/>
          <w:sz w:val="20"/>
          <w:szCs w:val="20"/>
        </w:rPr>
        <w:t xml:space="preserve"> </w:t>
      </w:r>
      <w:hyperlink r:id="rId20" w:history="1">
        <w:r w:rsidRPr="00CA2846">
          <w:rPr>
            <w:rFonts w:ascii="Arial-ItalicMT" w:eastAsia="Arial-ItalicMT" w:hAnsiTheme="minorHAnsi" w:cs="Arial-ItalicMT"/>
            <w:color w:val="0000FF"/>
            <w:kern w:val="0"/>
            <w:sz w:val="20"/>
            <w:szCs w:val="20"/>
            <w:u w:val="single"/>
          </w:rPr>
          <w:t>www.baidu.com</w:t>
        </w:r>
      </w:hyperlink>
      <w:r w:rsidRPr="00CA2846">
        <w:rPr>
          <w:rFonts w:ascii="Arial-ItalicMT" w:eastAsia="Arial-ItalicMT" w:hAnsiTheme="minorHAnsi" w:cs="Arial-ItalicMT" w:hint="eastAsia"/>
          <w:kern w:val="0"/>
          <w:sz w:val="20"/>
          <w:szCs w:val="20"/>
        </w:rPr>
        <w:t>测试是否已经联网</w:t>
      </w:r>
      <w:bookmarkEnd w:id="17"/>
      <w:bookmarkEnd w:id="18"/>
      <w:bookmarkEnd w:id="19"/>
      <w:bookmarkEnd w:id="20"/>
    </w:p>
    <w:p w:rsidR="00015DFC" w:rsidRPr="00CA2846" w:rsidRDefault="00015DFC" w:rsidP="00015DFC">
      <w:pPr>
        <w:ind w:left="840" w:firstLineChars="0" w:firstLine="0"/>
        <w:jc w:val="center"/>
      </w:pPr>
      <w:r w:rsidRPr="00CA2846">
        <w:rPr>
          <w:noProof/>
        </w:rPr>
        <w:drawing>
          <wp:inline distT="0" distB="0" distL="0" distR="0" wp14:anchorId="5B04BBAB" wp14:editId="5FA066EF">
            <wp:extent cx="4489938" cy="2249295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07150" cy="22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CA2846" w:rsidRDefault="00015DFC" w:rsidP="00015DFC">
      <w:pPr>
        <w:ind w:left="840" w:firstLineChars="0" w:firstLine="25"/>
      </w:pPr>
      <w:r w:rsidRPr="00CA2846">
        <w:rPr>
          <w:rFonts w:hint="eastAsia"/>
        </w:rPr>
        <w:t>注：</w:t>
      </w:r>
      <w:r w:rsidRPr="00CA2846">
        <w:rPr>
          <w:rFonts w:hint="eastAsia"/>
        </w:rPr>
        <w:t>T</w:t>
      </w:r>
      <w:r w:rsidRPr="00CA2846">
        <w:t>C/BSD</w:t>
      </w:r>
      <w:r w:rsidRPr="00CA2846">
        <w:rPr>
          <w:rFonts w:ascii="Arial-ItalicMT" w:eastAsia="Arial-ItalicMT" w:hAnsiTheme="minorHAnsi" w:cs="Arial-ItalicMT" w:hint="eastAsia"/>
          <w:kern w:val="0"/>
          <w:sz w:val="20"/>
          <w:szCs w:val="20"/>
        </w:rPr>
        <w:t>设备联网不能配置固定IP，网卡必须为D</w:t>
      </w:r>
      <w:r w:rsidRPr="00CA2846">
        <w:rPr>
          <w:rFonts w:ascii="Arial-ItalicMT" w:eastAsia="Arial-ItalicMT" w:hAnsiTheme="minorHAnsi" w:cs="Arial-ItalicMT"/>
          <w:kern w:val="0"/>
          <w:sz w:val="20"/>
          <w:szCs w:val="20"/>
        </w:rPr>
        <w:t>CHP</w:t>
      </w:r>
      <w:r w:rsidRPr="00CA2846">
        <w:rPr>
          <w:rFonts w:ascii="Arial-ItalicMT" w:eastAsia="Arial-ItalicMT" w:hAnsiTheme="minorHAnsi" w:cs="Arial-ItalicMT" w:hint="eastAsia"/>
          <w:kern w:val="0"/>
          <w:sz w:val="20"/>
          <w:szCs w:val="20"/>
        </w:rPr>
        <w:t>。使用</w:t>
      </w:r>
      <w:proofErr w:type="spellStart"/>
      <w:r w:rsidRPr="00CA2846">
        <w:rPr>
          <w:rFonts w:ascii="Arial-ItalicMT" w:eastAsia="Arial-ItalicMT" w:hAnsiTheme="minorHAnsi" w:cs="Arial-ItalicMT" w:hint="eastAsia"/>
          <w:kern w:val="0"/>
          <w:sz w:val="20"/>
          <w:szCs w:val="20"/>
        </w:rPr>
        <w:t>Ctrl+</w:t>
      </w:r>
      <w:r w:rsidRPr="00CA2846">
        <w:rPr>
          <w:rFonts w:ascii="Arial-ItalicMT" w:eastAsia="Arial-ItalicMT" w:hAnsiTheme="minorHAnsi" w:cs="Arial-ItalicMT"/>
          <w:kern w:val="0"/>
          <w:sz w:val="20"/>
          <w:szCs w:val="20"/>
        </w:rPr>
        <w:t>C</w:t>
      </w:r>
      <w:proofErr w:type="spellEnd"/>
      <w:r w:rsidRPr="00CA2846">
        <w:rPr>
          <w:rFonts w:ascii="Arial-ItalicMT" w:eastAsia="Arial-ItalicMT" w:hAnsiTheme="minorHAnsi" w:cs="Arial-ItalicMT" w:hint="eastAsia"/>
          <w:kern w:val="0"/>
          <w:sz w:val="20"/>
          <w:szCs w:val="20"/>
        </w:rPr>
        <w:t>退出ping命令。</w:t>
      </w:r>
    </w:p>
    <w:p w:rsidR="00015DFC" w:rsidRPr="00CA2846" w:rsidRDefault="00015DFC" w:rsidP="00015DFC">
      <w:pPr>
        <w:pStyle w:val="3"/>
        <w:spacing w:beforeLines="0" w:before="0" w:line="240" w:lineRule="auto"/>
        <w:ind w:firstLineChars="300" w:firstLine="723"/>
      </w:pPr>
      <w:bookmarkStart w:id="23" w:name="_Toc59460145"/>
      <w:bookmarkStart w:id="24" w:name="_Toc61614164"/>
      <w:bookmarkStart w:id="25" w:name="_Toc64558547"/>
      <w:bookmarkStart w:id="26" w:name="_Toc64618760"/>
      <w:r w:rsidRPr="00CA2846">
        <w:rPr>
          <w:rFonts w:hint="eastAsia"/>
        </w:rPr>
        <w:t>搜索安装包</w:t>
      </w:r>
      <w:bookmarkEnd w:id="23"/>
      <w:bookmarkEnd w:id="24"/>
      <w:bookmarkEnd w:id="25"/>
      <w:bookmarkEnd w:id="26"/>
    </w:p>
    <w:p w:rsidR="00015DFC" w:rsidRPr="00CA2846" w:rsidRDefault="00015DFC" w:rsidP="00015DFC">
      <w:pPr>
        <w:ind w:left="840" w:firstLineChars="0" w:firstLine="0"/>
      </w:pPr>
      <w:r w:rsidRPr="00CA2846">
        <w:rPr>
          <w:rFonts w:hint="eastAsia"/>
        </w:rPr>
        <w:t>安装前需要先确定下软件包服务器上是否有可用的安装包。</w:t>
      </w:r>
    </w:p>
    <w:p w:rsidR="00015DFC" w:rsidRPr="00CA2846" w:rsidRDefault="00015DFC" w:rsidP="00015DFC">
      <w:pPr>
        <w:ind w:left="840" w:firstLineChars="0" w:firstLine="0"/>
      </w:pPr>
      <w:r w:rsidRPr="00CA2846">
        <w:rPr>
          <w:rFonts w:hint="eastAsia"/>
        </w:rPr>
        <w:t>注：搜索不区分大小写，只有在后缀为</w:t>
      </w:r>
      <w:r w:rsidRPr="00CA2846">
        <w:rPr>
          <w:rFonts w:hint="eastAsia"/>
        </w:rPr>
        <w:t>-C</w:t>
      </w:r>
      <w:r w:rsidRPr="00CA2846">
        <w:rPr>
          <w:rFonts w:hint="eastAsia"/>
        </w:rPr>
        <w:t>的情况下才会区分大小写。</w:t>
      </w:r>
    </w:p>
    <w:p w:rsidR="00015DFC" w:rsidRPr="00CA2846" w:rsidRDefault="00015DFC" w:rsidP="00015DFC">
      <w:pPr>
        <w:numPr>
          <w:ilvl w:val="0"/>
          <w:numId w:val="11"/>
        </w:numPr>
        <w:ind w:firstLineChars="0"/>
      </w:pPr>
      <w:r w:rsidRPr="00CA2846">
        <w:rPr>
          <w:rFonts w:hint="eastAsia"/>
        </w:rPr>
        <w:t>在命令行输入</w:t>
      </w:r>
      <w:proofErr w:type="spellStart"/>
      <w:r w:rsidRPr="00CA2846">
        <w:rPr>
          <w:i/>
          <w:iCs/>
        </w:rPr>
        <w:t>pkg</w:t>
      </w:r>
      <w:proofErr w:type="spellEnd"/>
      <w:r w:rsidRPr="00CA2846">
        <w:rPr>
          <w:i/>
          <w:iCs/>
        </w:rPr>
        <w:t xml:space="preserve"> search &lt;</w:t>
      </w:r>
      <w:proofErr w:type="spellStart"/>
      <w:r w:rsidRPr="00CA2846">
        <w:rPr>
          <w:i/>
          <w:iCs/>
        </w:rPr>
        <w:t>packagename</w:t>
      </w:r>
      <w:proofErr w:type="spellEnd"/>
      <w:r w:rsidRPr="00CA2846">
        <w:rPr>
          <w:i/>
          <w:iCs/>
        </w:rPr>
        <w:t>&gt;</w:t>
      </w:r>
      <w:r w:rsidRPr="00CA2846">
        <w:rPr>
          <w:rFonts w:hint="eastAsia"/>
        </w:rPr>
        <w:t>，搜索结果在命令行中显示。</w:t>
      </w:r>
    </w:p>
    <w:p w:rsidR="00015DFC" w:rsidRPr="00CA2846" w:rsidRDefault="00015DFC" w:rsidP="00015DFC">
      <w:pPr>
        <w:ind w:left="840" w:firstLineChars="0" w:firstLine="0"/>
        <w:jc w:val="center"/>
      </w:pPr>
      <w:r w:rsidRPr="00CA2846">
        <w:rPr>
          <w:noProof/>
        </w:rPr>
        <w:drawing>
          <wp:inline distT="0" distB="0" distL="0" distR="0" wp14:anchorId="2799DA88" wp14:editId="546168F9">
            <wp:extent cx="4900246" cy="718361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2153" cy="7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CA2846" w:rsidRDefault="00015DFC" w:rsidP="00015DFC">
      <w:pPr>
        <w:numPr>
          <w:ilvl w:val="0"/>
          <w:numId w:val="11"/>
        </w:numPr>
        <w:ind w:firstLineChars="0"/>
      </w:pPr>
      <w:r w:rsidRPr="00CA2846">
        <w:rPr>
          <w:rFonts w:hint="eastAsia"/>
        </w:rPr>
        <w:t>可以使用命令</w:t>
      </w:r>
      <w:proofErr w:type="spellStart"/>
      <w:r w:rsidRPr="00CA2846">
        <w:rPr>
          <w:rFonts w:ascii="CourierNewPSMT" w:eastAsia="CourierNewPSMT" w:hAnsiTheme="minorHAnsi" w:cs="CourierNewPSMT"/>
          <w:i/>
          <w:iCs/>
          <w:kern w:val="0"/>
          <w:sz w:val="20"/>
          <w:szCs w:val="20"/>
        </w:rPr>
        <w:t>pkg</w:t>
      </w:r>
      <w:proofErr w:type="spellEnd"/>
      <w:r w:rsidRPr="00CA2846">
        <w:rPr>
          <w:rFonts w:ascii="CourierNewPSMT" w:eastAsia="CourierNewPSMT" w:hAnsiTheme="minorHAnsi" w:cs="CourierNewPSMT"/>
          <w:i/>
          <w:iCs/>
          <w:kern w:val="0"/>
          <w:sz w:val="20"/>
          <w:szCs w:val="20"/>
        </w:rPr>
        <w:t xml:space="preserve"> search </w:t>
      </w:r>
      <w:r w:rsidRPr="00CA2846">
        <w:rPr>
          <w:rFonts w:ascii="CourierNewPSMT" w:eastAsia="CourierNewPSMT" w:hAnsiTheme="minorHAnsi" w:cs="CourierNewPSMT" w:hint="eastAsia"/>
          <w:i/>
          <w:iCs/>
          <w:kern w:val="0"/>
          <w:sz w:val="20"/>
          <w:szCs w:val="20"/>
        </w:rPr>
        <w:t>–</w:t>
      </w:r>
      <w:r w:rsidRPr="00CA2846">
        <w:rPr>
          <w:rFonts w:ascii="CourierNewPSMT" w:eastAsia="CourierNewPSMT" w:hAnsiTheme="minorHAnsi" w:cs="CourierNewPSMT"/>
          <w:i/>
          <w:iCs/>
          <w:kern w:val="0"/>
          <w:sz w:val="20"/>
          <w:szCs w:val="20"/>
        </w:rPr>
        <w:t xml:space="preserve">R </w:t>
      </w:r>
      <w:proofErr w:type="spellStart"/>
      <w:r w:rsidRPr="00CA2846">
        <w:rPr>
          <w:rFonts w:ascii="CourierNewPSMT" w:eastAsia="CourierNewPSMT" w:hAnsiTheme="minorHAnsi" w:cs="CourierNewPSMT"/>
          <w:i/>
          <w:iCs/>
          <w:kern w:val="0"/>
          <w:sz w:val="20"/>
          <w:szCs w:val="20"/>
        </w:rPr>
        <w:t>docbook</w:t>
      </w:r>
      <w:proofErr w:type="spellEnd"/>
      <w:r w:rsidRPr="00CA2846">
        <w:rPr>
          <w:rFonts w:ascii="ArialMT" w:eastAsia="ArialMT" w:hAnsiTheme="minorHAnsi" w:cs="ArialMT" w:hint="eastAsia"/>
          <w:kern w:val="0"/>
          <w:sz w:val="20"/>
          <w:szCs w:val="20"/>
        </w:rPr>
        <w:t>查看安装包的详细信息。&lt;不必要</w:t>
      </w:r>
      <w:r w:rsidRPr="00CA2846">
        <w:rPr>
          <w:rFonts w:ascii="ArialMT" w:eastAsia="ArialMT" w:hAnsiTheme="minorHAnsi" w:cs="ArialMT"/>
          <w:kern w:val="0"/>
          <w:sz w:val="20"/>
          <w:szCs w:val="20"/>
        </w:rPr>
        <w:t>&gt;</w:t>
      </w:r>
    </w:p>
    <w:p w:rsidR="00015DFC" w:rsidRPr="00CA2846" w:rsidRDefault="00015DFC" w:rsidP="00015DFC">
      <w:pPr>
        <w:ind w:left="1260" w:firstLineChars="0" w:firstLine="0"/>
        <w:jc w:val="center"/>
      </w:pPr>
      <w:r w:rsidRPr="00CA2846">
        <w:rPr>
          <w:noProof/>
        </w:rPr>
        <w:drawing>
          <wp:inline distT="0" distB="0" distL="0" distR="0" wp14:anchorId="380502EE" wp14:editId="334E4292">
            <wp:extent cx="4700954" cy="169761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19535" cy="170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CA2846" w:rsidRDefault="00015DFC" w:rsidP="00015DFC">
      <w:pPr>
        <w:pStyle w:val="3"/>
        <w:spacing w:beforeLines="0" w:before="0" w:line="240" w:lineRule="auto"/>
        <w:ind w:firstLineChars="300" w:firstLine="723"/>
      </w:pPr>
      <w:bookmarkStart w:id="27" w:name="_Toc59460146"/>
      <w:bookmarkStart w:id="28" w:name="_Toc61614165"/>
      <w:bookmarkStart w:id="29" w:name="_Toc64558548"/>
      <w:bookmarkStart w:id="30" w:name="_Toc64618761"/>
      <w:r w:rsidRPr="00CA2846">
        <w:rPr>
          <w:rFonts w:hint="eastAsia"/>
        </w:rPr>
        <w:t>I</w:t>
      </w:r>
      <w:r w:rsidRPr="00CA2846">
        <w:t>nstall</w:t>
      </w:r>
      <w:bookmarkEnd w:id="27"/>
      <w:bookmarkEnd w:id="28"/>
      <w:bookmarkEnd w:id="29"/>
      <w:bookmarkEnd w:id="30"/>
    </w:p>
    <w:p w:rsidR="00015DFC" w:rsidRPr="00CA2846" w:rsidRDefault="00015DFC" w:rsidP="00015DFC">
      <w:pPr>
        <w:numPr>
          <w:ilvl w:val="0"/>
          <w:numId w:val="12"/>
        </w:numPr>
        <w:ind w:firstLineChars="0"/>
      </w:pPr>
      <w:r w:rsidRPr="00CA2846">
        <w:rPr>
          <w:rFonts w:hint="eastAsia"/>
        </w:rPr>
        <w:t>在命令行界面输入</w:t>
      </w:r>
      <w:proofErr w:type="spellStart"/>
      <w:r w:rsidRPr="00CA2846">
        <w:rPr>
          <w:i/>
          <w:iCs/>
        </w:rPr>
        <w:t>doas</w:t>
      </w:r>
      <w:proofErr w:type="spellEnd"/>
      <w:r w:rsidRPr="00CA2846">
        <w:rPr>
          <w:i/>
          <w:iCs/>
        </w:rPr>
        <w:t xml:space="preserve"> </w:t>
      </w:r>
      <w:proofErr w:type="spellStart"/>
      <w:r w:rsidRPr="00CA2846">
        <w:rPr>
          <w:i/>
          <w:iCs/>
        </w:rPr>
        <w:t>pkg</w:t>
      </w:r>
      <w:proofErr w:type="spellEnd"/>
      <w:r w:rsidRPr="00CA2846">
        <w:rPr>
          <w:i/>
          <w:iCs/>
        </w:rPr>
        <w:t xml:space="preserve"> install &lt;</w:t>
      </w:r>
      <w:proofErr w:type="spellStart"/>
      <w:r w:rsidRPr="00CA2846">
        <w:rPr>
          <w:i/>
          <w:iCs/>
        </w:rPr>
        <w:t>packagename</w:t>
      </w:r>
      <w:proofErr w:type="spellEnd"/>
      <w:r w:rsidRPr="00CA2846">
        <w:rPr>
          <w:i/>
          <w:iCs/>
        </w:rPr>
        <w:t>&gt;</w:t>
      </w:r>
      <w:r w:rsidRPr="00CA2846">
        <w:rPr>
          <w:rFonts w:hint="eastAsia"/>
        </w:rPr>
        <w:t>，</w:t>
      </w:r>
    </w:p>
    <w:p w:rsidR="00015DFC" w:rsidRPr="00CA2846" w:rsidRDefault="00015DFC" w:rsidP="00015DFC">
      <w:pPr>
        <w:ind w:left="1260" w:firstLineChars="0" w:firstLine="0"/>
        <w:jc w:val="center"/>
      </w:pPr>
      <w:r w:rsidRPr="00CA2846">
        <w:rPr>
          <w:noProof/>
        </w:rPr>
        <w:drawing>
          <wp:inline distT="0" distB="0" distL="0" distR="0" wp14:anchorId="5C5CBA46" wp14:editId="6C62E419">
            <wp:extent cx="4360984" cy="2055752"/>
            <wp:effectExtent l="0" t="0" r="190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r="29571"/>
                    <a:stretch/>
                  </pic:blipFill>
                  <pic:spPr bwMode="auto">
                    <a:xfrm>
                      <a:off x="0" y="0"/>
                      <a:ext cx="4404129" cy="2076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DFC" w:rsidRPr="00CA2846" w:rsidRDefault="00015DFC" w:rsidP="00015DFC">
      <w:pPr>
        <w:numPr>
          <w:ilvl w:val="0"/>
          <w:numId w:val="12"/>
        </w:numPr>
        <w:ind w:firstLineChars="0"/>
      </w:pPr>
      <w:proofErr w:type="spellStart"/>
      <w:r w:rsidRPr="00CA2846">
        <w:lastRenderedPageBreak/>
        <w:t>P</w:t>
      </w:r>
      <w:r w:rsidRPr="00CA2846">
        <w:rPr>
          <w:rFonts w:hint="eastAsia"/>
        </w:rPr>
        <w:t>kg</w:t>
      </w:r>
      <w:proofErr w:type="spellEnd"/>
      <w:r w:rsidRPr="00CA2846">
        <w:rPr>
          <w:rFonts w:hint="eastAsia"/>
        </w:rPr>
        <w:t>会自动搜索安装所需要的安装包。</w:t>
      </w:r>
    </w:p>
    <w:p w:rsidR="00015DFC" w:rsidRPr="00CA2846" w:rsidRDefault="00015DFC" w:rsidP="00015DFC">
      <w:pPr>
        <w:numPr>
          <w:ilvl w:val="0"/>
          <w:numId w:val="12"/>
        </w:numPr>
        <w:ind w:firstLineChars="0"/>
      </w:pPr>
      <w:r w:rsidRPr="00CA2846">
        <w:rPr>
          <w:rFonts w:hint="eastAsia"/>
        </w:rPr>
        <w:t>输入</w:t>
      </w:r>
      <w:r w:rsidRPr="00CA2846">
        <w:rPr>
          <w:rFonts w:hint="eastAsia"/>
        </w:rPr>
        <w:t>y</w:t>
      </w:r>
      <w:r w:rsidRPr="00CA2846">
        <w:rPr>
          <w:rFonts w:hint="eastAsia"/>
        </w:rPr>
        <w:t>，确认安装。重启控制器后安装成功。</w:t>
      </w:r>
    </w:p>
    <w:p w:rsidR="00015DFC" w:rsidRPr="00CA2846" w:rsidRDefault="00015DFC" w:rsidP="00015DFC">
      <w:pPr>
        <w:ind w:left="1260" w:firstLineChars="0" w:firstLine="0"/>
      </w:pPr>
      <w:r w:rsidRPr="00CA2846">
        <w:rPr>
          <w:rFonts w:hint="eastAsia"/>
        </w:rPr>
        <w:t>注：</w:t>
      </w:r>
      <w:r w:rsidRPr="00CA2846">
        <w:rPr>
          <w:rFonts w:hint="eastAsia"/>
        </w:rPr>
        <w:t>Pass</w:t>
      </w:r>
      <w:r w:rsidRPr="00CA2846">
        <w:t>word</w:t>
      </w:r>
      <w:r w:rsidRPr="00CA2846">
        <w:rPr>
          <w:rFonts w:hint="eastAsia"/>
        </w:rPr>
        <w:t>为用户登陆密码。默认为</w:t>
      </w:r>
      <w:r w:rsidRPr="00CA2846">
        <w:rPr>
          <w:rFonts w:hint="eastAsia"/>
        </w:rPr>
        <w:t>1</w:t>
      </w:r>
      <w:r w:rsidRPr="00CA2846">
        <w:rPr>
          <w:rFonts w:hint="eastAsia"/>
        </w:rPr>
        <w:t>。</w:t>
      </w:r>
    </w:p>
    <w:p w:rsidR="00015DFC" w:rsidRPr="00DE28DF" w:rsidRDefault="00015DFC" w:rsidP="00015DFC">
      <w:pPr>
        <w:pStyle w:val="20"/>
        <w:ind w:firstLineChars="100" w:firstLine="281"/>
      </w:pPr>
      <w:bookmarkStart w:id="31" w:name="_Toc59460149"/>
      <w:bookmarkStart w:id="32" w:name="_Toc61614166"/>
      <w:bookmarkStart w:id="33" w:name="_Toc64558549"/>
      <w:bookmarkStart w:id="34" w:name="_Toc64618762"/>
      <w:r w:rsidRPr="00DE28DF">
        <w:rPr>
          <w:rFonts w:hint="eastAsia"/>
        </w:rPr>
        <w:t>离线安装方式。</w:t>
      </w:r>
      <w:bookmarkEnd w:id="31"/>
      <w:bookmarkEnd w:id="32"/>
      <w:bookmarkEnd w:id="33"/>
      <w:bookmarkEnd w:id="34"/>
    </w:p>
    <w:p w:rsidR="00015DFC" w:rsidRPr="00DE28DF" w:rsidRDefault="00015DFC" w:rsidP="00015DFC">
      <w:pPr>
        <w:ind w:left="420"/>
      </w:pPr>
      <w:r w:rsidRPr="00DE28DF">
        <w:rPr>
          <w:rFonts w:hint="eastAsia"/>
        </w:rPr>
        <w:t>如果手里已经有安装包了，可以使用离线安装的方式进行安装。具体步骤参照</w:t>
      </w:r>
    </w:p>
    <w:p w:rsidR="00015DFC" w:rsidRPr="00DE28DF" w:rsidRDefault="00015DFC" w:rsidP="00015DFC">
      <w:pPr>
        <w:ind w:left="420"/>
      </w:pPr>
      <w:r w:rsidRPr="00DE28DF">
        <w:rPr>
          <w:rFonts w:hint="eastAsia"/>
        </w:rPr>
        <w:t>《</w:t>
      </w:r>
      <w:r w:rsidRPr="00DE28DF">
        <w:rPr>
          <w:rFonts w:hint="eastAsia"/>
          <w:b/>
        </w:rPr>
        <w:t>杨志伟，</w:t>
      </w:r>
      <w:r w:rsidRPr="00DE28DF">
        <w:rPr>
          <w:rFonts w:hint="eastAsia"/>
          <w:b/>
        </w:rPr>
        <w:t>TCBSD</w:t>
      </w:r>
      <w:r w:rsidRPr="00DE28DF">
        <w:rPr>
          <w:rFonts w:hint="eastAsia"/>
          <w:b/>
        </w:rPr>
        <w:t>使用拷安装包的方式安装</w:t>
      </w:r>
      <w:r w:rsidRPr="00DE28DF">
        <w:rPr>
          <w:rFonts w:hint="eastAsia"/>
          <w:b/>
        </w:rPr>
        <w:t>Function.docx</w:t>
      </w:r>
      <w:r w:rsidRPr="00DE28DF">
        <w:rPr>
          <w:rFonts w:hint="eastAsia"/>
          <w:b/>
        </w:rPr>
        <w:t>，</w:t>
      </w:r>
      <w:r w:rsidRPr="00DE28DF">
        <w:rPr>
          <w:rFonts w:hint="eastAsia"/>
          <w:b/>
        </w:rPr>
        <w:t>2020.11.20</w:t>
      </w:r>
      <w:r w:rsidRPr="00DE28DF">
        <w:rPr>
          <w:rFonts w:hint="eastAsia"/>
        </w:rPr>
        <w:t>》</w:t>
      </w:r>
    </w:p>
    <w:p w:rsidR="00015DFC" w:rsidRPr="00DE28DF" w:rsidRDefault="00015DFC" w:rsidP="00015DFC">
      <w:pPr>
        <w:ind w:left="420"/>
      </w:pPr>
      <w:bookmarkStart w:id="35" w:name="_Hlk57637298"/>
      <w:r w:rsidRPr="00DE28DF">
        <w:rPr>
          <w:rFonts w:hint="eastAsia"/>
        </w:rPr>
        <w:t>注：安装</w:t>
      </w:r>
      <w:proofErr w:type="gramStart"/>
      <w:r w:rsidRPr="00DE28DF">
        <w:rPr>
          <w:rFonts w:hint="eastAsia"/>
        </w:rPr>
        <w:t>包必须</w:t>
      </w:r>
      <w:proofErr w:type="gramEnd"/>
      <w:r w:rsidRPr="00DE28DF">
        <w:rPr>
          <w:rFonts w:hint="eastAsia"/>
        </w:rPr>
        <w:t>包含所有的依赖安装包，否则安装不成功。</w:t>
      </w:r>
    </w:p>
    <w:p w:rsidR="00015DFC" w:rsidRPr="00DE28DF" w:rsidRDefault="00015DFC" w:rsidP="00015DFC">
      <w:pPr>
        <w:pStyle w:val="3"/>
        <w:spacing w:beforeLines="0" w:before="0" w:line="240" w:lineRule="auto"/>
        <w:ind w:firstLineChars="300" w:firstLine="723"/>
      </w:pPr>
      <w:bookmarkStart w:id="36" w:name="_Toc61614167"/>
      <w:bookmarkStart w:id="37" w:name="_Toc64558550"/>
      <w:bookmarkStart w:id="38" w:name="_Toc64618763"/>
      <w:bookmarkEnd w:id="35"/>
      <w:r w:rsidRPr="00DE28DF">
        <w:rPr>
          <w:rFonts w:hint="eastAsia"/>
        </w:rPr>
        <w:t>新建</w:t>
      </w:r>
      <w:proofErr w:type="spellStart"/>
      <w:r w:rsidRPr="00DE28DF">
        <w:rPr>
          <w:rFonts w:hint="eastAsia"/>
        </w:rPr>
        <w:t>pkg</w:t>
      </w:r>
      <w:proofErr w:type="spellEnd"/>
      <w:r w:rsidRPr="00DE28DF">
        <w:rPr>
          <w:rFonts w:hint="eastAsia"/>
        </w:rPr>
        <w:t>文件夹</w:t>
      </w:r>
      <w:bookmarkEnd w:id="36"/>
      <w:bookmarkEnd w:id="37"/>
      <w:bookmarkEnd w:id="38"/>
    </w:p>
    <w:p w:rsidR="00015DFC" w:rsidRPr="00DE28DF" w:rsidRDefault="00015DFC" w:rsidP="00015DFC">
      <w:pPr>
        <w:ind w:left="774"/>
      </w:pPr>
      <w:r w:rsidRPr="00DE28DF">
        <w:rPr>
          <w:rFonts w:hint="eastAsia"/>
        </w:rPr>
        <w:t>如果是第一次安装软件，需要在</w:t>
      </w:r>
      <w:r w:rsidRPr="00DE28DF">
        <w:t>/</w:t>
      </w:r>
      <w:proofErr w:type="spellStart"/>
      <w:r w:rsidRPr="00DE28DF">
        <w:t>var</w:t>
      </w:r>
      <w:proofErr w:type="spellEnd"/>
      <w:r w:rsidRPr="00DE28DF">
        <w:t>/cache</w:t>
      </w:r>
      <w:r w:rsidRPr="00DE28DF">
        <w:rPr>
          <w:rFonts w:hint="eastAsia"/>
        </w:rPr>
        <w:t>下新建一个</w:t>
      </w:r>
      <w:proofErr w:type="spellStart"/>
      <w:r w:rsidRPr="00DE28DF">
        <w:rPr>
          <w:rFonts w:hint="eastAsia"/>
        </w:rPr>
        <w:t>pkg</w:t>
      </w:r>
      <w:proofErr w:type="spellEnd"/>
      <w:r w:rsidRPr="00DE28DF">
        <w:rPr>
          <w:rFonts w:hint="eastAsia"/>
        </w:rPr>
        <w:t>文件夹，储存所下载的安装包。将测试所用虚拟机或控制器连接测试电脑，打开</w:t>
      </w:r>
      <w:proofErr w:type="spellStart"/>
      <w:r w:rsidRPr="00DE28DF">
        <w:rPr>
          <w:rFonts w:hint="eastAsia"/>
        </w:rPr>
        <w:t>W</w:t>
      </w:r>
      <w:r w:rsidRPr="00DE28DF">
        <w:t>inSCP</w:t>
      </w:r>
      <w:proofErr w:type="spellEnd"/>
      <w:r w:rsidRPr="00DE28DF">
        <w:rPr>
          <w:rFonts w:hint="eastAsia"/>
        </w:rPr>
        <w:t>，在</w:t>
      </w:r>
      <w:r w:rsidRPr="00DE28DF">
        <w:t>/</w:t>
      </w:r>
      <w:proofErr w:type="spellStart"/>
      <w:r w:rsidRPr="00DE28DF">
        <w:t>var</w:t>
      </w:r>
      <w:proofErr w:type="spellEnd"/>
      <w:r w:rsidRPr="00DE28DF">
        <w:t>/cache</w:t>
      </w:r>
      <w:r w:rsidRPr="00DE28DF">
        <w:rPr>
          <w:rFonts w:hint="eastAsia"/>
        </w:rPr>
        <w:t>文件夹下新建</w:t>
      </w:r>
      <w:proofErr w:type="spellStart"/>
      <w:r w:rsidRPr="00DE28DF">
        <w:t>pkg</w:t>
      </w:r>
      <w:proofErr w:type="spellEnd"/>
      <w:r w:rsidRPr="00DE28DF">
        <w:rPr>
          <w:rFonts w:hint="eastAsia"/>
        </w:rPr>
        <w:t>文件夹。</w:t>
      </w:r>
    </w:p>
    <w:p w:rsidR="00015DFC" w:rsidRPr="00DE28DF" w:rsidRDefault="00015DFC" w:rsidP="00015DFC">
      <w:pPr>
        <w:ind w:left="420" w:firstLineChars="0" w:firstLine="0"/>
        <w:jc w:val="center"/>
      </w:pPr>
      <w:r w:rsidRPr="00DE28DF">
        <w:rPr>
          <w:noProof/>
        </w:rPr>
        <w:drawing>
          <wp:inline distT="0" distB="0" distL="0" distR="0" wp14:anchorId="28D576AA" wp14:editId="20361AAC">
            <wp:extent cx="2285631" cy="2484120"/>
            <wp:effectExtent l="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90665" cy="24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DE28DF" w:rsidRDefault="00015DFC" w:rsidP="00015DFC">
      <w:pPr>
        <w:pStyle w:val="3"/>
        <w:spacing w:beforeLines="0" w:before="0" w:line="240" w:lineRule="auto"/>
        <w:ind w:firstLineChars="300" w:firstLine="723"/>
      </w:pPr>
      <w:bookmarkStart w:id="39" w:name="_Toc61614168"/>
      <w:bookmarkStart w:id="40" w:name="_Toc64558551"/>
      <w:bookmarkStart w:id="41" w:name="_Toc64618764"/>
      <w:r w:rsidRPr="00DE28DF">
        <w:rPr>
          <w:rFonts w:hint="eastAsia"/>
        </w:rPr>
        <w:t>将准备好的安装包拷贝到</w:t>
      </w:r>
      <w:proofErr w:type="spellStart"/>
      <w:r w:rsidRPr="00DE28DF">
        <w:rPr>
          <w:rFonts w:hint="eastAsia"/>
        </w:rPr>
        <w:t>pkg</w:t>
      </w:r>
      <w:proofErr w:type="spellEnd"/>
      <w:r w:rsidRPr="00DE28DF">
        <w:rPr>
          <w:rFonts w:hint="eastAsia"/>
        </w:rPr>
        <w:t>文件夹里。</w:t>
      </w:r>
      <w:bookmarkEnd w:id="39"/>
      <w:bookmarkEnd w:id="40"/>
      <w:bookmarkEnd w:id="41"/>
    </w:p>
    <w:p w:rsidR="00015DFC" w:rsidRPr="00DE28DF" w:rsidRDefault="00015DFC" w:rsidP="00015DFC">
      <w:pPr>
        <w:jc w:val="center"/>
      </w:pPr>
      <w:r w:rsidRPr="00DE28DF">
        <w:rPr>
          <w:noProof/>
        </w:rPr>
        <w:drawing>
          <wp:inline distT="0" distB="0" distL="0" distR="0" wp14:anchorId="56A9F3D4" wp14:editId="50FBE076">
            <wp:extent cx="3651739" cy="1170384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01369" cy="11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DE28DF" w:rsidRDefault="00015DFC" w:rsidP="00015DFC">
      <w:pPr>
        <w:pStyle w:val="3"/>
        <w:spacing w:beforeLines="0" w:before="0" w:line="240" w:lineRule="auto"/>
        <w:ind w:firstLineChars="300" w:firstLine="723"/>
      </w:pPr>
      <w:bookmarkStart w:id="42" w:name="_Toc61614169"/>
      <w:bookmarkStart w:id="43" w:name="_Toc64558552"/>
      <w:bookmarkStart w:id="44" w:name="_Toc64618765"/>
      <w:r w:rsidRPr="00DE28DF">
        <w:rPr>
          <w:rFonts w:hint="eastAsia"/>
        </w:rPr>
        <w:t>输入</w:t>
      </w:r>
      <w:proofErr w:type="spellStart"/>
      <w:r w:rsidRPr="00DE28DF">
        <w:rPr>
          <w:rFonts w:hint="eastAsia"/>
        </w:rPr>
        <w:t>doas</w:t>
      </w:r>
      <w:proofErr w:type="spellEnd"/>
      <w:r w:rsidRPr="00DE28DF">
        <w:rPr>
          <w:rFonts w:hint="eastAsia"/>
        </w:rPr>
        <w:t xml:space="preserve"> </w:t>
      </w:r>
      <w:proofErr w:type="spellStart"/>
      <w:r w:rsidRPr="00DE28DF">
        <w:rPr>
          <w:rFonts w:hint="eastAsia"/>
        </w:rPr>
        <w:t>pkg</w:t>
      </w:r>
      <w:proofErr w:type="spellEnd"/>
      <w:r w:rsidRPr="00DE28DF">
        <w:rPr>
          <w:rFonts w:hint="eastAsia"/>
        </w:rPr>
        <w:t xml:space="preserve"> add/</w:t>
      </w:r>
      <w:proofErr w:type="spellStart"/>
      <w:r w:rsidRPr="00DE28DF">
        <w:rPr>
          <w:rFonts w:hint="eastAsia"/>
        </w:rPr>
        <w:t>var</w:t>
      </w:r>
      <w:proofErr w:type="spellEnd"/>
      <w:r w:rsidRPr="00DE28DF">
        <w:rPr>
          <w:rFonts w:hint="eastAsia"/>
        </w:rPr>
        <w:t>/cache/</w:t>
      </w:r>
      <w:proofErr w:type="spellStart"/>
      <w:r w:rsidRPr="00DE28DF">
        <w:rPr>
          <w:rFonts w:hint="eastAsia"/>
        </w:rPr>
        <w:t>pkg</w:t>
      </w:r>
      <w:proofErr w:type="spellEnd"/>
      <w:r w:rsidRPr="00DE28DF">
        <w:rPr>
          <w:rFonts w:hint="eastAsia"/>
        </w:rPr>
        <w:t>/ &lt;</w:t>
      </w:r>
      <w:proofErr w:type="spellStart"/>
      <w:r w:rsidRPr="00DE28DF">
        <w:rPr>
          <w:rFonts w:hint="eastAsia"/>
        </w:rPr>
        <w:t>packagename</w:t>
      </w:r>
      <w:proofErr w:type="spellEnd"/>
      <w:r w:rsidRPr="00DE28DF">
        <w:rPr>
          <w:rFonts w:hint="eastAsia"/>
        </w:rPr>
        <w:t xml:space="preserve">&gt; </w:t>
      </w:r>
      <w:r w:rsidRPr="00DE28DF">
        <w:rPr>
          <w:rFonts w:hint="eastAsia"/>
        </w:rPr>
        <w:t>进行安装。</w:t>
      </w:r>
      <w:bookmarkEnd w:id="42"/>
      <w:bookmarkEnd w:id="43"/>
      <w:bookmarkEnd w:id="44"/>
    </w:p>
    <w:p w:rsidR="00015DFC" w:rsidRPr="00DE28DF" w:rsidRDefault="00015DFC" w:rsidP="00015DFC">
      <w:pPr>
        <w:ind w:left="840" w:firstLineChars="0" w:firstLine="0"/>
        <w:jc w:val="center"/>
      </w:pPr>
      <w:r w:rsidRPr="00DE28DF">
        <w:rPr>
          <w:noProof/>
        </w:rPr>
        <w:drawing>
          <wp:inline distT="0" distB="0" distL="0" distR="0" wp14:anchorId="69DEDD8A" wp14:editId="25E5ECB2">
            <wp:extent cx="4261338" cy="444748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26768" cy="46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DE28DF" w:rsidRDefault="00015DFC" w:rsidP="00015DFC">
      <w:pPr>
        <w:pStyle w:val="3"/>
        <w:spacing w:beforeLines="0" w:before="0" w:line="240" w:lineRule="auto"/>
        <w:ind w:firstLineChars="300" w:firstLine="723"/>
      </w:pPr>
      <w:bookmarkStart w:id="45" w:name="_Toc61614170"/>
      <w:bookmarkStart w:id="46" w:name="_Toc64558553"/>
      <w:bookmarkStart w:id="47" w:name="_Toc64618766"/>
      <w:r w:rsidRPr="00DE28DF">
        <w:rPr>
          <w:rFonts w:hint="eastAsia"/>
        </w:rPr>
        <w:t>重启虚拟机或控制器后就能正常使用了。</w:t>
      </w:r>
      <w:bookmarkEnd w:id="45"/>
      <w:bookmarkEnd w:id="46"/>
      <w:bookmarkEnd w:id="47"/>
    </w:p>
    <w:p w:rsidR="00015DFC" w:rsidRPr="00CA2846" w:rsidRDefault="00015DFC" w:rsidP="00015DFC">
      <w:pPr>
        <w:ind w:left="840"/>
      </w:pPr>
      <w:r w:rsidRPr="00DE28DF">
        <w:rPr>
          <w:rFonts w:hint="eastAsia"/>
        </w:rPr>
        <w:t>可以在命令行输入</w:t>
      </w:r>
      <w:r w:rsidRPr="00DE28DF">
        <w:rPr>
          <w:rFonts w:hint="eastAsia"/>
        </w:rPr>
        <w:t>shutdown</w:t>
      </w:r>
      <w:r w:rsidRPr="00DE28DF">
        <w:t xml:space="preserve"> </w:t>
      </w:r>
      <w:r w:rsidRPr="00DE28DF">
        <w:rPr>
          <w:rFonts w:hint="eastAsia"/>
        </w:rPr>
        <w:t>-r</w:t>
      </w:r>
      <w:r w:rsidRPr="00DE28DF">
        <w:t xml:space="preserve"> </w:t>
      </w:r>
      <w:r w:rsidRPr="00DE28DF">
        <w:rPr>
          <w:rFonts w:hint="eastAsia"/>
        </w:rPr>
        <w:t>now</w:t>
      </w:r>
      <w:r w:rsidRPr="00DE28DF">
        <w:rPr>
          <w:rFonts w:hint="eastAsia"/>
        </w:rPr>
        <w:t>进行重启</w:t>
      </w:r>
    </w:p>
    <w:p w:rsidR="00015DFC" w:rsidRDefault="00015DFC" w:rsidP="00015DFC">
      <w:pPr>
        <w:pStyle w:val="10"/>
      </w:pPr>
      <w:bookmarkStart w:id="48" w:name="_Toc61614171"/>
      <w:bookmarkStart w:id="49" w:name="_Toc64558554"/>
      <w:bookmarkStart w:id="50" w:name="_Toc64618767"/>
      <w:r>
        <w:rPr>
          <w:rFonts w:hint="eastAsia"/>
        </w:rPr>
        <w:t>操作</w:t>
      </w:r>
      <w:r>
        <w:t>步骤</w:t>
      </w:r>
      <w:bookmarkEnd w:id="48"/>
      <w:bookmarkEnd w:id="49"/>
      <w:bookmarkEnd w:id="50"/>
    </w:p>
    <w:p w:rsidR="00015DFC" w:rsidRDefault="00015DFC" w:rsidP="00015DFC">
      <w:pPr>
        <w:pStyle w:val="20"/>
        <w:ind w:firstLineChars="100" w:firstLine="281"/>
      </w:pPr>
      <w:bookmarkStart w:id="51" w:name="_Toc59438310"/>
      <w:bookmarkStart w:id="52" w:name="_Toc61614172"/>
      <w:bookmarkStart w:id="53" w:name="_Toc64558555"/>
      <w:bookmarkStart w:id="54" w:name="_Toc64618768"/>
      <w:proofErr w:type="spellStart"/>
      <w:r>
        <w:rPr>
          <w:rFonts w:hint="eastAsia"/>
        </w:rPr>
        <w:t>Modbus</w:t>
      </w:r>
      <w:r>
        <w:t>TCP</w:t>
      </w:r>
      <w:proofErr w:type="spellEnd"/>
      <w:r>
        <w:rPr>
          <w:rFonts w:hint="eastAsia"/>
        </w:rPr>
        <w:t>配置文件更改</w:t>
      </w:r>
      <w:bookmarkEnd w:id="51"/>
      <w:bookmarkEnd w:id="52"/>
      <w:bookmarkEnd w:id="53"/>
      <w:bookmarkEnd w:id="54"/>
    </w:p>
    <w:p w:rsidR="00015DFC" w:rsidRPr="00AF07E3" w:rsidRDefault="00015DFC" w:rsidP="00015DFC">
      <w:pPr>
        <w:pStyle w:val="3"/>
        <w:spacing w:beforeLines="0" w:before="0" w:line="240" w:lineRule="auto"/>
        <w:ind w:firstLineChars="300" w:firstLine="723"/>
      </w:pPr>
      <w:bookmarkStart w:id="55" w:name="_Toc59438311"/>
      <w:bookmarkStart w:id="56" w:name="_Toc61614173"/>
      <w:bookmarkStart w:id="57" w:name="_Toc64558556"/>
      <w:bookmarkStart w:id="58" w:name="_Toc64618769"/>
      <w:r w:rsidRPr="00AF07E3">
        <w:rPr>
          <w:rFonts w:hint="eastAsia"/>
        </w:rPr>
        <w:t>默认配置文件。</w:t>
      </w:r>
      <w:bookmarkEnd w:id="55"/>
      <w:bookmarkEnd w:id="56"/>
      <w:bookmarkEnd w:id="57"/>
      <w:bookmarkEnd w:id="58"/>
    </w:p>
    <w:p w:rsidR="00015DFC" w:rsidRPr="00AF07E3" w:rsidRDefault="00015DFC" w:rsidP="00015DFC">
      <w:pPr>
        <w:ind w:left="852"/>
      </w:pPr>
      <w:r w:rsidRPr="00AF07E3">
        <w:rPr>
          <w:rFonts w:hint="eastAsia"/>
        </w:rPr>
        <w:t>Free</w:t>
      </w:r>
      <w:r w:rsidRPr="00AF07E3">
        <w:t>BSD</w:t>
      </w:r>
      <w:r w:rsidRPr="00AF07E3">
        <w:rPr>
          <w:rFonts w:hint="eastAsia"/>
        </w:rPr>
        <w:t>下默认的</w:t>
      </w:r>
      <w:proofErr w:type="spellStart"/>
      <w:r w:rsidRPr="00AF07E3">
        <w:rPr>
          <w:rFonts w:hint="eastAsia"/>
        </w:rPr>
        <w:t>modbus</w:t>
      </w:r>
      <w:proofErr w:type="spellEnd"/>
      <w:r w:rsidRPr="00AF07E3">
        <w:rPr>
          <w:rFonts w:hint="eastAsia"/>
        </w:rPr>
        <w:t>配置文件使用的是</w:t>
      </w:r>
      <w:r w:rsidRPr="00AF07E3">
        <w:rPr>
          <w:rFonts w:hint="eastAsia"/>
        </w:rPr>
        <w:t>T</w:t>
      </w:r>
      <w:r w:rsidRPr="00AF07E3">
        <w:t>C3</w:t>
      </w:r>
      <w:r w:rsidRPr="00AF07E3">
        <w:rPr>
          <w:rFonts w:hint="eastAsia"/>
        </w:rPr>
        <w:t>的默认配置，不过配置文件在</w:t>
      </w:r>
      <w:r w:rsidRPr="00AF07E3">
        <w:t>TC</w:t>
      </w:r>
      <w:r w:rsidRPr="00AF07E3">
        <w:rPr>
          <w:rFonts w:hint="eastAsia"/>
        </w:rPr>
        <w:t>/</w:t>
      </w:r>
      <w:r w:rsidRPr="00AF07E3">
        <w:t>BSD</w:t>
      </w:r>
      <w:r w:rsidRPr="00AF07E3">
        <w:rPr>
          <w:rFonts w:hint="eastAsia"/>
        </w:rPr>
        <w:t>里找不到。</w:t>
      </w:r>
    </w:p>
    <w:p w:rsidR="00015DFC" w:rsidRPr="00AF07E3" w:rsidRDefault="00015DFC" w:rsidP="00015DFC">
      <w:pPr>
        <w:ind w:left="852"/>
      </w:pPr>
      <w:r w:rsidRPr="00AF07E3">
        <w:rPr>
          <w:noProof/>
        </w:rPr>
        <w:lastRenderedPageBreak/>
        <w:drawing>
          <wp:inline distT="0" distB="0" distL="0" distR="0" wp14:anchorId="16078455" wp14:editId="396C7F54">
            <wp:extent cx="3168391" cy="4838352"/>
            <wp:effectExtent l="0" t="0" r="0" b="63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97572" cy="488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Pr="00AF07E3" w:rsidRDefault="00015DFC" w:rsidP="00015DFC">
      <w:pPr>
        <w:pStyle w:val="3"/>
        <w:spacing w:beforeLines="0" w:before="0" w:line="240" w:lineRule="auto"/>
        <w:ind w:firstLineChars="300" w:firstLine="723"/>
      </w:pPr>
      <w:bookmarkStart w:id="59" w:name="_Toc59438312"/>
      <w:bookmarkStart w:id="60" w:name="_Toc61614174"/>
      <w:bookmarkStart w:id="61" w:name="_Toc64558557"/>
      <w:bookmarkStart w:id="62" w:name="_Toc64618770"/>
      <w:r w:rsidRPr="00AF07E3">
        <w:rPr>
          <w:rFonts w:hint="eastAsia"/>
        </w:rPr>
        <w:t>用户自定义配置文件。</w:t>
      </w:r>
      <w:bookmarkEnd w:id="59"/>
      <w:bookmarkEnd w:id="60"/>
      <w:bookmarkEnd w:id="61"/>
      <w:bookmarkEnd w:id="62"/>
    </w:p>
    <w:p w:rsidR="00015DFC" w:rsidRDefault="00015DFC" w:rsidP="00015DFC">
      <w:pPr>
        <w:ind w:left="852"/>
        <w:rPr>
          <w:rFonts w:ascii="Segoe UI" w:hAnsi="Segoe UI" w:cs="Segoe UI"/>
        </w:rPr>
      </w:pPr>
      <w:r w:rsidRPr="00AF07E3">
        <w:rPr>
          <w:rFonts w:hint="eastAsia"/>
        </w:rPr>
        <w:t>用户如需要自定义配置文件的话，可以根据下面网址创建一个</w:t>
      </w:r>
      <w:r w:rsidRPr="00AF07E3">
        <w:rPr>
          <w:rFonts w:hint="eastAsia"/>
        </w:rPr>
        <w:t>X</w:t>
      </w:r>
      <w:r w:rsidRPr="00AF07E3">
        <w:t>ML</w:t>
      </w:r>
      <w:r w:rsidRPr="00AF07E3">
        <w:rPr>
          <w:rFonts w:hint="eastAsia"/>
        </w:rPr>
        <w:t>文件，名称为“</w:t>
      </w:r>
      <w:r w:rsidRPr="00AF07E3">
        <w:t>TcModbusSrv.xml</w:t>
      </w:r>
      <w:r w:rsidRPr="00AF07E3">
        <w:rPr>
          <w:rFonts w:hint="eastAsia"/>
        </w:rPr>
        <w:t>”。</w:t>
      </w:r>
      <w:r>
        <w:rPr>
          <w:rFonts w:hint="eastAsia"/>
        </w:rPr>
        <w:t>利用</w:t>
      </w:r>
      <w:proofErr w:type="spellStart"/>
      <w:r w:rsidRPr="003157E7">
        <w:t>WinSCP</w:t>
      </w:r>
      <w:proofErr w:type="spellEnd"/>
      <w:r>
        <w:rPr>
          <w:rFonts w:hint="eastAsia"/>
        </w:rPr>
        <w:t>软件</w:t>
      </w:r>
      <w:r w:rsidRPr="00AF07E3">
        <w:rPr>
          <w:rFonts w:hint="eastAsia"/>
        </w:rPr>
        <w:t>将它导入到</w:t>
      </w:r>
      <w:r w:rsidRPr="00AF07E3">
        <w:rPr>
          <w:rFonts w:ascii="Segoe UI" w:hAnsi="Segoe UI" w:cs="Segoe UI"/>
        </w:rPr>
        <w:t>"/</w:t>
      </w:r>
      <w:proofErr w:type="spellStart"/>
      <w:r w:rsidRPr="00AF07E3">
        <w:rPr>
          <w:rFonts w:ascii="Segoe UI" w:hAnsi="Segoe UI" w:cs="Segoe UI"/>
        </w:rPr>
        <w:t>usr</w:t>
      </w:r>
      <w:proofErr w:type="spellEnd"/>
      <w:r w:rsidRPr="00AF07E3">
        <w:rPr>
          <w:rFonts w:ascii="Segoe UI" w:hAnsi="Segoe UI" w:cs="Segoe UI"/>
        </w:rPr>
        <w:t>/local/</w:t>
      </w:r>
      <w:proofErr w:type="spellStart"/>
      <w:r w:rsidRPr="00AF07E3">
        <w:rPr>
          <w:rFonts w:ascii="Segoe UI" w:hAnsi="Segoe UI" w:cs="Segoe UI"/>
        </w:rPr>
        <w:t>etc</w:t>
      </w:r>
      <w:proofErr w:type="spellEnd"/>
      <w:r w:rsidRPr="00AF07E3">
        <w:rPr>
          <w:rFonts w:ascii="Segoe UI" w:hAnsi="Segoe UI" w:cs="Segoe UI"/>
        </w:rPr>
        <w:t>/TwinCAT/Functions/TF6250-Modbus-TCP/</w:t>
      </w:r>
      <w:proofErr w:type="gramStart"/>
      <w:r w:rsidR="00A57A7D">
        <w:rPr>
          <w:rFonts w:ascii="Segoe UI" w:hAnsi="Segoe UI" w:cs="Segoe UI"/>
        </w:rPr>
        <w:t>”</w:t>
      </w:r>
      <w:proofErr w:type="gramEnd"/>
      <w:r w:rsidRPr="00AF07E3">
        <w:rPr>
          <w:rFonts w:ascii="Segoe UI" w:hAnsi="Segoe UI" w:cs="Segoe UI" w:hint="eastAsia"/>
        </w:rPr>
        <w:t>下。</w:t>
      </w:r>
    </w:p>
    <w:p w:rsidR="00015DFC" w:rsidRPr="00AF07E3" w:rsidRDefault="00015DFC" w:rsidP="00015DFC">
      <w:pPr>
        <w:ind w:left="852"/>
      </w:pPr>
      <w:r>
        <w:rPr>
          <w:rFonts w:ascii="Segoe UI" w:hAnsi="Segoe UI" w:cs="Segoe UI" w:hint="eastAsia"/>
        </w:rPr>
        <w:t>详细信息点击下方链接查看。</w:t>
      </w:r>
    </w:p>
    <w:p w:rsidR="00015DFC" w:rsidRPr="00AF07E3" w:rsidRDefault="007D5BA3" w:rsidP="00015DFC">
      <w:pPr>
        <w:ind w:left="840"/>
      </w:pPr>
      <w:hyperlink r:id="rId29" w:history="1">
        <w:r w:rsidR="00015DFC" w:rsidRPr="00AF07E3">
          <w:rPr>
            <w:rFonts w:ascii="Calibri" w:hAnsi="Calibri" w:cs="Calibri"/>
            <w:color w:val="0000FF" w:themeColor="hyperlink"/>
            <w:sz w:val="22"/>
            <w:u w:val="single"/>
          </w:rPr>
          <w:t>https://infosys.beckhoff.com/english.php?content=../content/1033/tcmodbussrvce/html/tcmodbussrv_configuration.htm&amp;id=1308453812251520687</w:t>
        </w:r>
      </w:hyperlink>
    </w:p>
    <w:p w:rsidR="00015DFC" w:rsidRPr="00AF07E3" w:rsidRDefault="00015DFC" w:rsidP="00015DFC">
      <w:pPr>
        <w:ind w:left="852"/>
      </w:pPr>
      <w:r w:rsidRPr="00AF07E3">
        <w:rPr>
          <w:noProof/>
        </w:rPr>
        <w:drawing>
          <wp:inline distT="0" distB="0" distL="0" distR="0" wp14:anchorId="125D9A2D" wp14:editId="2BF06FF7">
            <wp:extent cx="4640580" cy="991539"/>
            <wp:effectExtent l="0" t="0" r="762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47475" cy="101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ind w:left="852"/>
      </w:pPr>
      <w:r>
        <w:rPr>
          <w:rFonts w:hint="eastAsia"/>
        </w:rPr>
        <w:t>注：配置文件也可以从已安装过的电脑上找到，例如自己电脑安装的是</w:t>
      </w:r>
      <w:r>
        <w:rPr>
          <w:rFonts w:hint="eastAsia"/>
        </w:rPr>
        <w:t>TwinCat3</w:t>
      </w:r>
      <w:r>
        <w:rPr>
          <w:rFonts w:hint="eastAsia"/>
        </w:rPr>
        <w:t>。</w:t>
      </w:r>
    </w:p>
    <w:p w:rsidR="00015DFC" w:rsidRDefault="00015DFC" w:rsidP="00015DFC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在</w:t>
      </w:r>
      <w:r w:rsidRPr="003157E7">
        <w:t>C:\TwinCAT\Functions\TF6250-Modbus-TCP\Win32\Server</w:t>
      </w:r>
      <w:r>
        <w:rPr>
          <w:rFonts w:hint="eastAsia"/>
        </w:rPr>
        <w:t>路径下双击</w:t>
      </w:r>
      <w:r>
        <w:rPr>
          <w:rFonts w:hint="eastAsia"/>
        </w:rPr>
        <w:t>Tc</w:t>
      </w:r>
      <w:r>
        <w:t>ModbusSrvCfg.exe</w:t>
      </w:r>
      <w:r>
        <w:rPr>
          <w:rFonts w:hint="eastAsia"/>
        </w:rPr>
        <w:t>。</w:t>
      </w:r>
    </w:p>
    <w:p w:rsidR="00015DFC" w:rsidRDefault="00015DFC" w:rsidP="00015DFC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在弹出的对话框中点击</w:t>
      </w:r>
      <w:r>
        <w:rPr>
          <w:rFonts w:hint="eastAsia"/>
        </w:rPr>
        <w:t>Ex</w:t>
      </w:r>
      <w:r>
        <w:t>port Configuration</w:t>
      </w:r>
      <w:r>
        <w:rPr>
          <w:rFonts w:hint="eastAsia"/>
        </w:rPr>
        <w:t>。导出自己电脑的</w:t>
      </w:r>
      <w:proofErr w:type="spellStart"/>
      <w:r>
        <w:rPr>
          <w:rFonts w:hint="eastAsia"/>
        </w:rPr>
        <w:t>Modbus</w:t>
      </w:r>
      <w:r>
        <w:t>TCP</w:t>
      </w:r>
      <w:proofErr w:type="spellEnd"/>
      <w:r>
        <w:rPr>
          <w:rFonts w:hint="eastAsia"/>
        </w:rPr>
        <w:t>配置文件。</w:t>
      </w:r>
    </w:p>
    <w:p w:rsidR="00015DFC" w:rsidRPr="00AF07E3" w:rsidRDefault="00015DFC" w:rsidP="00015DFC">
      <w:pPr>
        <w:ind w:left="852"/>
      </w:pPr>
      <w:r>
        <w:rPr>
          <w:noProof/>
        </w:rPr>
        <w:lastRenderedPageBreak/>
        <w:drawing>
          <wp:inline distT="0" distB="0" distL="0" distR="0" wp14:anchorId="42041260" wp14:editId="3141B6D5">
            <wp:extent cx="4498848" cy="3001217"/>
            <wp:effectExtent l="0" t="0" r="0" b="889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19198" cy="30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pStyle w:val="ab"/>
        <w:numPr>
          <w:ilvl w:val="0"/>
          <w:numId w:val="14"/>
        </w:numPr>
        <w:ind w:firstLineChars="0"/>
      </w:pPr>
      <w:r w:rsidRPr="00AF07E3">
        <w:rPr>
          <w:rFonts w:hint="eastAsia"/>
        </w:rPr>
        <w:t>更改后</w:t>
      </w:r>
      <w:r>
        <w:rPr>
          <w:rFonts w:hint="eastAsia"/>
        </w:rPr>
        <w:t>使用</w:t>
      </w:r>
      <w:proofErr w:type="spellStart"/>
      <w:r w:rsidRPr="003157E7">
        <w:t>WinSCP</w:t>
      </w:r>
      <w:proofErr w:type="spellEnd"/>
      <w:r w:rsidRPr="00AF07E3">
        <w:rPr>
          <w:rFonts w:hint="eastAsia"/>
        </w:rPr>
        <w:t>复制到</w:t>
      </w:r>
      <w:r w:rsidRPr="00AF07E3">
        <w:rPr>
          <w:rFonts w:ascii="Segoe UI" w:hAnsi="Segoe UI" w:cs="Segoe UI"/>
        </w:rPr>
        <w:t>"/</w:t>
      </w:r>
      <w:proofErr w:type="spellStart"/>
      <w:r w:rsidRPr="00AF07E3">
        <w:rPr>
          <w:rFonts w:ascii="Segoe UI" w:hAnsi="Segoe UI" w:cs="Segoe UI"/>
        </w:rPr>
        <w:t>usr</w:t>
      </w:r>
      <w:proofErr w:type="spellEnd"/>
      <w:r w:rsidRPr="00AF07E3">
        <w:rPr>
          <w:rFonts w:ascii="Segoe UI" w:hAnsi="Segoe UI" w:cs="Segoe UI"/>
        </w:rPr>
        <w:t>/local/</w:t>
      </w:r>
      <w:proofErr w:type="spellStart"/>
      <w:r w:rsidRPr="00AF07E3">
        <w:rPr>
          <w:rFonts w:ascii="Segoe UI" w:hAnsi="Segoe UI" w:cs="Segoe UI"/>
        </w:rPr>
        <w:t>etc</w:t>
      </w:r>
      <w:proofErr w:type="spellEnd"/>
      <w:r w:rsidRPr="00AF07E3">
        <w:rPr>
          <w:rFonts w:ascii="Segoe UI" w:hAnsi="Segoe UI" w:cs="Segoe UI"/>
        </w:rPr>
        <w:t>/TwinCAT/Functions/TF6250-Modbus-TCP/</w:t>
      </w:r>
      <w:proofErr w:type="gramStart"/>
      <w:r w:rsidR="00DE3C76">
        <w:rPr>
          <w:rFonts w:ascii="Segoe UI" w:hAnsi="Segoe UI" w:cs="Segoe UI"/>
        </w:rPr>
        <w:t>”</w:t>
      </w:r>
      <w:proofErr w:type="gramEnd"/>
      <w:r w:rsidRPr="00AF07E3">
        <w:rPr>
          <w:rFonts w:ascii="Segoe UI" w:hAnsi="Segoe UI" w:cs="Segoe UI" w:hint="eastAsia"/>
        </w:rPr>
        <w:t>下</w:t>
      </w:r>
      <w:r w:rsidRPr="00AF07E3">
        <w:rPr>
          <w:rFonts w:hint="eastAsia"/>
        </w:rPr>
        <w:t>路径下。</w:t>
      </w:r>
    </w:p>
    <w:p w:rsidR="00015DFC" w:rsidRPr="00AF07E3" w:rsidRDefault="00015DFC" w:rsidP="00015DFC">
      <w:pPr>
        <w:pStyle w:val="ab"/>
        <w:numPr>
          <w:ilvl w:val="0"/>
          <w:numId w:val="14"/>
        </w:numPr>
        <w:ind w:firstLineChars="0"/>
      </w:pPr>
      <w:r>
        <w:rPr>
          <w:rFonts w:hint="eastAsia"/>
        </w:rPr>
        <w:t>重启控制器后配置更新。</w:t>
      </w:r>
    </w:p>
    <w:p w:rsidR="00015DFC" w:rsidRPr="00AF07E3" w:rsidRDefault="00015DFC" w:rsidP="00015DFC">
      <w:pPr>
        <w:ind w:left="420"/>
      </w:pPr>
    </w:p>
    <w:p w:rsidR="00015DFC" w:rsidRDefault="00015DFC" w:rsidP="00015DFC">
      <w:pPr>
        <w:pStyle w:val="20"/>
        <w:ind w:firstLineChars="100" w:firstLine="281"/>
      </w:pPr>
      <w:bookmarkStart w:id="63" w:name="_Toc59438313"/>
      <w:bookmarkStart w:id="64" w:name="_Toc61614175"/>
      <w:bookmarkStart w:id="65" w:name="_Toc64558558"/>
      <w:bookmarkStart w:id="66" w:name="_Toc64618771"/>
      <w:proofErr w:type="spellStart"/>
      <w:r>
        <w:rPr>
          <w:rFonts w:hint="eastAsia"/>
        </w:rPr>
        <w:t>Modbus</w:t>
      </w:r>
      <w:r>
        <w:t>TCP</w:t>
      </w:r>
      <w:proofErr w:type="spellEnd"/>
      <w:r>
        <w:rPr>
          <w:rFonts w:hint="eastAsia"/>
        </w:rPr>
        <w:t>防火墙端口设置</w:t>
      </w:r>
      <w:bookmarkEnd w:id="63"/>
      <w:bookmarkEnd w:id="64"/>
      <w:bookmarkEnd w:id="65"/>
      <w:bookmarkEnd w:id="66"/>
    </w:p>
    <w:p w:rsidR="00015DFC" w:rsidRDefault="00015DFC" w:rsidP="00015DFC">
      <w:pPr>
        <w:ind w:left="420"/>
      </w:pPr>
      <w:r>
        <w:rPr>
          <w:rFonts w:hint="eastAsia"/>
        </w:rPr>
        <w:t>T</w:t>
      </w:r>
      <w:r>
        <w:t>C/BSD</w:t>
      </w:r>
      <w:r>
        <w:rPr>
          <w:rFonts w:hint="eastAsia"/>
        </w:rPr>
        <w:t>默认</w:t>
      </w:r>
      <w:r>
        <w:rPr>
          <w:rFonts w:hint="eastAsia"/>
        </w:rPr>
        <w:t>50</w:t>
      </w:r>
      <w:r w:rsidR="00E1733C">
        <w:rPr>
          <w:rFonts w:hint="eastAsia"/>
        </w:rPr>
        <w:t>2</w:t>
      </w:r>
      <w:r>
        <w:rPr>
          <w:rFonts w:hint="eastAsia"/>
        </w:rPr>
        <w:t>端口是关闭的。如果需要进行</w:t>
      </w:r>
      <w:proofErr w:type="spellStart"/>
      <w:r>
        <w:rPr>
          <w:rFonts w:hint="eastAsia"/>
        </w:rPr>
        <w:t>Modbus</w:t>
      </w:r>
      <w:r>
        <w:t>TCP</w:t>
      </w:r>
      <w:proofErr w:type="spellEnd"/>
      <w:r>
        <w:rPr>
          <w:rFonts w:hint="eastAsia"/>
        </w:rPr>
        <w:t>通讯，需要在防火墙配置文件中进行添加。</w:t>
      </w:r>
    </w:p>
    <w:p w:rsidR="00015DFC" w:rsidRDefault="00015DFC" w:rsidP="00015DFC">
      <w:pPr>
        <w:pStyle w:val="3"/>
        <w:spacing w:beforeLines="0" w:before="0" w:line="240" w:lineRule="auto"/>
        <w:ind w:firstLineChars="300" w:firstLine="723"/>
      </w:pPr>
      <w:bookmarkStart w:id="67" w:name="_Toc59438314"/>
      <w:bookmarkStart w:id="68" w:name="_Toc61614176"/>
      <w:bookmarkStart w:id="69" w:name="_Toc64558559"/>
      <w:bookmarkStart w:id="70" w:name="_Toc64618772"/>
      <w:bookmarkStart w:id="71" w:name="_Hlk58585833"/>
      <w:r>
        <w:rPr>
          <w:rFonts w:hint="eastAsia"/>
        </w:rPr>
        <w:t>利用</w:t>
      </w:r>
      <w:r>
        <w:rPr>
          <w:rFonts w:hint="eastAsia"/>
        </w:rPr>
        <w:t>Putty</w:t>
      </w:r>
      <w:r>
        <w:rPr>
          <w:rFonts w:hint="eastAsia"/>
        </w:rPr>
        <w:t>使用命令行的方式进行更改</w:t>
      </w:r>
      <w:bookmarkEnd w:id="67"/>
      <w:bookmarkEnd w:id="68"/>
      <w:bookmarkEnd w:id="69"/>
      <w:bookmarkEnd w:id="70"/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bookmarkStart w:id="72" w:name="_Hlk58585860"/>
      <w:bookmarkEnd w:id="71"/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，使用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地址连接控制器</w:t>
      </w:r>
    </w:p>
    <w:p w:rsidR="00015DFC" w:rsidRPr="007D699B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在命令行中输入</w:t>
      </w:r>
      <w:proofErr w:type="spellStart"/>
      <w:r w:rsidRPr="007D699B">
        <w:rPr>
          <w:rFonts w:ascii="CourierNewPSMT" w:eastAsia="CourierNewPSMT" w:cs="CourierNewPSMT"/>
          <w:i/>
          <w:iCs/>
          <w:kern w:val="0"/>
          <w:sz w:val="20"/>
          <w:szCs w:val="20"/>
        </w:rPr>
        <w:t>doas</w:t>
      </w:r>
      <w:proofErr w:type="spellEnd"/>
      <w:r w:rsidRPr="007D699B">
        <w:rPr>
          <w:rFonts w:ascii="CourierNewPSMT" w:eastAsia="CourierNewPSMT" w:cs="CourierNewPSMT"/>
          <w:i/>
          <w:iCs/>
          <w:kern w:val="0"/>
          <w:sz w:val="20"/>
          <w:szCs w:val="20"/>
        </w:rPr>
        <w:t xml:space="preserve"> </w:t>
      </w:r>
      <w:proofErr w:type="spellStart"/>
      <w:r w:rsidRPr="007D699B">
        <w:rPr>
          <w:rFonts w:ascii="CourierNewPSMT" w:eastAsia="CourierNewPSMT" w:cs="CourierNewPSMT"/>
          <w:i/>
          <w:iCs/>
          <w:kern w:val="0"/>
          <w:sz w:val="20"/>
          <w:szCs w:val="20"/>
        </w:rPr>
        <w:t>ee</w:t>
      </w:r>
      <w:proofErr w:type="spellEnd"/>
      <w:r w:rsidRPr="007D699B">
        <w:rPr>
          <w:rFonts w:ascii="CourierNewPSMT" w:eastAsia="CourierNewPSMT" w:cs="CourierNewPSMT"/>
          <w:i/>
          <w:iCs/>
          <w:kern w:val="0"/>
          <w:sz w:val="20"/>
          <w:szCs w:val="20"/>
        </w:rPr>
        <w:t xml:space="preserve"> /</w:t>
      </w:r>
      <w:proofErr w:type="spellStart"/>
      <w:r w:rsidRPr="007D699B">
        <w:rPr>
          <w:rFonts w:ascii="CourierNewPSMT" w:eastAsia="CourierNewPSMT" w:cs="CourierNewPSMT"/>
          <w:i/>
          <w:iCs/>
          <w:kern w:val="0"/>
          <w:sz w:val="20"/>
          <w:szCs w:val="20"/>
        </w:rPr>
        <w:t>etc</w:t>
      </w:r>
      <w:proofErr w:type="spellEnd"/>
      <w:r w:rsidRPr="007D699B">
        <w:rPr>
          <w:rFonts w:ascii="CourierNewPSMT" w:eastAsia="CourierNewPSMT" w:cs="CourierNewPSMT"/>
          <w:i/>
          <w:iCs/>
          <w:kern w:val="0"/>
          <w:sz w:val="20"/>
          <w:szCs w:val="20"/>
        </w:rPr>
        <w:t>/</w:t>
      </w:r>
      <w:proofErr w:type="spellStart"/>
      <w:r w:rsidRPr="007D699B">
        <w:rPr>
          <w:rFonts w:ascii="CourierNewPSMT" w:eastAsia="CourierNewPSMT" w:cs="CourierNewPSMT"/>
          <w:i/>
          <w:iCs/>
          <w:kern w:val="0"/>
          <w:sz w:val="20"/>
          <w:szCs w:val="20"/>
        </w:rPr>
        <w:t>pf.conf</w:t>
      </w:r>
      <w:proofErr w:type="spellEnd"/>
      <w:r>
        <w:rPr>
          <w:rFonts w:ascii="CourierNewPSMT" w:eastAsia="CourierNewPSMT" w:cs="CourierNewPSMT" w:hint="eastAsia"/>
          <w:kern w:val="0"/>
          <w:sz w:val="20"/>
          <w:szCs w:val="20"/>
        </w:rPr>
        <w:t>打开</w:t>
      </w:r>
      <w:proofErr w:type="spellStart"/>
      <w:r>
        <w:rPr>
          <w:rFonts w:ascii="CourierNewPSMT" w:eastAsia="CourierNewPSMT" w:cs="CourierNewPSMT"/>
          <w:kern w:val="0"/>
          <w:sz w:val="20"/>
          <w:szCs w:val="20"/>
        </w:rPr>
        <w:t>pf.conf</w:t>
      </w:r>
      <w:proofErr w:type="spellEnd"/>
      <w:r>
        <w:rPr>
          <w:rFonts w:ascii="CourierNewPSMT" w:eastAsia="CourierNewPSMT" w:cs="CourierNewPSMT" w:hint="eastAsia"/>
          <w:kern w:val="0"/>
          <w:sz w:val="20"/>
          <w:szCs w:val="20"/>
        </w:rPr>
        <w:t>配置文件。</w:t>
      </w:r>
    </w:p>
    <w:bookmarkEnd w:id="72"/>
    <w:p w:rsidR="00015DFC" w:rsidRPr="007D699B" w:rsidRDefault="00015DFC" w:rsidP="00015DFC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410FC792" wp14:editId="1567FCBD">
            <wp:extent cx="4272077" cy="27362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1696" cy="2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是用箭头导航到末尾添加一行</w:t>
      </w:r>
      <w:r w:rsidRPr="007D699B">
        <w:rPr>
          <w:i/>
          <w:iCs/>
        </w:rPr>
        <w:t xml:space="preserve">pass quick proto </w:t>
      </w:r>
      <w:proofErr w:type="spellStart"/>
      <w:r w:rsidRPr="007D699B">
        <w:rPr>
          <w:i/>
          <w:iCs/>
        </w:rPr>
        <w:t>tcp</w:t>
      </w:r>
      <w:proofErr w:type="spellEnd"/>
      <w:r w:rsidRPr="007D699B">
        <w:rPr>
          <w:i/>
          <w:iCs/>
        </w:rPr>
        <w:t xml:space="preserve"> to port 50</w:t>
      </w:r>
      <w:r w:rsidR="00A57A7D">
        <w:rPr>
          <w:rFonts w:hint="eastAsia"/>
          <w:i/>
          <w:iCs/>
        </w:rPr>
        <w:t>2</w:t>
      </w:r>
      <w:r w:rsidRPr="007D699B">
        <w:rPr>
          <w:i/>
          <w:iCs/>
        </w:rPr>
        <w:t xml:space="preserve"> keep state</w:t>
      </w:r>
      <w:r>
        <w:rPr>
          <w:rFonts w:hint="eastAsia"/>
        </w:rPr>
        <w:t>创建</w:t>
      </w:r>
      <w:r>
        <w:rPr>
          <w:rFonts w:hint="eastAsia"/>
        </w:rPr>
        <w:t>50</w:t>
      </w:r>
      <w:r w:rsidR="00E1733C">
        <w:rPr>
          <w:rFonts w:hint="eastAsia"/>
        </w:rPr>
        <w:t>2</w:t>
      </w:r>
      <w:r>
        <w:rPr>
          <w:rFonts w:hint="eastAsia"/>
        </w:rPr>
        <w:t>端口。</w:t>
      </w:r>
    </w:p>
    <w:p w:rsidR="00015DFC" w:rsidRDefault="00015DFC" w:rsidP="00015DFC">
      <w:pPr>
        <w:pStyle w:val="ab"/>
        <w:ind w:left="840" w:firstLineChars="0" w:firstLine="0"/>
        <w:jc w:val="center"/>
      </w:pPr>
      <w:r>
        <w:rPr>
          <w:noProof/>
        </w:rPr>
        <w:drawing>
          <wp:inline distT="0" distB="0" distL="0" distR="0" wp14:anchorId="5157AA30" wp14:editId="2B28D0E0">
            <wp:extent cx="3133271" cy="2954216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62125" cy="29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>使用</w:t>
      </w:r>
      <w:r>
        <w:rPr>
          <w:rFonts w:hint="eastAsia"/>
        </w:rPr>
        <w:t>[</w:t>
      </w:r>
      <w:r>
        <w:t>Esc]</w:t>
      </w:r>
      <w:r>
        <w:rPr>
          <w:rFonts w:hint="eastAsia"/>
        </w:rPr>
        <w:t>退出并保存</w:t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在命令行中输入</w:t>
      </w:r>
      <w:proofErr w:type="spellStart"/>
      <w:r w:rsidRPr="007D699B">
        <w:rPr>
          <w:i/>
          <w:iCs/>
        </w:rPr>
        <w:t>doas</w:t>
      </w:r>
      <w:proofErr w:type="spellEnd"/>
      <w:r w:rsidRPr="007D699B">
        <w:rPr>
          <w:i/>
          <w:iCs/>
        </w:rPr>
        <w:t xml:space="preserve"> </w:t>
      </w:r>
      <w:proofErr w:type="spellStart"/>
      <w:r w:rsidRPr="007D699B">
        <w:rPr>
          <w:i/>
          <w:iCs/>
        </w:rPr>
        <w:t>pfctl</w:t>
      </w:r>
      <w:proofErr w:type="spellEnd"/>
      <w:r w:rsidRPr="007D699B">
        <w:rPr>
          <w:i/>
          <w:iCs/>
        </w:rPr>
        <w:t xml:space="preserve"> -f /</w:t>
      </w:r>
      <w:proofErr w:type="spellStart"/>
      <w:r w:rsidRPr="007D699B">
        <w:rPr>
          <w:i/>
          <w:iCs/>
        </w:rPr>
        <w:t>etc</w:t>
      </w:r>
      <w:proofErr w:type="spellEnd"/>
      <w:r w:rsidRPr="007D699B">
        <w:rPr>
          <w:i/>
          <w:iCs/>
        </w:rPr>
        <w:t>/</w:t>
      </w:r>
      <w:proofErr w:type="spellStart"/>
      <w:r w:rsidRPr="007D699B">
        <w:rPr>
          <w:i/>
          <w:iCs/>
        </w:rPr>
        <w:t>pf.conf</w:t>
      </w:r>
      <w:proofErr w:type="spellEnd"/>
      <w:r>
        <w:rPr>
          <w:rFonts w:hint="eastAsia"/>
        </w:rPr>
        <w:t>重新加载规则或重启控制器。</w:t>
      </w:r>
    </w:p>
    <w:p w:rsidR="00015DFC" w:rsidRDefault="00015DFC" w:rsidP="00015DFC">
      <w:pPr>
        <w:pStyle w:val="ab"/>
        <w:ind w:left="840" w:firstLineChars="0" w:firstLine="0"/>
        <w:jc w:val="center"/>
      </w:pPr>
      <w:r>
        <w:rPr>
          <w:noProof/>
        </w:rPr>
        <w:drawing>
          <wp:inline distT="0" distB="0" distL="0" distR="0" wp14:anchorId="57E1E842" wp14:editId="1097FF60">
            <wp:extent cx="3598985" cy="602344"/>
            <wp:effectExtent l="0" t="0" r="1905" b="762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t="64184"/>
                    <a:stretch/>
                  </pic:blipFill>
                  <pic:spPr bwMode="auto">
                    <a:xfrm>
                      <a:off x="0" y="0"/>
                      <a:ext cx="3649259" cy="610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DFC" w:rsidRPr="007D699B" w:rsidRDefault="00015DFC" w:rsidP="00015DFC">
      <w:pPr>
        <w:pStyle w:val="ab"/>
        <w:numPr>
          <w:ilvl w:val="0"/>
          <w:numId w:val="15"/>
        </w:numPr>
        <w:ind w:firstLineChars="0"/>
      </w:pPr>
      <w:bookmarkStart w:id="73" w:name="OLE_LINK1"/>
      <w:bookmarkStart w:id="74" w:name="OLE_LINK2"/>
      <w:r>
        <w:rPr>
          <w:rFonts w:hint="eastAsia"/>
        </w:rPr>
        <w:t>502</w:t>
      </w:r>
      <w:r>
        <w:rPr>
          <w:rFonts w:hint="eastAsia"/>
        </w:rPr>
        <w:t>端口已经成功设置。</w:t>
      </w:r>
    </w:p>
    <w:p w:rsidR="00015DFC" w:rsidRDefault="00015DFC" w:rsidP="00015DFC">
      <w:pPr>
        <w:pStyle w:val="3"/>
        <w:spacing w:beforeLines="0" w:before="0" w:line="240" w:lineRule="auto"/>
        <w:ind w:firstLineChars="300" w:firstLine="723"/>
      </w:pPr>
      <w:bookmarkStart w:id="75" w:name="_Toc59438315"/>
      <w:bookmarkStart w:id="76" w:name="_Toc61614177"/>
      <w:bookmarkStart w:id="77" w:name="_Toc64558560"/>
      <w:bookmarkStart w:id="78" w:name="_Toc64618773"/>
      <w:bookmarkEnd w:id="73"/>
      <w:bookmarkEnd w:id="74"/>
      <w:r>
        <w:rPr>
          <w:rFonts w:hint="eastAsia"/>
        </w:rPr>
        <w:t>利用</w:t>
      </w:r>
      <w:proofErr w:type="spellStart"/>
      <w:r w:rsidRPr="007D699B">
        <w:t>WinSCP</w:t>
      </w:r>
      <w:proofErr w:type="spellEnd"/>
      <w:r>
        <w:rPr>
          <w:rFonts w:hint="eastAsia"/>
        </w:rPr>
        <w:t>使用更改配置文件的方式更改</w:t>
      </w:r>
      <w:bookmarkEnd w:id="75"/>
      <w:bookmarkEnd w:id="76"/>
      <w:bookmarkEnd w:id="77"/>
      <w:bookmarkEnd w:id="78"/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 w:rsidRPr="00DB78CA">
        <w:t>打开</w:t>
      </w:r>
      <w:proofErr w:type="spellStart"/>
      <w:r w:rsidRPr="00DB78CA">
        <w:t>Winscp</w:t>
      </w:r>
      <w:proofErr w:type="spellEnd"/>
      <w:r w:rsidRPr="00DB78CA">
        <w:t>，连上控制器。</w:t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r>
        <w:rPr>
          <w:rFonts w:hint="eastAsia"/>
        </w:rPr>
        <w:t>路径下将</w:t>
      </w:r>
      <w:proofErr w:type="spellStart"/>
      <w:r>
        <w:rPr>
          <w:rFonts w:hint="eastAsia"/>
        </w:rPr>
        <w:t>pf</w:t>
      </w:r>
      <w:r>
        <w:t>.conf</w:t>
      </w:r>
      <w:proofErr w:type="spellEnd"/>
      <w:r>
        <w:rPr>
          <w:rFonts w:hint="eastAsia"/>
        </w:rPr>
        <w:t>拖拽到自己电脑上</w:t>
      </w:r>
    </w:p>
    <w:p w:rsidR="00015DFC" w:rsidRDefault="00015DFC" w:rsidP="00015DFC">
      <w:pPr>
        <w:pStyle w:val="ab"/>
        <w:ind w:left="840" w:firstLineChars="0" w:firstLine="0"/>
        <w:jc w:val="center"/>
      </w:pPr>
      <w:r>
        <w:rPr>
          <w:noProof/>
        </w:rPr>
        <w:drawing>
          <wp:inline distT="0" distB="0" distL="0" distR="0" wp14:anchorId="322CBFB9" wp14:editId="79C3D85F">
            <wp:extent cx="3792416" cy="2120687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12835" cy="21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在自己电脑桌面使用记事本打开</w:t>
      </w:r>
      <w:proofErr w:type="spellStart"/>
      <w:r>
        <w:rPr>
          <w:rFonts w:hint="eastAsia"/>
        </w:rPr>
        <w:t>pf</w:t>
      </w:r>
      <w:r>
        <w:t>.conf</w:t>
      </w:r>
      <w:proofErr w:type="spellEnd"/>
      <w:r>
        <w:rPr>
          <w:rFonts w:hint="eastAsia"/>
        </w:rPr>
        <w:t>文件。</w:t>
      </w:r>
    </w:p>
    <w:p w:rsidR="00015DFC" w:rsidRPr="009802B8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在最后添加</w:t>
      </w:r>
      <w:r w:rsidRPr="007D699B">
        <w:rPr>
          <w:i/>
          <w:iCs/>
        </w:rPr>
        <w:t xml:space="preserve">pass quick proto </w:t>
      </w:r>
      <w:proofErr w:type="spellStart"/>
      <w:r w:rsidRPr="007D699B">
        <w:rPr>
          <w:i/>
          <w:iCs/>
        </w:rPr>
        <w:t>tcp</w:t>
      </w:r>
      <w:proofErr w:type="spellEnd"/>
      <w:r w:rsidRPr="007D699B">
        <w:rPr>
          <w:i/>
          <w:iCs/>
        </w:rPr>
        <w:t xml:space="preserve"> to port 502 keep state</w:t>
      </w:r>
    </w:p>
    <w:p w:rsidR="00015DFC" w:rsidRDefault="00015DFC" w:rsidP="00015DFC">
      <w:pPr>
        <w:pStyle w:val="ab"/>
        <w:ind w:left="840" w:firstLineChars="0" w:firstLine="0"/>
        <w:jc w:val="center"/>
      </w:pPr>
      <w:r>
        <w:rPr>
          <w:noProof/>
        </w:rPr>
        <w:drawing>
          <wp:inline distT="0" distB="0" distL="0" distR="0" wp14:anchorId="6950AF3E" wp14:editId="575FCBBE">
            <wp:extent cx="3379622" cy="3069796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10240" cy="309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bookmarkStart w:id="79" w:name="_Hlk58592072"/>
      <w:r>
        <w:rPr>
          <w:rFonts w:hint="eastAsia"/>
        </w:rPr>
        <w:t>保存，利用</w:t>
      </w:r>
      <w:proofErr w:type="spellStart"/>
      <w:r w:rsidRPr="00DB78CA">
        <w:t>Win</w:t>
      </w:r>
      <w:r>
        <w:t>SCP</w:t>
      </w:r>
      <w:proofErr w:type="spellEnd"/>
      <w:r>
        <w:rPr>
          <w:rFonts w:hint="eastAsia"/>
        </w:rPr>
        <w:t>将文件拷贝并替换到控制器</w:t>
      </w:r>
      <w:r>
        <w:rPr>
          <w:rFonts w:hint="eastAsia"/>
        </w:rPr>
        <w:t>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r>
        <w:rPr>
          <w:rFonts w:hint="eastAsia"/>
        </w:rPr>
        <w:t>文件下</w:t>
      </w:r>
      <w:bookmarkEnd w:id="79"/>
      <w:r>
        <w:rPr>
          <w:rFonts w:hint="eastAsia"/>
        </w:rPr>
        <w:t>。</w:t>
      </w:r>
    </w:p>
    <w:p w:rsidR="00015DFC" w:rsidRDefault="00015DFC" w:rsidP="00015DFC">
      <w:pPr>
        <w:pStyle w:val="ab"/>
        <w:ind w:left="840" w:firstLineChars="0" w:firstLine="0"/>
        <w:jc w:val="center"/>
      </w:pPr>
      <w:r w:rsidRPr="009802B8">
        <w:rPr>
          <w:noProof/>
        </w:rPr>
        <w:lastRenderedPageBreak/>
        <w:drawing>
          <wp:inline distT="0" distB="0" distL="0" distR="0" wp14:anchorId="11181949" wp14:editId="648EB027">
            <wp:extent cx="3584448" cy="228901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14812" cy="23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重启控制器，重新加载规则。</w:t>
      </w:r>
    </w:p>
    <w:p w:rsidR="00015DFC" w:rsidRDefault="00015DFC" w:rsidP="00015DFC">
      <w:pPr>
        <w:pStyle w:val="ab"/>
        <w:numPr>
          <w:ilvl w:val="0"/>
          <w:numId w:val="15"/>
        </w:numPr>
        <w:ind w:firstLineChars="0"/>
      </w:pPr>
      <w:r>
        <w:rPr>
          <w:rFonts w:hint="eastAsia"/>
        </w:rPr>
        <w:t>502</w:t>
      </w:r>
      <w:r>
        <w:rPr>
          <w:rFonts w:hint="eastAsia"/>
        </w:rPr>
        <w:t>端口已经成功设置。</w:t>
      </w:r>
    </w:p>
    <w:p w:rsidR="00015DFC" w:rsidRDefault="00015DFC" w:rsidP="00015DFC">
      <w:pPr>
        <w:pStyle w:val="20"/>
        <w:ind w:firstLineChars="100" w:firstLine="281"/>
      </w:pPr>
      <w:bookmarkStart w:id="80" w:name="_Toc61614178"/>
      <w:bookmarkStart w:id="81" w:name="_Toc64558561"/>
      <w:bookmarkStart w:id="82" w:name="_Toc64618774"/>
      <w:r>
        <w:rPr>
          <w:rFonts w:hint="eastAsia"/>
        </w:rPr>
        <w:t>编写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</w:t>
      </w:r>
      <w:bookmarkEnd w:id="80"/>
      <w:bookmarkEnd w:id="81"/>
      <w:bookmarkEnd w:id="82"/>
    </w:p>
    <w:p w:rsidR="00015DFC" w:rsidRDefault="00015DFC" w:rsidP="00015DFC">
      <w:r>
        <w:rPr>
          <w:rFonts w:hint="eastAsia"/>
        </w:rPr>
        <w:t>进行</w:t>
      </w:r>
      <w:proofErr w:type="spellStart"/>
      <w:r>
        <w:rPr>
          <w:rFonts w:hint="eastAsia"/>
        </w:rPr>
        <w:t>Modbus</w:t>
      </w:r>
      <w:r>
        <w:t>TCP</w:t>
      </w:r>
      <w:proofErr w:type="spellEnd"/>
      <w:r>
        <w:rPr>
          <w:rFonts w:hint="eastAsia"/>
        </w:rPr>
        <w:t>通讯的程序编写，请参考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福虚拟学院上的培训文档。</w:t>
      </w:r>
    </w:p>
    <w:p w:rsidR="00015DFC" w:rsidRPr="00052DE7" w:rsidRDefault="00015DFC" w:rsidP="00015DFC">
      <w:r>
        <w:rPr>
          <w:rFonts w:hint="eastAsia"/>
        </w:rPr>
        <w:t>倍福虚拟学院网址：</w:t>
      </w:r>
      <w:hyperlink r:id="rId38" w:history="1">
        <w:r w:rsidRPr="005A0FDB">
          <w:rPr>
            <w:rStyle w:val="a8"/>
          </w:rPr>
          <w:t>https://tr.beckhoff.com.cn/course/view.php?id=125</w:t>
        </w:r>
      </w:hyperlink>
    </w:p>
    <w:p w:rsidR="00015DFC" w:rsidRDefault="00015DFC" w:rsidP="00015DFC">
      <w:r>
        <w:rPr>
          <w:rFonts w:hint="eastAsia"/>
        </w:rPr>
        <w:t>注：编写完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程序后，如期望进行</w:t>
      </w:r>
      <w:proofErr w:type="spellStart"/>
      <w:r>
        <w:rPr>
          <w:rFonts w:hint="eastAsia"/>
        </w:rPr>
        <w:t>Modbus</w:t>
      </w:r>
      <w:r>
        <w:t>TCP</w:t>
      </w:r>
      <w:proofErr w:type="spellEnd"/>
      <w:r>
        <w:rPr>
          <w:rFonts w:hint="eastAsia"/>
        </w:rPr>
        <w:t>通讯，需添加</w:t>
      </w:r>
      <w:r>
        <w:rPr>
          <w:rFonts w:hint="eastAsia"/>
        </w:rPr>
        <w:t>T</w:t>
      </w:r>
      <w:r>
        <w:t>F</w:t>
      </w:r>
      <w:r>
        <w:rPr>
          <w:rFonts w:hint="eastAsia"/>
        </w:rPr>
        <w:t>6250</w:t>
      </w:r>
      <w:r>
        <w:t xml:space="preserve"> TC3 M</w:t>
      </w:r>
      <w:r>
        <w:rPr>
          <w:rFonts w:hint="eastAsia"/>
        </w:rPr>
        <w:t>odbus</w:t>
      </w:r>
      <w:r>
        <w:t>-</w:t>
      </w:r>
      <w:proofErr w:type="spellStart"/>
      <w:r>
        <w:t>TCPL</w:t>
      </w:r>
      <w:r>
        <w:rPr>
          <w:rFonts w:hint="eastAsia"/>
        </w:rPr>
        <w:t>icense</w:t>
      </w:r>
      <w:proofErr w:type="spellEnd"/>
      <w:r>
        <w:rPr>
          <w:rFonts w:hint="eastAsia"/>
        </w:rPr>
        <w:t>。</w:t>
      </w:r>
    </w:p>
    <w:p w:rsidR="00015DFC" w:rsidRDefault="00015DFC" w:rsidP="00015DFC">
      <w:pPr>
        <w:jc w:val="center"/>
      </w:pPr>
      <w:r>
        <w:rPr>
          <w:noProof/>
        </w:rPr>
        <w:drawing>
          <wp:inline distT="0" distB="0" distL="0" distR="0" wp14:anchorId="5108AF91" wp14:editId="554440FD">
            <wp:extent cx="4167554" cy="2557879"/>
            <wp:effectExtent l="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76841" cy="256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FC" w:rsidRDefault="00015DFC" w:rsidP="00015DFC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:rsidR="00D544E7" w:rsidRPr="00D544E7" w:rsidRDefault="00D544E7" w:rsidP="00D544E7">
      <w:pPr>
        <w:widowControl/>
        <w:ind w:firstLineChars="0" w:firstLine="0"/>
        <w:jc w:val="left"/>
        <w:rPr>
          <w:rFonts w:ascii="宋体" w:eastAsia="宋体" w:hAnsi="Arial" w:cs="宋体" w:hint="eastAsia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  <w:bookmarkStart w:id="83" w:name="_GoBack"/>
      <w:bookmarkEnd w:id="83"/>
    </w:p>
    <w:p w:rsidR="00D544E7" w:rsidRPr="00B70FA9" w:rsidRDefault="00D544E7" w:rsidP="00D544E7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D544E7" w:rsidRDefault="00D544E7" w:rsidP="00D544E7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D544E7" w:rsidRDefault="00D544E7" w:rsidP="00D544E7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D544E7" w:rsidRDefault="00D544E7" w:rsidP="00D544E7"/>
    <w:p w:rsidR="00D544E7" w:rsidRPr="00B70FA9" w:rsidRDefault="00D544E7" w:rsidP="00D544E7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D544E7" w:rsidRDefault="00D544E7" w:rsidP="00D544E7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D544E7" w:rsidRDefault="00D544E7" w:rsidP="00D544E7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D544E7" w:rsidRDefault="00D544E7" w:rsidP="00D544E7"/>
    <w:p w:rsidR="00D544E7" w:rsidRPr="00B70FA9" w:rsidRDefault="00D544E7" w:rsidP="00D544E7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D544E7" w:rsidRDefault="00D544E7" w:rsidP="00D544E7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D544E7" w:rsidRDefault="00D544E7" w:rsidP="00D544E7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D544E7" w:rsidRDefault="00D544E7" w:rsidP="00D544E7"/>
    <w:p w:rsidR="00D544E7" w:rsidRPr="00B70FA9" w:rsidRDefault="00D544E7" w:rsidP="00D544E7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D544E7" w:rsidRDefault="00D544E7" w:rsidP="00D544E7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D544E7" w:rsidRPr="003F3878" w:rsidRDefault="00D544E7" w:rsidP="00D544E7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D544E7" w:rsidRDefault="00D544E7" w:rsidP="00D544E7"/>
    <w:p w:rsidR="00D544E7" w:rsidRDefault="00D544E7" w:rsidP="00D544E7"/>
    <w:p w:rsidR="00D544E7" w:rsidRDefault="00D544E7" w:rsidP="00D544E7"/>
    <w:p w:rsidR="00D544E7" w:rsidRDefault="00D544E7" w:rsidP="00D544E7"/>
    <w:p w:rsidR="00D544E7" w:rsidRDefault="00D544E7" w:rsidP="00D544E7">
      <w:pPr>
        <w:ind w:firstLineChars="0" w:firstLine="0"/>
      </w:pPr>
    </w:p>
    <w:p w:rsidR="00D544E7" w:rsidRDefault="00D544E7" w:rsidP="00D544E7"/>
    <w:p w:rsidR="00D544E7" w:rsidRDefault="00D544E7" w:rsidP="00D544E7"/>
    <w:p w:rsidR="00D544E7" w:rsidRDefault="00D544E7" w:rsidP="00D544E7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D544E7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D544E7" w:rsidRDefault="00D544E7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jc w:val="center"/>
            </w:pPr>
          </w:p>
          <w:p w:rsidR="00D544E7" w:rsidRDefault="00D544E7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D544E7" w:rsidRPr="000A4A70" w:rsidRDefault="00D544E7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D544E7" w:rsidRDefault="00D544E7" w:rsidP="00775DB9"/>
        </w:tc>
        <w:tc>
          <w:tcPr>
            <w:tcW w:w="4941" w:type="dxa"/>
          </w:tcPr>
          <w:p w:rsidR="00D544E7" w:rsidRPr="002D34F2" w:rsidRDefault="00D544E7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D544E7" w:rsidRPr="002D34F2" w:rsidRDefault="00D544E7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D544E7" w:rsidRPr="002D34F2" w:rsidRDefault="00D544E7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D544E7" w:rsidRPr="002D34F2" w:rsidRDefault="00D544E7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D544E7" w:rsidRPr="00B243F8" w:rsidTr="00775DB9">
        <w:trPr>
          <w:trHeight w:val="697"/>
        </w:trPr>
        <w:tc>
          <w:tcPr>
            <w:tcW w:w="4046" w:type="dxa"/>
            <w:vMerge/>
          </w:tcPr>
          <w:p w:rsidR="00D544E7" w:rsidRDefault="00D544E7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D544E7" w:rsidRDefault="00D544E7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D544E7" w:rsidRDefault="00D544E7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D544E7" w:rsidRPr="0077020B" w:rsidRDefault="00D544E7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D544E7" w:rsidRPr="0077020B" w:rsidTr="00775DB9">
        <w:trPr>
          <w:trHeight w:val="697"/>
        </w:trPr>
        <w:tc>
          <w:tcPr>
            <w:tcW w:w="4046" w:type="dxa"/>
            <w:vMerge/>
          </w:tcPr>
          <w:p w:rsidR="00D544E7" w:rsidRDefault="00D544E7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D544E7" w:rsidRDefault="00D544E7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D544E7" w:rsidRDefault="00D544E7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D544E7" w:rsidRDefault="00D544E7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D544E7" w:rsidRPr="0077020B" w:rsidRDefault="00D544E7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D544E7" w:rsidRPr="00B243F8" w:rsidTr="00775DB9">
        <w:trPr>
          <w:trHeight w:val="2818"/>
        </w:trPr>
        <w:tc>
          <w:tcPr>
            <w:tcW w:w="4046" w:type="dxa"/>
            <w:vMerge/>
          </w:tcPr>
          <w:p w:rsidR="00D544E7" w:rsidRDefault="00D544E7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D544E7" w:rsidRDefault="00D544E7" w:rsidP="00775DB9"/>
        </w:tc>
      </w:tr>
    </w:tbl>
    <w:p w:rsidR="00BD58FA" w:rsidRPr="00D544E7" w:rsidRDefault="00BD58FA" w:rsidP="00015DFC">
      <w:pPr>
        <w:widowControl/>
        <w:ind w:firstLineChars="0" w:firstLine="0"/>
        <w:jc w:val="left"/>
      </w:pPr>
    </w:p>
    <w:sectPr w:rsidR="00BD58FA" w:rsidRPr="00D544E7" w:rsidSect="00825B49">
      <w:headerReference w:type="default" r:id="rId41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A3" w:rsidRDefault="007D5BA3" w:rsidP="00206B56">
      <w:r>
        <w:separator/>
      </w:r>
    </w:p>
  </w:endnote>
  <w:endnote w:type="continuationSeparator" w:id="0">
    <w:p w:rsidR="007D5BA3" w:rsidRDefault="007D5BA3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Italic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New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544E7">
      <w:rPr>
        <w:rStyle w:val="a7"/>
        <w:noProof/>
        <w:sz w:val="15"/>
        <w:szCs w:val="15"/>
      </w:rPr>
      <w:t>10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A3" w:rsidRDefault="007D5BA3" w:rsidP="00206B56">
      <w:r>
        <w:separator/>
      </w:r>
    </w:p>
  </w:footnote>
  <w:footnote w:type="continuationSeparator" w:id="0">
    <w:p w:rsidR="007D5BA3" w:rsidRDefault="007D5BA3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D700A7"/>
    <w:multiLevelType w:val="hybridMultilevel"/>
    <w:tmpl w:val="47BA257A"/>
    <w:lvl w:ilvl="0" w:tplc="0409000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" w15:restartNumberingAfterBreak="0">
    <w:nsid w:val="1A2D616F"/>
    <w:multiLevelType w:val="hybridMultilevel"/>
    <w:tmpl w:val="C0A2B50C"/>
    <w:lvl w:ilvl="0" w:tplc="04090003">
      <w:start w:val="1"/>
      <w:numFmt w:val="bullet"/>
      <w:lvlText w:val=""/>
      <w:lvlJc w:val="left"/>
      <w:pPr>
        <w:ind w:left="119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3FA2AF6"/>
    <w:multiLevelType w:val="hybridMultilevel"/>
    <w:tmpl w:val="33BC447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23A0F"/>
    <w:multiLevelType w:val="hybridMultilevel"/>
    <w:tmpl w:val="078828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671620B"/>
    <w:multiLevelType w:val="hybridMultilevel"/>
    <w:tmpl w:val="4BA66FB4"/>
    <w:lvl w:ilvl="0" w:tplc="0409000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3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15DFC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2C00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7D5BA3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205F"/>
    <w:rsid w:val="009B4509"/>
    <w:rsid w:val="009C2330"/>
    <w:rsid w:val="009D7097"/>
    <w:rsid w:val="009F2FE8"/>
    <w:rsid w:val="00A00267"/>
    <w:rsid w:val="00A02CCD"/>
    <w:rsid w:val="00A10FC3"/>
    <w:rsid w:val="00A20E1F"/>
    <w:rsid w:val="00A25285"/>
    <w:rsid w:val="00A30665"/>
    <w:rsid w:val="00A33A94"/>
    <w:rsid w:val="00A47C10"/>
    <w:rsid w:val="00A57A7D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57801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05C80"/>
    <w:rsid w:val="00D118FF"/>
    <w:rsid w:val="00D166B6"/>
    <w:rsid w:val="00D32A47"/>
    <w:rsid w:val="00D43268"/>
    <w:rsid w:val="00D544E7"/>
    <w:rsid w:val="00D67D01"/>
    <w:rsid w:val="00DA0482"/>
    <w:rsid w:val="00DA30FC"/>
    <w:rsid w:val="00DC5BFD"/>
    <w:rsid w:val="00DC7C38"/>
    <w:rsid w:val="00DD46B2"/>
    <w:rsid w:val="00DE0F6F"/>
    <w:rsid w:val="00DE3C76"/>
    <w:rsid w:val="00DF3985"/>
    <w:rsid w:val="00E148A0"/>
    <w:rsid w:val="00E1733C"/>
    <w:rsid w:val="00E22B97"/>
    <w:rsid w:val="00E453B7"/>
    <w:rsid w:val="00E5259D"/>
    <w:rsid w:val="00E71514"/>
    <w:rsid w:val="00E71F2F"/>
    <w:rsid w:val="00E73F48"/>
    <w:rsid w:val="00E767FF"/>
    <w:rsid w:val="00E773EB"/>
    <w:rsid w:val="00E85539"/>
    <w:rsid w:val="00E91C02"/>
    <w:rsid w:val="00E96FD6"/>
    <w:rsid w:val="00EA4701"/>
    <w:rsid w:val="00EB3ACF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BC05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9" Type="http://schemas.openxmlformats.org/officeDocument/2006/relationships/image" Target="media/image20.png"/><Relationship Id="rId21" Type="http://schemas.openxmlformats.org/officeDocument/2006/relationships/image" Target="media/image4.pn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baidu.com" TargetMode="External"/><Relationship Id="rId29" Type="http://schemas.openxmlformats.org/officeDocument/2006/relationships/hyperlink" Target="https://infosys.beckhoff.com/english.php?content=../content/1033/tcmodbussrvce/html/tcmodbussrv_configuration.htm&amp;id=1308453812251520687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1.jp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8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5.png"/><Relationship Id="rId38" Type="http://schemas.openxmlformats.org/officeDocument/2006/relationships/hyperlink" Target="https://tr.beckhoff.com.cn/course/view.php?id=1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38AFA3-743F-4DAA-B3B6-3B4214BB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10</TotalTime>
  <Pages>10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11</cp:revision>
  <cp:lastPrinted>2021-02-19T01:04:00Z</cp:lastPrinted>
  <dcterms:created xsi:type="dcterms:W3CDTF">2021-02-19T00:34:00Z</dcterms:created>
  <dcterms:modified xsi:type="dcterms:W3CDTF">2021-02-19T02:33:00Z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