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0FFE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144B4EBB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6ECE6" wp14:editId="65BAFCFC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BAF30" w14:textId="4E3EECEC" w:rsidR="00A61B69" w:rsidRPr="00D67D01" w:rsidRDefault="00CA047D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CA047D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Windows10虚拟键盘小工具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6ECE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14:paraId="6ACBAF30" w14:textId="4E3EECEC" w:rsidR="00A61B69" w:rsidRPr="00D67D01" w:rsidRDefault="00CA047D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CA047D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Windows10虚拟键盘小工具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36"/>
      </w:tblGrid>
      <w:tr w:rsidR="00A61B69" w14:paraId="0F579293" w14:textId="77777777" w:rsidTr="00CA047D">
        <w:trPr>
          <w:trHeight w:val="1272"/>
        </w:trPr>
        <w:tc>
          <w:tcPr>
            <w:tcW w:w="5387" w:type="dxa"/>
          </w:tcPr>
          <w:p w14:paraId="28180C0A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836" w:type="dxa"/>
          </w:tcPr>
          <w:p w14:paraId="3D92A6A3" w14:textId="3BD688C5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CA047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王帅</w:t>
            </w:r>
          </w:p>
          <w:p w14:paraId="3E0F8E3C" w14:textId="1631F247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CA047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北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75D07786" w14:textId="31F52EB9" w:rsidR="00452634" w:rsidRPr="00CA047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</w:t>
            </w:r>
            <w:r w:rsidR="00CA047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：</w:t>
            </w:r>
            <w:r w:rsidR="00CA047D" w:rsidRPr="00CA047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shuai.wang@beckhoff.com.cn</w:t>
            </w:r>
          </w:p>
          <w:p w14:paraId="598646D0" w14:textId="4A615006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CA047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</w:t>
            </w:r>
            <w:r w:rsidR="00CA047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5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EA35A1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31</w:t>
            </w:r>
          </w:p>
        </w:tc>
      </w:tr>
      <w:tr w:rsidR="006D69BF" w14:paraId="42F248F6" w14:textId="77777777" w:rsidTr="00CA047D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9223" w:type="dxa"/>
            <w:gridSpan w:val="2"/>
          </w:tcPr>
          <w:p w14:paraId="2D9ED24B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40F64643" w14:textId="29825F3F" w:rsidR="00452634" w:rsidRPr="00D67D01" w:rsidRDefault="00CA047D" w:rsidP="00D67D01">
            <w:pPr>
              <w:jc w:val="left"/>
            </w:pPr>
            <w:r>
              <w:rPr>
                <w:rFonts w:hint="eastAsia"/>
              </w:rPr>
              <w:t>随着</w:t>
            </w:r>
            <w:r>
              <w:t>PC</w:t>
            </w:r>
            <w:r>
              <w:rPr>
                <w:rFonts w:hint="eastAsia"/>
              </w:rPr>
              <w:t>软硬件的技术迭代，越来越多的控制器已经不支持</w:t>
            </w:r>
            <w:r>
              <w:rPr>
                <w:rFonts w:hint="eastAsia"/>
              </w:rPr>
              <w:t>Windows</w:t>
            </w:r>
            <w:r>
              <w:t>7</w:t>
            </w:r>
            <w:r>
              <w:rPr>
                <w:rFonts w:hint="eastAsia"/>
              </w:rPr>
              <w:t>操作系统，有些新出的高性能控制器只支持</w:t>
            </w:r>
            <w:r>
              <w:t>W</w:t>
            </w:r>
            <w:r>
              <w:rPr>
                <w:rFonts w:hint="eastAsia"/>
              </w:rPr>
              <w:t>indows</w:t>
            </w:r>
            <w:r>
              <w:t>10</w:t>
            </w:r>
            <w:r>
              <w:rPr>
                <w:rFonts w:hint="eastAsia"/>
              </w:rPr>
              <w:t>操作系统。但是</w:t>
            </w:r>
            <w:r>
              <w:t>W</w:t>
            </w:r>
            <w:r>
              <w:rPr>
                <w:rFonts w:hint="eastAsia"/>
              </w:rPr>
              <w:t>in</w:t>
            </w:r>
            <w:r>
              <w:t>10</w:t>
            </w:r>
            <w:r>
              <w:rPr>
                <w:rFonts w:hint="eastAsia"/>
              </w:rPr>
              <w:t>操作系统在操作上和</w:t>
            </w:r>
            <w:r>
              <w:t>W</w:t>
            </w:r>
            <w:r>
              <w:rPr>
                <w:rFonts w:hint="eastAsia"/>
              </w:rPr>
              <w:t>in</w:t>
            </w:r>
            <w:r>
              <w:t>7</w:t>
            </w:r>
            <w:r>
              <w:rPr>
                <w:rFonts w:hint="eastAsia"/>
              </w:rPr>
              <w:t>有些差异，可能会对操作带来不便。客户反映</w:t>
            </w:r>
            <w:r>
              <w:t>W</w:t>
            </w:r>
            <w:r>
              <w:rPr>
                <w:rFonts w:hint="eastAsia"/>
              </w:rPr>
              <w:t>in</w:t>
            </w:r>
            <w:r>
              <w:t>10</w:t>
            </w:r>
            <w:r>
              <w:rPr>
                <w:rFonts w:hint="eastAsia"/>
              </w:rPr>
              <w:t>虚拟键盘功能使用很不方便。</w:t>
            </w:r>
            <w:r>
              <w:t>W</w:t>
            </w:r>
            <w:r>
              <w:rPr>
                <w:rFonts w:hint="eastAsia"/>
              </w:rPr>
              <w:t>in</w:t>
            </w:r>
            <w:r>
              <w:t>7</w:t>
            </w:r>
            <w:r>
              <w:rPr>
                <w:rFonts w:hint="eastAsia"/>
              </w:rPr>
              <w:t>虚拟键盘按钮可以设置为悬浮或者隐藏在桌面侧边，可以比较方便的打开虚拟键盘。</w:t>
            </w:r>
            <w:r>
              <w:t>W</w:t>
            </w:r>
            <w:r>
              <w:rPr>
                <w:rFonts w:hint="eastAsia"/>
              </w:rPr>
              <w:t>in</w:t>
            </w:r>
            <w:r>
              <w:t>10</w:t>
            </w:r>
            <w:r>
              <w:rPr>
                <w:rFonts w:hint="eastAsia"/>
              </w:rPr>
              <w:t>系统修改了这一功能，打开虚拟键盘的按钮被设置在任务栏，在一些场景下使用很不方便。为此我们做了一个小工具，可以实现类似</w:t>
            </w:r>
            <w:r>
              <w:rPr>
                <w:rFonts w:hint="eastAsia"/>
              </w:rPr>
              <w:t>Windows</w:t>
            </w:r>
            <w:r>
              <w:t>7</w:t>
            </w:r>
            <w:r>
              <w:rPr>
                <w:rFonts w:hint="eastAsia"/>
              </w:rPr>
              <w:t>的虚拟键盘功能</w:t>
            </w:r>
          </w:p>
        </w:tc>
      </w:tr>
      <w:tr w:rsidR="00452634" w14:paraId="0C3DE601" w14:textId="77777777" w:rsidTr="00CA047D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9223" w:type="dxa"/>
            <w:gridSpan w:val="2"/>
            <w:vAlign w:val="center"/>
          </w:tcPr>
          <w:p w14:paraId="63E5F04A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0C2DAC1A" w14:textId="77777777" w:rsidTr="00452634">
              <w:tc>
                <w:tcPr>
                  <w:tcW w:w="887" w:type="dxa"/>
                </w:tcPr>
                <w:p w14:paraId="07402871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435C3D8F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44B26DDE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6D1A86A9" w14:textId="77777777" w:rsidTr="00452634">
              <w:tc>
                <w:tcPr>
                  <w:tcW w:w="887" w:type="dxa"/>
                </w:tcPr>
                <w:p w14:paraId="4F301BBD" w14:textId="0FACCB8E" w:rsidR="00452634" w:rsidRDefault="00CA047D" w:rsidP="00E74385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03A507A4" w14:textId="33694C93" w:rsidR="00452634" w:rsidRDefault="00CA047D" w:rsidP="00E74385">
                  <w:pPr>
                    <w:framePr w:hSpace="180" w:wrap="around" w:vAnchor="text" w:hAnchor="margin" w:y="82"/>
                    <w:ind w:firstLineChars="0" w:firstLine="0"/>
                  </w:pPr>
                  <w:r w:rsidRPr="00CA047D">
                    <w:t>Keyboard 1.0.0.5</w:t>
                  </w:r>
                  <w:r w:rsidR="00547FE9">
                    <w:t>.</w:t>
                  </w:r>
                  <w:r w:rsidR="00547FE9">
                    <w:rPr>
                      <w:rFonts w:hint="eastAsia"/>
                    </w:rPr>
                    <w:t>exe</w:t>
                  </w:r>
                </w:p>
              </w:tc>
              <w:tc>
                <w:tcPr>
                  <w:tcW w:w="2987" w:type="dxa"/>
                </w:tcPr>
                <w:p w14:paraId="6D22DA38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117BEADD" w14:textId="77777777" w:rsidTr="00452634">
              <w:tc>
                <w:tcPr>
                  <w:tcW w:w="887" w:type="dxa"/>
                </w:tcPr>
                <w:p w14:paraId="2DACE606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5D014BEB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5CA6B1D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5EABB268" w14:textId="77777777" w:rsidTr="00452634">
              <w:tc>
                <w:tcPr>
                  <w:tcW w:w="887" w:type="dxa"/>
                </w:tcPr>
                <w:p w14:paraId="59EDE405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6517573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4E138A41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5B982D96" w14:textId="77777777" w:rsidTr="00452634">
              <w:tc>
                <w:tcPr>
                  <w:tcW w:w="887" w:type="dxa"/>
                </w:tcPr>
                <w:p w14:paraId="7BE834F7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644EB3C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6D0107E1" w14:textId="77777777" w:rsidR="00452634" w:rsidRDefault="00452634" w:rsidP="00E7438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7819AE3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48E6F794" w14:textId="77777777" w:rsidTr="00CA047D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9223" w:type="dxa"/>
            <w:gridSpan w:val="2"/>
            <w:vAlign w:val="center"/>
          </w:tcPr>
          <w:p w14:paraId="3DAD5C73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5E8DB623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EC0886F" w14:textId="59D34567" w:rsidR="00452634" w:rsidRPr="00206B56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3EF04C" w14:textId="76814F7C" w:rsidR="00452634" w:rsidRPr="00206B56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8959BFB" w14:textId="098CB826" w:rsidR="00452634" w:rsidRPr="00206B56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34FE93E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D914144" w14:textId="77777777" w:rsidR="00452634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81C4C4" w14:textId="225EAF27" w:rsidR="00452634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5665ECF" w14:textId="191A55EA" w:rsidR="00452634" w:rsidRPr="009D7097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1D753F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BB3B249" w14:textId="51F7C12E" w:rsidR="00452634" w:rsidRPr="00206B56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7CB6E4A" w14:textId="27506321" w:rsidR="00452634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3252E992" w14:textId="2572270A" w:rsidR="00452634" w:rsidRPr="009D7097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5F7758B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CBD00F9" w14:textId="77777777" w:rsidR="00452634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9DB2CEB" w14:textId="2251EFBC" w:rsidR="00452634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85712C2" w14:textId="28BAD389" w:rsidR="00452634" w:rsidRPr="009D7097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1EA3A92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093662F" w14:textId="3A1D4354" w:rsidR="00452634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1C3DCA9" w14:textId="4DAB27A8" w:rsidR="00452634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1F51317" w14:textId="3C66C548" w:rsidR="00452634" w:rsidRPr="009D7097" w:rsidRDefault="00452634" w:rsidP="00E74385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41D5FA0F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8493BCD" w14:textId="77777777" w:rsidTr="00CA047D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9223" w:type="dxa"/>
            <w:gridSpan w:val="2"/>
          </w:tcPr>
          <w:p w14:paraId="5FB4B258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322AC20C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2D63054D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4ACF24A0" w14:textId="77777777" w:rsidR="006E09C0" w:rsidRDefault="006E09C0" w:rsidP="006E09C0"/>
          <w:p w14:paraId="07BCFD2C" w14:textId="77777777" w:rsidR="00D67D01" w:rsidRPr="006E09C0" w:rsidRDefault="00D67D01" w:rsidP="006E09C0"/>
        </w:tc>
      </w:tr>
      <w:tr w:rsidR="00452634" w14:paraId="2B860F59" w14:textId="77777777" w:rsidTr="00CA047D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9223" w:type="dxa"/>
            <w:gridSpan w:val="2"/>
          </w:tcPr>
          <w:p w14:paraId="2C8817D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7C0864CE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691025C6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51078AD2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29656AB0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6AFCD15C" w14:textId="6E575AB7" w:rsidR="00E74385" w:rsidRDefault="00E74385" w:rsidP="00E74385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lastRenderedPageBreak/>
        <w:t>把</w:t>
      </w:r>
      <w:r w:rsidRPr="00C70F40">
        <w:t>Keyboard.exe</w:t>
      </w:r>
      <w:r>
        <w:rPr>
          <w:rFonts w:hint="eastAsia"/>
        </w:rPr>
        <w:t>拷贝到控制器任一路径下，</w:t>
      </w:r>
    </w:p>
    <w:p w14:paraId="284022F5" w14:textId="5645A869" w:rsidR="00E74385" w:rsidRDefault="00E74385" w:rsidP="00E74385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创建</w:t>
      </w:r>
      <w:r w:rsidRPr="00C70F40">
        <w:t>Keyboard.exe</w:t>
      </w:r>
      <w:r>
        <w:rPr>
          <w:rFonts w:hint="eastAsia"/>
        </w:rPr>
        <w:t>快捷方式，并将快捷方式复制到：</w:t>
      </w:r>
      <w:r w:rsidRPr="00C70F40">
        <w:t>C:\ProgramData\Microsoft\Windows\Start Menu\Programs\StartUp</w:t>
      </w:r>
      <w:r>
        <w:rPr>
          <w:rFonts w:hint="eastAsia"/>
        </w:rPr>
        <w:t>路径下，重启控制器</w:t>
      </w:r>
    </w:p>
    <w:p w14:paraId="495AA33A" w14:textId="22A3E5F6" w:rsidR="00E74385" w:rsidRDefault="00E74385" w:rsidP="00E74385">
      <w:pPr>
        <w:pStyle w:val="ab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04B9E4E0" wp14:editId="6AB986A6">
            <wp:extent cx="5713095" cy="676275"/>
            <wp:effectExtent l="0" t="0" r="19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ECEF" w14:textId="1212DAED" w:rsidR="00E74385" w:rsidRDefault="00E74385" w:rsidP="00E74385">
      <w:pPr>
        <w:ind w:firstLineChars="0" w:firstLine="0"/>
      </w:pPr>
      <w:r>
        <w:rPr>
          <w:rFonts w:hint="eastAsia"/>
        </w:rPr>
        <w:t>注：执行以上两步操作时，保证</w:t>
      </w:r>
      <w:r>
        <w:rPr>
          <w:rFonts w:hint="eastAsia"/>
        </w:rPr>
        <w:t>E</w:t>
      </w:r>
      <w:r>
        <w:t>WF</w:t>
      </w:r>
      <w:r>
        <w:rPr>
          <w:rFonts w:hint="eastAsia"/>
        </w:rPr>
        <w:t>处于</w:t>
      </w:r>
      <w:r>
        <w:rPr>
          <w:rFonts w:hint="eastAsia"/>
        </w:rPr>
        <w:t>d</w:t>
      </w:r>
      <w:r>
        <w:t>isable</w:t>
      </w:r>
      <w:r>
        <w:rPr>
          <w:rFonts w:hint="eastAsia"/>
        </w:rPr>
        <w:t>状态下操作。</w:t>
      </w:r>
    </w:p>
    <w:p w14:paraId="6BC942AF" w14:textId="6A6F715C" w:rsidR="006F6CDC" w:rsidRDefault="00E74385" w:rsidP="00E74385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每次开机桌面侧边会出现这个小工具的图标，这个图标可以拖动到屏幕任意位置，拖动到屏幕左右两侧时会自动隐藏缩小，拖拽在屏幕中间时显示为一个完整的图标，点击这个图标即可打开虚拟键盘，图标会置于所有应用的顶层，任何页面随时可以点击使用，不使用键盘时关闭键盘或最小化键盘即可。</w:t>
      </w:r>
    </w:p>
    <w:p w14:paraId="505CB535" w14:textId="5057C833" w:rsidR="00E74385" w:rsidRPr="00206B56" w:rsidRDefault="00E74385" w:rsidP="00E74385">
      <w:pPr>
        <w:pStyle w:val="ab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94C6537" wp14:editId="57EC8F52">
            <wp:extent cx="937895" cy="336169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01"/>
                    <a:stretch/>
                  </pic:blipFill>
                  <pic:spPr bwMode="auto">
                    <a:xfrm>
                      <a:off x="0" y="0"/>
                      <a:ext cx="941352" cy="337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BDFD49" wp14:editId="30C9A0B1">
            <wp:extent cx="3479777" cy="1157605"/>
            <wp:effectExtent l="0" t="0" r="698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281" cy="115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AA84C38" w14:textId="7F8BFEEA"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25810BCA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62ADF935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473E424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中国上海市静安区汶水路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号（市北智汇园）</w:t>
      </w:r>
    </w:p>
    <w:p w14:paraId="3A8106A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02E8968D" w14:textId="77777777" w:rsidR="00FE32D5" w:rsidRDefault="00FE32D5" w:rsidP="00FE32D5"/>
    <w:p w14:paraId="2FE451F3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6528AFFE" w14:textId="77777777"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北京市西城区新街口北大街</w:t>
      </w:r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14:paraId="64F49683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63F075E" w14:textId="77777777" w:rsidR="00FE32D5" w:rsidRDefault="00FE32D5" w:rsidP="00FE32D5"/>
    <w:p w14:paraId="0B0A6A95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29A789E8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 w:rsidR="002D34F2"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1B625077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25B5AE23" w14:textId="77777777" w:rsidR="00FE32D5" w:rsidRDefault="00FE32D5" w:rsidP="00FE32D5"/>
    <w:p w14:paraId="45E64470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2DDC60B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成都市锦江区东御街18号 百扬大厦2305 房</w:t>
      </w:r>
    </w:p>
    <w:p w14:paraId="7A773920" w14:textId="77777777"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4AD76900" w14:textId="77777777" w:rsidR="00FE32D5" w:rsidRDefault="00FE32D5" w:rsidP="00FE32D5"/>
    <w:p w14:paraId="44E3FFE3" w14:textId="77777777" w:rsidR="00FE32D5" w:rsidRDefault="00FE32D5" w:rsidP="00FE32D5"/>
    <w:p w14:paraId="79DC8DF7" w14:textId="77777777" w:rsidR="00FE32D5" w:rsidRDefault="00FE32D5" w:rsidP="00FE32D5"/>
    <w:p w14:paraId="1D3F2927" w14:textId="77777777" w:rsidR="00FE32D5" w:rsidRDefault="00FE32D5" w:rsidP="00FE32D5"/>
    <w:p w14:paraId="1B1A90B7" w14:textId="77777777" w:rsidR="00FE32D5" w:rsidRDefault="00FE32D5" w:rsidP="00B20B65">
      <w:pPr>
        <w:ind w:firstLineChars="0" w:firstLine="0"/>
      </w:pPr>
    </w:p>
    <w:p w14:paraId="652E8443" w14:textId="77777777" w:rsidR="00FE32D5" w:rsidRDefault="00FE32D5" w:rsidP="00FE32D5"/>
    <w:p w14:paraId="4494D8A1" w14:textId="77777777" w:rsidR="00FE32D5" w:rsidRDefault="00FE32D5" w:rsidP="00FE32D5"/>
    <w:p w14:paraId="1D476D9C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36114804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5844BA55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941CA2A" wp14:editId="1BF5A36C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AD45B7" w14:textId="77777777" w:rsidR="00FE32D5" w:rsidRDefault="00FE32D5" w:rsidP="0073271C">
            <w:pPr>
              <w:jc w:val="center"/>
            </w:pPr>
          </w:p>
          <w:p w14:paraId="15585A78" w14:textId="77777777" w:rsidR="00FE32D5" w:rsidRDefault="00FE32D5" w:rsidP="0073271C">
            <w:pPr>
              <w:jc w:val="center"/>
            </w:pPr>
          </w:p>
          <w:p w14:paraId="79937107" w14:textId="77777777" w:rsidR="00FE32D5" w:rsidRDefault="00FE32D5" w:rsidP="0073271C">
            <w:pPr>
              <w:jc w:val="center"/>
            </w:pPr>
          </w:p>
          <w:p w14:paraId="286405AB" w14:textId="77777777" w:rsidR="00FE32D5" w:rsidRDefault="00FE32D5" w:rsidP="0073271C">
            <w:pPr>
              <w:jc w:val="center"/>
            </w:pPr>
          </w:p>
          <w:p w14:paraId="203A28CC" w14:textId="77777777" w:rsidR="00FE32D5" w:rsidRDefault="00FE32D5" w:rsidP="0073271C">
            <w:pPr>
              <w:jc w:val="center"/>
            </w:pPr>
          </w:p>
          <w:p w14:paraId="723BCC02" w14:textId="77777777" w:rsidR="00FE32D5" w:rsidRDefault="00FE32D5" w:rsidP="0073271C">
            <w:pPr>
              <w:jc w:val="center"/>
            </w:pPr>
          </w:p>
          <w:p w14:paraId="7B0E67E0" w14:textId="77777777" w:rsidR="00FE32D5" w:rsidRDefault="00FE32D5" w:rsidP="0073271C">
            <w:pPr>
              <w:jc w:val="center"/>
            </w:pPr>
          </w:p>
          <w:p w14:paraId="72B40604" w14:textId="77777777" w:rsidR="00FE32D5" w:rsidRDefault="00FE32D5" w:rsidP="0073271C">
            <w:pPr>
              <w:jc w:val="center"/>
            </w:pPr>
          </w:p>
          <w:p w14:paraId="7F57BB37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请用微信扫描二维码</w:t>
            </w:r>
          </w:p>
          <w:p w14:paraId="63B61F3F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5CD98DE0" w14:textId="77777777" w:rsidR="00FE32D5" w:rsidRDefault="00FE32D5" w:rsidP="0073271C"/>
        </w:tc>
        <w:tc>
          <w:tcPr>
            <w:tcW w:w="4941" w:type="dxa"/>
          </w:tcPr>
          <w:p w14:paraId="2124A9FC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699F9B2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2C0CF0A4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0778884B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5E3CAC23" w14:textId="77777777" w:rsidTr="00B20B65">
        <w:trPr>
          <w:trHeight w:val="697"/>
        </w:trPr>
        <w:tc>
          <w:tcPr>
            <w:tcW w:w="4046" w:type="dxa"/>
            <w:vMerge/>
          </w:tcPr>
          <w:p w14:paraId="50047FB8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7A48D82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5ED5A1FF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44B49172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05A73B58" w14:textId="77777777" w:rsidTr="00B20B65">
        <w:trPr>
          <w:trHeight w:val="697"/>
        </w:trPr>
        <w:tc>
          <w:tcPr>
            <w:tcW w:w="4046" w:type="dxa"/>
            <w:vMerge/>
          </w:tcPr>
          <w:p w14:paraId="58A49FDE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3E95E9BB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18347BDC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308060FE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4815C158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410D8D47" w14:textId="77777777" w:rsidTr="00B20B65">
        <w:trPr>
          <w:trHeight w:val="2818"/>
        </w:trPr>
        <w:tc>
          <w:tcPr>
            <w:tcW w:w="4046" w:type="dxa"/>
            <w:vMerge/>
          </w:tcPr>
          <w:p w14:paraId="7B9C416F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34872E72" w14:textId="77777777" w:rsidR="00B20B65" w:rsidRDefault="00B20B65" w:rsidP="0073271C"/>
        </w:tc>
      </w:tr>
    </w:tbl>
    <w:p w14:paraId="3FF1A9AB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2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8BB0" w14:textId="77777777" w:rsidR="00CF015B" w:rsidRDefault="00CF015B" w:rsidP="00206B56">
      <w:r>
        <w:separator/>
      </w:r>
    </w:p>
  </w:endnote>
  <w:endnote w:type="continuationSeparator" w:id="0">
    <w:p w14:paraId="2C7E8547" w14:textId="77777777" w:rsidR="00CF015B" w:rsidRDefault="00CF015B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7EAE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5F82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6EFF0937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D67D01">
      <w:rPr>
        <w:rStyle w:val="a7"/>
        <w:noProof/>
        <w:sz w:val="15"/>
        <w:szCs w:val="15"/>
      </w:rPr>
      <w:t>4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27BB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F605" w14:textId="77777777" w:rsidR="00CF015B" w:rsidRDefault="00CF015B" w:rsidP="00206B56">
      <w:r>
        <w:separator/>
      </w:r>
    </w:p>
  </w:footnote>
  <w:footnote w:type="continuationSeparator" w:id="0">
    <w:p w14:paraId="20AB0DA6" w14:textId="77777777" w:rsidR="00CF015B" w:rsidRDefault="00CF015B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0F97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36E4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196DEFDE" wp14:editId="2997CF8C">
          <wp:extent cx="1121134" cy="337809"/>
          <wp:effectExtent l="0" t="0" r="3175" b="57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F771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7182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001F4AB" wp14:editId="2614108D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8BE20AF"/>
    <w:multiLevelType w:val="hybridMultilevel"/>
    <w:tmpl w:val="55F28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3715C9"/>
    <w:multiLevelType w:val="hybridMultilevel"/>
    <w:tmpl w:val="E822E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7D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47FE9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3D21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A047D"/>
    <w:rsid w:val="00CE33B6"/>
    <w:rsid w:val="00CF015B"/>
    <w:rsid w:val="00D118FF"/>
    <w:rsid w:val="00D166B6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4385"/>
    <w:rsid w:val="00E767FF"/>
    <w:rsid w:val="00E773EB"/>
    <w:rsid w:val="00E91C02"/>
    <w:rsid w:val="00E96FD6"/>
    <w:rsid w:val="00EA35A1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6546"/>
  <w15:docId w15:val="{8D4C531B-EBF6-4074-BE3C-F7EDA98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_&#24037;&#20316;&#30456;&#20851;\2021work_report\&#25972;&#29702;&#20013;&#30340;&#25991;&#26723;\Beckhoff%20&#25991;&#20214;&#27169;&#29256;_&#25216;&#26415;&#25991;&#26723;&#65288;&#35797;&#34892;4&#65289;%20(1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4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C178C0-A7A4-4F0F-8466-82BDDD4E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 (1).dotx</Template>
  <TotalTime>145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Liv Zhang 张立文</cp:lastModifiedBy>
  <cp:revision>3</cp:revision>
  <dcterms:created xsi:type="dcterms:W3CDTF">2021-05-27T06:13:00Z</dcterms:created>
  <dcterms:modified xsi:type="dcterms:W3CDTF">2021-05-31T08:14:00Z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