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A1D3C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42803E78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BE356" wp14:editId="15199CC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705600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EB0CA" w14:textId="192E1652" w:rsidR="00A61B69" w:rsidRPr="00066837" w:rsidRDefault="008D21F7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</w:pPr>
                            <w:r w:rsidRPr="00066837"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  <w:t>通过</w:t>
                            </w:r>
                            <w:proofErr w:type="spellStart"/>
                            <w:r w:rsidRPr="00066837"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  <w:t>TcHmiIframe</w:t>
                            </w:r>
                            <w:proofErr w:type="spellEnd"/>
                            <w:r w:rsidRPr="00066837"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  <w:t>控件</w:t>
                            </w:r>
                            <w:r w:rsidRPr="00066837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30"/>
                              </w:rPr>
                              <w:t>向</w:t>
                            </w:r>
                            <w:proofErr w:type="spellStart"/>
                            <w:r w:rsidRPr="00066837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30"/>
                              </w:rPr>
                              <w:t>TwinCAT</w:t>
                            </w:r>
                            <w:proofErr w:type="spellEnd"/>
                            <w:r w:rsidRPr="00066837"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  <w:t xml:space="preserve"> HMI中</w:t>
                            </w:r>
                            <w:r w:rsidR="009C30BA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30"/>
                              </w:rPr>
                              <w:t>调用</w:t>
                            </w:r>
                            <w:r w:rsidR="00C4522A" w:rsidRPr="00066837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30"/>
                              </w:rPr>
                              <w:t>Three</w:t>
                            </w:r>
                            <w:r w:rsidR="00066837" w:rsidRPr="00066837"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  <w:t>.</w:t>
                            </w:r>
                            <w:r w:rsidR="00C4522A" w:rsidRPr="00066837"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  <w:t>JS</w:t>
                            </w:r>
                            <w:r w:rsidR="00066837" w:rsidRPr="00066837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30"/>
                              </w:rPr>
                              <w:t>外部</w:t>
                            </w:r>
                            <w:r w:rsidR="00066837" w:rsidRPr="00066837"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  <w:t>库</w:t>
                            </w:r>
                            <w:r w:rsidR="009C30BA">
                              <w:rPr>
                                <w:rFonts w:ascii="黑体" w:eastAsia="黑体" w:hAnsi="黑体" w:hint="eastAsia"/>
                                <w:b/>
                                <w:sz w:val="24"/>
                                <w:szCs w:val="30"/>
                              </w:rPr>
                              <w:t>文件</w:t>
                            </w:r>
                            <w:r w:rsidR="00066837" w:rsidRPr="00066837">
                              <w:rPr>
                                <w:rFonts w:ascii="黑体" w:eastAsia="黑体" w:hAnsi="黑体"/>
                                <w:b/>
                                <w:sz w:val="24"/>
                                <w:szCs w:val="30"/>
                              </w:rPr>
                              <w:t>实现三维模型加载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BE356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6pt;width:528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" filled="f" stroked="f" strokeweight=".5pt">
                <v:textbox>
                  <w:txbxContent>
                    <w:p w14:paraId="225EB0CA" w14:textId="192E1652" w:rsidR="00A61B69" w:rsidRPr="00066837" w:rsidRDefault="008D21F7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</w:pPr>
                      <w:bookmarkStart w:id="2" w:name="_GoBack"/>
                      <w:r w:rsidRPr="00066837"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  <w:t>通过</w:t>
                      </w:r>
                      <w:proofErr w:type="spellStart"/>
                      <w:r w:rsidRPr="00066837"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  <w:t>TcHmiIframe</w:t>
                      </w:r>
                      <w:proofErr w:type="spellEnd"/>
                      <w:r w:rsidRPr="00066837"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  <w:t>控件</w:t>
                      </w:r>
                      <w:r w:rsidRPr="00066837">
                        <w:rPr>
                          <w:rFonts w:ascii="黑体" w:eastAsia="黑体" w:hAnsi="黑体" w:hint="eastAsia"/>
                          <w:b/>
                          <w:sz w:val="24"/>
                          <w:szCs w:val="30"/>
                        </w:rPr>
                        <w:t>向</w:t>
                      </w:r>
                      <w:proofErr w:type="spellStart"/>
                      <w:r w:rsidRPr="00066837">
                        <w:rPr>
                          <w:rFonts w:ascii="黑体" w:eastAsia="黑体" w:hAnsi="黑体" w:hint="eastAsia"/>
                          <w:b/>
                          <w:sz w:val="24"/>
                          <w:szCs w:val="30"/>
                        </w:rPr>
                        <w:t>TwinCAT</w:t>
                      </w:r>
                      <w:proofErr w:type="spellEnd"/>
                      <w:r w:rsidRPr="00066837"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  <w:t xml:space="preserve"> HMI中</w:t>
                      </w:r>
                      <w:r w:rsidR="009C30BA">
                        <w:rPr>
                          <w:rFonts w:ascii="黑体" w:eastAsia="黑体" w:hAnsi="黑体" w:hint="eastAsia"/>
                          <w:b/>
                          <w:sz w:val="24"/>
                          <w:szCs w:val="30"/>
                        </w:rPr>
                        <w:t>调用</w:t>
                      </w:r>
                      <w:r w:rsidR="00C4522A" w:rsidRPr="00066837">
                        <w:rPr>
                          <w:rFonts w:ascii="黑体" w:eastAsia="黑体" w:hAnsi="黑体" w:hint="eastAsia"/>
                          <w:b/>
                          <w:sz w:val="24"/>
                          <w:szCs w:val="30"/>
                        </w:rPr>
                        <w:t>Three</w:t>
                      </w:r>
                      <w:r w:rsidR="00066837" w:rsidRPr="00066837"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  <w:t>.</w:t>
                      </w:r>
                      <w:r w:rsidR="00C4522A" w:rsidRPr="00066837"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  <w:t>JS</w:t>
                      </w:r>
                      <w:r w:rsidR="00066837" w:rsidRPr="00066837">
                        <w:rPr>
                          <w:rFonts w:ascii="黑体" w:eastAsia="黑体" w:hAnsi="黑体" w:hint="eastAsia"/>
                          <w:b/>
                          <w:sz w:val="24"/>
                          <w:szCs w:val="30"/>
                        </w:rPr>
                        <w:t>外部</w:t>
                      </w:r>
                      <w:r w:rsidR="00066837" w:rsidRPr="00066837"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  <w:t>库</w:t>
                      </w:r>
                      <w:r w:rsidR="009C30BA">
                        <w:rPr>
                          <w:rFonts w:ascii="黑体" w:eastAsia="黑体" w:hAnsi="黑体" w:hint="eastAsia"/>
                          <w:b/>
                          <w:sz w:val="24"/>
                          <w:szCs w:val="30"/>
                        </w:rPr>
                        <w:t>文件</w:t>
                      </w:r>
                      <w:r w:rsidR="00066837" w:rsidRPr="00066837">
                        <w:rPr>
                          <w:rFonts w:ascii="黑体" w:eastAsia="黑体" w:hAnsi="黑体"/>
                          <w:b/>
                          <w:sz w:val="24"/>
                          <w:szCs w:val="30"/>
                        </w:rPr>
                        <w:t>实现三维模型加载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5499A1E1" w14:textId="77777777" w:rsidTr="006D69BF">
        <w:trPr>
          <w:trHeight w:val="1272"/>
        </w:trPr>
        <w:tc>
          <w:tcPr>
            <w:tcW w:w="5524" w:type="dxa"/>
          </w:tcPr>
          <w:p w14:paraId="4CE959DC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2F2925B7" w14:textId="6046665F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06683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陈</w:t>
            </w:r>
            <w:proofErr w:type="gramStart"/>
            <w:r w:rsidR="0006683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浩</w:t>
            </w:r>
            <w:proofErr w:type="gramEnd"/>
            <w:r w:rsidR="00066837"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 xml:space="preserve"> </w:t>
            </w:r>
          </w:p>
          <w:p w14:paraId="58989A52" w14:textId="09A05352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职务：技术工程师</w:t>
            </w:r>
          </w:p>
          <w:p w14:paraId="71652882" w14:textId="01588AA8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066837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Hao.chen@beckhoff.com</w:t>
            </w:r>
            <w:r w:rsidR="00066837" w:rsidRPr="008D21F7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 xml:space="preserve"> </w:t>
            </w:r>
          </w:p>
          <w:p w14:paraId="50CFF292" w14:textId="508E2C21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8D21F7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21-07-06</w:t>
            </w:r>
          </w:p>
        </w:tc>
      </w:tr>
      <w:tr w:rsidR="006D69BF" w14:paraId="7383B3E2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24E42296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3132EEA7" w14:textId="21DFFD55" w:rsidR="00066837" w:rsidRDefault="00066837" w:rsidP="00D67D01">
            <w:pPr>
              <w:jc w:val="left"/>
            </w:pPr>
            <w:r>
              <w:rPr>
                <w:rFonts w:hint="eastAsia"/>
              </w:rPr>
              <w:t>本文介绍</w:t>
            </w:r>
            <w:r w:rsidR="008D21F7">
              <w:rPr>
                <w:rFonts w:hint="eastAsia"/>
              </w:rPr>
              <w:t>可以</w:t>
            </w:r>
            <w:r>
              <w:rPr>
                <w:rFonts w:hint="eastAsia"/>
              </w:rPr>
              <w:t>利用</w:t>
            </w:r>
            <w:r>
              <w:rPr>
                <w:rFonts w:hint="eastAsia"/>
              </w:rPr>
              <w:t>Three.JS</w:t>
            </w:r>
            <w:r>
              <w:rPr>
                <w:rFonts w:hint="eastAsia"/>
              </w:rPr>
              <w:t>这个</w:t>
            </w:r>
            <w:proofErr w:type="gramStart"/>
            <w:r>
              <w:rPr>
                <w:rFonts w:hint="eastAsia"/>
              </w:rPr>
              <w:t>三维库</w:t>
            </w:r>
            <w:proofErr w:type="gramEnd"/>
            <w:r>
              <w:rPr>
                <w:rFonts w:hint="eastAsia"/>
              </w:rPr>
              <w:t>文件来编写编写自己需要的三维显示界面。然后通过</w:t>
            </w:r>
            <w:proofErr w:type="spellStart"/>
            <w:r w:rsidRPr="00066837">
              <w:t>TcHmiIframe</w:t>
            </w:r>
            <w:proofErr w:type="spellEnd"/>
            <w:r>
              <w:rPr>
                <w:rFonts w:hint="eastAsia"/>
              </w:rPr>
              <w:t>将自己编写的三维动画模型载入界面，然后移植到</w:t>
            </w:r>
            <w:proofErr w:type="spellStart"/>
            <w:r>
              <w:rPr>
                <w:rFonts w:hint="eastAsia"/>
              </w:rPr>
              <w:t>Twincat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HMI</w:t>
            </w:r>
            <w:r>
              <w:rPr>
                <w:rFonts w:hint="eastAsia"/>
              </w:rPr>
              <w:t>中。</w:t>
            </w:r>
          </w:p>
          <w:p w14:paraId="5F0F92E8" w14:textId="7974B814" w:rsidR="00452634" w:rsidRPr="00D67D01" w:rsidRDefault="00452634" w:rsidP="00D67D01">
            <w:pPr>
              <w:jc w:val="left"/>
            </w:pPr>
          </w:p>
        </w:tc>
      </w:tr>
      <w:tr w:rsidR="00452634" w14:paraId="37E6D79E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1E98CAA2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0BCAB64C" w14:textId="77777777" w:rsidTr="00452634">
              <w:tc>
                <w:tcPr>
                  <w:tcW w:w="887" w:type="dxa"/>
                </w:tcPr>
                <w:p w14:paraId="66A2611F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7E74CBE8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61BF87D4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84E9E9D" w14:textId="77777777" w:rsidTr="00452634">
              <w:tc>
                <w:tcPr>
                  <w:tcW w:w="887" w:type="dxa"/>
                </w:tcPr>
                <w:p w14:paraId="7AC032C2" w14:textId="3A909F64" w:rsidR="00452634" w:rsidRDefault="00251B29" w:rsidP="00BF1622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3A6842AC" w14:textId="08242F0E" w:rsidR="00452634" w:rsidRDefault="00066837" w:rsidP="00BF1622">
                  <w:pPr>
                    <w:framePr w:hSpace="180" w:wrap="around" w:vAnchor="text" w:hAnchor="margin" w:y="82"/>
                    <w:ind w:firstLineChars="0" w:firstLine="0"/>
                  </w:pPr>
                  <w:r>
                    <w:t>T</w:t>
                  </w:r>
                  <w:r>
                    <w:rPr>
                      <w:rFonts w:hint="eastAsia"/>
                    </w:rPr>
                    <w:t>hree.js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库文件</w:t>
                  </w:r>
                </w:p>
              </w:tc>
              <w:tc>
                <w:tcPr>
                  <w:tcW w:w="2987" w:type="dxa"/>
                </w:tcPr>
                <w:p w14:paraId="4CD2A69C" w14:textId="0D3208F2" w:rsidR="00452634" w:rsidRDefault="00251B29" w:rsidP="00BF1622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开源</w:t>
                  </w:r>
                  <w:r w:rsidR="00066837">
                    <w:rPr>
                      <w:rFonts w:hint="eastAsia"/>
                    </w:rPr>
                    <w:t>JS</w:t>
                  </w:r>
                  <w:r w:rsidR="00066837">
                    <w:rPr>
                      <w:rFonts w:hint="eastAsia"/>
                    </w:rPr>
                    <w:t>库</w:t>
                  </w:r>
                </w:p>
              </w:tc>
            </w:tr>
            <w:tr w:rsidR="00452634" w14:paraId="7E96A47F" w14:textId="77777777" w:rsidTr="00452634">
              <w:tc>
                <w:tcPr>
                  <w:tcW w:w="887" w:type="dxa"/>
                </w:tcPr>
                <w:p w14:paraId="0B27D51D" w14:textId="381A0EF8" w:rsidR="00452634" w:rsidRDefault="006370EB" w:rsidP="00BF1622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14:paraId="1227787A" w14:textId="5D91CFB4" w:rsidR="00452634" w:rsidRDefault="00066837" w:rsidP="00BF1622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3D</w:t>
                  </w:r>
                  <w:r w:rsidR="006370EB" w:rsidRPr="006370EB">
                    <w:rPr>
                      <w:rFonts w:hint="eastAsia"/>
                    </w:rPr>
                    <w:t>.tnzip</w:t>
                  </w:r>
                </w:p>
              </w:tc>
              <w:tc>
                <w:tcPr>
                  <w:tcW w:w="2987" w:type="dxa"/>
                </w:tcPr>
                <w:p w14:paraId="0F45A9FA" w14:textId="7D0D1774" w:rsidR="00452634" w:rsidRDefault="006370EB" w:rsidP="00BF1622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项目程序</w:t>
                  </w:r>
                </w:p>
              </w:tc>
            </w:tr>
            <w:tr w:rsidR="00452634" w14:paraId="7E7E3EEE" w14:textId="77777777" w:rsidTr="00452634">
              <w:tc>
                <w:tcPr>
                  <w:tcW w:w="887" w:type="dxa"/>
                </w:tcPr>
                <w:p w14:paraId="7431A3AE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F613AAE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4014F16A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3982791C" w14:textId="77777777" w:rsidTr="00452634">
              <w:tc>
                <w:tcPr>
                  <w:tcW w:w="887" w:type="dxa"/>
                </w:tcPr>
                <w:p w14:paraId="4C411EFB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794E5A06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4DE08606" w14:textId="77777777" w:rsidR="00452634" w:rsidRDefault="00452634" w:rsidP="00BF1622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5D6CF459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2F8C01F0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2DEAA7B5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0626B77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E30A665" w14:textId="28B32315" w:rsidR="00452634" w:rsidRPr="00206B56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B6C29C9" w14:textId="6090339B" w:rsidR="00452634" w:rsidRPr="00206B56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F8BED99" w14:textId="795EC791" w:rsidR="00452634" w:rsidRPr="00206B56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430CC0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165807A6" w14:textId="77777777" w:rsidR="00452634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A2A3B7A" w14:textId="21D513DF" w:rsidR="00452634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1389ECC" w14:textId="34F6B689" w:rsidR="00452634" w:rsidRPr="009D7097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4E604F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F10132A" w14:textId="7DBBCCF7" w:rsidR="00452634" w:rsidRPr="00206B56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6BC1E4F" w14:textId="4378CC5A" w:rsidR="00452634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9E36D53" w14:textId="5E677CD5" w:rsidR="00452634" w:rsidRPr="009D7097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27B3EC4C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758215D" w14:textId="77777777" w:rsidR="00452634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04ACC5" w14:textId="04B5732C" w:rsidR="00452634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D650669" w14:textId="04B14D6A" w:rsidR="00452634" w:rsidRPr="009D7097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6CC2A02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C7CE6B8" w14:textId="769BB335" w:rsidR="00452634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EABE2C8" w14:textId="5D4ADCFE" w:rsidR="00452634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327E680" w14:textId="654AE166" w:rsidR="00452634" w:rsidRPr="009D7097" w:rsidRDefault="00452634" w:rsidP="00BF1622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186E857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C94A3E3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29330DBC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26A2B775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4B64D0A4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75A5108F" w14:textId="77777777" w:rsidR="006E09C0" w:rsidRDefault="006E09C0" w:rsidP="006E09C0"/>
          <w:p w14:paraId="58793289" w14:textId="77777777" w:rsidR="00D67D01" w:rsidRPr="006E09C0" w:rsidRDefault="00D67D01" w:rsidP="006E09C0"/>
        </w:tc>
      </w:tr>
      <w:tr w:rsidR="00452634" w14:paraId="1ED6A09D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2D600772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580A5AEF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204F5758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2ADC721D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66129C86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730BA049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20110808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486DE9F5" w14:textId="77777777" w:rsidR="008E13EC" w:rsidRDefault="008E13EC" w:rsidP="008E13EC"/>
    <w:p w14:paraId="5CEC2B69" w14:textId="065C7828" w:rsidR="00EA48AD" w:rsidRDefault="008E13EC">
      <w:pPr>
        <w:pStyle w:val="12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76480136" w:history="1">
        <w:r w:rsidR="00EA48AD" w:rsidRPr="001807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EA48AD">
          <w:rPr>
            <w:noProof/>
          </w:rPr>
          <w:tab/>
        </w:r>
        <w:r w:rsidR="00EA48AD" w:rsidRPr="0018075F">
          <w:rPr>
            <w:rStyle w:val="a8"/>
            <w:noProof/>
          </w:rPr>
          <w:t>软硬件版本</w:t>
        </w:r>
        <w:r w:rsidR="00EA48AD">
          <w:rPr>
            <w:noProof/>
            <w:webHidden/>
          </w:rPr>
          <w:tab/>
        </w:r>
        <w:r w:rsidR="00EA48AD">
          <w:rPr>
            <w:noProof/>
            <w:webHidden/>
          </w:rPr>
          <w:fldChar w:fldCharType="begin"/>
        </w:r>
        <w:r w:rsidR="00EA48AD">
          <w:rPr>
            <w:noProof/>
            <w:webHidden/>
          </w:rPr>
          <w:instrText xml:space="preserve"> PAGEREF _Toc76480136 \h </w:instrText>
        </w:r>
        <w:r w:rsidR="00EA48AD">
          <w:rPr>
            <w:noProof/>
            <w:webHidden/>
          </w:rPr>
        </w:r>
        <w:r w:rsidR="00EA48AD">
          <w:rPr>
            <w:noProof/>
            <w:webHidden/>
          </w:rPr>
          <w:fldChar w:fldCharType="separate"/>
        </w:r>
        <w:r w:rsidR="00EA48AD">
          <w:rPr>
            <w:noProof/>
            <w:webHidden/>
          </w:rPr>
          <w:t>3</w:t>
        </w:r>
        <w:r w:rsidR="00EA48AD">
          <w:rPr>
            <w:noProof/>
            <w:webHidden/>
          </w:rPr>
          <w:fldChar w:fldCharType="end"/>
        </w:r>
      </w:hyperlink>
    </w:p>
    <w:p w14:paraId="6B4A49A9" w14:textId="09CF2D9B" w:rsidR="00EA48AD" w:rsidRDefault="00E9674E">
      <w:pPr>
        <w:pStyle w:val="12"/>
        <w:tabs>
          <w:tab w:val="left" w:pos="840"/>
          <w:tab w:val="right" w:leader="dot" w:pos="8987"/>
        </w:tabs>
        <w:rPr>
          <w:noProof/>
        </w:rPr>
      </w:pPr>
      <w:hyperlink w:anchor="_Toc76480137" w:history="1">
        <w:r w:rsidR="00EA48AD" w:rsidRPr="001807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EA48AD">
          <w:rPr>
            <w:noProof/>
          </w:rPr>
          <w:tab/>
        </w:r>
        <w:r w:rsidR="00EA48AD" w:rsidRPr="0018075F">
          <w:rPr>
            <w:rStyle w:val="a8"/>
            <w:noProof/>
          </w:rPr>
          <w:t>样例程序使用方法</w:t>
        </w:r>
        <w:r w:rsidR="00EA48AD">
          <w:rPr>
            <w:noProof/>
            <w:webHidden/>
          </w:rPr>
          <w:tab/>
        </w:r>
        <w:r w:rsidR="00EA48AD">
          <w:rPr>
            <w:noProof/>
            <w:webHidden/>
          </w:rPr>
          <w:fldChar w:fldCharType="begin"/>
        </w:r>
        <w:r w:rsidR="00EA48AD">
          <w:rPr>
            <w:noProof/>
            <w:webHidden/>
          </w:rPr>
          <w:instrText xml:space="preserve"> PAGEREF _Toc76480137 \h </w:instrText>
        </w:r>
        <w:r w:rsidR="00EA48AD">
          <w:rPr>
            <w:noProof/>
            <w:webHidden/>
          </w:rPr>
        </w:r>
        <w:r w:rsidR="00EA48AD">
          <w:rPr>
            <w:noProof/>
            <w:webHidden/>
          </w:rPr>
          <w:fldChar w:fldCharType="separate"/>
        </w:r>
        <w:r w:rsidR="00EA48AD">
          <w:rPr>
            <w:noProof/>
            <w:webHidden/>
          </w:rPr>
          <w:t>3</w:t>
        </w:r>
        <w:r w:rsidR="00EA48AD">
          <w:rPr>
            <w:noProof/>
            <w:webHidden/>
          </w:rPr>
          <w:fldChar w:fldCharType="end"/>
        </w:r>
      </w:hyperlink>
    </w:p>
    <w:p w14:paraId="1BF8D587" w14:textId="7F13531E" w:rsidR="00EA48AD" w:rsidRDefault="00E9674E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6480138" w:history="1">
        <w:r w:rsidR="00EA48AD" w:rsidRPr="001807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EA48AD">
          <w:rPr>
            <w:rFonts w:asciiTheme="minorHAnsi" w:hAnsiTheme="minorHAnsi" w:cstheme="minorBidi"/>
            <w:noProof/>
            <w:szCs w:val="22"/>
          </w:rPr>
          <w:tab/>
        </w:r>
        <w:r w:rsidR="00726543">
          <w:rPr>
            <w:rFonts w:asciiTheme="minorHAnsi" w:hAnsiTheme="minorHAnsi" w:cstheme="minorBidi" w:hint="eastAsia"/>
            <w:noProof/>
            <w:szCs w:val="22"/>
          </w:rPr>
          <w:t>添加</w:t>
        </w:r>
        <w:r w:rsidR="00334119">
          <w:rPr>
            <w:rFonts w:asciiTheme="minorHAnsi" w:hAnsiTheme="minorHAnsi" w:cstheme="minorBidi" w:hint="eastAsia"/>
            <w:noProof/>
            <w:szCs w:val="22"/>
          </w:rPr>
          <w:t>调用</w:t>
        </w:r>
        <w:r w:rsidR="00334119">
          <w:rPr>
            <w:rFonts w:asciiTheme="minorHAnsi" w:hAnsiTheme="minorHAnsi" w:cstheme="minorBidi" w:hint="eastAsia"/>
            <w:noProof/>
            <w:szCs w:val="22"/>
          </w:rPr>
          <w:t>Three.js</w:t>
        </w:r>
        <w:r w:rsidR="00726543">
          <w:rPr>
            <w:rFonts w:asciiTheme="minorHAnsi" w:hAnsiTheme="minorHAnsi" w:cstheme="minorBidi" w:hint="eastAsia"/>
            <w:noProof/>
            <w:szCs w:val="22"/>
          </w:rPr>
          <w:t>库文件和</w:t>
        </w:r>
        <w:r w:rsidR="00726543">
          <w:rPr>
            <w:rFonts w:asciiTheme="minorHAnsi" w:hAnsiTheme="minorHAnsi" w:cstheme="minorBidi" w:hint="eastAsia"/>
            <w:noProof/>
            <w:szCs w:val="22"/>
          </w:rPr>
          <w:t xml:space="preserve"> </w:t>
        </w:r>
        <w:r w:rsidR="00334119">
          <w:rPr>
            <w:rFonts w:asciiTheme="minorHAnsi" w:hAnsiTheme="minorHAnsi" w:cstheme="minorBidi" w:hint="eastAsia"/>
            <w:noProof/>
            <w:szCs w:val="22"/>
          </w:rPr>
          <w:t>Index.html</w:t>
        </w:r>
        <w:r w:rsidR="00EA48AD">
          <w:rPr>
            <w:noProof/>
            <w:webHidden/>
          </w:rPr>
          <w:tab/>
        </w:r>
        <w:r w:rsidR="00EA48AD">
          <w:rPr>
            <w:noProof/>
            <w:webHidden/>
          </w:rPr>
          <w:fldChar w:fldCharType="begin"/>
        </w:r>
        <w:r w:rsidR="00EA48AD">
          <w:rPr>
            <w:noProof/>
            <w:webHidden/>
          </w:rPr>
          <w:instrText xml:space="preserve"> PAGEREF _Toc76480138 \h </w:instrText>
        </w:r>
        <w:r w:rsidR="00EA48AD">
          <w:rPr>
            <w:noProof/>
            <w:webHidden/>
          </w:rPr>
        </w:r>
        <w:r w:rsidR="00EA48AD">
          <w:rPr>
            <w:noProof/>
            <w:webHidden/>
          </w:rPr>
          <w:fldChar w:fldCharType="separate"/>
        </w:r>
        <w:r w:rsidR="00EA48AD">
          <w:rPr>
            <w:noProof/>
            <w:webHidden/>
          </w:rPr>
          <w:t>3</w:t>
        </w:r>
        <w:r w:rsidR="00EA48AD">
          <w:rPr>
            <w:noProof/>
            <w:webHidden/>
          </w:rPr>
          <w:fldChar w:fldCharType="end"/>
        </w:r>
      </w:hyperlink>
    </w:p>
    <w:p w14:paraId="34245CB5" w14:textId="71561F35" w:rsidR="00EA48AD" w:rsidRDefault="00E9674E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6480139" w:history="1">
        <w:r w:rsidR="00EA48AD" w:rsidRPr="001807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EA48AD">
          <w:rPr>
            <w:rFonts w:asciiTheme="minorHAnsi" w:hAnsiTheme="minorHAnsi" w:cstheme="minorBidi"/>
            <w:noProof/>
            <w:szCs w:val="22"/>
          </w:rPr>
          <w:tab/>
        </w:r>
        <w:r w:rsidR="00334119" w:rsidRPr="00334119">
          <w:rPr>
            <w:rStyle w:val="a8"/>
            <w:noProof/>
          </w:rPr>
          <w:t>配置</w:t>
        </w:r>
        <w:r w:rsidR="00334119" w:rsidRPr="00334119">
          <w:rPr>
            <w:rStyle w:val="a8"/>
            <w:noProof/>
          </w:rPr>
          <w:t>Iframe</w:t>
        </w:r>
        <w:r w:rsidR="00334119" w:rsidRPr="00334119">
          <w:rPr>
            <w:rStyle w:val="a8"/>
            <w:noProof/>
          </w:rPr>
          <w:t>控件</w:t>
        </w:r>
        <w:r w:rsidR="00EA48AD">
          <w:rPr>
            <w:noProof/>
            <w:webHidden/>
          </w:rPr>
          <w:tab/>
        </w:r>
        <w:r w:rsidR="00EA48AD">
          <w:rPr>
            <w:noProof/>
            <w:webHidden/>
          </w:rPr>
          <w:fldChar w:fldCharType="begin"/>
        </w:r>
        <w:r w:rsidR="00EA48AD">
          <w:rPr>
            <w:noProof/>
            <w:webHidden/>
          </w:rPr>
          <w:instrText xml:space="preserve"> PAGEREF _Toc76480139 \h </w:instrText>
        </w:r>
        <w:r w:rsidR="00EA48AD">
          <w:rPr>
            <w:noProof/>
            <w:webHidden/>
          </w:rPr>
        </w:r>
        <w:r w:rsidR="00EA48AD">
          <w:rPr>
            <w:noProof/>
            <w:webHidden/>
          </w:rPr>
          <w:fldChar w:fldCharType="separate"/>
        </w:r>
        <w:r w:rsidR="00EA48AD">
          <w:rPr>
            <w:noProof/>
            <w:webHidden/>
          </w:rPr>
          <w:t>5</w:t>
        </w:r>
        <w:r w:rsidR="00EA48AD">
          <w:rPr>
            <w:noProof/>
            <w:webHidden/>
          </w:rPr>
          <w:fldChar w:fldCharType="end"/>
        </w:r>
      </w:hyperlink>
    </w:p>
    <w:p w14:paraId="72055C39" w14:textId="40226945" w:rsidR="00EA48AD" w:rsidRDefault="00E9674E">
      <w:pPr>
        <w:pStyle w:val="23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76480140" w:history="1">
        <w:r w:rsidR="00EA48AD" w:rsidRPr="0018075F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EA48AD">
          <w:rPr>
            <w:rFonts w:asciiTheme="minorHAnsi" w:hAnsiTheme="minorHAnsi" w:cstheme="minorBidi"/>
            <w:noProof/>
            <w:szCs w:val="22"/>
          </w:rPr>
          <w:tab/>
        </w:r>
        <w:r w:rsidR="00A35220">
          <w:rPr>
            <w:rStyle w:val="a8"/>
            <w:rFonts w:hint="eastAsia"/>
            <w:noProof/>
          </w:rPr>
          <w:t>编写对应的</w:t>
        </w:r>
        <w:r w:rsidR="00BF1622">
          <w:rPr>
            <w:rStyle w:val="a8"/>
            <w:noProof/>
          </w:rPr>
          <w:t>i</w:t>
        </w:r>
        <w:r w:rsidR="00A35220">
          <w:rPr>
            <w:rStyle w:val="a8"/>
            <w:noProof/>
          </w:rPr>
          <w:t>n</w:t>
        </w:r>
        <w:r w:rsidR="00A35220">
          <w:rPr>
            <w:rStyle w:val="a8"/>
            <w:rFonts w:hint="eastAsia"/>
            <w:noProof/>
          </w:rPr>
          <w:t>dex.html</w:t>
        </w:r>
        <w:r w:rsidR="00A35220">
          <w:rPr>
            <w:rStyle w:val="a8"/>
            <w:rFonts w:hint="eastAsia"/>
            <w:noProof/>
          </w:rPr>
          <w:t>文件</w:t>
        </w:r>
        <w:r w:rsidR="00BF1622">
          <w:rPr>
            <w:rStyle w:val="a8"/>
            <w:rFonts w:hint="eastAsia"/>
            <w:noProof/>
          </w:rPr>
          <w:t>案例分享</w:t>
        </w:r>
        <w:bookmarkStart w:id="1" w:name="_GoBack"/>
        <w:bookmarkEnd w:id="1"/>
        <w:r w:rsidR="00A35220">
          <w:rPr>
            <w:noProof/>
            <w:webHidden/>
          </w:rPr>
          <w:tab/>
        </w:r>
        <w:r w:rsidR="00EA48AD">
          <w:rPr>
            <w:noProof/>
            <w:webHidden/>
          </w:rPr>
          <w:fldChar w:fldCharType="begin"/>
        </w:r>
        <w:r w:rsidR="00EA48AD">
          <w:rPr>
            <w:noProof/>
            <w:webHidden/>
          </w:rPr>
          <w:instrText xml:space="preserve"> PAGEREF _Toc76480140 \h </w:instrText>
        </w:r>
        <w:r w:rsidR="00EA48AD">
          <w:rPr>
            <w:noProof/>
            <w:webHidden/>
          </w:rPr>
        </w:r>
        <w:r w:rsidR="00EA48AD">
          <w:rPr>
            <w:noProof/>
            <w:webHidden/>
          </w:rPr>
          <w:fldChar w:fldCharType="separate"/>
        </w:r>
        <w:r w:rsidR="00EA48AD">
          <w:rPr>
            <w:noProof/>
            <w:webHidden/>
          </w:rPr>
          <w:t>6</w:t>
        </w:r>
        <w:r w:rsidR="00EA48AD">
          <w:rPr>
            <w:noProof/>
            <w:webHidden/>
          </w:rPr>
          <w:fldChar w:fldCharType="end"/>
        </w:r>
      </w:hyperlink>
    </w:p>
    <w:p w14:paraId="23D752E2" w14:textId="302CDC40" w:rsidR="003F7CD5" w:rsidRDefault="008E13EC" w:rsidP="008E13EC">
      <w:r>
        <w:fldChar w:fldCharType="end"/>
      </w:r>
      <w:r w:rsidR="00A35220">
        <w:tab/>
        <w:t xml:space="preserve">2.4.   </w:t>
      </w:r>
      <w:r w:rsidR="00A35220">
        <w:rPr>
          <w:rFonts w:hint="eastAsia"/>
        </w:rPr>
        <w:t>配置发布到</w:t>
      </w:r>
      <w:r w:rsidR="00DF45AB">
        <w:rPr>
          <w:rFonts w:hint="eastAsia"/>
        </w:rPr>
        <w:t>serve</w:t>
      </w:r>
      <w:r w:rsidR="00A35220">
        <w:rPr>
          <w:rFonts w:hint="eastAsia"/>
        </w:rPr>
        <w:t>r</w:t>
      </w:r>
      <w:r w:rsidR="00A35220">
        <w:rPr>
          <w:rFonts w:hint="eastAsia"/>
        </w:rPr>
        <w:t>中去</w:t>
      </w:r>
      <w:r w:rsidR="00F677D7">
        <w:t>……</w:t>
      </w:r>
      <w:proofErr w:type="gramStart"/>
      <w:r w:rsidR="00F677D7">
        <w:t>……………………………………………………………</w:t>
      </w:r>
      <w:proofErr w:type="gramEnd"/>
      <w:r w:rsidR="00F677D7">
        <w:t>7</w:t>
      </w:r>
    </w:p>
    <w:p w14:paraId="6A743462" w14:textId="1EB4CC8B" w:rsidR="00B30B6D" w:rsidRPr="00D1144E" w:rsidRDefault="008E13EC" w:rsidP="00D1144E">
      <w:pPr>
        <w:widowControl/>
        <w:ind w:firstLineChars="0" w:firstLine="0"/>
        <w:jc w:val="left"/>
        <w:rPr>
          <w:b/>
          <w:sz w:val="28"/>
        </w:rPr>
      </w:pPr>
      <w:r>
        <w:br w:type="page"/>
      </w:r>
    </w:p>
    <w:p w14:paraId="070A899E" w14:textId="77777777" w:rsidR="008E13EC" w:rsidRDefault="008E13EC" w:rsidP="00BD58FA">
      <w:pPr>
        <w:pStyle w:val="10"/>
      </w:pPr>
      <w:bookmarkStart w:id="2" w:name="_Toc76480136"/>
      <w:r w:rsidRPr="001A3C30">
        <w:rPr>
          <w:rFonts w:hint="eastAsia"/>
        </w:rPr>
        <w:lastRenderedPageBreak/>
        <w:t>软</w:t>
      </w:r>
      <w:r>
        <w:t>硬件版本</w:t>
      </w:r>
      <w:bookmarkEnd w:id="2"/>
    </w:p>
    <w:p w14:paraId="337C1DC8" w14:textId="7BABA175" w:rsidR="005D5E13" w:rsidRDefault="007602A4" w:rsidP="00206B56">
      <w:pPr>
        <w:pStyle w:val="ab"/>
      </w:pPr>
      <w:proofErr w:type="spellStart"/>
      <w:r>
        <w:rPr>
          <w:rFonts w:hint="eastAsia"/>
        </w:rPr>
        <w:t>TwinCAT</w:t>
      </w:r>
      <w:proofErr w:type="spellEnd"/>
      <w:r>
        <w:rPr>
          <w:rFonts w:hint="eastAsia"/>
        </w:rPr>
        <w:t>版本：</w:t>
      </w:r>
      <w:proofErr w:type="spellStart"/>
      <w:r>
        <w:rPr>
          <w:rFonts w:hint="eastAsia"/>
        </w:rPr>
        <w:t>TwinCAT</w:t>
      </w:r>
      <w:proofErr w:type="spellEnd"/>
      <w:r>
        <w:t xml:space="preserve"> 3 4024.1</w:t>
      </w:r>
      <w:r w:rsidR="00334119">
        <w:t>7</w:t>
      </w:r>
      <w:r>
        <w:rPr>
          <w:rFonts w:hint="eastAsia"/>
        </w:rPr>
        <w:t>（嵌入</w:t>
      </w:r>
      <w:r>
        <w:rPr>
          <w:rFonts w:hint="eastAsia"/>
        </w:rPr>
        <w:t>VS</w:t>
      </w:r>
      <w:r>
        <w:t>2017</w:t>
      </w:r>
      <w:r>
        <w:rPr>
          <w:rFonts w:hint="eastAsia"/>
        </w:rPr>
        <w:t>）</w:t>
      </w:r>
    </w:p>
    <w:p w14:paraId="3C08B240" w14:textId="0FE69AF8" w:rsidR="007602A4" w:rsidRDefault="007602A4" w:rsidP="00206B56">
      <w:pPr>
        <w:pStyle w:val="ab"/>
      </w:pPr>
      <w:proofErr w:type="spellStart"/>
      <w:r>
        <w:rPr>
          <w:rFonts w:hint="eastAsia"/>
        </w:rPr>
        <w:t>TwinCAT</w:t>
      </w:r>
      <w:proofErr w:type="spellEnd"/>
      <w:r w:rsidR="00D86F2F">
        <w:t xml:space="preserve"> </w:t>
      </w:r>
      <w:r w:rsidR="00D86F2F">
        <w:rPr>
          <w:rFonts w:hint="eastAsia"/>
        </w:rPr>
        <w:t>HMI</w:t>
      </w:r>
      <w:r w:rsidR="00D86F2F">
        <w:t xml:space="preserve"> </w:t>
      </w:r>
      <w:r w:rsidR="00D86F2F">
        <w:rPr>
          <w:rFonts w:hint="eastAsia"/>
        </w:rPr>
        <w:t>Engineering</w:t>
      </w:r>
      <w:r w:rsidR="00D86F2F">
        <w:rPr>
          <w:rFonts w:hint="eastAsia"/>
        </w:rPr>
        <w:t>：</w:t>
      </w:r>
      <w:r w:rsidR="00DC45A6">
        <w:rPr>
          <w:rFonts w:hint="eastAsia"/>
        </w:rPr>
        <w:t>1</w:t>
      </w:r>
      <w:r w:rsidR="00DC45A6">
        <w:t>.12.746.</w:t>
      </w:r>
      <w:r w:rsidR="00334119">
        <w:t>3</w:t>
      </w:r>
    </w:p>
    <w:p w14:paraId="1BDFA311" w14:textId="1EA646D3" w:rsidR="00DC45A6" w:rsidRDefault="00DC45A6" w:rsidP="00206B56">
      <w:pPr>
        <w:pStyle w:val="ab"/>
      </w:pPr>
      <w:proofErr w:type="spellStart"/>
      <w:r>
        <w:rPr>
          <w:rFonts w:hint="eastAsia"/>
        </w:rPr>
        <w:t>TwinCAT</w:t>
      </w:r>
      <w:proofErr w:type="spellEnd"/>
      <w:r>
        <w:t xml:space="preserve"> </w:t>
      </w:r>
      <w:r>
        <w:rPr>
          <w:rFonts w:hint="eastAsia"/>
        </w:rPr>
        <w:t>HMI</w:t>
      </w:r>
      <w:r>
        <w:t xml:space="preserve"> </w:t>
      </w:r>
      <w:r>
        <w:rPr>
          <w:rFonts w:hint="eastAsia"/>
        </w:rPr>
        <w:t>Server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.12.746.</w:t>
      </w:r>
      <w:r w:rsidR="00334119">
        <w:t>3</w:t>
      </w:r>
    </w:p>
    <w:p w14:paraId="0FEB714B" w14:textId="6526A5D9" w:rsidR="00DC45A6" w:rsidRDefault="00DC45A6" w:rsidP="00206B56">
      <w:pPr>
        <w:pStyle w:val="ab"/>
      </w:pPr>
      <w:r>
        <w:rPr>
          <w:rFonts w:hint="eastAsia"/>
        </w:rPr>
        <w:t>TE</w:t>
      </w:r>
      <w:r>
        <w:t>2000</w:t>
      </w:r>
      <w:r>
        <w:rPr>
          <w:rFonts w:hint="eastAsia"/>
        </w:rPr>
        <w:t>下载地址：</w:t>
      </w:r>
      <w:r w:rsidR="00123517">
        <w:fldChar w:fldCharType="begin"/>
      </w:r>
      <w:r w:rsidR="00123517">
        <w:instrText xml:space="preserve"> HYPERLINK "https://www.beckhoff.com.cn/zh-cn/products/automation/twincat/te1xxx-twincat-3-engineering/te2000.html" </w:instrText>
      </w:r>
      <w:r w:rsidR="00123517">
        <w:fldChar w:fldCharType="separate"/>
      </w:r>
      <w:r w:rsidR="002508ED" w:rsidRPr="00531742">
        <w:rPr>
          <w:rStyle w:val="a8"/>
        </w:rPr>
        <w:t>https://www.beckhoff.com.cn/zh-cn/products/automation/twincat/te1xxx-twincat-3-engineering/te2000.html</w:t>
      </w:r>
      <w:r w:rsidR="00123517">
        <w:rPr>
          <w:rStyle w:val="a8"/>
        </w:rPr>
        <w:fldChar w:fldCharType="end"/>
      </w:r>
      <w:r w:rsidR="002508ED">
        <w:t xml:space="preserve"> </w:t>
      </w:r>
    </w:p>
    <w:p w14:paraId="574520B3" w14:textId="11158CE5" w:rsidR="00DC45A6" w:rsidRDefault="00DC45A6" w:rsidP="00206B56">
      <w:pPr>
        <w:pStyle w:val="ab"/>
      </w:pPr>
      <w:r>
        <w:rPr>
          <w:rFonts w:hint="eastAsia"/>
        </w:rPr>
        <w:t>TF</w:t>
      </w:r>
      <w:r>
        <w:t>2000</w:t>
      </w:r>
      <w:r>
        <w:rPr>
          <w:rFonts w:hint="eastAsia"/>
        </w:rPr>
        <w:t>下载地址：</w:t>
      </w:r>
      <w:r w:rsidR="00123517">
        <w:fldChar w:fldCharType="begin"/>
      </w:r>
      <w:r w:rsidR="00123517">
        <w:instrText xml:space="preserve"> HYPERLINK "https://www.beckhoff.com.cn/zh-cn/products/automation/twincat/tfxxxx-twincat-3-functions/tf2xxx-tc3-hmi/tf2000.html" </w:instrText>
      </w:r>
      <w:r w:rsidR="00123517">
        <w:fldChar w:fldCharType="separate"/>
      </w:r>
      <w:r w:rsidR="002508ED" w:rsidRPr="00531742">
        <w:rPr>
          <w:rStyle w:val="a8"/>
        </w:rPr>
        <w:t>https://www.beckhoff.com.cn/zh-cn/products/automation/twincat/tfxxxx-twincat-3-functions/tf2xxx-tc3-hmi/tf2000.html</w:t>
      </w:r>
      <w:r w:rsidR="00123517">
        <w:rPr>
          <w:rStyle w:val="a8"/>
        </w:rPr>
        <w:fldChar w:fldCharType="end"/>
      </w:r>
      <w:r w:rsidR="002508ED">
        <w:t xml:space="preserve"> </w:t>
      </w:r>
    </w:p>
    <w:p w14:paraId="02CAEFE2" w14:textId="116F290A" w:rsidR="00DA3C72" w:rsidRDefault="00DA3C72" w:rsidP="00206B56">
      <w:pPr>
        <w:pStyle w:val="ab"/>
      </w:pPr>
      <w:r>
        <w:rPr>
          <w:rFonts w:hint="eastAsia"/>
        </w:rPr>
        <w:t>硬件型号：</w:t>
      </w:r>
      <w:r w:rsidR="00334119">
        <w:rPr>
          <w:rFonts w:hint="eastAsia"/>
        </w:rPr>
        <w:t>笔记本</w:t>
      </w:r>
      <w:r w:rsidR="00334119">
        <w:rPr>
          <w:rFonts w:hint="eastAsia"/>
        </w:rPr>
        <w:t>Windows</w:t>
      </w:r>
      <w:r w:rsidR="00334119">
        <w:t xml:space="preserve">10 64 </w:t>
      </w:r>
      <w:r w:rsidR="00334119">
        <w:rPr>
          <w:rFonts w:hint="eastAsia"/>
        </w:rPr>
        <w:t>位系统</w:t>
      </w:r>
    </w:p>
    <w:p w14:paraId="3B8F4145" w14:textId="6D728F51" w:rsidR="00837FA0" w:rsidRDefault="00F81461" w:rsidP="002237CE">
      <w:pPr>
        <w:pStyle w:val="10"/>
      </w:pPr>
      <w:bookmarkStart w:id="3" w:name="_Toc76480137"/>
      <w:r>
        <w:rPr>
          <w:rFonts w:hint="eastAsia"/>
        </w:rPr>
        <w:t>样</w:t>
      </w:r>
      <w:proofErr w:type="gramStart"/>
      <w:r>
        <w:rPr>
          <w:rFonts w:hint="eastAsia"/>
        </w:rPr>
        <w:t>例程序</w:t>
      </w:r>
      <w:proofErr w:type="gramEnd"/>
      <w:r>
        <w:rPr>
          <w:rFonts w:hint="eastAsia"/>
        </w:rPr>
        <w:t>使用方法</w:t>
      </w:r>
      <w:bookmarkEnd w:id="3"/>
    </w:p>
    <w:p w14:paraId="01C7D614" w14:textId="488D4356" w:rsidR="00AF5D50" w:rsidRDefault="00EE1DDC" w:rsidP="00BD58FA">
      <w:pPr>
        <w:pStyle w:val="20"/>
      </w:pPr>
      <w:bookmarkStart w:id="4" w:name="_Toc76480138"/>
      <w:r>
        <w:rPr>
          <w:rFonts w:hint="eastAsia"/>
        </w:rPr>
        <w:t>配置</w:t>
      </w:r>
      <w:r>
        <w:rPr>
          <w:rFonts w:hint="eastAsia"/>
        </w:rPr>
        <w:t>I</w:t>
      </w:r>
      <w:r>
        <w:t>f</w:t>
      </w:r>
      <w:r>
        <w:rPr>
          <w:rFonts w:hint="eastAsia"/>
        </w:rPr>
        <w:t>rame</w:t>
      </w:r>
      <w:r>
        <w:rPr>
          <w:rFonts w:hint="eastAsia"/>
        </w:rPr>
        <w:t>控件</w:t>
      </w:r>
      <w:bookmarkEnd w:id="4"/>
    </w:p>
    <w:p w14:paraId="42D466F6" w14:textId="087E5C5A" w:rsidR="00334119" w:rsidRDefault="000E11BC" w:rsidP="000E11BC">
      <w:r>
        <w:rPr>
          <w:rFonts w:hint="eastAsia"/>
        </w:rPr>
        <w:t>下图是开源的</w:t>
      </w:r>
      <w:r w:rsidR="00334119">
        <w:rPr>
          <w:rFonts w:hint="eastAsia"/>
        </w:rPr>
        <w:t>Three.JS</w:t>
      </w:r>
      <w:r w:rsidR="00334119">
        <w:rPr>
          <w:rFonts w:hint="eastAsia"/>
        </w:rPr>
        <w:t>库文件和模型文件：</w:t>
      </w:r>
    </w:p>
    <w:p w14:paraId="0A0CFE0B" w14:textId="459C0825" w:rsidR="00EA39C0" w:rsidRDefault="00EA39C0" w:rsidP="00EA39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746B0" wp14:editId="093B860B">
                <wp:simplePos x="0" y="0"/>
                <wp:positionH relativeFrom="column">
                  <wp:posOffset>406400</wp:posOffset>
                </wp:positionH>
                <wp:positionV relativeFrom="paragraph">
                  <wp:posOffset>165735</wp:posOffset>
                </wp:positionV>
                <wp:extent cx="2438400" cy="977900"/>
                <wp:effectExtent l="0" t="0" r="19050" b="1270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977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C788D" id="矩形 7" o:spid="_x0000_s1026" style="position:absolute;left:0;text-align:left;margin-left:32pt;margin-top:13.05pt;width:192pt;height: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1CA1A" wp14:editId="4F6A0612">
                <wp:simplePos x="0" y="0"/>
                <wp:positionH relativeFrom="column">
                  <wp:posOffset>3022600</wp:posOffset>
                </wp:positionH>
                <wp:positionV relativeFrom="paragraph">
                  <wp:posOffset>6985</wp:posOffset>
                </wp:positionV>
                <wp:extent cx="2635250" cy="666750"/>
                <wp:effectExtent l="95250" t="0" r="12700" b="285750"/>
                <wp:wrapNone/>
                <wp:docPr id="16" name="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666750"/>
                        </a:xfrm>
                        <a:prstGeom prst="wedgeRectCallout">
                          <a:avLst>
                            <a:gd name="adj1" fmla="val -53363"/>
                            <a:gd name="adj2" fmla="val 8781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87D8D7" w14:textId="2D61C1A1" w:rsidR="00EA39C0" w:rsidRPr="00EA39C0" w:rsidRDefault="002237CE" w:rsidP="00EA39C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</w:t>
                            </w:r>
                            <w:r w:rsidR="00EA39C0" w:rsidRPr="00EA39C0">
                              <w:rPr>
                                <w:rFonts w:hint="eastAsia"/>
                                <w:color w:val="FF0000"/>
                              </w:rPr>
                              <w:t>Three.JS</w:t>
                            </w:r>
                            <w:r w:rsidR="00EA39C0">
                              <w:rPr>
                                <w:rFonts w:hint="eastAsia"/>
                                <w:color w:val="FF0000"/>
                              </w:rPr>
                              <w:t>所对应的</w:t>
                            </w:r>
                            <w:proofErr w:type="gramStart"/>
                            <w:r w:rsidR="00EA39C0">
                              <w:rPr>
                                <w:color w:val="FF0000"/>
                              </w:rPr>
                              <w:t>的</w:t>
                            </w:r>
                            <w:proofErr w:type="gramEnd"/>
                            <w:r w:rsidR="00EA39C0">
                              <w:rPr>
                                <w:color w:val="FF0000"/>
                              </w:rPr>
                              <w:t>项目库文件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1CA1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16" o:spid="_x0000_s1027" type="#_x0000_t61" style="position:absolute;left:0;text-align:left;margin-left:238pt;margin-top:.55pt;width:207.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" adj="-726,29768" filled="f" strokecolor="red" strokeweight="2pt">
                <v:textbox>
                  <w:txbxContent>
                    <w:p w14:paraId="1187D8D7" w14:textId="2D61C1A1" w:rsidR="00EA39C0" w:rsidRPr="00EA39C0" w:rsidRDefault="002237CE" w:rsidP="00EA39C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1.</w:t>
                      </w:r>
                      <w:r w:rsidR="00EA39C0" w:rsidRPr="00EA39C0">
                        <w:rPr>
                          <w:rFonts w:hint="eastAsia"/>
                          <w:color w:val="FF0000"/>
                        </w:rPr>
                        <w:t>Three.JS</w:t>
                      </w:r>
                      <w:r w:rsidR="00EA39C0">
                        <w:rPr>
                          <w:rFonts w:hint="eastAsia"/>
                          <w:color w:val="FF0000"/>
                        </w:rPr>
                        <w:t>所对应的</w:t>
                      </w:r>
                      <w:proofErr w:type="gramStart"/>
                      <w:r w:rsidR="00EA39C0">
                        <w:rPr>
                          <w:color w:val="FF0000"/>
                        </w:rPr>
                        <w:t>的</w:t>
                      </w:r>
                      <w:proofErr w:type="gramEnd"/>
                      <w:r w:rsidR="00EA39C0">
                        <w:rPr>
                          <w:color w:val="FF0000"/>
                        </w:rPr>
                        <w:t>项目库文件</w:t>
                      </w:r>
                    </w:p>
                  </w:txbxContent>
                </v:textbox>
              </v:shape>
            </w:pict>
          </mc:Fallback>
        </mc:AlternateContent>
      </w:r>
    </w:p>
    <w:p w14:paraId="4A32B0BA" w14:textId="55A72A99" w:rsidR="000E11BC" w:rsidRDefault="002237CE" w:rsidP="000E11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F27B0" wp14:editId="3AC6A51B">
                <wp:simplePos x="0" y="0"/>
                <wp:positionH relativeFrom="column">
                  <wp:posOffset>431800</wp:posOffset>
                </wp:positionH>
                <wp:positionV relativeFrom="paragraph">
                  <wp:posOffset>1205865</wp:posOffset>
                </wp:positionV>
                <wp:extent cx="2406650" cy="393700"/>
                <wp:effectExtent l="0" t="0" r="12700" b="254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0" cy="393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0B7DA" id="矩形 15" o:spid="_x0000_s1026" style="position:absolute;left:0;text-align:left;margin-left:34pt;margin-top:94.95pt;width:189.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" filled="f" strokecolor="red" strokeweight="2pt"/>
            </w:pict>
          </mc:Fallback>
        </mc:AlternateContent>
      </w:r>
      <w:r w:rsidR="00EA39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5DBAC" wp14:editId="6439E08D">
                <wp:simplePos x="0" y="0"/>
                <wp:positionH relativeFrom="column">
                  <wp:posOffset>425450</wp:posOffset>
                </wp:positionH>
                <wp:positionV relativeFrom="paragraph">
                  <wp:posOffset>1644015</wp:posOffset>
                </wp:positionV>
                <wp:extent cx="2381250" cy="1346200"/>
                <wp:effectExtent l="0" t="0" r="1905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34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25F35" id="矩形 4" o:spid="_x0000_s1026" style="position:absolute;left:0;text-align:left;margin-left:33.5pt;margin-top:129.45pt;width:187.5pt;height:10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" filled="f" strokecolor="red" strokeweight="2pt"/>
            </w:pict>
          </mc:Fallback>
        </mc:AlternateContent>
      </w:r>
      <w:r w:rsidR="00EA39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07D8B" wp14:editId="13AB5DFC">
                <wp:simplePos x="0" y="0"/>
                <wp:positionH relativeFrom="margin">
                  <wp:align>right</wp:align>
                </wp:positionH>
                <wp:positionV relativeFrom="paragraph">
                  <wp:posOffset>1326515</wp:posOffset>
                </wp:positionV>
                <wp:extent cx="2635250" cy="666750"/>
                <wp:effectExtent l="95250" t="0" r="12700" b="285750"/>
                <wp:wrapNone/>
                <wp:docPr id="17" name="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666750"/>
                        </a:xfrm>
                        <a:prstGeom prst="wedgeRectCallout">
                          <a:avLst>
                            <a:gd name="adj1" fmla="val -53363"/>
                            <a:gd name="adj2" fmla="val 8781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BED3E" w14:textId="6CC95B04" w:rsidR="00EA39C0" w:rsidRPr="00EA39C0" w:rsidRDefault="002237CE" w:rsidP="00EA39C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2.</w:t>
                            </w:r>
                            <w:r w:rsidR="00EA39C0">
                              <w:rPr>
                                <w:rFonts w:hint="eastAsia"/>
                                <w:color w:val="FF0000"/>
                              </w:rPr>
                              <w:t>此次案例</w:t>
                            </w:r>
                            <w:r w:rsidR="00EA39C0">
                              <w:rPr>
                                <w:color w:val="FF0000"/>
                              </w:rPr>
                              <w:t>程序对应的模型以及</w:t>
                            </w:r>
                            <w:r w:rsidR="00EA39C0">
                              <w:rPr>
                                <w:color w:val="FF0000"/>
                              </w:rPr>
                              <w:t>JS</w:t>
                            </w:r>
                            <w:r w:rsidR="00EA39C0">
                              <w:rPr>
                                <w:color w:val="FF0000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7D8B" id="矩形标注 17" o:spid="_x0000_s1028" type="#_x0000_t61" style="position:absolute;left:0;text-align:left;margin-left:156.3pt;margin-top:104.45pt;width:207.5pt;height:5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" adj="-726,29768" fillcolor="white [3212]" strokecolor="red" strokeweight="2pt">
                <v:textbox>
                  <w:txbxContent>
                    <w:p w14:paraId="48FBED3E" w14:textId="6CC95B04" w:rsidR="00EA39C0" w:rsidRPr="00EA39C0" w:rsidRDefault="002237CE" w:rsidP="00EA39C0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2.</w:t>
                      </w:r>
                      <w:r w:rsidR="00EA39C0">
                        <w:rPr>
                          <w:rFonts w:hint="eastAsia"/>
                          <w:color w:val="FF0000"/>
                        </w:rPr>
                        <w:t>此次案例</w:t>
                      </w:r>
                      <w:r w:rsidR="00EA39C0">
                        <w:rPr>
                          <w:color w:val="FF0000"/>
                        </w:rPr>
                        <w:t>程序对应的模型以及</w:t>
                      </w:r>
                      <w:r w:rsidR="00EA39C0">
                        <w:rPr>
                          <w:color w:val="FF0000"/>
                        </w:rPr>
                        <w:t>JS</w:t>
                      </w:r>
                      <w:r w:rsidR="00EA39C0">
                        <w:rPr>
                          <w:color w:val="FF0000"/>
                        </w:rPr>
                        <w:t>文件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119">
        <w:rPr>
          <w:noProof/>
        </w:rPr>
        <w:drawing>
          <wp:inline distT="0" distB="0" distL="0" distR="0" wp14:anchorId="75385252" wp14:editId="0CBAFB91">
            <wp:extent cx="4829175" cy="4048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119">
        <w:t xml:space="preserve"> </w:t>
      </w:r>
    </w:p>
    <w:p w14:paraId="2ABB81EF" w14:textId="2D681136" w:rsidR="000E11BC" w:rsidRDefault="000E11BC" w:rsidP="000E11BC"/>
    <w:p w14:paraId="3DC70ADE" w14:textId="19CB81D5" w:rsidR="000E11BC" w:rsidRDefault="000E11BC" w:rsidP="000E11BC"/>
    <w:p w14:paraId="6F5225EB" w14:textId="0184716D" w:rsidR="000E11BC" w:rsidRDefault="000E11BC" w:rsidP="000E11BC">
      <w:r>
        <w:rPr>
          <w:rFonts w:hint="eastAsia"/>
        </w:rPr>
        <w:t>将配套文件添加到</w:t>
      </w:r>
      <w:proofErr w:type="spellStart"/>
      <w:r>
        <w:rPr>
          <w:rFonts w:hint="eastAsia"/>
        </w:rPr>
        <w:t>TwinCAT</w:t>
      </w:r>
      <w:proofErr w:type="spellEnd"/>
      <w:r>
        <w:t xml:space="preserve"> </w:t>
      </w:r>
      <w:r>
        <w:rPr>
          <w:rFonts w:hint="eastAsia"/>
        </w:rPr>
        <w:t>HMI</w:t>
      </w:r>
      <w:r>
        <w:rPr>
          <w:rFonts w:hint="eastAsia"/>
        </w:rPr>
        <w:t>项目中：</w:t>
      </w:r>
    </w:p>
    <w:p w14:paraId="6A58816E" w14:textId="1AEFA149" w:rsidR="000E11BC" w:rsidRDefault="002237CE" w:rsidP="000E11B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C34C1" wp14:editId="3822317F">
                <wp:simplePos x="0" y="0"/>
                <wp:positionH relativeFrom="column">
                  <wp:posOffset>2743200</wp:posOffset>
                </wp:positionH>
                <wp:positionV relativeFrom="paragraph">
                  <wp:posOffset>4578350</wp:posOffset>
                </wp:positionV>
                <wp:extent cx="2635250" cy="666750"/>
                <wp:effectExtent l="95250" t="0" r="12700" b="285750"/>
                <wp:wrapNone/>
                <wp:docPr id="19" name="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0" cy="666750"/>
                        </a:xfrm>
                        <a:prstGeom prst="wedgeRectCallout">
                          <a:avLst>
                            <a:gd name="adj1" fmla="val -53363"/>
                            <a:gd name="adj2" fmla="val 8781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B4D8A" w14:textId="085C3DE6" w:rsidR="002237CE" w:rsidRPr="00EA39C0" w:rsidRDefault="002237CE" w:rsidP="002237C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创建</w:t>
                            </w:r>
                            <w:r>
                              <w:rPr>
                                <w:color w:val="FF0000"/>
                              </w:rPr>
                              <w:t>index.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>html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34C1" id="矩形标注 19" o:spid="_x0000_s1029" type="#_x0000_t61" style="position:absolute;left:0;text-align:left;margin-left:3in;margin-top:360.5pt;width:207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" adj="-726,29768" filled="f" strokecolor="red" strokeweight="2pt">
                <v:textbox>
                  <w:txbxContent>
                    <w:p w14:paraId="0C2B4D8A" w14:textId="085C3DE6" w:rsidR="002237CE" w:rsidRPr="00EA39C0" w:rsidRDefault="002237CE" w:rsidP="002237CE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1.</w:t>
                      </w:r>
                      <w:r>
                        <w:rPr>
                          <w:rFonts w:hint="eastAsia"/>
                          <w:color w:val="FF0000"/>
                        </w:rPr>
                        <w:t>创建</w:t>
                      </w:r>
                      <w:r>
                        <w:rPr>
                          <w:color w:val="FF0000"/>
                        </w:rPr>
                        <w:t>index.</w:t>
                      </w:r>
                      <w:proofErr w:type="gramStart"/>
                      <w:r>
                        <w:rPr>
                          <w:color w:val="FF0000"/>
                        </w:rPr>
                        <w:t>html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DB2678" wp14:editId="483B55C3">
            <wp:extent cx="3810000" cy="610552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EFA9D" w14:textId="4566FF6F" w:rsidR="008D1CA2" w:rsidRDefault="008D1CA2" w:rsidP="000E11BC">
      <w:r>
        <w:rPr>
          <w:rFonts w:hint="eastAsia"/>
        </w:rPr>
        <w:t>然后向主界面中添加</w:t>
      </w:r>
      <w:proofErr w:type="spellStart"/>
      <w:r w:rsidRPr="008D1CA2">
        <w:t>TcHmiIframe</w:t>
      </w:r>
      <w:proofErr w:type="spellEnd"/>
      <w:r>
        <w:rPr>
          <w:rFonts w:hint="eastAsia"/>
        </w:rPr>
        <w:t>控件，这个控件可以引用外部界面，并且配置</w:t>
      </w:r>
      <w:proofErr w:type="spellStart"/>
      <w:r>
        <w:rPr>
          <w:rFonts w:hint="eastAsia"/>
        </w:rPr>
        <w:t>src</w:t>
      </w:r>
      <w:proofErr w:type="spellEnd"/>
      <w:r>
        <w:rPr>
          <w:rFonts w:hint="eastAsia"/>
        </w:rPr>
        <w:t>选项，引用添加到项目中的</w:t>
      </w:r>
      <w:r w:rsidR="005429E3">
        <w:rPr>
          <w:rFonts w:hint="eastAsia"/>
        </w:rPr>
        <w:t>三维图形显示</w:t>
      </w:r>
      <w:r>
        <w:rPr>
          <w:rFonts w:hint="eastAsia"/>
        </w:rPr>
        <w:t>网页即可：</w:t>
      </w:r>
    </w:p>
    <w:p w14:paraId="5D88CF3D" w14:textId="48F643D3" w:rsidR="008D1CA2" w:rsidRPr="00726543" w:rsidRDefault="00726543" w:rsidP="000E11BC">
      <w:r>
        <w:rPr>
          <w:noProof/>
        </w:rPr>
        <w:drawing>
          <wp:inline distT="0" distB="0" distL="0" distR="0" wp14:anchorId="2A94D9C2" wp14:editId="4E20A81E">
            <wp:extent cx="5713095" cy="2417445"/>
            <wp:effectExtent l="0" t="0" r="1905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DB788" w14:textId="2B8B2A8D" w:rsidR="00F677D7" w:rsidRDefault="0044227F" w:rsidP="000E11BC">
      <w:r>
        <w:rPr>
          <w:rFonts w:hint="eastAsia"/>
        </w:rPr>
        <w:lastRenderedPageBreak/>
        <w:t>1.</w:t>
      </w:r>
      <w:r w:rsidR="00F677D7">
        <w:rPr>
          <w:rFonts w:hint="eastAsia"/>
        </w:rPr>
        <w:t>下面编写</w:t>
      </w:r>
      <w:r w:rsidR="00F677D7">
        <w:rPr>
          <w:rFonts w:hint="eastAsia"/>
        </w:rPr>
        <w:t>Index.html</w:t>
      </w:r>
      <w:r w:rsidR="00F677D7">
        <w:rPr>
          <w:rFonts w:hint="eastAsia"/>
        </w:rPr>
        <w:t>文件</w:t>
      </w:r>
      <w:r w:rsidR="002A66E5">
        <w:rPr>
          <w:rFonts w:hint="eastAsia"/>
        </w:rPr>
        <w:t>，我们首先编写一个简单的创建旋转方块的视图</w:t>
      </w:r>
    </w:p>
    <w:p w14:paraId="0A2DDB41" w14:textId="204E72D0" w:rsidR="002A66E5" w:rsidRDefault="002A66E5" w:rsidP="000E11BC">
      <w:r>
        <w:rPr>
          <w:rFonts w:hint="eastAsia"/>
        </w:rPr>
        <w:t>创建三维视图必要的三个元素是：</w:t>
      </w:r>
      <w:r>
        <w:rPr>
          <w:rFonts w:hint="eastAsia"/>
        </w:rPr>
        <w:t>1.</w:t>
      </w:r>
      <w:r>
        <w:rPr>
          <w:rFonts w:hint="eastAsia"/>
        </w:rPr>
        <w:t>场景</w:t>
      </w:r>
      <w:r>
        <w:rPr>
          <w:rFonts w:hint="eastAsia"/>
        </w:rPr>
        <w:t>2.</w:t>
      </w:r>
      <w:r>
        <w:rPr>
          <w:rFonts w:hint="eastAsia"/>
        </w:rPr>
        <w:t>相机视角</w:t>
      </w:r>
      <w:r>
        <w:rPr>
          <w:rFonts w:hint="eastAsia"/>
        </w:rPr>
        <w:t>3.</w:t>
      </w:r>
      <w:r>
        <w:rPr>
          <w:rFonts w:hint="eastAsia"/>
        </w:rPr>
        <w:t>渲染方式。这个可以在</w:t>
      </w:r>
      <w:r>
        <w:rPr>
          <w:rFonts w:hint="eastAsia"/>
        </w:rPr>
        <w:t>Three.JS</w:t>
      </w:r>
      <w:r>
        <w:rPr>
          <w:rFonts w:hint="eastAsia"/>
        </w:rPr>
        <w:t>的中文网站上</w:t>
      </w:r>
      <w:r w:rsidR="002A2157">
        <w:rPr>
          <w:rFonts w:hint="eastAsia"/>
        </w:rPr>
        <w:t>学</w:t>
      </w:r>
      <w:hyperlink r:id="rId21" w:history="1">
        <w:r w:rsidR="002A2157" w:rsidRPr="002A2157">
          <w:rPr>
            <w:rStyle w:val="a8"/>
          </w:rPr>
          <w:t>http://www.yanhuangxueyuan.com/threejs/docs/index.html#manual/zh/introduction/Creating-a-scene</w:t>
        </w:r>
      </w:hyperlink>
      <w:r w:rsidR="002A2157">
        <w:rPr>
          <w:rFonts w:hint="eastAsia"/>
        </w:rPr>
        <w:t>。</w:t>
      </w:r>
    </w:p>
    <w:p w14:paraId="5E66ADC7" w14:textId="77777777" w:rsidR="002A2157" w:rsidRDefault="002A2157" w:rsidP="000E11BC"/>
    <w:p w14:paraId="2DEDA333" w14:textId="19BE25BE" w:rsidR="002A66E5" w:rsidRDefault="002A2157" w:rsidP="000E11B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BABACC" wp14:editId="3D1D9B21">
                <wp:simplePos x="0" y="0"/>
                <wp:positionH relativeFrom="column">
                  <wp:posOffset>3403600</wp:posOffset>
                </wp:positionH>
                <wp:positionV relativeFrom="paragraph">
                  <wp:posOffset>993140</wp:posOffset>
                </wp:positionV>
                <wp:extent cx="2876550" cy="469900"/>
                <wp:effectExtent l="0" t="0" r="19050" b="2540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C35E637" w14:textId="0AF46425" w:rsidR="002A2157" w:rsidRDefault="002A2157">
                            <w:r>
                              <w:rPr>
                                <w:rFonts w:hint="eastAsia"/>
                              </w:rPr>
                              <w:t>此处</w:t>
                            </w:r>
                            <w:r>
                              <w:t>为项目中</w:t>
                            </w:r>
                            <w:r>
                              <w:t>Three.JS</w:t>
                            </w:r>
                            <w:r>
                              <w:t>的库文件地址，一定要填写正确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BACC" id="文本框 26" o:spid="_x0000_s1030" type="#_x0000_t202" style="position:absolute;left:0;text-align:left;margin-left:268pt;margin-top:78.2pt;width:226.5pt;height:3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" fillcolor="white [3201]" strokecolor="red" strokeweight="1pt">
                <v:textbox>
                  <w:txbxContent>
                    <w:p w14:paraId="2C35E637" w14:textId="0AF46425" w:rsidR="002A2157" w:rsidRDefault="002A215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此处</w:t>
                      </w:r>
                      <w:r>
                        <w:t>为项目中</w:t>
                      </w:r>
                      <w:r>
                        <w:t>Three.JS</w:t>
                      </w:r>
                      <w:r>
                        <w:t>的库文件地址，一定要填写正确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D87F5E" wp14:editId="2237A1F9">
                <wp:simplePos x="0" y="0"/>
                <wp:positionH relativeFrom="column">
                  <wp:posOffset>635000</wp:posOffset>
                </wp:positionH>
                <wp:positionV relativeFrom="paragraph">
                  <wp:posOffset>1234440</wp:posOffset>
                </wp:positionV>
                <wp:extent cx="2489200" cy="196850"/>
                <wp:effectExtent l="0" t="0" r="25400" b="1270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151F1" id="矩形 25" o:spid="_x0000_s1026" style="position:absolute;left:0;text-align:left;margin-left:50pt;margin-top:97.2pt;width:196pt;height: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" filled="f" strokecolor="red" strokeweight="2pt"/>
            </w:pict>
          </mc:Fallback>
        </mc:AlternateContent>
      </w:r>
      <w:r w:rsidR="002A66E5">
        <w:rPr>
          <w:noProof/>
        </w:rPr>
        <w:drawing>
          <wp:inline distT="0" distB="0" distL="0" distR="0" wp14:anchorId="4529F314" wp14:editId="7A209041">
            <wp:extent cx="5713095" cy="5672455"/>
            <wp:effectExtent l="0" t="0" r="1905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56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AA450" w14:textId="44CCCDC4" w:rsidR="002A66E5" w:rsidRDefault="005E3BE4" w:rsidP="000E11B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EB7F5" wp14:editId="73451170">
                <wp:simplePos x="0" y="0"/>
                <wp:positionH relativeFrom="column">
                  <wp:posOffset>3194050</wp:posOffset>
                </wp:positionH>
                <wp:positionV relativeFrom="paragraph">
                  <wp:posOffset>562610</wp:posOffset>
                </wp:positionV>
                <wp:extent cx="1276350" cy="292100"/>
                <wp:effectExtent l="0" t="0" r="19050" b="1270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D82CD24" w14:textId="73E69D76" w:rsidR="005E3BE4" w:rsidRDefault="005E3BE4" w:rsidP="005E3BE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</w:rPr>
                              <w:t>live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EB7F5" id="文本框 30" o:spid="_x0000_s1031" type="#_x0000_t202" style="position:absolute;left:0;text-align:left;margin-left:251.5pt;margin-top:44.3pt;width:100.5pt;height:2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" fillcolor="white [3201]" strokecolor="red" strokeweight=".5pt">
                <v:textbox>
                  <w:txbxContent>
                    <w:p w14:paraId="2D82CD24" w14:textId="73E69D76" w:rsidR="005E3BE4" w:rsidRDefault="005E3BE4" w:rsidP="005E3BE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点击</w:t>
                      </w:r>
                      <w:r>
                        <w:rPr>
                          <w:rFonts w:hint="eastAsia"/>
                        </w:rPr>
                        <w:t>live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21320" wp14:editId="1457B5E2">
                <wp:simplePos x="0" y="0"/>
                <wp:positionH relativeFrom="column">
                  <wp:posOffset>4699000</wp:posOffset>
                </wp:positionH>
                <wp:positionV relativeFrom="paragraph">
                  <wp:posOffset>600710</wp:posOffset>
                </wp:positionV>
                <wp:extent cx="857250" cy="114300"/>
                <wp:effectExtent l="0" t="19050" r="38100" b="38100"/>
                <wp:wrapNone/>
                <wp:docPr id="29" name="右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143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046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9" o:spid="_x0000_s1026" type="#_x0000_t13" style="position:absolute;left:0;text-align:left;margin-left:370pt;margin-top:47.3pt;width:67.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" adj="20160" fillcolor="red" strokecolor="red" strokeweight="2pt"/>
            </w:pict>
          </mc:Fallback>
        </mc:AlternateContent>
      </w:r>
      <w:r w:rsidR="002A2157">
        <w:rPr>
          <w:noProof/>
        </w:rPr>
        <w:drawing>
          <wp:inline distT="0" distB="0" distL="0" distR="0" wp14:anchorId="72EE89E1" wp14:editId="4F5F19A3">
            <wp:extent cx="5713095" cy="934720"/>
            <wp:effectExtent l="0" t="0" r="1905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1EC9" w14:textId="18AE6578" w:rsidR="002A66E5" w:rsidRDefault="002A66E5" w:rsidP="000E11BC"/>
    <w:p w14:paraId="75777BCA" w14:textId="26C2E146" w:rsidR="002A66E5" w:rsidRDefault="00F3076B" w:rsidP="000E11BC">
      <w:r>
        <w:rPr>
          <w:noProof/>
        </w:rPr>
        <w:lastRenderedPageBreak/>
        <w:drawing>
          <wp:inline distT="0" distB="0" distL="0" distR="0" wp14:anchorId="1D4910F9" wp14:editId="506DBABD">
            <wp:extent cx="2451100" cy="1446904"/>
            <wp:effectExtent l="0" t="0" r="6350" b="127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56970" cy="145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9EC9F" w14:textId="4EB7DB9A" w:rsidR="00837FA0" w:rsidRDefault="0044227F" w:rsidP="0044227F">
      <w:r>
        <w:t>2</w:t>
      </w:r>
      <w:r>
        <w:rPr>
          <w:rFonts w:hint="eastAsia"/>
        </w:rPr>
        <w:t>.</w:t>
      </w:r>
      <w:r>
        <w:rPr>
          <w:rFonts w:hint="eastAsia"/>
        </w:rPr>
        <w:t>下面编写另外一个</w:t>
      </w:r>
      <w:r>
        <w:rPr>
          <w:rFonts w:hint="eastAsia"/>
        </w:rPr>
        <w:t>Index.html</w:t>
      </w:r>
      <w:r>
        <w:rPr>
          <w:rFonts w:hint="eastAsia"/>
        </w:rPr>
        <w:t>文件，</w:t>
      </w:r>
      <w:bookmarkStart w:id="5" w:name="_Toc76480139"/>
      <w:bookmarkStart w:id="6" w:name="_Toc393663173"/>
      <w:r>
        <w:rPr>
          <w:rFonts w:hint="eastAsia"/>
        </w:rPr>
        <w:t>取名为</w:t>
      </w:r>
      <w:r w:rsidRPr="0044227F">
        <w:t>index -robot .html</w:t>
      </w:r>
      <w:bookmarkEnd w:id="5"/>
      <w:r>
        <w:rPr>
          <w:rFonts w:hint="eastAsia"/>
        </w:rPr>
        <w:t>，此文件实现导入</w:t>
      </w:r>
      <w:r>
        <w:rPr>
          <w:rFonts w:hint="eastAsia"/>
        </w:rPr>
        <w:t>three</w:t>
      </w:r>
      <w:r>
        <w:t>.js</w:t>
      </w:r>
      <w:r>
        <w:rPr>
          <w:rFonts w:hint="eastAsia"/>
        </w:rPr>
        <w:t>中的自带机器人模型文件。模型放在</w:t>
      </w:r>
      <w:r>
        <w:rPr>
          <w:rFonts w:hint="eastAsia"/>
        </w:rPr>
        <w:t>example</w:t>
      </w:r>
      <w:r>
        <w:rPr>
          <w:rFonts w:hint="eastAsia"/>
        </w:rPr>
        <w:t>文件夹的</w:t>
      </w:r>
      <w:proofErr w:type="spellStart"/>
      <w:r>
        <w:rPr>
          <w:rFonts w:hint="eastAsia"/>
        </w:rPr>
        <w:t>modle</w:t>
      </w:r>
      <w:proofErr w:type="spellEnd"/>
      <w:r>
        <w:rPr>
          <w:rFonts w:hint="eastAsia"/>
        </w:rPr>
        <w:t>中，感兴趣的朋友可以进进入模型视图中看看模型，双击</w:t>
      </w:r>
      <w:r>
        <w:rPr>
          <w:rFonts w:hint="eastAsia"/>
        </w:rPr>
        <w:t>a</w:t>
      </w:r>
      <w:r>
        <w:t>bb_irb52_7_120.dae</w:t>
      </w:r>
      <w:r>
        <w:rPr>
          <w:rFonts w:hint="eastAsia"/>
        </w:rPr>
        <w:t>即可进入。</w:t>
      </w:r>
    </w:p>
    <w:p w14:paraId="3917A218" w14:textId="4EA7FB29" w:rsidR="0044227F" w:rsidRPr="0044227F" w:rsidRDefault="0044227F" w:rsidP="0044227F">
      <w:r>
        <w:rPr>
          <w:noProof/>
        </w:rPr>
        <w:drawing>
          <wp:inline distT="0" distB="0" distL="0" distR="0" wp14:anchorId="1D5B3E4C" wp14:editId="2A0963FB">
            <wp:extent cx="5713095" cy="3067685"/>
            <wp:effectExtent l="0" t="0" r="190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2C06" w14:textId="2E8DE2F7" w:rsidR="008D1CA2" w:rsidRDefault="0044227F" w:rsidP="008D1CA2">
      <w:r>
        <w:rPr>
          <w:rFonts w:hint="eastAsia"/>
        </w:rPr>
        <w:t>下面在</w:t>
      </w:r>
      <w:r w:rsidRPr="0044227F">
        <w:t>index -robot .html</w:t>
      </w:r>
      <w:r>
        <w:rPr>
          <w:rFonts w:hint="eastAsia"/>
        </w:rPr>
        <w:t>中编写模型导入代码，此流程是作者参考网上案例所做。</w:t>
      </w:r>
    </w:p>
    <w:p w14:paraId="3829F193" w14:textId="7622B417" w:rsidR="008D1CA2" w:rsidRDefault="00FB3B42" w:rsidP="008D1C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F2DC4D" wp14:editId="576D846E">
                <wp:simplePos x="0" y="0"/>
                <wp:positionH relativeFrom="page">
                  <wp:align>right</wp:align>
                </wp:positionH>
                <wp:positionV relativeFrom="paragraph">
                  <wp:posOffset>2597150</wp:posOffset>
                </wp:positionV>
                <wp:extent cx="1790700" cy="508000"/>
                <wp:effectExtent l="914400" t="0" r="19050" b="254000"/>
                <wp:wrapNone/>
                <wp:docPr id="38" name="矩形标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8000"/>
                        </a:xfrm>
                        <a:prstGeom prst="wedgeRectCallout">
                          <a:avLst>
                            <a:gd name="adj1" fmla="val -100484"/>
                            <a:gd name="adj2" fmla="val 9375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52F8C" w14:textId="4CE34064" w:rsidR="00FB3B42" w:rsidRPr="0044227F" w:rsidRDefault="00FB3B42" w:rsidP="00FB3B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修改</w:t>
                            </w:r>
                            <w:r>
                              <w:rPr>
                                <w:color w:val="FF0000"/>
                              </w:rPr>
                              <w:t>ABB</w:t>
                            </w:r>
                            <w:r>
                              <w:rPr>
                                <w:color w:val="FF0000"/>
                              </w:rPr>
                              <w:t>机器人模型路径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F2DC4D" id="矩形标注 38" o:spid="_x0000_s1032" type="#_x0000_t61" style="position:absolute;left:0;text-align:left;margin-left:89.8pt;margin-top:204.5pt;width:141pt;height:40pt;z-index:25168076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" adj="-10905,31050" filled="f" strokecolor="red" strokeweight="2pt">
                <v:textbox>
                  <w:txbxContent>
                    <w:p w14:paraId="76A52F8C" w14:textId="4CE34064" w:rsidR="00FB3B42" w:rsidRPr="0044227F" w:rsidRDefault="00FB3B42" w:rsidP="00FB3B42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修改</w:t>
                      </w:r>
                      <w:r>
                        <w:rPr>
                          <w:color w:val="FF0000"/>
                        </w:rPr>
                        <w:t>ABB</w:t>
                      </w:r>
                      <w:r>
                        <w:rPr>
                          <w:color w:val="FF0000"/>
                        </w:rPr>
                        <w:t>机器人模型路径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22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E10BD" wp14:editId="79FC988A">
                <wp:simplePos x="0" y="0"/>
                <wp:positionH relativeFrom="column">
                  <wp:posOffset>4756150</wp:posOffset>
                </wp:positionH>
                <wp:positionV relativeFrom="paragraph">
                  <wp:posOffset>1355090</wp:posOffset>
                </wp:positionV>
                <wp:extent cx="1790700" cy="508000"/>
                <wp:effectExtent l="914400" t="0" r="19050" b="254000"/>
                <wp:wrapNone/>
                <wp:docPr id="37" name="矩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08000"/>
                        </a:xfrm>
                        <a:prstGeom prst="wedgeRectCallout">
                          <a:avLst>
                            <a:gd name="adj1" fmla="val -100484"/>
                            <a:gd name="adj2" fmla="val 9375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B0BCC9" w14:textId="7CFB2DCF" w:rsidR="0044227F" w:rsidRPr="0044227F" w:rsidRDefault="0044227F" w:rsidP="00FB3B4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导入</w:t>
                            </w:r>
                            <w:r>
                              <w:rPr>
                                <w:color w:val="FF0000"/>
                              </w:rPr>
                              <w:t>库文件以及</w:t>
                            </w:r>
                            <w:r w:rsidR="00FB3B42">
                              <w:rPr>
                                <w:rFonts w:hint="eastAsia"/>
                                <w:color w:val="FF0000"/>
                              </w:rPr>
                              <w:t>模型</w:t>
                            </w:r>
                            <w:r w:rsidR="00FB3B42">
                              <w:rPr>
                                <w:color w:val="FF0000"/>
                              </w:rPr>
                              <w:t>运动</w:t>
                            </w:r>
                            <w:r w:rsidR="00FB3B42">
                              <w:rPr>
                                <w:color w:val="FF0000"/>
                              </w:rPr>
                              <w:t>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DE10BD" id="矩形标注 37" o:spid="_x0000_s1033" type="#_x0000_t61" style="position:absolute;left:0;text-align:left;margin-left:374.5pt;margin-top:106.7pt;width:141pt;height:40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" adj="-10905,31050" filled="f" strokecolor="red" strokeweight="2pt">
                <v:textbox>
                  <w:txbxContent>
                    <w:p w14:paraId="43B0BCC9" w14:textId="7CFB2DCF" w:rsidR="0044227F" w:rsidRPr="0044227F" w:rsidRDefault="0044227F" w:rsidP="00FB3B42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导入</w:t>
                      </w:r>
                      <w:r>
                        <w:rPr>
                          <w:color w:val="FF0000"/>
                        </w:rPr>
                        <w:t>库文件以及</w:t>
                      </w:r>
                      <w:r w:rsidR="00FB3B42">
                        <w:rPr>
                          <w:rFonts w:hint="eastAsia"/>
                          <w:color w:val="FF0000"/>
                        </w:rPr>
                        <w:t>模型</w:t>
                      </w:r>
                      <w:r w:rsidR="00FB3B42">
                        <w:rPr>
                          <w:color w:val="FF0000"/>
                        </w:rPr>
                        <w:t>运动</w:t>
                      </w:r>
                      <w:r w:rsidR="00FB3B42">
                        <w:rPr>
                          <w:color w:val="FF0000"/>
                        </w:rPr>
                        <w:t>JS</w:t>
                      </w:r>
                    </w:p>
                  </w:txbxContent>
                </v:textbox>
              </v:shape>
            </w:pict>
          </mc:Fallback>
        </mc:AlternateContent>
      </w:r>
      <w:r w:rsidR="004422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F73A0" wp14:editId="4065A6E8">
                <wp:simplePos x="0" y="0"/>
                <wp:positionH relativeFrom="column">
                  <wp:posOffset>711200</wp:posOffset>
                </wp:positionH>
                <wp:positionV relativeFrom="paragraph">
                  <wp:posOffset>3374390</wp:posOffset>
                </wp:positionV>
                <wp:extent cx="3651250" cy="273050"/>
                <wp:effectExtent l="0" t="0" r="25400" b="1270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27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6921" id="矩形 36" o:spid="_x0000_s1026" style="position:absolute;left:0;text-align:left;margin-left:56pt;margin-top:265.7pt;width:287.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" filled="f" strokecolor="red" strokeweight="2pt"/>
            </w:pict>
          </mc:Fallback>
        </mc:AlternateContent>
      </w:r>
      <w:r w:rsidR="004422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245CD" wp14:editId="0CA4A0ED">
                <wp:simplePos x="0" y="0"/>
                <wp:positionH relativeFrom="column">
                  <wp:posOffset>660400</wp:posOffset>
                </wp:positionH>
                <wp:positionV relativeFrom="paragraph">
                  <wp:posOffset>1570990</wp:posOffset>
                </wp:positionV>
                <wp:extent cx="3136900" cy="711200"/>
                <wp:effectExtent l="0" t="0" r="25400" b="1270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0" cy="71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852DD" id="矩形 34" o:spid="_x0000_s1026" style="position:absolute;left:0;text-align:left;margin-left:52pt;margin-top:123.7pt;width:247pt;height:5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" filled="f" strokecolor="red" strokeweight="2pt"/>
            </w:pict>
          </mc:Fallback>
        </mc:AlternateContent>
      </w:r>
      <w:r w:rsidR="0044227F">
        <w:rPr>
          <w:noProof/>
        </w:rPr>
        <w:drawing>
          <wp:inline distT="0" distB="0" distL="0" distR="0" wp14:anchorId="785AA7B7" wp14:editId="40511A8F">
            <wp:extent cx="5713095" cy="3853180"/>
            <wp:effectExtent l="0" t="0" r="1905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AA90A" w14:textId="45C26238" w:rsidR="008D1CA2" w:rsidRDefault="00271EC1" w:rsidP="008D1CA2">
      <w:r>
        <w:rPr>
          <w:rFonts w:hint="eastAsia"/>
        </w:rPr>
        <w:t>这样修改完成之后，再次启用</w:t>
      </w:r>
      <w:r>
        <w:rPr>
          <w:rFonts w:hint="eastAsia"/>
        </w:rPr>
        <w:t>live</w:t>
      </w:r>
      <w:r>
        <w:t xml:space="preserve"> </w:t>
      </w:r>
      <w:r>
        <w:rPr>
          <w:rFonts w:hint="eastAsia"/>
        </w:rPr>
        <w:t>view</w:t>
      </w:r>
      <w:r>
        <w:rPr>
          <w:rFonts w:hint="eastAsia"/>
        </w:rPr>
        <w:t>，发现</w:t>
      </w:r>
      <w:r w:rsidR="0044227F">
        <w:rPr>
          <w:rFonts w:hint="eastAsia"/>
        </w:rPr>
        <w:t>模型正常载入</w:t>
      </w:r>
      <w:r>
        <w:rPr>
          <w:rFonts w:hint="eastAsia"/>
        </w:rPr>
        <w:t>，说明事件修改成功。</w:t>
      </w:r>
    </w:p>
    <w:p w14:paraId="4D3EE392" w14:textId="582A5E1D" w:rsidR="00D23193" w:rsidRDefault="00D23193" w:rsidP="008D1CA2"/>
    <w:p w14:paraId="6C6973F2" w14:textId="011A7903" w:rsidR="00D23193" w:rsidRDefault="00D23193" w:rsidP="008D1CA2">
      <w:r>
        <w:rPr>
          <w:noProof/>
        </w:rPr>
        <w:lastRenderedPageBreak/>
        <w:drawing>
          <wp:inline distT="0" distB="0" distL="0" distR="0" wp14:anchorId="6FA1284D" wp14:editId="24BDDEF8">
            <wp:extent cx="5713095" cy="4748530"/>
            <wp:effectExtent l="0" t="0" r="190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474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1375" w14:textId="7F8D8FCA" w:rsidR="00D23193" w:rsidRDefault="00D23193" w:rsidP="008D1CA2"/>
    <w:p w14:paraId="74D24445" w14:textId="392DE203" w:rsidR="00D23193" w:rsidRDefault="00B001E8" w:rsidP="008D1CA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28FBB" wp14:editId="5082E515">
                <wp:simplePos x="0" y="0"/>
                <wp:positionH relativeFrom="column">
                  <wp:posOffset>3333750</wp:posOffset>
                </wp:positionH>
                <wp:positionV relativeFrom="paragraph">
                  <wp:posOffset>472440</wp:posOffset>
                </wp:positionV>
                <wp:extent cx="2089150" cy="571500"/>
                <wp:effectExtent l="0" t="0" r="25400" b="95250"/>
                <wp:wrapNone/>
                <wp:docPr id="42" name="矩形标注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150" cy="5715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214B11" w14:textId="3C7805AD" w:rsidR="00D23193" w:rsidRPr="00B001E8" w:rsidRDefault="00B001E8" w:rsidP="00D2319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模型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对</w:t>
                            </w:r>
                            <w:r>
                              <w:rPr>
                                <w:color w:val="FF0000"/>
                              </w:rPr>
                              <w:t>应模型格式加载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JS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和</w:t>
                            </w:r>
                            <w:r>
                              <w:rPr>
                                <w:color w:val="FF0000"/>
                              </w:rPr>
                              <w:t>鼠标拖拽模型浏览</w:t>
                            </w:r>
                            <w:r>
                              <w:rPr>
                                <w:color w:val="FF0000"/>
                              </w:rPr>
                              <w:t>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28FBB" id="矩形标注 42" o:spid="_x0000_s1034" type="#_x0000_t61" style="position:absolute;left:0;text-align:left;margin-left:262.5pt;margin-top:37.2pt;width:164.5pt;height:4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" adj="6300,24300" filled="f" strokecolor="red" strokeweight="2pt">
                <v:textbox>
                  <w:txbxContent>
                    <w:p w14:paraId="0D214B11" w14:textId="3C7805AD" w:rsidR="00D23193" w:rsidRPr="00B001E8" w:rsidRDefault="00B001E8" w:rsidP="00D23193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模型</w:t>
                      </w:r>
                      <w:r>
                        <w:rPr>
                          <w:rFonts w:hint="eastAsia"/>
                          <w:color w:val="FF0000"/>
                        </w:rPr>
                        <w:t>对</w:t>
                      </w:r>
                      <w:r>
                        <w:rPr>
                          <w:color w:val="FF0000"/>
                        </w:rPr>
                        <w:t>应模型格式加载</w:t>
                      </w:r>
                      <w:r>
                        <w:rPr>
                          <w:rFonts w:hint="eastAsia"/>
                          <w:color w:val="FF0000"/>
                        </w:rPr>
                        <w:t>JS</w:t>
                      </w:r>
                      <w:r>
                        <w:rPr>
                          <w:rFonts w:hint="eastAsia"/>
                          <w:color w:val="FF0000"/>
                        </w:rPr>
                        <w:t>和</w:t>
                      </w:r>
                      <w:r>
                        <w:rPr>
                          <w:color w:val="FF0000"/>
                        </w:rPr>
                        <w:t>鼠标拖拽模型浏览</w:t>
                      </w:r>
                      <w:r>
                        <w:rPr>
                          <w:color w:val="FF0000"/>
                        </w:rPr>
                        <w:t>JS</w:t>
                      </w:r>
                    </w:p>
                  </w:txbxContent>
                </v:textbox>
              </v:shape>
            </w:pict>
          </mc:Fallback>
        </mc:AlternateContent>
      </w:r>
      <w:r w:rsidR="00D23193">
        <w:t>2</w:t>
      </w:r>
      <w:r w:rsidR="00D23193">
        <w:rPr>
          <w:rFonts w:hint="eastAsia"/>
        </w:rPr>
        <w:t>.</w:t>
      </w:r>
      <w:r w:rsidR="00D23193">
        <w:rPr>
          <w:rFonts w:hint="eastAsia"/>
        </w:rPr>
        <w:t>下面编写另外一个</w:t>
      </w:r>
      <w:r w:rsidR="00BF1622">
        <w:rPr>
          <w:rFonts w:hint="eastAsia"/>
        </w:rPr>
        <w:t>i</w:t>
      </w:r>
      <w:r w:rsidR="00D23193">
        <w:rPr>
          <w:rFonts w:hint="eastAsia"/>
        </w:rPr>
        <w:t>ndex.html</w:t>
      </w:r>
      <w:r w:rsidR="00D23193">
        <w:rPr>
          <w:rFonts w:hint="eastAsia"/>
        </w:rPr>
        <w:t>文件，取名为</w:t>
      </w:r>
      <w:r w:rsidR="00D23193" w:rsidRPr="00D23193">
        <w:t xml:space="preserve">index - </w:t>
      </w:r>
      <w:r w:rsidR="00D23193">
        <w:rPr>
          <w:rFonts w:hint="eastAsia"/>
        </w:rPr>
        <w:t>STL</w:t>
      </w:r>
      <w:r w:rsidR="00D23193" w:rsidRPr="00D23193">
        <w:t>.html</w:t>
      </w:r>
      <w:r w:rsidR="00D23193">
        <w:rPr>
          <w:rFonts w:hint="eastAsia"/>
        </w:rPr>
        <w:t>。此文件为导入</w:t>
      </w:r>
      <w:r w:rsidR="00D23193">
        <w:rPr>
          <w:rFonts w:hint="eastAsia"/>
        </w:rPr>
        <w:t xml:space="preserve">.STL </w:t>
      </w:r>
      <w:r w:rsidR="00D23193">
        <w:rPr>
          <w:rFonts w:hint="eastAsia"/>
        </w:rPr>
        <w:t>三维制图文件做准备，</w:t>
      </w:r>
      <w:r w:rsidR="00D23193">
        <w:rPr>
          <w:rFonts w:hint="eastAsia"/>
        </w:rPr>
        <w:t>Three.JS</w:t>
      </w:r>
      <w:r w:rsidR="00D23193">
        <w:rPr>
          <w:rFonts w:hint="eastAsia"/>
        </w:rPr>
        <w:t>所支持的三维模型很多，主流三维设计软件生成的格式都支持，这个需要自己去官网学习，这里不再赘述。</w:t>
      </w:r>
    </w:p>
    <w:p w14:paraId="1FF18136" w14:textId="257AAE7F" w:rsidR="00D23193" w:rsidRDefault="00D23193" w:rsidP="008D1CA2"/>
    <w:p w14:paraId="286E5DB7" w14:textId="253143EF" w:rsidR="00D23193" w:rsidRPr="00D23193" w:rsidRDefault="00D23193" w:rsidP="008D1CA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07E4BD" wp14:editId="09ACFB02">
                <wp:simplePos x="0" y="0"/>
                <wp:positionH relativeFrom="column">
                  <wp:posOffset>666750</wp:posOffset>
                </wp:positionH>
                <wp:positionV relativeFrom="paragraph">
                  <wp:posOffset>353060</wp:posOffset>
                </wp:positionV>
                <wp:extent cx="4902200" cy="558800"/>
                <wp:effectExtent l="0" t="0" r="12700" b="1270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0" cy="55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9244F" id="矩形 41" o:spid="_x0000_s1026" style="position:absolute;left:0;text-align:left;margin-left:52.5pt;margin-top:27.8pt;width:386pt;height:4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EBB7F4D" wp14:editId="258375D0">
            <wp:extent cx="5713095" cy="1595755"/>
            <wp:effectExtent l="0" t="0" r="1905" b="444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4834" w14:textId="419E8669" w:rsidR="00D23193" w:rsidRDefault="00D23193" w:rsidP="008D1CA2"/>
    <w:p w14:paraId="79974511" w14:textId="6A1DE63A" w:rsidR="00D23193" w:rsidRDefault="00B51281" w:rsidP="008D1CA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162B0B" wp14:editId="6491E3E3">
                <wp:simplePos x="0" y="0"/>
                <wp:positionH relativeFrom="column">
                  <wp:posOffset>4076700</wp:posOffset>
                </wp:positionH>
                <wp:positionV relativeFrom="paragraph">
                  <wp:posOffset>808990</wp:posOffset>
                </wp:positionV>
                <wp:extent cx="1549400" cy="615950"/>
                <wp:effectExtent l="0" t="171450" r="12700" b="12700"/>
                <wp:wrapNone/>
                <wp:docPr id="45" name="矩形标注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615950"/>
                        </a:xfrm>
                        <a:prstGeom prst="wedgeRectCallout">
                          <a:avLst>
                            <a:gd name="adj1" fmla="val -45833"/>
                            <a:gd name="adj2" fmla="val -77706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7A9658" w14:textId="0A9A11F0" w:rsidR="00B51281" w:rsidRPr="00B51281" w:rsidRDefault="00B51281" w:rsidP="00B5128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三维</w:t>
                            </w:r>
                            <w:r>
                              <w:rPr>
                                <w:color w:val="FF0000"/>
                              </w:rPr>
                              <w:t>图纸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stl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FF0000"/>
                              </w:rPr>
                              <w:t>路径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62B0B" id="矩形标注 45" o:spid="_x0000_s1035" type="#_x0000_t61" style="position:absolute;left:0;text-align:left;margin-left:321pt;margin-top:63.7pt;width:122pt;height:4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" adj="900,-5984" filled="f" strokecolor="red" strokeweight="2pt">
                <v:textbox>
                  <w:txbxContent>
                    <w:p w14:paraId="527A9658" w14:textId="0A9A11F0" w:rsidR="00B51281" w:rsidRPr="00B51281" w:rsidRDefault="00B51281" w:rsidP="00B5128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三维</w:t>
                      </w:r>
                      <w:r>
                        <w:rPr>
                          <w:color w:val="FF0000"/>
                        </w:rPr>
                        <w:t>图纸</w:t>
                      </w:r>
                      <w:r>
                        <w:rPr>
                          <w:color w:val="FF0000"/>
                        </w:rPr>
                        <w:t>.</w:t>
                      </w:r>
                      <w:proofErr w:type="spellStart"/>
                      <w:r>
                        <w:rPr>
                          <w:color w:val="FF0000"/>
                        </w:rPr>
                        <w:t>stl</w:t>
                      </w:r>
                      <w:proofErr w:type="spellEnd"/>
                      <w:r>
                        <w:rPr>
                          <w:rFonts w:hint="eastAsia"/>
                          <w:color w:val="FF0000"/>
                        </w:rPr>
                        <w:t>路径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6AFAAB" wp14:editId="43E69093">
                <wp:simplePos x="0" y="0"/>
                <wp:positionH relativeFrom="column">
                  <wp:posOffset>514350</wp:posOffset>
                </wp:positionH>
                <wp:positionV relativeFrom="paragraph">
                  <wp:posOffset>440690</wp:posOffset>
                </wp:positionV>
                <wp:extent cx="4559300" cy="152400"/>
                <wp:effectExtent l="0" t="0" r="12700" b="1905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B86E2" id="矩形 44" o:spid="_x0000_s1026" style="position:absolute;left:0;text-align:left;margin-left:40.5pt;margin-top:34.7pt;width:359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0D92D7B" wp14:editId="4F07C56E">
            <wp:extent cx="5713095" cy="1491615"/>
            <wp:effectExtent l="0" t="0" r="1905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4D45" w14:textId="77777777" w:rsidR="001B416D" w:rsidRDefault="001B416D" w:rsidP="001B416D">
      <w:r>
        <w:rPr>
          <w:rFonts w:hint="eastAsia"/>
        </w:rPr>
        <w:t>这样修改完成之后，再次启用</w:t>
      </w:r>
      <w:r>
        <w:rPr>
          <w:rFonts w:hint="eastAsia"/>
        </w:rPr>
        <w:t>live</w:t>
      </w:r>
      <w:r>
        <w:t xml:space="preserve"> </w:t>
      </w:r>
      <w:r>
        <w:rPr>
          <w:rFonts w:hint="eastAsia"/>
        </w:rPr>
        <w:t>view</w:t>
      </w:r>
      <w:r>
        <w:rPr>
          <w:rFonts w:hint="eastAsia"/>
        </w:rPr>
        <w:t>，发现模型正常载入，说明事件修改成功。</w:t>
      </w:r>
    </w:p>
    <w:p w14:paraId="767FBB3F" w14:textId="03A1F924" w:rsidR="00D23193" w:rsidRPr="001B416D" w:rsidRDefault="001B416D" w:rsidP="008D1CA2">
      <w:r>
        <w:rPr>
          <w:noProof/>
        </w:rPr>
        <w:drawing>
          <wp:inline distT="0" distB="0" distL="0" distR="0" wp14:anchorId="77DF95B8" wp14:editId="794D1EBC">
            <wp:extent cx="5713095" cy="3395345"/>
            <wp:effectExtent l="0" t="0" r="1905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BA5AB" w14:textId="77777777" w:rsidR="00D23193" w:rsidRPr="008D1CA2" w:rsidRDefault="00D23193" w:rsidP="008D1CA2"/>
    <w:p w14:paraId="13C07285" w14:textId="16F879B6" w:rsidR="006E2498" w:rsidRDefault="00271EC1" w:rsidP="00BD58FA">
      <w:pPr>
        <w:pStyle w:val="20"/>
      </w:pPr>
      <w:bookmarkStart w:id="7" w:name="_Toc76480140"/>
      <w:bookmarkEnd w:id="6"/>
      <w:r>
        <w:rPr>
          <w:rFonts w:hint="eastAsia"/>
        </w:rPr>
        <w:t>界面发布到工控机</w:t>
      </w:r>
      <w:bookmarkEnd w:id="7"/>
    </w:p>
    <w:p w14:paraId="5561F410" w14:textId="2D13258F" w:rsidR="00271EC1" w:rsidRDefault="00271EC1" w:rsidP="00271EC1">
      <w:r>
        <w:rPr>
          <w:rFonts w:hint="eastAsia"/>
        </w:rPr>
        <w:t>界面调试完成之后，进行发布即可，在发布之前，需要在工控机上安装</w:t>
      </w:r>
      <w:r>
        <w:rPr>
          <w:rFonts w:hint="eastAsia"/>
        </w:rPr>
        <w:t>TF</w:t>
      </w:r>
      <w:r>
        <w:t>2000</w:t>
      </w:r>
      <w:r>
        <w:rPr>
          <w:rFonts w:hint="eastAsia"/>
        </w:rPr>
        <w:t>的</w:t>
      </w:r>
      <w:r>
        <w:rPr>
          <w:rFonts w:hint="eastAsia"/>
        </w:rPr>
        <w:t>server</w:t>
      </w:r>
      <w:r>
        <w:rPr>
          <w:rFonts w:hint="eastAsia"/>
        </w:rPr>
        <w:t>，具体发布步骤参考</w:t>
      </w:r>
      <w:hyperlink r:id="rId31" w:history="1">
        <w:r w:rsidRPr="00271EC1">
          <w:rPr>
            <w:rStyle w:val="a8"/>
          </w:rPr>
          <w:t>《</w:t>
        </w:r>
        <w:r w:rsidRPr="00271EC1">
          <w:rPr>
            <w:rStyle w:val="a8"/>
          </w:rPr>
          <w:t>TwinCAT HMI</w:t>
        </w:r>
        <w:r w:rsidRPr="00271EC1">
          <w:rPr>
            <w:rStyle w:val="a8"/>
          </w:rPr>
          <w:t>入门使用》</w:t>
        </w:r>
      </w:hyperlink>
      <w:r>
        <w:rPr>
          <w:rFonts w:hint="eastAsia"/>
        </w:rPr>
        <w:t>，发布成功后使用效果如图：</w:t>
      </w:r>
    </w:p>
    <w:p w14:paraId="5294BCD5" w14:textId="120B5E5C" w:rsidR="00271EC1" w:rsidRPr="00271EC1" w:rsidRDefault="007F2EEF" w:rsidP="00271EC1">
      <w:r>
        <w:rPr>
          <w:noProof/>
        </w:rPr>
        <w:lastRenderedPageBreak/>
        <w:drawing>
          <wp:inline distT="0" distB="0" distL="0" distR="0" wp14:anchorId="592FAAD7" wp14:editId="391C0396">
            <wp:extent cx="5713095" cy="3204210"/>
            <wp:effectExtent l="0" t="0" r="1905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F400ECB" w14:textId="51683665" w:rsidR="007E348B" w:rsidRDefault="00FE32D5">
      <w:pPr>
        <w:widowControl/>
        <w:ind w:firstLineChars="0" w:firstLine="0"/>
        <w:jc w:val="left"/>
        <w:rPr>
          <w:rFonts w:ascii="宋体" w:eastAsia="宋体" w:cs="宋体"/>
          <w:b/>
          <w:color w:val="FF000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4B0CECBA" w14:textId="77777777" w:rsidR="007E348B" w:rsidRDefault="007E348B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</w:p>
    <w:p w14:paraId="108CC412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034AA5B5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61C3C8F3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2F00F4F6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2C25450" w14:textId="77777777" w:rsidR="00FE32D5" w:rsidRDefault="00FE32D5" w:rsidP="00FE32D5"/>
    <w:p w14:paraId="04295DD4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42013C8C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447C98FB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B05B204" w14:textId="77777777" w:rsidR="00FE32D5" w:rsidRDefault="00FE32D5" w:rsidP="00FE32D5"/>
    <w:p w14:paraId="248B45AE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0DFCF25D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3BEA9E92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2D21723" w14:textId="77777777" w:rsidR="00FE32D5" w:rsidRDefault="00FE32D5" w:rsidP="00FE32D5"/>
    <w:p w14:paraId="40CE7A3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4C33B4BF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76A9EDA2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700E4F6B" w14:textId="77777777" w:rsidR="00FE32D5" w:rsidRDefault="00FE32D5" w:rsidP="00FE32D5"/>
    <w:p w14:paraId="7009A78A" w14:textId="77777777" w:rsidR="00FE32D5" w:rsidRDefault="00FE32D5" w:rsidP="00FE32D5"/>
    <w:p w14:paraId="3D6D5A16" w14:textId="77777777" w:rsidR="00FE32D5" w:rsidRDefault="00FE32D5" w:rsidP="00FE32D5"/>
    <w:p w14:paraId="2725C8B3" w14:textId="77777777" w:rsidR="00FE32D5" w:rsidRDefault="00FE32D5" w:rsidP="00FE32D5"/>
    <w:p w14:paraId="6F91322C" w14:textId="77777777" w:rsidR="00FE32D5" w:rsidRDefault="00FE32D5" w:rsidP="00B20B65">
      <w:pPr>
        <w:ind w:firstLineChars="0" w:firstLine="0"/>
      </w:pPr>
    </w:p>
    <w:p w14:paraId="303EB633" w14:textId="77777777" w:rsidR="00FE32D5" w:rsidRDefault="00FE32D5" w:rsidP="00FE32D5"/>
    <w:p w14:paraId="70E091E0" w14:textId="77777777" w:rsidR="00FE32D5" w:rsidRDefault="00FE32D5" w:rsidP="00FE32D5"/>
    <w:p w14:paraId="724925EC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04835062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7B40D022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7510C49A" wp14:editId="1F5330B3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7D9CDF" w14:textId="77777777" w:rsidR="00FE32D5" w:rsidRDefault="00FE32D5" w:rsidP="0073271C">
            <w:pPr>
              <w:jc w:val="center"/>
            </w:pPr>
          </w:p>
          <w:p w14:paraId="6DF7B581" w14:textId="77777777" w:rsidR="00FE32D5" w:rsidRDefault="00FE32D5" w:rsidP="0073271C">
            <w:pPr>
              <w:jc w:val="center"/>
            </w:pPr>
          </w:p>
          <w:p w14:paraId="52FB134B" w14:textId="77777777" w:rsidR="00FE32D5" w:rsidRDefault="00FE32D5" w:rsidP="0073271C">
            <w:pPr>
              <w:jc w:val="center"/>
            </w:pPr>
          </w:p>
          <w:p w14:paraId="05200C2D" w14:textId="77777777" w:rsidR="00FE32D5" w:rsidRDefault="00FE32D5" w:rsidP="0073271C">
            <w:pPr>
              <w:jc w:val="center"/>
            </w:pPr>
          </w:p>
          <w:p w14:paraId="397FCB5A" w14:textId="77777777" w:rsidR="00FE32D5" w:rsidRDefault="00FE32D5" w:rsidP="0073271C">
            <w:pPr>
              <w:jc w:val="center"/>
            </w:pPr>
          </w:p>
          <w:p w14:paraId="76A90D97" w14:textId="77777777" w:rsidR="00FE32D5" w:rsidRDefault="00FE32D5" w:rsidP="0073271C">
            <w:pPr>
              <w:jc w:val="center"/>
            </w:pPr>
          </w:p>
          <w:p w14:paraId="4E7B4826" w14:textId="77777777" w:rsidR="00FE32D5" w:rsidRDefault="00FE32D5" w:rsidP="0073271C">
            <w:pPr>
              <w:jc w:val="center"/>
            </w:pPr>
          </w:p>
          <w:p w14:paraId="6A8BC207" w14:textId="77777777" w:rsidR="00FE32D5" w:rsidRDefault="00FE32D5" w:rsidP="0073271C">
            <w:pPr>
              <w:jc w:val="center"/>
            </w:pPr>
          </w:p>
          <w:p w14:paraId="0E9F79C9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170FD56F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57BCCC1" w14:textId="77777777" w:rsidR="00FE32D5" w:rsidRDefault="00FE32D5" w:rsidP="0073271C"/>
        </w:tc>
        <w:tc>
          <w:tcPr>
            <w:tcW w:w="4941" w:type="dxa"/>
          </w:tcPr>
          <w:p w14:paraId="096AE241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64769ECB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5B6C104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3F17862D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4D62BAB8" w14:textId="77777777" w:rsidTr="00B20B65">
        <w:trPr>
          <w:trHeight w:val="697"/>
        </w:trPr>
        <w:tc>
          <w:tcPr>
            <w:tcW w:w="4046" w:type="dxa"/>
            <w:vMerge/>
          </w:tcPr>
          <w:p w14:paraId="3CAF5F8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2EF059B1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55ADB61D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04305613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35BBB6F" w14:textId="77777777" w:rsidTr="00B20B65">
        <w:trPr>
          <w:trHeight w:val="697"/>
        </w:trPr>
        <w:tc>
          <w:tcPr>
            <w:tcW w:w="4046" w:type="dxa"/>
            <w:vMerge/>
          </w:tcPr>
          <w:p w14:paraId="5FA1F7F0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3B19CE2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2FDC7D1E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38B8BAC5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21E1ED5D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6D00AE8C" w14:textId="77777777" w:rsidTr="00B20B65">
        <w:trPr>
          <w:trHeight w:val="2818"/>
        </w:trPr>
        <w:tc>
          <w:tcPr>
            <w:tcW w:w="4046" w:type="dxa"/>
            <w:vMerge/>
          </w:tcPr>
          <w:p w14:paraId="21328970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2ACF47C2" w14:textId="77777777" w:rsidR="00B20B65" w:rsidRDefault="00B20B65" w:rsidP="0073271C"/>
        </w:tc>
      </w:tr>
    </w:tbl>
    <w:p w14:paraId="4E351F3A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4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4E81" w14:textId="77777777" w:rsidR="00E9674E" w:rsidRDefault="00E9674E" w:rsidP="00206B56">
      <w:r>
        <w:separator/>
      </w:r>
    </w:p>
  </w:endnote>
  <w:endnote w:type="continuationSeparator" w:id="0">
    <w:p w14:paraId="3EBF6F49" w14:textId="77777777" w:rsidR="00E9674E" w:rsidRDefault="00E9674E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Microsoft YaHei U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81D00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588D2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2C2EC106" w14:textId="69294BBD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BF1622">
      <w:rPr>
        <w:rStyle w:val="a7"/>
        <w:noProof/>
        <w:sz w:val="15"/>
        <w:szCs w:val="15"/>
      </w:rPr>
      <w:t>12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AF096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1426" w14:textId="77777777" w:rsidR="00E9674E" w:rsidRDefault="00E9674E" w:rsidP="00206B56">
      <w:r>
        <w:separator/>
      </w:r>
    </w:p>
  </w:footnote>
  <w:footnote w:type="continuationSeparator" w:id="0">
    <w:p w14:paraId="2A520209" w14:textId="77777777" w:rsidR="00E9674E" w:rsidRDefault="00E9674E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DEA05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8B8B4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41E1B46B" wp14:editId="0AD34225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C1BBA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813AE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659D2DAD" wp14:editId="59EE3471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>
    <w:abstractNumId w:val="7"/>
  </w:num>
  <w:num w:numId="8">
    <w:abstractNumId w:val="0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F7"/>
    <w:rsid w:val="00003A18"/>
    <w:rsid w:val="0000477A"/>
    <w:rsid w:val="00014576"/>
    <w:rsid w:val="00020A12"/>
    <w:rsid w:val="0002173A"/>
    <w:rsid w:val="000441E3"/>
    <w:rsid w:val="0006294A"/>
    <w:rsid w:val="00066837"/>
    <w:rsid w:val="00067D51"/>
    <w:rsid w:val="0007723D"/>
    <w:rsid w:val="000908FE"/>
    <w:rsid w:val="00092E2C"/>
    <w:rsid w:val="000B35F1"/>
    <w:rsid w:val="000E11BC"/>
    <w:rsid w:val="000F086F"/>
    <w:rsid w:val="000F5D5D"/>
    <w:rsid w:val="00123517"/>
    <w:rsid w:val="0013107E"/>
    <w:rsid w:val="00183517"/>
    <w:rsid w:val="00185F3B"/>
    <w:rsid w:val="001A3C30"/>
    <w:rsid w:val="001B416D"/>
    <w:rsid w:val="001B4CD4"/>
    <w:rsid w:val="001B6F6D"/>
    <w:rsid w:val="001E2852"/>
    <w:rsid w:val="00206B56"/>
    <w:rsid w:val="00213114"/>
    <w:rsid w:val="00216745"/>
    <w:rsid w:val="002237CE"/>
    <w:rsid w:val="00250044"/>
    <w:rsid w:val="002508ED"/>
    <w:rsid w:val="00251B29"/>
    <w:rsid w:val="002539E8"/>
    <w:rsid w:val="00267E71"/>
    <w:rsid w:val="00271EC1"/>
    <w:rsid w:val="00281DB7"/>
    <w:rsid w:val="002A2157"/>
    <w:rsid w:val="002A66E5"/>
    <w:rsid w:val="002B6BEF"/>
    <w:rsid w:val="002C3CB9"/>
    <w:rsid w:val="002D34F2"/>
    <w:rsid w:val="002F7A0D"/>
    <w:rsid w:val="003138DD"/>
    <w:rsid w:val="00334119"/>
    <w:rsid w:val="003515F9"/>
    <w:rsid w:val="00354E17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4227F"/>
    <w:rsid w:val="00452634"/>
    <w:rsid w:val="004537CE"/>
    <w:rsid w:val="00475CF1"/>
    <w:rsid w:val="00485020"/>
    <w:rsid w:val="00497696"/>
    <w:rsid w:val="004A6071"/>
    <w:rsid w:val="004B0C3F"/>
    <w:rsid w:val="004C7EAB"/>
    <w:rsid w:val="004D73E3"/>
    <w:rsid w:val="004F2514"/>
    <w:rsid w:val="004F4008"/>
    <w:rsid w:val="0052495C"/>
    <w:rsid w:val="00526473"/>
    <w:rsid w:val="005303FA"/>
    <w:rsid w:val="00533DAC"/>
    <w:rsid w:val="005429E3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5E3BE4"/>
    <w:rsid w:val="00600CC2"/>
    <w:rsid w:val="00623397"/>
    <w:rsid w:val="00624502"/>
    <w:rsid w:val="00626183"/>
    <w:rsid w:val="00633A70"/>
    <w:rsid w:val="006370EB"/>
    <w:rsid w:val="00656263"/>
    <w:rsid w:val="00670875"/>
    <w:rsid w:val="00696258"/>
    <w:rsid w:val="00697922"/>
    <w:rsid w:val="006D69BF"/>
    <w:rsid w:val="006D7BAB"/>
    <w:rsid w:val="006E09C0"/>
    <w:rsid w:val="006E2498"/>
    <w:rsid w:val="006F6CDC"/>
    <w:rsid w:val="00702445"/>
    <w:rsid w:val="007220F8"/>
    <w:rsid w:val="00726543"/>
    <w:rsid w:val="00733147"/>
    <w:rsid w:val="00747CBF"/>
    <w:rsid w:val="007602A4"/>
    <w:rsid w:val="00761384"/>
    <w:rsid w:val="00780DE7"/>
    <w:rsid w:val="007910FA"/>
    <w:rsid w:val="007B2CBD"/>
    <w:rsid w:val="007E348B"/>
    <w:rsid w:val="007F2EEF"/>
    <w:rsid w:val="00801343"/>
    <w:rsid w:val="0081682D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D1CA2"/>
    <w:rsid w:val="008D21F7"/>
    <w:rsid w:val="008E0588"/>
    <w:rsid w:val="008E13EC"/>
    <w:rsid w:val="009074B1"/>
    <w:rsid w:val="0092547B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2330"/>
    <w:rsid w:val="009C30BA"/>
    <w:rsid w:val="009D7097"/>
    <w:rsid w:val="00A00267"/>
    <w:rsid w:val="00A02CCD"/>
    <w:rsid w:val="00A10FC3"/>
    <w:rsid w:val="00A20E1F"/>
    <w:rsid w:val="00A25285"/>
    <w:rsid w:val="00A30665"/>
    <w:rsid w:val="00A33A94"/>
    <w:rsid w:val="00A35220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E0BAE"/>
    <w:rsid w:val="00AE2E96"/>
    <w:rsid w:val="00AE7F7A"/>
    <w:rsid w:val="00AF2AA8"/>
    <w:rsid w:val="00AF5D50"/>
    <w:rsid w:val="00AF6D96"/>
    <w:rsid w:val="00B001E8"/>
    <w:rsid w:val="00B14016"/>
    <w:rsid w:val="00B20B65"/>
    <w:rsid w:val="00B30B6D"/>
    <w:rsid w:val="00B4337E"/>
    <w:rsid w:val="00B50D5F"/>
    <w:rsid w:val="00B51281"/>
    <w:rsid w:val="00B526BA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622"/>
    <w:rsid w:val="00BF1A5D"/>
    <w:rsid w:val="00BF37DC"/>
    <w:rsid w:val="00C035AF"/>
    <w:rsid w:val="00C03F0F"/>
    <w:rsid w:val="00C06603"/>
    <w:rsid w:val="00C1182A"/>
    <w:rsid w:val="00C12C14"/>
    <w:rsid w:val="00C2123D"/>
    <w:rsid w:val="00C215B3"/>
    <w:rsid w:val="00C2558A"/>
    <w:rsid w:val="00C44159"/>
    <w:rsid w:val="00C4522A"/>
    <w:rsid w:val="00C528E8"/>
    <w:rsid w:val="00C85566"/>
    <w:rsid w:val="00C905D6"/>
    <w:rsid w:val="00C96D52"/>
    <w:rsid w:val="00CC472F"/>
    <w:rsid w:val="00CE33B6"/>
    <w:rsid w:val="00D1144E"/>
    <w:rsid w:val="00D118FF"/>
    <w:rsid w:val="00D166B6"/>
    <w:rsid w:val="00D23193"/>
    <w:rsid w:val="00D32A47"/>
    <w:rsid w:val="00D43268"/>
    <w:rsid w:val="00D67D01"/>
    <w:rsid w:val="00D86F2F"/>
    <w:rsid w:val="00DA0482"/>
    <w:rsid w:val="00DA30FC"/>
    <w:rsid w:val="00DA3C72"/>
    <w:rsid w:val="00DC45A6"/>
    <w:rsid w:val="00DC5BFD"/>
    <w:rsid w:val="00DC7C38"/>
    <w:rsid w:val="00DD46B2"/>
    <w:rsid w:val="00DE0F6F"/>
    <w:rsid w:val="00DF3985"/>
    <w:rsid w:val="00DF45AB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674E"/>
    <w:rsid w:val="00E96FD6"/>
    <w:rsid w:val="00EA39C0"/>
    <w:rsid w:val="00EA4701"/>
    <w:rsid w:val="00EA48AD"/>
    <w:rsid w:val="00EE1DDC"/>
    <w:rsid w:val="00EE4A9E"/>
    <w:rsid w:val="00F02B2B"/>
    <w:rsid w:val="00F12662"/>
    <w:rsid w:val="00F3076B"/>
    <w:rsid w:val="00F35128"/>
    <w:rsid w:val="00F4019C"/>
    <w:rsid w:val="00F45E95"/>
    <w:rsid w:val="00F52746"/>
    <w:rsid w:val="00F677D7"/>
    <w:rsid w:val="00F81461"/>
    <w:rsid w:val="00F81969"/>
    <w:rsid w:val="00F97B4A"/>
    <w:rsid w:val="00FB3B42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AF008"/>
  <w15:docId w15:val="{8AD1DA4E-FD5F-4E50-A509-1F26FEEC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出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23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2508E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341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://www.yanhuangxueyuan.com/threejs/docs/index.html%23manual/zh/introduction/Creating-a-scene" TargetMode="External"/><Relationship Id="rId34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5.jp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image" Target="media/image14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hyperlink" Target="https://tr.beckhoff.com.cn/mod/resource/view.php?id=101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ing%20file\&#21592;&#24037;&#29992;&#25991;&#26723;\Beckhoff%20&#25991;&#20214;&#27169;&#29256;_&#25216;&#26415;&#25991;&#26723;&#65288;&#35797;&#34892;4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C541E5-5717-4A92-8B3D-4A81888E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 文件模版_技术文档（试行4）.dotx</Template>
  <TotalTime>379</TotalTime>
  <Pages>12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Zhenyu Shi 史震宇</dc:creator>
  <cp:lastModifiedBy>Tony Chen 陈浩</cp:lastModifiedBy>
  <cp:revision>23</cp:revision>
  <dcterms:created xsi:type="dcterms:W3CDTF">2021-07-28T08:21:00Z</dcterms:created>
  <dcterms:modified xsi:type="dcterms:W3CDTF">2021-07-29T03:30:00Z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