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AF24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0ED5D571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8CF3" wp14:editId="00D0273D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3CB41" w14:textId="77777777" w:rsidR="00A61B69" w:rsidRPr="00D67D01" w:rsidRDefault="00A61B69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winCAT</w:t>
                            </w:r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3软件与</w:t>
                            </w:r>
                            <w:proofErr w:type="gramStart"/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威纶通</w:t>
                            </w:r>
                            <w:proofErr w:type="gramEnd"/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触摸屏</w:t>
                            </w:r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的ADS通讯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CF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5593CB41" w14:textId="77777777" w:rsidR="00A61B69" w:rsidRPr="00D67D01" w:rsidRDefault="00A61B69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T</w:t>
                      </w:r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winCAT</w:t>
                      </w:r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3软件与</w:t>
                      </w:r>
                      <w:proofErr w:type="gramStart"/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威纶通</w:t>
                      </w:r>
                      <w:proofErr w:type="gramEnd"/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触摸屏</w:t>
                      </w:r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的ADS通讯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4529BF74" w14:textId="77777777" w:rsidTr="006D69BF">
        <w:trPr>
          <w:trHeight w:val="1272"/>
        </w:trPr>
        <w:tc>
          <w:tcPr>
            <w:tcW w:w="5524" w:type="dxa"/>
          </w:tcPr>
          <w:p w14:paraId="3C6A0FF7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4BF34E3F" w14:textId="77777777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作者：陈利君</w:t>
            </w:r>
          </w:p>
          <w:p w14:paraId="500DA6B8" w14:textId="35903263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职务：华南区 技术工程师</w:t>
            </w:r>
          </w:p>
          <w:p w14:paraId="77E9DC59" w14:textId="0B6B1290" w:rsidR="00D33F39" w:rsidRPr="00D33F39" w:rsidRDefault="00D33F39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公司：BECKHOFF中国</w:t>
            </w:r>
          </w:p>
          <w:p w14:paraId="36C1C6E6" w14:textId="77777777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l.chen@beckhoff.com.cn</w:t>
            </w:r>
          </w:p>
          <w:p w14:paraId="42F8282B" w14:textId="77777777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日期：2019-02-19</w:t>
            </w:r>
          </w:p>
        </w:tc>
      </w:tr>
      <w:tr w:rsidR="006D69BF" w14:paraId="3EDCE6EB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6DA2AA11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46341B8" w14:textId="77777777" w:rsidR="00452634" w:rsidRPr="00D67D01" w:rsidRDefault="00452634" w:rsidP="00D67D01">
            <w:pPr>
              <w:jc w:val="left"/>
            </w:pPr>
            <w:r w:rsidRPr="002D34F2">
              <w:rPr>
                <w:rFonts w:hint="eastAsia"/>
              </w:rPr>
              <w:t>（宋体、五号、首行缩进两个字符）</w:t>
            </w:r>
            <w:r>
              <w:rPr>
                <w:rFonts w:hint="eastAsia"/>
              </w:rPr>
              <w:t>对于支持</w:t>
            </w:r>
            <w:r>
              <w:rPr>
                <w:rFonts w:hint="eastAsia"/>
              </w:rPr>
              <w:t>ADS</w:t>
            </w:r>
            <w:r>
              <w:rPr>
                <w:rFonts w:hint="eastAsia"/>
              </w:rPr>
              <w:t>通讯</w:t>
            </w:r>
            <w:proofErr w:type="gramStart"/>
            <w:r>
              <w:rPr>
                <w:rFonts w:hint="eastAsia"/>
              </w:rPr>
              <w:t>的威纶触摸</w:t>
            </w:r>
            <w:proofErr w:type="gramEnd"/>
            <w:r>
              <w:rPr>
                <w:rFonts w:hint="eastAsia"/>
              </w:rPr>
              <w:t>屏产品，可以通过</w:t>
            </w:r>
            <w:r>
              <w:rPr>
                <w:rFonts w:hint="eastAsia"/>
              </w:rPr>
              <w:t>ADS</w:t>
            </w:r>
            <w:r>
              <w:rPr>
                <w:rFonts w:hint="eastAsia"/>
              </w:rPr>
              <w:t>的方式和</w:t>
            </w:r>
            <w:proofErr w:type="gramStart"/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福的</w:t>
            </w:r>
            <w:r>
              <w:rPr>
                <w:rFonts w:hint="eastAsia"/>
              </w:rPr>
              <w:t>TwinCAT</w:t>
            </w:r>
            <w:r>
              <w:rPr>
                <w:rFonts w:hint="eastAsia"/>
              </w:rPr>
              <w:t>系统通讯，配置方便，修改灵活，支持断线后自动重连。后文将一一详细描述。</w:t>
            </w:r>
          </w:p>
        </w:tc>
      </w:tr>
      <w:tr w:rsidR="00452634" w14:paraId="4C5247B9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3B938C41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2DB32B81" w14:textId="77777777" w:rsidTr="00452634">
              <w:tc>
                <w:tcPr>
                  <w:tcW w:w="887" w:type="dxa"/>
                </w:tcPr>
                <w:p w14:paraId="26786D03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74FAC5EE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5388445B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ACF31E7" w14:textId="77777777" w:rsidTr="00452634">
              <w:tc>
                <w:tcPr>
                  <w:tcW w:w="887" w:type="dxa"/>
                </w:tcPr>
                <w:p w14:paraId="4D98C28A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86BF754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0FC517E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CD3F3A1" w14:textId="77777777" w:rsidTr="00452634">
              <w:tc>
                <w:tcPr>
                  <w:tcW w:w="887" w:type="dxa"/>
                </w:tcPr>
                <w:p w14:paraId="09BA50AD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BB5A396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5187D0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32C1618" w14:textId="77777777" w:rsidTr="00452634">
              <w:tc>
                <w:tcPr>
                  <w:tcW w:w="887" w:type="dxa"/>
                </w:tcPr>
                <w:p w14:paraId="4A3642C0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EABA2BC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98EB7C0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EB64AD5" w14:textId="77777777" w:rsidTr="00452634">
              <w:tc>
                <w:tcPr>
                  <w:tcW w:w="887" w:type="dxa"/>
                </w:tcPr>
                <w:p w14:paraId="3D586C4A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3F16FF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361EC63" w14:textId="77777777" w:rsidR="00452634" w:rsidRDefault="00452634" w:rsidP="00D33F3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1261C86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53CC3F7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0B966D69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4C3A612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4F00985" w14:textId="77777777" w:rsidR="00452634" w:rsidRPr="00206B56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014-07-20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AA0BE2" w14:textId="77777777" w:rsidR="00452634" w:rsidRPr="00206B56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</w:rPr>
                    <w:t>沈</w:t>
                  </w:r>
                  <w:r>
                    <w:rPr>
                      <w:rFonts w:ascii="Times New Roman" w:hAnsi="Times New Roman" w:cs="Times New Roman"/>
                    </w:rPr>
                    <w:t>强</w:t>
                  </w:r>
                  <w:proofErr w:type="gramEnd"/>
                </w:p>
              </w:tc>
              <w:tc>
                <w:tcPr>
                  <w:tcW w:w="5983" w:type="dxa"/>
                  <w:vAlign w:val="center"/>
                </w:tcPr>
                <w:p w14:paraId="4196AB67" w14:textId="77777777" w:rsidR="00452634" w:rsidRPr="00206B56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CX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控制器和</w:t>
                  </w:r>
                  <w:proofErr w:type="gramStart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威伦</w:t>
                  </w:r>
                  <w:proofErr w:type="gramEnd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屏通讯文档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>.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pdf</w:t>
                  </w:r>
                </w:p>
              </w:tc>
            </w:tr>
            <w:tr w:rsidR="00452634" w:rsidRPr="00206B56" w14:paraId="3F8BCE5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6AD69EE" w14:textId="77777777" w:rsidR="00452634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C5D714" w14:textId="77777777" w:rsidR="00452634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</w:rPr>
                    <w:t>张</w:t>
                  </w:r>
                  <w:r>
                    <w:rPr>
                      <w:rFonts w:ascii="Times New Roman" w:hAnsi="Times New Roman" w:cs="Times New Roman"/>
                    </w:rPr>
                    <w:t>洪彪</w:t>
                  </w:r>
                  <w:proofErr w:type="gramEnd"/>
                </w:p>
              </w:tc>
              <w:tc>
                <w:tcPr>
                  <w:tcW w:w="5983" w:type="dxa"/>
                  <w:vAlign w:val="center"/>
                </w:tcPr>
                <w:p w14:paraId="41D911C7" w14:textId="77777777" w:rsidR="00452634" w:rsidRPr="009D7097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倍福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PC TwinCAT 3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软件与</w:t>
                  </w:r>
                  <w:proofErr w:type="gramStart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威纶通</w:t>
                  </w:r>
                  <w:proofErr w:type="gramEnd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ADS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通讯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.docx</w:t>
                  </w:r>
                </w:p>
              </w:tc>
            </w:tr>
            <w:tr w:rsidR="00452634" w:rsidRPr="00206B56" w14:paraId="70A6FC3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177D1A5" w14:textId="77777777" w:rsidR="00452634" w:rsidRPr="00206B56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014-01-22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B29251" w14:textId="77777777" w:rsidR="00452634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朱</w:t>
                  </w:r>
                  <w:r>
                    <w:rPr>
                      <w:rFonts w:ascii="Times New Roman" w:hAnsi="Times New Roman" w:cs="Times New Roman"/>
                    </w:rPr>
                    <w:t>元</w:t>
                  </w:r>
                </w:p>
              </w:tc>
              <w:tc>
                <w:tcPr>
                  <w:tcW w:w="5983" w:type="dxa"/>
                  <w:vAlign w:val="center"/>
                </w:tcPr>
                <w:p w14:paraId="09A3EC25" w14:textId="77777777" w:rsidR="00452634" w:rsidRPr="009D7097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proofErr w:type="spellStart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WeinView</w:t>
                  </w:r>
                  <w:proofErr w:type="spellEnd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触摸屏与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Beckhoff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控制器实现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ADS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通讯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.pdf</w:t>
                  </w:r>
                </w:p>
              </w:tc>
            </w:tr>
            <w:tr w:rsidR="00452634" w:rsidRPr="00206B56" w14:paraId="01706CB9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5B8D8" w14:textId="77777777" w:rsidR="00452634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F31169A" w14:textId="77777777" w:rsidR="00452634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</w:rPr>
                    <w:t>威</w:t>
                  </w:r>
                  <w:r>
                    <w:rPr>
                      <w:rFonts w:ascii="Times New Roman" w:hAnsi="Times New Roman" w:cs="Times New Roman"/>
                    </w:rPr>
                    <w:t>纶通</w:t>
                  </w:r>
                  <w:proofErr w:type="gramEnd"/>
                </w:p>
              </w:tc>
              <w:tc>
                <w:tcPr>
                  <w:tcW w:w="5983" w:type="dxa"/>
                  <w:vAlign w:val="center"/>
                </w:tcPr>
                <w:p w14:paraId="093CED83" w14:textId="77777777" w:rsidR="00452634" w:rsidRPr="009D7097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与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Beckhoff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通讯设置操作步骤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.pdf</w:t>
                  </w:r>
                </w:p>
              </w:tc>
            </w:tr>
            <w:tr w:rsidR="00452634" w:rsidRPr="00206B56" w14:paraId="766FA925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07962D" w14:textId="77777777" w:rsidR="00452634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-02-15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191331" w14:textId="77777777" w:rsidR="00452634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梁</w:t>
                  </w:r>
                  <w:r>
                    <w:rPr>
                      <w:rFonts w:ascii="Times New Roman" w:hAnsi="Times New Roman" w:cs="Times New Roman"/>
                    </w:rPr>
                    <w:t>剑晖</w:t>
                  </w:r>
                </w:p>
              </w:tc>
              <w:tc>
                <w:tcPr>
                  <w:tcW w:w="5983" w:type="dxa"/>
                  <w:vAlign w:val="center"/>
                </w:tcPr>
                <w:p w14:paraId="7C0211BE" w14:textId="77777777" w:rsidR="00452634" w:rsidRPr="009D7097" w:rsidRDefault="00452634" w:rsidP="00D33F3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proofErr w:type="gramStart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威纶通</w:t>
                  </w:r>
                  <w:proofErr w:type="gramEnd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人机界面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ADS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通信加入</w:t>
                  </w:r>
                  <w:proofErr w:type="gramStart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倍</w:t>
                  </w:r>
                  <w:proofErr w:type="gramEnd"/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福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TwinCAT3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变量信息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>.docx</w:t>
                  </w:r>
                </w:p>
              </w:tc>
            </w:tr>
          </w:tbl>
          <w:p w14:paraId="34B8EBD9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954AB38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7736B64A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08FC33BD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4E59A111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5F84E6FC" w14:textId="77777777" w:rsidR="006E09C0" w:rsidRDefault="006E09C0" w:rsidP="006E09C0"/>
          <w:p w14:paraId="089E3B46" w14:textId="77777777" w:rsidR="00D67D01" w:rsidRPr="006E09C0" w:rsidRDefault="00D67D01" w:rsidP="006E09C0"/>
        </w:tc>
      </w:tr>
      <w:tr w:rsidR="00452634" w14:paraId="14A04A36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0039656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34F4D785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2FFCE9C0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644BBCD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4897E83B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6B509C3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6A4427A6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53B1F2C8" w14:textId="77777777" w:rsidR="008E13EC" w:rsidRDefault="008E13EC" w:rsidP="008E13EC"/>
    <w:p w14:paraId="6CBBB693" w14:textId="77777777" w:rsidR="003F7CD5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469877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F7CD5">
          <w:rPr>
            <w:noProof/>
          </w:rPr>
          <w:tab/>
        </w:r>
        <w:r w:rsidR="003F7CD5" w:rsidRPr="008D1523">
          <w:rPr>
            <w:rStyle w:val="a8"/>
            <w:rFonts w:hint="eastAsia"/>
            <w:noProof/>
          </w:rPr>
          <w:t>软硬件版本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_Toc1469877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4</w:t>
        </w:r>
        <w:r w:rsidR="003F7CD5">
          <w:rPr>
            <w:noProof/>
            <w:webHidden/>
          </w:rPr>
          <w:fldChar w:fldCharType="end"/>
        </w:r>
      </w:hyperlink>
    </w:p>
    <w:p w14:paraId="78581006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78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倍福</w:t>
        </w:r>
        <w:r w:rsidR="003F7CD5" w:rsidRPr="008D1523">
          <w:rPr>
            <w:rStyle w:val="a8"/>
            <w:noProof/>
          </w:rPr>
          <w:t>Beckhoff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_Toc1469878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4</w:t>
        </w:r>
        <w:r w:rsidR="003F7CD5">
          <w:rPr>
            <w:noProof/>
            <w:webHidden/>
          </w:rPr>
          <w:fldChar w:fldCharType="end"/>
        </w:r>
      </w:hyperlink>
    </w:p>
    <w:p w14:paraId="656BA24D" w14:textId="77777777" w:rsidR="003F7CD5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79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控制器硬件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_Toc1469879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4</w:t>
        </w:r>
        <w:r w:rsidR="003F7CD5">
          <w:rPr>
            <w:noProof/>
            <w:webHidden/>
          </w:rPr>
          <w:fldChar w:fldCharType="end"/>
        </w:r>
      </w:hyperlink>
    </w:p>
    <w:p w14:paraId="6D3E4201" w14:textId="77777777" w:rsidR="003F7CD5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0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控制软件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_Toc1469880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4</w:t>
        </w:r>
        <w:r w:rsidR="003F7CD5">
          <w:rPr>
            <w:noProof/>
            <w:webHidden/>
          </w:rPr>
          <w:fldChar w:fldCharType="end"/>
        </w:r>
      </w:hyperlink>
    </w:p>
    <w:p w14:paraId="08771EFF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1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威纶通</w:t>
        </w:r>
        <w:r w:rsidR="003F7CD5" w:rsidRPr="008D1523">
          <w:rPr>
            <w:rStyle w:val="a8"/>
            <w:noProof/>
          </w:rPr>
          <w:t xml:space="preserve"> eView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_Toc1469881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4</w:t>
        </w:r>
        <w:r w:rsidR="003F7CD5">
          <w:rPr>
            <w:noProof/>
            <w:webHidden/>
          </w:rPr>
          <w:fldChar w:fldCharType="end"/>
        </w:r>
      </w:hyperlink>
    </w:p>
    <w:p w14:paraId="5CECCF36" w14:textId="77777777" w:rsidR="003F7CD5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2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触摸屏硬件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_Toc1469882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4</w:t>
        </w:r>
        <w:r w:rsidR="003F7CD5">
          <w:rPr>
            <w:noProof/>
            <w:webHidden/>
          </w:rPr>
          <w:fldChar w:fldCharType="end"/>
        </w:r>
      </w:hyperlink>
    </w:p>
    <w:p w14:paraId="03D63BC3" w14:textId="77777777" w:rsidR="003F7CD5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3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1.2.2.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触摸屏开发软件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_Toc1469883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4</w:t>
        </w:r>
        <w:r w:rsidR="003F7CD5">
          <w:rPr>
            <w:noProof/>
            <w:webHidden/>
          </w:rPr>
          <w:fldChar w:fldCharType="end"/>
        </w:r>
      </w:hyperlink>
    </w:p>
    <w:p w14:paraId="4CBF65F4" w14:textId="77777777" w:rsidR="003F7CD5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469884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3F7CD5">
          <w:rPr>
            <w:noProof/>
          </w:rPr>
          <w:tab/>
        </w:r>
        <w:r w:rsidR="003F7CD5" w:rsidRPr="008D1523">
          <w:rPr>
            <w:rStyle w:val="a8"/>
            <w:rFonts w:hint="eastAsia"/>
            <w:noProof/>
          </w:rPr>
          <w:t>准备工作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_Toc1469884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4</w:t>
        </w:r>
        <w:r w:rsidR="003F7CD5">
          <w:rPr>
            <w:noProof/>
            <w:webHidden/>
          </w:rPr>
          <w:fldChar w:fldCharType="end"/>
        </w:r>
      </w:hyperlink>
    </w:p>
    <w:p w14:paraId="65B731BB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5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网络接线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_Toc1469885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4</w:t>
        </w:r>
        <w:r w:rsidR="003F7CD5">
          <w:rPr>
            <w:noProof/>
            <w:webHidden/>
          </w:rPr>
          <w:fldChar w:fldCharType="end"/>
        </w:r>
      </w:hyperlink>
    </w:p>
    <w:p w14:paraId="3FFBC8F2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6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设置触摸屏和</w:t>
        </w:r>
        <w:r w:rsidR="003F7CD5" w:rsidRPr="008D1523">
          <w:rPr>
            <w:rStyle w:val="a8"/>
            <w:noProof/>
          </w:rPr>
          <w:t>PLC</w:t>
        </w:r>
        <w:r w:rsidR="003F7CD5" w:rsidRPr="008D1523">
          <w:rPr>
            <w:rStyle w:val="a8"/>
            <w:rFonts w:hint="eastAsia"/>
            <w:noProof/>
          </w:rPr>
          <w:t>的</w:t>
        </w:r>
        <w:r w:rsidR="003F7CD5" w:rsidRPr="008D1523">
          <w:rPr>
            <w:rStyle w:val="a8"/>
            <w:noProof/>
          </w:rPr>
          <w:t>IP</w:t>
        </w:r>
        <w:r w:rsidR="003F7CD5" w:rsidRPr="008D1523">
          <w:rPr>
            <w:rStyle w:val="a8"/>
            <w:rFonts w:hint="eastAsia"/>
            <w:noProof/>
          </w:rPr>
          <w:t>地址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_Toc1469886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3958C8FA" w14:textId="77777777" w:rsidR="003F7CD5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7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触摸屏的</w:t>
        </w:r>
        <w:r w:rsidR="003F7CD5" w:rsidRPr="008D1523">
          <w:rPr>
            <w:rStyle w:val="a8"/>
            <w:noProof/>
          </w:rPr>
          <w:t>IP</w:t>
        </w:r>
        <w:r w:rsidR="003F7CD5" w:rsidRPr="008D1523">
          <w:rPr>
            <w:rStyle w:val="a8"/>
            <w:rFonts w:hint="eastAsia"/>
            <w:noProof/>
          </w:rPr>
          <w:t>设置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_Toc1469887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1E22E93A" w14:textId="77777777" w:rsidR="003F7CD5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8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2.2.2.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倍福控制器的</w:t>
        </w:r>
        <w:r w:rsidR="003F7CD5" w:rsidRPr="008D1523">
          <w:rPr>
            <w:rStyle w:val="a8"/>
            <w:noProof/>
          </w:rPr>
          <w:t>IP</w:t>
        </w:r>
        <w:r w:rsidR="003F7CD5" w:rsidRPr="008D1523">
          <w:rPr>
            <w:rStyle w:val="a8"/>
            <w:rFonts w:hint="eastAsia"/>
            <w:noProof/>
          </w:rPr>
          <w:t>设置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_Toc1469888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3C5A17B5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9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配置</w:t>
        </w:r>
        <w:r w:rsidR="003F7CD5" w:rsidRPr="008D1523">
          <w:rPr>
            <w:rStyle w:val="a8"/>
            <w:noProof/>
          </w:rPr>
          <w:t>AMS</w:t>
        </w:r>
        <w:r w:rsidR="003F7CD5" w:rsidRPr="008D1523">
          <w:rPr>
            <w:rStyle w:val="a8"/>
            <w:rFonts w:hint="eastAsia"/>
            <w:noProof/>
          </w:rPr>
          <w:t>路由信息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_Toc1469889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674C5916" w14:textId="77777777" w:rsidR="003F7CD5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90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noProof/>
          </w:rPr>
          <w:t>TC2</w:t>
        </w:r>
        <w:r w:rsidR="003F7CD5" w:rsidRPr="008D1523">
          <w:rPr>
            <w:rStyle w:val="a8"/>
            <w:rFonts w:hint="eastAsia"/>
            <w:noProof/>
          </w:rPr>
          <w:t>或者</w:t>
        </w:r>
        <w:r w:rsidR="003F7CD5" w:rsidRPr="008D1523">
          <w:rPr>
            <w:rStyle w:val="a8"/>
            <w:noProof/>
          </w:rPr>
          <w:t>TC3</w:t>
        </w:r>
        <w:r w:rsidR="003F7CD5" w:rsidRPr="008D1523">
          <w:rPr>
            <w:rStyle w:val="a8"/>
            <w:rFonts w:hint="eastAsia"/>
            <w:noProof/>
          </w:rPr>
          <w:t>运行于</w:t>
        </w:r>
        <w:r w:rsidR="003F7CD5" w:rsidRPr="008D1523">
          <w:rPr>
            <w:rStyle w:val="a8"/>
            <w:noProof/>
          </w:rPr>
          <w:t>Win CE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_Toc1469890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77029521" w14:textId="77777777" w:rsidR="003F7CD5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469891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3F7CD5">
          <w:rPr>
            <w:noProof/>
          </w:rPr>
          <w:tab/>
        </w:r>
        <w:r w:rsidR="003F7CD5" w:rsidRPr="008D1523">
          <w:rPr>
            <w:rStyle w:val="a8"/>
            <w:rFonts w:hint="eastAsia"/>
            <w:noProof/>
          </w:rPr>
          <w:t>操作步骤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_Toc1469891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392001A8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92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选择</w:t>
        </w:r>
        <w:r w:rsidR="003F7CD5" w:rsidRPr="008D1523">
          <w:rPr>
            <w:rStyle w:val="a8"/>
            <w:noProof/>
          </w:rPr>
          <w:t>HMI</w:t>
        </w:r>
        <w:r w:rsidR="003F7CD5" w:rsidRPr="008D1523">
          <w:rPr>
            <w:rStyle w:val="a8"/>
            <w:rFonts w:hint="eastAsia"/>
            <w:noProof/>
          </w:rPr>
          <w:t>型号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_Toc1469892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1BEC6ED0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93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设置倍福</w:t>
        </w:r>
        <w:r w:rsidR="003F7CD5" w:rsidRPr="008D1523">
          <w:rPr>
            <w:rStyle w:val="a8"/>
            <w:noProof/>
          </w:rPr>
          <w:t>PLC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_Toc1469893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5863E0CD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94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导入</w:t>
        </w:r>
        <w:r w:rsidR="003F7CD5" w:rsidRPr="008D1523">
          <w:rPr>
            <w:rStyle w:val="a8"/>
            <w:noProof/>
          </w:rPr>
          <w:t>TC3</w:t>
        </w:r>
        <w:r w:rsidR="003F7CD5" w:rsidRPr="008D1523">
          <w:rPr>
            <w:rStyle w:val="a8"/>
            <w:rFonts w:hint="eastAsia"/>
            <w:noProof/>
          </w:rPr>
          <w:t>的</w:t>
        </w:r>
        <w:r w:rsidR="003F7CD5" w:rsidRPr="008D1523">
          <w:rPr>
            <w:rStyle w:val="a8"/>
            <w:noProof/>
          </w:rPr>
          <w:t>PLC</w:t>
        </w:r>
        <w:r w:rsidR="003F7CD5" w:rsidRPr="008D1523">
          <w:rPr>
            <w:rStyle w:val="a8"/>
            <w:rFonts w:hint="eastAsia"/>
            <w:noProof/>
          </w:rPr>
          <w:t>变量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_Toc1469894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0AB3FE01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95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在界面上使用</w:t>
        </w:r>
        <w:r w:rsidR="003F7CD5" w:rsidRPr="008D1523">
          <w:rPr>
            <w:rStyle w:val="a8"/>
            <w:noProof/>
          </w:rPr>
          <w:t>PLC</w:t>
        </w:r>
        <w:r w:rsidR="003F7CD5" w:rsidRPr="008D1523">
          <w:rPr>
            <w:rStyle w:val="a8"/>
            <w:rFonts w:hint="eastAsia"/>
            <w:noProof/>
          </w:rPr>
          <w:t>变量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_Toc1469895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3624248F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96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运行效果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_Toc1469896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239B64A2" w14:textId="77777777" w:rsidR="003F7CD5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469897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3F7CD5">
          <w:rPr>
            <w:noProof/>
          </w:rPr>
          <w:tab/>
        </w:r>
        <w:r w:rsidR="003F7CD5" w:rsidRPr="008D1523">
          <w:rPr>
            <w:rStyle w:val="a8"/>
            <w:rFonts w:hint="eastAsia"/>
            <w:noProof/>
          </w:rPr>
          <w:t>常见问题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_Toc1469897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1B7056CC" w14:textId="77777777" w:rsidR="003F7CD5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98" w:history="1">
        <w:r w:rsidR="003F7CD5" w:rsidRPr="008D152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8"/>
            <w:rFonts w:hint="eastAsia"/>
            <w:noProof/>
          </w:rPr>
          <w:t>在</w:t>
        </w:r>
        <w:r w:rsidR="003F7CD5" w:rsidRPr="008D1523">
          <w:rPr>
            <w:rStyle w:val="a8"/>
            <w:noProof/>
          </w:rPr>
          <w:t>PLC</w:t>
        </w:r>
        <w:r w:rsidR="003F7CD5" w:rsidRPr="008D1523">
          <w:rPr>
            <w:rStyle w:val="a8"/>
            <w:rFonts w:hint="eastAsia"/>
            <w:noProof/>
          </w:rPr>
          <w:t>中添加屏的</w:t>
        </w:r>
        <w:r w:rsidR="003F7CD5" w:rsidRPr="008D1523">
          <w:rPr>
            <w:rStyle w:val="a8"/>
            <w:noProof/>
          </w:rPr>
          <w:t>AMS</w:t>
        </w:r>
        <w:r w:rsidR="003F7CD5" w:rsidRPr="008D1523">
          <w:rPr>
            <w:rStyle w:val="a8"/>
            <w:rFonts w:hint="eastAsia"/>
            <w:noProof/>
          </w:rPr>
          <w:t>路由信息</w:t>
        </w:r>
        <w:r w:rsidR="003F7CD5">
          <w:rPr>
            <w:noProof/>
            <w:webHidden/>
          </w:rPr>
          <w:tab/>
        </w:r>
        <w:r w:rsidR="003F7CD5">
          <w:rPr>
            <w:noProof/>
            <w:webHidden/>
          </w:rPr>
          <w:fldChar w:fldCharType="begin"/>
        </w:r>
        <w:r w:rsidR="003F7CD5">
          <w:rPr>
            <w:noProof/>
            <w:webHidden/>
          </w:rPr>
          <w:instrText xml:space="preserve"> PAGEREF _Toc1469898 \h </w:instrText>
        </w:r>
        <w:r w:rsidR="003F7CD5">
          <w:rPr>
            <w:noProof/>
            <w:webHidden/>
          </w:rPr>
        </w:r>
        <w:r w:rsidR="003F7CD5">
          <w:rPr>
            <w:noProof/>
            <w:webHidden/>
          </w:rPr>
          <w:fldChar w:fldCharType="separate"/>
        </w:r>
        <w:r w:rsidR="00D67D01">
          <w:rPr>
            <w:noProof/>
            <w:webHidden/>
          </w:rPr>
          <w:t>5</w:t>
        </w:r>
        <w:r w:rsidR="003F7CD5">
          <w:rPr>
            <w:noProof/>
            <w:webHidden/>
          </w:rPr>
          <w:fldChar w:fldCharType="end"/>
        </w:r>
      </w:hyperlink>
    </w:p>
    <w:p w14:paraId="3FBE8F93" w14:textId="77777777" w:rsidR="003F7CD5" w:rsidRDefault="008E13EC" w:rsidP="008E13EC">
      <w:r>
        <w:fldChar w:fldCharType="end"/>
      </w:r>
    </w:p>
    <w:p w14:paraId="0C96CE7A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07BCA28" w14:textId="77777777" w:rsidR="003F7CD5" w:rsidRPr="006E09C0" w:rsidRDefault="003F7CD5" w:rsidP="003F7CD5">
      <w:pPr>
        <w:ind w:firstLineChars="0" w:firstLine="0"/>
        <w:jc w:val="center"/>
        <w:rPr>
          <w:rFonts w:ascii="微软雅黑" w:eastAsia="微软雅黑" w:hAnsi="微软雅黑"/>
          <w:color w:val="DF0023"/>
          <w:sz w:val="32"/>
          <w:szCs w:val="32"/>
        </w:rPr>
      </w:pPr>
      <w:r w:rsidRPr="006E09C0">
        <w:rPr>
          <w:rFonts w:ascii="微软雅黑" w:eastAsia="微软雅黑" w:hAnsi="微软雅黑" w:hint="eastAsia"/>
          <w:color w:val="DF0023"/>
          <w:sz w:val="32"/>
          <w:szCs w:val="32"/>
        </w:rPr>
        <w:lastRenderedPageBreak/>
        <w:t>文</w:t>
      </w:r>
      <w:r w:rsidRPr="006E09C0">
        <w:rPr>
          <w:rFonts w:ascii="微软雅黑" w:eastAsia="微软雅黑" w:hAnsi="微软雅黑"/>
          <w:color w:val="DF0023"/>
          <w:sz w:val="32"/>
          <w:szCs w:val="32"/>
        </w:rPr>
        <w:t>档正</w:t>
      </w:r>
      <w:r w:rsidRPr="006E09C0">
        <w:rPr>
          <w:rFonts w:ascii="微软雅黑" w:eastAsia="微软雅黑" w:hAnsi="微软雅黑" w:hint="eastAsia"/>
          <w:color w:val="DF0023"/>
          <w:sz w:val="32"/>
          <w:szCs w:val="32"/>
        </w:rPr>
        <w:t>文</w:t>
      </w:r>
      <w:r w:rsidRPr="006E09C0">
        <w:rPr>
          <w:rFonts w:ascii="微软雅黑" w:eastAsia="微软雅黑" w:hAnsi="微软雅黑"/>
          <w:color w:val="DF0023"/>
          <w:sz w:val="32"/>
          <w:szCs w:val="32"/>
        </w:rPr>
        <w:t>要求</w:t>
      </w:r>
    </w:p>
    <w:p w14:paraId="78071DF8" w14:textId="77777777" w:rsidR="002D34F2" w:rsidRPr="003F7CD5" w:rsidRDefault="002D34F2" w:rsidP="003F7CD5">
      <w:pPr>
        <w:ind w:firstLineChars="0" w:firstLine="0"/>
        <w:jc w:val="center"/>
        <w:rPr>
          <w:b/>
          <w:sz w:val="28"/>
        </w:rPr>
      </w:pPr>
      <w:r w:rsidRPr="002D34F2">
        <w:rPr>
          <w:rFonts w:hint="eastAsia"/>
          <w:b/>
          <w:sz w:val="28"/>
        </w:rPr>
        <w:t>（文档编写完毕后，删除本页）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87"/>
      </w:tblGrid>
      <w:tr w:rsidR="003F7CD5" w14:paraId="06FC504F" w14:textId="77777777" w:rsidTr="003F7CD5">
        <w:tc>
          <w:tcPr>
            <w:tcW w:w="8987" w:type="dxa"/>
          </w:tcPr>
          <w:p w14:paraId="4415B133" w14:textId="77777777" w:rsidR="002D34F2" w:rsidRPr="00800DA9" w:rsidRDefault="002D34F2" w:rsidP="002D34F2">
            <w:r w:rsidRPr="00800DA9">
              <w:rPr>
                <w:rFonts w:hint="eastAsia"/>
              </w:rPr>
              <w:t>内容组</w:t>
            </w:r>
            <w:r w:rsidRPr="00800DA9">
              <w:t>成：</w:t>
            </w:r>
          </w:p>
          <w:p w14:paraId="0F3BBFFB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目录：模</w:t>
            </w:r>
            <w:r w:rsidRPr="00800DA9">
              <w:t>板中目录</w:t>
            </w:r>
            <w:r w:rsidRPr="00800DA9">
              <w:rPr>
                <w:rFonts w:hint="eastAsia"/>
              </w:rPr>
              <w:t>为“域”，</w:t>
            </w:r>
            <w:r w:rsidRPr="00800DA9">
              <w:t>如果内容超过</w:t>
            </w:r>
            <w:r w:rsidRPr="00800DA9">
              <w:rPr>
                <w:rFonts w:hint="eastAsia"/>
              </w:rPr>
              <w:t>10</w:t>
            </w:r>
            <w:r w:rsidRPr="00800DA9">
              <w:rPr>
                <w:rFonts w:hint="eastAsia"/>
              </w:rPr>
              <w:t>页</w:t>
            </w:r>
            <w:r w:rsidRPr="00800DA9">
              <w:t>，</w:t>
            </w:r>
            <w:r w:rsidRPr="00800DA9">
              <w:rPr>
                <w:rFonts w:hint="eastAsia"/>
              </w:rPr>
              <w:t>右键</w:t>
            </w:r>
            <w:r w:rsidRPr="00800DA9">
              <w:t>单击</w:t>
            </w:r>
            <w:proofErr w:type="gramStart"/>
            <w:r w:rsidRPr="00800DA9">
              <w:t>刷新域即可</w:t>
            </w:r>
            <w:proofErr w:type="gramEnd"/>
            <w:r w:rsidRPr="00800DA9">
              <w:rPr>
                <w:rFonts w:hint="eastAsia"/>
              </w:rPr>
              <w:t>，</w:t>
            </w:r>
            <w:r w:rsidRPr="00800DA9">
              <w:t>否</w:t>
            </w:r>
            <w:r w:rsidRPr="00800DA9">
              <w:rPr>
                <w:rFonts w:hint="eastAsia"/>
              </w:rPr>
              <w:t>则可</w:t>
            </w:r>
            <w:r w:rsidRPr="00800DA9">
              <w:t>以删除</w:t>
            </w:r>
          </w:p>
          <w:p w14:paraId="0240BA7B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测</w:t>
            </w:r>
            <w:r w:rsidRPr="00800DA9">
              <w:t>试条件：</w:t>
            </w:r>
          </w:p>
          <w:p w14:paraId="083EC04D" w14:textId="77777777" w:rsidR="002D34F2" w:rsidRPr="00800DA9" w:rsidRDefault="002D34F2" w:rsidP="002D34F2">
            <w:pPr>
              <w:pStyle w:val="ab"/>
              <w:numPr>
                <w:ilvl w:val="0"/>
                <w:numId w:val="9"/>
              </w:numPr>
              <w:ind w:firstLineChars="0"/>
            </w:pPr>
            <w:r w:rsidRPr="00800DA9">
              <w:rPr>
                <w:rFonts w:hint="eastAsia"/>
              </w:rPr>
              <w:t>标注硬件完整型号及</w:t>
            </w:r>
            <w:r w:rsidRPr="00800DA9">
              <w:rPr>
                <w:rFonts w:hint="eastAsia"/>
              </w:rPr>
              <w:t>I</w:t>
            </w:r>
            <w:r w:rsidRPr="00800DA9">
              <w:t>MG</w:t>
            </w:r>
            <w:r w:rsidRPr="00800DA9">
              <w:rPr>
                <w:rFonts w:hint="eastAsia"/>
              </w:rPr>
              <w:t>，如</w:t>
            </w:r>
            <w:r w:rsidRPr="00800DA9">
              <w:rPr>
                <w:rFonts w:hint="eastAsia"/>
              </w:rPr>
              <w:t>CX5020-0125</w:t>
            </w:r>
            <w:r w:rsidRPr="00800DA9">
              <w:rPr>
                <w:rFonts w:hint="eastAsia"/>
              </w:rPr>
              <w:t>（</w:t>
            </w:r>
            <w:r w:rsidRPr="00800DA9">
              <w:rPr>
                <w:rFonts w:hint="eastAsia"/>
              </w:rPr>
              <w:t>I</w:t>
            </w:r>
            <w:r w:rsidRPr="00800DA9">
              <w:t>MG</w:t>
            </w:r>
            <w:r w:rsidRPr="00800DA9">
              <w:rPr>
                <w:rFonts w:hint="eastAsia"/>
              </w:rPr>
              <w:t>版本：</w:t>
            </w:r>
            <w:r w:rsidRPr="00800DA9">
              <w:rPr>
                <w:rFonts w:hint="eastAsia"/>
              </w:rPr>
              <w:t>C</w:t>
            </w:r>
            <w:r w:rsidRPr="00800DA9">
              <w:t xml:space="preserve">X1800-0411-0007 </w:t>
            </w:r>
            <w:r w:rsidRPr="00800DA9">
              <w:rPr>
                <w:rFonts w:hint="eastAsia"/>
              </w:rPr>
              <w:t>v</w:t>
            </w:r>
            <w:r w:rsidRPr="00800DA9">
              <w:t>3.92</w:t>
            </w:r>
            <w:r w:rsidRPr="00800DA9">
              <w:rPr>
                <w:rFonts w:hint="eastAsia"/>
              </w:rPr>
              <w:t>）；</w:t>
            </w:r>
          </w:p>
          <w:p w14:paraId="6A64059E" w14:textId="77777777" w:rsidR="002D34F2" w:rsidRPr="00800DA9" w:rsidRDefault="002D34F2" w:rsidP="002D34F2">
            <w:pPr>
              <w:pStyle w:val="ab"/>
              <w:numPr>
                <w:ilvl w:val="0"/>
                <w:numId w:val="9"/>
              </w:numPr>
              <w:ind w:firstLineChars="0"/>
            </w:pPr>
            <w:r w:rsidRPr="00800DA9">
              <w:rPr>
                <w:rFonts w:hint="eastAsia"/>
              </w:rPr>
              <w:t>软件</w:t>
            </w:r>
            <w:r w:rsidRPr="00800DA9">
              <w:t>版本，</w:t>
            </w:r>
            <w:r w:rsidRPr="00800DA9">
              <w:rPr>
                <w:rFonts w:hint="eastAsia"/>
              </w:rPr>
              <w:t>如：</w:t>
            </w:r>
            <w:r w:rsidRPr="00800DA9">
              <w:rPr>
                <w:rFonts w:hint="eastAsia"/>
              </w:rPr>
              <w:t>T</w:t>
            </w:r>
            <w:r w:rsidRPr="00800DA9">
              <w:t>winCAT 3.1 Build 4024.7</w:t>
            </w:r>
          </w:p>
          <w:p w14:paraId="1A385F59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准备</w:t>
            </w:r>
            <w:r w:rsidRPr="00800DA9">
              <w:t>工作：</w:t>
            </w:r>
            <w:r w:rsidRPr="00800DA9">
              <w:rPr>
                <w:rFonts w:hint="eastAsia"/>
              </w:rPr>
              <w:t>只</w:t>
            </w:r>
            <w:r w:rsidRPr="00800DA9">
              <w:t>要做一次但必须保证</w:t>
            </w:r>
            <w:r w:rsidRPr="00800DA9">
              <w:rPr>
                <w:rFonts w:hint="eastAsia"/>
              </w:rPr>
              <w:t>正</w:t>
            </w:r>
            <w:r w:rsidRPr="00800DA9">
              <w:t>确无误</w:t>
            </w:r>
            <w:r w:rsidRPr="00800DA9">
              <w:rPr>
                <w:rFonts w:hint="eastAsia"/>
              </w:rPr>
              <w:t>的</w:t>
            </w:r>
            <w:r w:rsidRPr="00800DA9">
              <w:t>步骤，比如接线</w:t>
            </w:r>
            <w:r w:rsidRPr="00800DA9">
              <w:rPr>
                <w:rFonts w:hint="eastAsia"/>
              </w:rPr>
              <w:t>（有条件建议使用示意图）、</w:t>
            </w:r>
            <w:r w:rsidRPr="00800DA9">
              <w:rPr>
                <w:rFonts w:hint="eastAsia"/>
              </w:rPr>
              <w:t>IP</w:t>
            </w:r>
            <w:r w:rsidRPr="00800DA9">
              <w:rPr>
                <w:rFonts w:hint="eastAsia"/>
              </w:rPr>
              <w:t>设置</w:t>
            </w:r>
            <w:r w:rsidRPr="00800DA9">
              <w:t>、加路由等</w:t>
            </w:r>
          </w:p>
          <w:p w14:paraId="7FAEA588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操作步骤</w:t>
            </w:r>
            <w:r w:rsidRPr="00800DA9">
              <w:t>：</w:t>
            </w:r>
            <w:r w:rsidRPr="00800DA9">
              <w:rPr>
                <w:rFonts w:hint="eastAsia"/>
              </w:rPr>
              <w:t>正</w:t>
            </w:r>
            <w:r w:rsidRPr="00800DA9">
              <w:t>常的操作截图</w:t>
            </w:r>
            <w:r w:rsidRPr="00800DA9">
              <w:rPr>
                <w:rFonts w:hint="eastAsia"/>
              </w:rPr>
              <w:t>，需保证截图完整清晰、步骤连续不跳步</w:t>
            </w:r>
            <w:r>
              <w:rPr>
                <w:rFonts w:hint="eastAsia"/>
              </w:rPr>
              <w:t>；部分操作说明需参考资料部分，请附带资料链接。</w:t>
            </w:r>
          </w:p>
          <w:p w14:paraId="6A114831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常</w:t>
            </w:r>
            <w:r w:rsidRPr="00800DA9">
              <w:t>见问题：</w:t>
            </w:r>
            <w:r w:rsidRPr="00800DA9">
              <w:rPr>
                <w:rFonts w:hint="eastAsia"/>
              </w:rPr>
              <w:t>在</w:t>
            </w:r>
            <w:r w:rsidRPr="00800DA9">
              <w:t>不同的测试和应用</w:t>
            </w:r>
            <w:r w:rsidRPr="00800DA9">
              <w:rPr>
                <w:rFonts w:hint="eastAsia"/>
              </w:rPr>
              <w:t>条件</w:t>
            </w:r>
            <w:r w:rsidRPr="00800DA9">
              <w:t>下，</w:t>
            </w:r>
            <w:r w:rsidRPr="00800DA9">
              <w:rPr>
                <w:rFonts w:hint="eastAsia"/>
              </w:rPr>
              <w:t>由</w:t>
            </w:r>
            <w:r w:rsidRPr="00800DA9">
              <w:t>不同的工程师积累的</w:t>
            </w:r>
            <w:r w:rsidRPr="00800DA9">
              <w:rPr>
                <w:rFonts w:hint="eastAsia"/>
              </w:rPr>
              <w:t>故障</w:t>
            </w:r>
            <w:r w:rsidRPr="00800DA9">
              <w:t>处理经验</w:t>
            </w:r>
            <w:r w:rsidRPr="00800DA9">
              <w:rPr>
                <w:rFonts w:hint="eastAsia"/>
              </w:rPr>
              <w:t>；也可</w:t>
            </w:r>
            <w:r>
              <w:rPr>
                <w:rFonts w:hint="eastAsia"/>
              </w:rPr>
              <w:t>对</w:t>
            </w:r>
            <w:r w:rsidRPr="00800DA9">
              <w:rPr>
                <w:rFonts w:hint="eastAsia"/>
              </w:rPr>
              <w:t>客户提出的一些特征性问题</w:t>
            </w:r>
            <w:r>
              <w:rPr>
                <w:rFonts w:hint="eastAsia"/>
              </w:rPr>
              <w:t>进行总结进行记录，有步骤部分请分步说明、必要时需配图。</w:t>
            </w:r>
          </w:p>
          <w:p w14:paraId="340B6E52" w14:textId="77777777" w:rsidR="002D34F2" w:rsidRPr="00800DA9" w:rsidRDefault="002D34F2" w:rsidP="002D34F2">
            <w:pPr>
              <w:ind w:firstLineChars="0"/>
            </w:pPr>
          </w:p>
          <w:p w14:paraId="3594168F" w14:textId="77777777" w:rsidR="002D34F2" w:rsidRPr="00800DA9" w:rsidRDefault="002D34F2" w:rsidP="002D34F2">
            <w:r w:rsidRPr="00800DA9">
              <w:rPr>
                <w:rFonts w:hint="eastAsia"/>
              </w:rPr>
              <w:t>截图</w:t>
            </w:r>
            <w:r w:rsidRPr="00800DA9">
              <w:t>：</w:t>
            </w:r>
          </w:p>
          <w:p w14:paraId="0D322C77" w14:textId="77777777" w:rsidR="002D34F2" w:rsidRPr="00800DA9" w:rsidRDefault="008269C3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必须截出查找路径及关键部分</w:t>
            </w:r>
            <w:r w:rsidR="002D34F2" w:rsidRPr="00800DA9">
              <w:t>。</w:t>
            </w:r>
            <w:r w:rsidR="002D34F2" w:rsidRPr="00800DA9">
              <w:rPr>
                <w:rFonts w:hint="eastAsia"/>
              </w:rPr>
              <w:t>避免</w:t>
            </w:r>
            <w:r>
              <w:rPr>
                <w:rFonts w:hint="eastAsia"/>
              </w:rPr>
              <w:t>软件整个界面</w:t>
            </w:r>
            <w:r w:rsidR="002D34F2" w:rsidRPr="00800DA9">
              <w:t>截图，</w:t>
            </w:r>
            <w:r>
              <w:rPr>
                <w:rFonts w:hint="eastAsia"/>
              </w:rPr>
              <w:t>影响阅读</w:t>
            </w:r>
            <w:r w:rsidR="002D34F2" w:rsidRPr="00800DA9">
              <w:t>，</w:t>
            </w:r>
            <w:r w:rsidR="002D34F2" w:rsidRPr="00800DA9">
              <w:rPr>
                <w:rFonts w:hint="eastAsia"/>
              </w:rPr>
              <w:t>使用红</w:t>
            </w:r>
            <w:proofErr w:type="gramStart"/>
            <w:r w:rsidR="002D34F2" w:rsidRPr="00800DA9">
              <w:rPr>
                <w:rFonts w:hint="eastAsia"/>
              </w:rPr>
              <w:t>框突出</w:t>
            </w:r>
            <w:proofErr w:type="gramEnd"/>
            <w:r w:rsidR="002D34F2" w:rsidRPr="00800DA9">
              <w:rPr>
                <w:rFonts w:hint="eastAsia"/>
              </w:rPr>
              <w:t>重点，图片可适当添加文字说明</w:t>
            </w:r>
            <w:r w:rsidR="002D34F2" w:rsidRPr="00800DA9">
              <w:t>。</w:t>
            </w:r>
          </w:p>
          <w:p w14:paraId="58E093C4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尽</w:t>
            </w:r>
            <w:r w:rsidRPr="00800DA9">
              <w:t>量使全文截图</w:t>
            </w:r>
            <w:r w:rsidRPr="00800DA9">
              <w:rPr>
                <w:rFonts w:hint="eastAsia"/>
              </w:rPr>
              <w:t>显示</w:t>
            </w:r>
            <w:r w:rsidRPr="00800DA9">
              <w:t>为同样的比</w:t>
            </w:r>
            <w:r w:rsidRPr="00800DA9">
              <w:rPr>
                <w:rFonts w:hint="eastAsia"/>
              </w:rPr>
              <w:t>例</w:t>
            </w:r>
          </w:p>
          <w:p w14:paraId="3A91AB6F" w14:textId="77777777" w:rsidR="002D34F2" w:rsidRPr="00800DA9" w:rsidRDefault="002D34F2" w:rsidP="002D34F2">
            <w:pPr>
              <w:ind w:firstLineChars="0"/>
            </w:pPr>
          </w:p>
          <w:p w14:paraId="016A8404" w14:textId="77777777" w:rsidR="002D34F2" w:rsidRPr="00800DA9" w:rsidRDefault="002D34F2" w:rsidP="002D34F2">
            <w:pPr>
              <w:ind w:firstLineChars="0"/>
            </w:pPr>
            <w:r w:rsidRPr="00800DA9">
              <w:rPr>
                <w:rFonts w:hint="eastAsia"/>
              </w:rPr>
              <w:t>正</w:t>
            </w:r>
            <w:r w:rsidRPr="00800DA9">
              <w:t>文</w:t>
            </w:r>
            <w:r w:rsidRPr="00800DA9">
              <w:rPr>
                <w:rFonts w:hint="eastAsia"/>
              </w:rPr>
              <w:t>字</w:t>
            </w:r>
            <w:r w:rsidRPr="00800DA9">
              <w:t>体</w:t>
            </w:r>
            <w:r w:rsidRPr="00800DA9">
              <w:rPr>
                <w:rFonts w:hint="eastAsia"/>
              </w:rPr>
              <w:t>和</w:t>
            </w:r>
            <w:r w:rsidRPr="00800DA9">
              <w:t>编号</w:t>
            </w:r>
            <w:r w:rsidRPr="00800DA9">
              <w:rPr>
                <w:rFonts w:hint="eastAsia"/>
              </w:rPr>
              <w:t>：</w:t>
            </w:r>
          </w:p>
          <w:p w14:paraId="6E5733E4" w14:textId="77777777" w:rsidR="002D34F2" w:rsidRPr="00800DA9" w:rsidRDefault="002D34F2" w:rsidP="002D34F2">
            <w:pPr>
              <w:pStyle w:val="ab"/>
              <w:numPr>
                <w:ilvl w:val="0"/>
                <w:numId w:val="8"/>
              </w:numPr>
              <w:ind w:firstLineChars="0"/>
            </w:pPr>
            <w:r w:rsidRPr="00800DA9">
              <w:t>直接在模</w:t>
            </w:r>
            <w:r w:rsidRPr="00800DA9">
              <w:rPr>
                <w:rFonts w:hint="eastAsia"/>
              </w:rPr>
              <w:t>板</w:t>
            </w:r>
            <w:r w:rsidRPr="00800DA9">
              <w:t>上</w:t>
            </w:r>
            <w:r w:rsidRPr="00800DA9">
              <w:rPr>
                <w:rFonts w:hint="eastAsia"/>
              </w:rPr>
              <w:t>编辑</w:t>
            </w:r>
            <w:r w:rsidRPr="00800DA9">
              <w:t>文字，即可延用字体和编号设置</w:t>
            </w:r>
          </w:p>
          <w:p w14:paraId="226E92A4" w14:textId="77777777" w:rsidR="003F7CD5" w:rsidRDefault="002D34F2" w:rsidP="002D34F2">
            <w:pPr>
              <w:pStyle w:val="ab"/>
              <w:numPr>
                <w:ilvl w:val="0"/>
                <w:numId w:val="8"/>
              </w:numPr>
              <w:ind w:firstLineChars="0"/>
            </w:pPr>
            <w:r w:rsidRPr="00800DA9">
              <w:rPr>
                <w:rFonts w:hint="eastAsia"/>
              </w:rPr>
              <w:t>如果</w:t>
            </w:r>
            <w:r w:rsidRPr="00800DA9">
              <w:t>是复制粘贴</w:t>
            </w:r>
            <w:r w:rsidRPr="00800DA9">
              <w:rPr>
                <w:rFonts w:hint="eastAsia"/>
              </w:rPr>
              <w:t>来</w:t>
            </w:r>
            <w:r w:rsidRPr="00800DA9">
              <w:t>的文字，</w:t>
            </w:r>
            <w:r w:rsidRPr="00800DA9">
              <w:rPr>
                <w:rFonts w:hint="eastAsia"/>
              </w:rPr>
              <w:t>可</w:t>
            </w:r>
            <w:r w:rsidRPr="00800DA9">
              <w:t>使用格式刷，使之与全文风格一致</w:t>
            </w:r>
          </w:p>
        </w:tc>
      </w:tr>
    </w:tbl>
    <w:p w14:paraId="18A1990E" w14:textId="77777777" w:rsidR="00B30B6D" w:rsidRDefault="008E13EC" w:rsidP="00B30B6D">
      <w:r>
        <w:br w:type="page"/>
      </w:r>
    </w:p>
    <w:p w14:paraId="0A7963F7" w14:textId="77777777" w:rsidR="008E13EC" w:rsidRDefault="008E13EC" w:rsidP="00BD58FA">
      <w:pPr>
        <w:pStyle w:val="10"/>
      </w:pPr>
      <w:bookmarkStart w:id="1" w:name="_Toc1469877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6DFC9ED8" w14:textId="77777777" w:rsidR="00206B56" w:rsidRDefault="00206B56" w:rsidP="00BD58FA">
      <w:pPr>
        <w:pStyle w:val="20"/>
      </w:pPr>
      <w:bookmarkStart w:id="2" w:name="_Toc1469878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0F66B371" w14:textId="77777777" w:rsidR="00206B56" w:rsidRPr="00747CBF" w:rsidRDefault="00747CBF" w:rsidP="00BD58FA">
      <w:pPr>
        <w:pStyle w:val="3"/>
      </w:pPr>
      <w:bookmarkStart w:id="3" w:name="_Toc1469879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71FEA9F9" w14:textId="77777777" w:rsidR="006F6CDC" w:rsidRDefault="006F6CDC" w:rsidP="006F6CDC">
      <w:r w:rsidRPr="00206B56">
        <w:t>TwinCAT</w:t>
      </w:r>
      <w:r w:rsidRPr="00206B56">
        <w:rPr>
          <w:rFonts w:hint="eastAsia"/>
        </w:rPr>
        <w:t>控制</w:t>
      </w:r>
      <w:proofErr w:type="gramStart"/>
      <w:r w:rsidRPr="00206B56">
        <w:rPr>
          <w:rFonts w:hint="eastAsia"/>
        </w:rPr>
        <w:t>制</w:t>
      </w:r>
      <w:proofErr w:type="gramEnd"/>
      <w:r w:rsidRPr="00206B56">
        <w:rPr>
          <w:rFonts w:hint="eastAsia"/>
        </w:rPr>
        <w:t>器</w:t>
      </w:r>
      <w:r>
        <w:rPr>
          <w:rFonts w:hint="eastAsia"/>
        </w:rPr>
        <w:t>，</w:t>
      </w:r>
      <w:r>
        <w:t>PC</w:t>
      </w:r>
      <w:r>
        <w:rPr>
          <w:rFonts w:hint="eastAsia"/>
        </w:rPr>
        <w:t>或者</w:t>
      </w:r>
      <w:r>
        <w:rPr>
          <w:rFonts w:hint="eastAsia"/>
        </w:rPr>
        <w:t>EPC</w:t>
      </w:r>
      <w:r>
        <w:rPr>
          <w:rFonts w:hint="eastAsia"/>
        </w:rPr>
        <w:t>，包括</w:t>
      </w:r>
      <w:r>
        <w:t>：</w:t>
      </w:r>
    </w:p>
    <w:p w14:paraId="51CBB0F0" w14:textId="77777777" w:rsidR="006F6CDC" w:rsidRDefault="006F6CDC" w:rsidP="006F6CDC">
      <w:r w:rsidRPr="00206B56">
        <w:rPr>
          <w:rFonts w:hint="eastAsia"/>
        </w:rPr>
        <w:t>嵌</w:t>
      </w:r>
      <w:r w:rsidRPr="00206B56">
        <w:t>入式控制器</w:t>
      </w:r>
      <w:r>
        <w:rPr>
          <w:rFonts w:hint="eastAsia"/>
        </w:rPr>
        <w:t>：</w:t>
      </w:r>
      <w:r w:rsidRPr="00206B56">
        <w:rPr>
          <w:rFonts w:hint="eastAsia"/>
        </w:rPr>
        <w:t>CX</w:t>
      </w:r>
      <w:r>
        <w:rPr>
          <w:rFonts w:hint="eastAsia"/>
        </w:rPr>
        <w:t>5020-0125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t>MG</w:t>
      </w:r>
      <w:r>
        <w:rPr>
          <w:rFonts w:hint="eastAsia"/>
        </w:rPr>
        <w:t>版本：</w:t>
      </w:r>
      <w:r>
        <w:rPr>
          <w:rFonts w:hint="eastAsia"/>
        </w:rPr>
        <w:t>C</w:t>
      </w:r>
      <w:r>
        <w:t xml:space="preserve">X1800-0411-0007 </w:t>
      </w:r>
      <w:r>
        <w:rPr>
          <w:rFonts w:hint="eastAsia"/>
        </w:rPr>
        <w:t>v</w:t>
      </w:r>
      <w:r>
        <w:t>3.92</w:t>
      </w:r>
      <w:r>
        <w:rPr>
          <w:rFonts w:hint="eastAsia"/>
        </w:rPr>
        <w:t>）</w:t>
      </w:r>
    </w:p>
    <w:p w14:paraId="0E4FCE38" w14:textId="77777777" w:rsidR="006F6CDC" w:rsidRPr="00206B56" w:rsidRDefault="006F6CDC" w:rsidP="006F6CDC">
      <w:r w:rsidRPr="00206B56">
        <w:t>工控机</w:t>
      </w:r>
      <w:r>
        <w:rPr>
          <w:rFonts w:hint="eastAsia"/>
        </w:rPr>
        <w:t>：</w:t>
      </w:r>
      <w:r w:rsidRPr="00206B56">
        <w:rPr>
          <w:rFonts w:hint="eastAsia"/>
        </w:rPr>
        <w:t>C6</w:t>
      </w:r>
      <w:r w:rsidRPr="00206B56">
        <w:t>xxx</w:t>
      </w:r>
      <w:r w:rsidRPr="00206B56">
        <w:t>、</w:t>
      </w:r>
      <w:r w:rsidRPr="00206B56">
        <w:rPr>
          <w:rFonts w:hint="eastAsia"/>
        </w:rPr>
        <w:t>CP</w:t>
      </w:r>
      <w:r>
        <w:t>2xxx</w:t>
      </w:r>
      <w:r>
        <w:rPr>
          <w:rFonts w:hint="eastAsia"/>
        </w:rPr>
        <w:t>、</w:t>
      </w:r>
      <w:r>
        <w:rPr>
          <w:rFonts w:hint="eastAsia"/>
        </w:rPr>
        <w:t>CP</w:t>
      </w:r>
      <w:r>
        <w:t>6xxx</w:t>
      </w:r>
      <w:r>
        <w:rPr>
          <w:rFonts w:hint="eastAsia"/>
        </w:rPr>
        <w:t>等</w:t>
      </w:r>
    </w:p>
    <w:p w14:paraId="26A6E475" w14:textId="77777777" w:rsidR="00206B56" w:rsidRPr="006F6CDC" w:rsidRDefault="00206B56" w:rsidP="00206B56"/>
    <w:p w14:paraId="6B971320" w14:textId="1DABD48D" w:rsidR="00206B56" w:rsidRDefault="00747CBF" w:rsidP="00BD58FA">
      <w:pPr>
        <w:pStyle w:val="3"/>
      </w:pPr>
      <w:bookmarkStart w:id="4" w:name="_Toc1469880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1DC59C6D" w14:textId="77777777" w:rsidR="00206B56" w:rsidRDefault="006F6CDC" w:rsidP="00206B56">
      <w:pPr>
        <w:pStyle w:val="ab"/>
      </w:pPr>
      <w:r w:rsidRPr="006F6CDC">
        <w:rPr>
          <w:rFonts w:hint="eastAsia"/>
        </w:rPr>
        <w:t>笔记本和控制器都是基于</w:t>
      </w:r>
      <w:r w:rsidRPr="006F6CDC">
        <w:rPr>
          <w:rFonts w:hint="eastAsia"/>
        </w:rPr>
        <w:t>TwinCAT 3.1 Build 4024.7</w:t>
      </w:r>
      <w:r w:rsidRPr="006F6CDC">
        <w:rPr>
          <w:rFonts w:hint="eastAsia"/>
        </w:rPr>
        <w:t>版本</w:t>
      </w:r>
    </w:p>
    <w:p w14:paraId="410EC75B" w14:textId="77777777" w:rsidR="00206B56" w:rsidRDefault="00206B56" w:rsidP="00BD58FA">
      <w:pPr>
        <w:pStyle w:val="20"/>
      </w:pPr>
      <w:bookmarkStart w:id="5" w:name="_Toc1469881"/>
      <w:proofErr w:type="gramStart"/>
      <w:r>
        <w:rPr>
          <w:rFonts w:hint="eastAsia"/>
        </w:rPr>
        <w:t>威</w:t>
      </w:r>
      <w:r>
        <w:t>纶通</w:t>
      </w:r>
      <w:proofErr w:type="gramEnd"/>
      <w:r w:rsidR="00747CBF">
        <w:rPr>
          <w:rFonts w:hint="eastAsia"/>
        </w:rPr>
        <w:t xml:space="preserve"> </w:t>
      </w:r>
      <w:proofErr w:type="spellStart"/>
      <w:r w:rsidR="00747CBF">
        <w:t>eView</w:t>
      </w:r>
      <w:bookmarkEnd w:id="5"/>
      <w:proofErr w:type="spellEnd"/>
    </w:p>
    <w:p w14:paraId="6F02CC04" w14:textId="77777777" w:rsidR="00747CBF" w:rsidRDefault="005D5E13" w:rsidP="00BD58FA">
      <w:pPr>
        <w:pStyle w:val="3"/>
      </w:pPr>
      <w:bookmarkStart w:id="6" w:name="_Toc1469882"/>
      <w:r>
        <w:t>触摸屏</w:t>
      </w:r>
      <w:r w:rsidR="00747CBF">
        <w:rPr>
          <w:rFonts w:hint="eastAsia"/>
        </w:rPr>
        <w:t>硬件</w:t>
      </w:r>
      <w:bookmarkEnd w:id="6"/>
    </w:p>
    <w:p w14:paraId="5959AD1D" w14:textId="77777777" w:rsidR="00747CBF" w:rsidRPr="00747CBF" w:rsidRDefault="00747CBF" w:rsidP="00747CBF">
      <w:r>
        <w:rPr>
          <w:rFonts w:hint="eastAsia"/>
        </w:rPr>
        <w:t>以</w:t>
      </w:r>
      <w:r>
        <w:t>太网触摸屏</w:t>
      </w:r>
      <w:r>
        <w:rPr>
          <w:rFonts w:hint="eastAsia"/>
        </w:rPr>
        <w:t>，</w:t>
      </w:r>
      <w:r>
        <w:t>包括</w:t>
      </w:r>
      <w:proofErr w:type="spellStart"/>
      <w:r>
        <w:t>eMTxxx</w:t>
      </w:r>
      <w:proofErr w:type="spellEnd"/>
      <w:r w:rsidR="005D5E13">
        <w:rPr>
          <w:rFonts w:hint="eastAsia"/>
        </w:rPr>
        <w:t>、</w:t>
      </w:r>
      <w:proofErr w:type="spellStart"/>
      <w:r w:rsidR="005D5E13">
        <w:rPr>
          <w:rFonts w:hint="eastAsia"/>
        </w:rPr>
        <w:t>MT</w:t>
      </w:r>
      <w:r w:rsidR="005D5E13">
        <w:t>xxx</w:t>
      </w:r>
      <w:proofErr w:type="spellEnd"/>
      <w:r w:rsidR="005D5E13">
        <w:t>等。</w:t>
      </w:r>
    </w:p>
    <w:p w14:paraId="60530E85" w14:textId="77777777" w:rsidR="00747CBF" w:rsidRPr="00747CBF" w:rsidRDefault="005D5E13" w:rsidP="00BD58FA">
      <w:pPr>
        <w:pStyle w:val="3"/>
      </w:pPr>
      <w:bookmarkStart w:id="7" w:name="_Toc1469883"/>
      <w:r>
        <w:t>触摸屏</w:t>
      </w:r>
      <w:r>
        <w:rPr>
          <w:rFonts w:hint="eastAsia"/>
        </w:rPr>
        <w:t>开</w:t>
      </w:r>
      <w:r>
        <w:t>发</w:t>
      </w:r>
      <w:r w:rsidR="00747CBF">
        <w:rPr>
          <w:rFonts w:hint="eastAsia"/>
        </w:rPr>
        <w:t>软件</w:t>
      </w:r>
      <w:bookmarkEnd w:id="7"/>
    </w:p>
    <w:p w14:paraId="6D60EE1D" w14:textId="77777777" w:rsidR="00747CBF" w:rsidRDefault="00AF5D50" w:rsidP="00206B56">
      <w:pPr>
        <w:pStyle w:val="ab"/>
      </w:pPr>
      <w:proofErr w:type="spellStart"/>
      <w:r>
        <w:rPr>
          <w:rFonts w:hint="eastAsia"/>
        </w:rPr>
        <w:t>EasyBuild</w:t>
      </w:r>
      <w:r w:rsidR="00747CBF">
        <w:t>er</w:t>
      </w:r>
      <w:proofErr w:type="spellEnd"/>
      <w:r w:rsidR="00747CBF">
        <w:t xml:space="preserve"> Pro </w:t>
      </w:r>
      <w:r>
        <w:rPr>
          <w:rFonts w:hint="eastAsia"/>
        </w:rPr>
        <w:t>V</w:t>
      </w:r>
      <w:r w:rsidR="00747CBF">
        <w:t>5.00.01 Build 2014.12.23</w:t>
      </w:r>
      <w:r w:rsidR="00747CBF">
        <w:rPr>
          <w:rFonts w:hint="eastAsia"/>
        </w:rPr>
        <w:t>及</w:t>
      </w:r>
      <w:r w:rsidR="00747CBF">
        <w:t>以上版本</w:t>
      </w:r>
    </w:p>
    <w:p w14:paraId="3A9BBAA8" w14:textId="77777777" w:rsidR="00747CBF" w:rsidRDefault="00747CBF" w:rsidP="00206B56">
      <w:pPr>
        <w:pStyle w:val="ab"/>
      </w:pPr>
    </w:p>
    <w:p w14:paraId="03549D12" w14:textId="77777777" w:rsidR="00AF5D50" w:rsidRDefault="00747CBF" w:rsidP="00206B56">
      <w:pPr>
        <w:pStyle w:val="ab"/>
      </w:pPr>
      <w:r>
        <w:rPr>
          <w:rFonts w:hint="eastAsia"/>
        </w:rPr>
        <w:t>安装</w:t>
      </w:r>
      <w:r>
        <w:t>包下载：</w:t>
      </w:r>
      <w:hyperlink r:id="rId18" w:history="1">
        <w:r w:rsidRPr="00747CBF">
          <w:rPr>
            <w:rStyle w:val="a8"/>
          </w:rPr>
          <w:t>EBproV6.02.01.274-20190111.zip</w:t>
        </w:r>
      </w:hyperlink>
    </w:p>
    <w:p w14:paraId="601A6D71" w14:textId="77777777" w:rsidR="005D5E13" w:rsidRDefault="005D5E13" w:rsidP="00206B56">
      <w:pPr>
        <w:pStyle w:val="ab"/>
      </w:pPr>
    </w:p>
    <w:p w14:paraId="70E560D7" w14:textId="77777777" w:rsidR="00837FA0" w:rsidRDefault="00837FA0" w:rsidP="00BD58FA">
      <w:pPr>
        <w:pStyle w:val="10"/>
      </w:pPr>
      <w:bookmarkStart w:id="8" w:name="_Toc1469884"/>
      <w:r>
        <w:rPr>
          <w:rFonts w:hint="eastAsia"/>
        </w:rPr>
        <w:t>准备工作</w:t>
      </w:r>
      <w:bookmarkEnd w:id="8"/>
    </w:p>
    <w:p w14:paraId="2AC11251" w14:textId="77777777" w:rsidR="00AF5D50" w:rsidRDefault="006E2498" w:rsidP="00BD58FA">
      <w:pPr>
        <w:pStyle w:val="20"/>
      </w:pPr>
      <w:bookmarkStart w:id="9" w:name="_Toc1469885"/>
      <w:r>
        <w:t>网络</w:t>
      </w:r>
      <w:r w:rsidR="00837FA0">
        <w:rPr>
          <w:rFonts w:hint="eastAsia"/>
        </w:rPr>
        <w:t>接</w:t>
      </w:r>
      <w:r w:rsidR="00837FA0">
        <w:t>线</w:t>
      </w:r>
      <w:bookmarkEnd w:id="9"/>
    </w:p>
    <w:p w14:paraId="4BE86ACB" w14:textId="77777777" w:rsidR="006E2498" w:rsidRDefault="006E2498" w:rsidP="00206B56">
      <w:pPr>
        <w:pStyle w:val="ab"/>
      </w:pPr>
      <w:r>
        <w:rPr>
          <w:rFonts w:hint="eastAsia"/>
        </w:rPr>
        <w:t>如果</w:t>
      </w:r>
      <w:proofErr w:type="gramStart"/>
      <w:r>
        <w:rPr>
          <w:rFonts w:hint="eastAsia"/>
        </w:rPr>
        <w:t>倍</w:t>
      </w:r>
      <w:proofErr w:type="gramEnd"/>
      <w:r>
        <w:t>福控制器</w:t>
      </w:r>
      <w:r>
        <w:rPr>
          <w:rFonts w:hint="eastAsia"/>
        </w:rPr>
        <w:t>上</w:t>
      </w:r>
      <w:r>
        <w:t>有</w:t>
      </w:r>
      <w:r>
        <w:rPr>
          <w:rFonts w:hint="eastAsia"/>
        </w:rPr>
        <w:t>两个内</w:t>
      </w:r>
      <w:r>
        <w:t>置交换机的</w:t>
      </w:r>
      <w:r>
        <w:rPr>
          <w:rFonts w:hint="eastAsia"/>
        </w:rPr>
        <w:t>网口，</w:t>
      </w:r>
      <w:r>
        <w:t>比如</w:t>
      </w:r>
      <w:r>
        <w:rPr>
          <w:rFonts w:hint="eastAsia"/>
        </w:rPr>
        <w:t>CX90</w:t>
      </w:r>
      <w:r>
        <w:t>xx</w:t>
      </w:r>
      <w:r>
        <w:t>、</w:t>
      </w:r>
      <w:r>
        <w:rPr>
          <w:rFonts w:hint="eastAsia"/>
        </w:rPr>
        <w:t>CX10</w:t>
      </w:r>
      <w:r>
        <w:t>20</w:t>
      </w:r>
      <w:r>
        <w:rPr>
          <w:rFonts w:hint="eastAsia"/>
        </w:rPr>
        <w:t>，接</w:t>
      </w:r>
      <w:r>
        <w:t>线如下：</w:t>
      </w:r>
    </w:p>
    <w:p w14:paraId="2E55BE85" w14:textId="77777777" w:rsidR="00AF5D50" w:rsidRDefault="00AF5D50" w:rsidP="00206B56">
      <w:pPr>
        <w:pStyle w:val="ab"/>
      </w:pPr>
      <w:r>
        <w:rPr>
          <w:rFonts w:hint="eastAsia"/>
          <w:noProof/>
        </w:rPr>
        <w:drawing>
          <wp:inline distT="0" distB="0" distL="0" distR="0" wp14:anchorId="4C7E0449" wp14:editId="1977360C">
            <wp:extent cx="2505075" cy="2283399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威纶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23" cy="228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C6D0" w14:textId="77777777" w:rsidR="00AF5D50" w:rsidRDefault="006E2498" w:rsidP="00206B56">
      <w:pPr>
        <w:pStyle w:val="ab"/>
      </w:pPr>
      <w:r>
        <w:rPr>
          <w:rFonts w:hint="eastAsia"/>
        </w:rPr>
        <w:t>否则</w:t>
      </w:r>
      <w:r>
        <w:t>，</w:t>
      </w:r>
      <w:r>
        <w:rPr>
          <w:rFonts w:hint="eastAsia"/>
        </w:rPr>
        <w:t>需要</w:t>
      </w:r>
      <w:r>
        <w:t>使</w:t>
      </w:r>
      <w:r w:rsidR="00AF5D50">
        <w:rPr>
          <w:rFonts w:hint="eastAsia"/>
        </w:rPr>
        <w:t>用一个普通的交换机</w:t>
      </w:r>
      <w:r>
        <w:rPr>
          <w:rFonts w:hint="eastAsia"/>
        </w:rPr>
        <w:t>将</w:t>
      </w:r>
      <w:r>
        <w:rPr>
          <w:rFonts w:hint="eastAsia"/>
        </w:rPr>
        <w:t xml:space="preserve"> </w:t>
      </w:r>
      <w:r>
        <w:t>编程</w:t>
      </w:r>
      <w:r>
        <w:rPr>
          <w:rFonts w:hint="eastAsia"/>
        </w:rPr>
        <w:t>PC</w:t>
      </w:r>
      <w:r>
        <w:rPr>
          <w:rFonts w:hint="eastAsia"/>
        </w:rPr>
        <w:t>、触</w:t>
      </w:r>
      <w:r>
        <w:t>摸屏、</w:t>
      </w:r>
      <w:proofErr w:type="gramStart"/>
      <w:r>
        <w:rPr>
          <w:rFonts w:hint="eastAsia"/>
        </w:rPr>
        <w:t>倍</w:t>
      </w:r>
      <w:proofErr w:type="gramEnd"/>
      <w:r>
        <w:t>福控制器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t>者连</w:t>
      </w:r>
      <w:r>
        <w:rPr>
          <w:rFonts w:hint="eastAsia"/>
        </w:rPr>
        <w:t>成</w:t>
      </w:r>
      <w:r>
        <w:t>一</w:t>
      </w:r>
      <w:proofErr w:type="gramStart"/>
      <w:r>
        <w:t>个</w:t>
      </w:r>
      <w:proofErr w:type="gramEnd"/>
      <w:r>
        <w:t>局域网</w:t>
      </w:r>
      <w:r>
        <w:rPr>
          <w:rFonts w:hint="eastAsia"/>
        </w:rPr>
        <w:t>，</w:t>
      </w:r>
      <w:r>
        <w:t>才能用编程</w:t>
      </w:r>
      <w:r>
        <w:rPr>
          <w:rFonts w:hint="eastAsia"/>
        </w:rPr>
        <w:t>PC</w:t>
      </w:r>
      <w:r>
        <w:rPr>
          <w:rFonts w:hint="eastAsia"/>
        </w:rPr>
        <w:t>分</w:t>
      </w:r>
      <w:r>
        <w:t>别对屏和</w:t>
      </w:r>
      <w:r>
        <w:rPr>
          <w:rFonts w:hint="eastAsia"/>
        </w:rPr>
        <w:t>控制</w:t>
      </w:r>
      <w:r>
        <w:t>器进行配置。</w:t>
      </w:r>
    </w:p>
    <w:p w14:paraId="4329F2E1" w14:textId="77777777" w:rsidR="00837FA0" w:rsidRPr="00837FA0" w:rsidRDefault="00837FA0" w:rsidP="00BD58FA">
      <w:pPr>
        <w:pStyle w:val="20"/>
      </w:pPr>
      <w:bookmarkStart w:id="10" w:name="_Toc1469886"/>
      <w:bookmarkStart w:id="11" w:name="_Toc393663173"/>
      <w:r w:rsidRPr="00837FA0">
        <w:rPr>
          <w:rFonts w:hint="eastAsia"/>
        </w:rPr>
        <w:lastRenderedPageBreak/>
        <w:t>设置触</w:t>
      </w:r>
      <w:r w:rsidRPr="00837FA0">
        <w:t>摸</w:t>
      </w:r>
      <w:r w:rsidRPr="00837FA0">
        <w:rPr>
          <w:rFonts w:hint="eastAsia"/>
        </w:rPr>
        <w:t>屏和</w:t>
      </w:r>
      <w:r w:rsidRPr="00837FA0">
        <w:rPr>
          <w:rFonts w:hint="eastAsia"/>
        </w:rPr>
        <w:t>PLC</w:t>
      </w:r>
      <w:r w:rsidRPr="00837FA0">
        <w:rPr>
          <w:rFonts w:hint="eastAsia"/>
        </w:rPr>
        <w:t>的</w:t>
      </w:r>
      <w:r w:rsidRPr="00837FA0">
        <w:rPr>
          <w:rFonts w:hint="eastAsia"/>
        </w:rPr>
        <w:t>IP</w:t>
      </w:r>
      <w:r w:rsidRPr="00837FA0">
        <w:rPr>
          <w:rFonts w:hint="eastAsia"/>
        </w:rPr>
        <w:t>地址</w:t>
      </w:r>
      <w:bookmarkEnd w:id="10"/>
    </w:p>
    <w:bookmarkEnd w:id="11"/>
    <w:p w14:paraId="3B5768FF" w14:textId="77777777" w:rsidR="00837FA0" w:rsidRPr="0052495C" w:rsidRDefault="006E2498" w:rsidP="00837FA0">
      <w:r>
        <w:rPr>
          <w:rFonts w:hint="eastAsia"/>
        </w:rPr>
        <w:t>设置</w:t>
      </w:r>
      <w:r>
        <w:t>原则是，将</w:t>
      </w:r>
      <w:r w:rsidR="00837FA0">
        <w:rPr>
          <w:rFonts w:hint="eastAsia"/>
        </w:rPr>
        <w:t>触</w:t>
      </w:r>
      <w:r w:rsidR="00837FA0">
        <w:t>摸</w:t>
      </w:r>
      <w:r w:rsidR="00837FA0" w:rsidRPr="0052495C">
        <w:rPr>
          <w:rFonts w:hint="eastAsia"/>
        </w:rPr>
        <w:t>屏和</w:t>
      </w:r>
      <w:proofErr w:type="gramStart"/>
      <w:r w:rsidR="00837FA0">
        <w:rPr>
          <w:rFonts w:hint="eastAsia"/>
        </w:rPr>
        <w:t>倍</w:t>
      </w:r>
      <w:proofErr w:type="gramEnd"/>
      <w:r w:rsidR="00837FA0">
        <w:t>福控制器</w:t>
      </w:r>
      <w:r w:rsidR="00837FA0">
        <w:rPr>
          <w:rFonts w:hint="eastAsia"/>
        </w:rPr>
        <w:t>（</w:t>
      </w:r>
      <w:r w:rsidR="00837FA0" w:rsidRPr="00837FA0">
        <w:rPr>
          <w:rFonts w:hint="eastAsia"/>
        </w:rPr>
        <w:t>PLC</w:t>
      </w:r>
      <w:r w:rsidR="00837FA0">
        <w:rPr>
          <w:rFonts w:hint="eastAsia"/>
        </w:rPr>
        <w:t>）的</w:t>
      </w:r>
      <w:r w:rsidR="00837FA0">
        <w:rPr>
          <w:rFonts w:hint="eastAsia"/>
        </w:rPr>
        <w:t>IP</w:t>
      </w:r>
      <w:r w:rsidR="00837FA0">
        <w:rPr>
          <w:rFonts w:hint="eastAsia"/>
        </w:rPr>
        <w:t>地</w:t>
      </w:r>
      <w:r w:rsidR="00837FA0">
        <w:t>址</w:t>
      </w:r>
      <w:r>
        <w:rPr>
          <w:rFonts w:hint="eastAsia"/>
        </w:rPr>
        <w:t>和</w:t>
      </w:r>
      <w:r>
        <w:t>编程笔记本</w:t>
      </w:r>
      <w:r w:rsidR="00837FA0">
        <w:rPr>
          <w:rFonts w:hint="eastAsia"/>
        </w:rPr>
        <w:t>设置到</w:t>
      </w:r>
      <w:r w:rsidR="00837FA0" w:rsidRPr="0052495C">
        <w:rPr>
          <w:rFonts w:hint="eastAsia"/>
        </w:rPr>
        <w:t>同一网段</w:t>
      </w:r>
      <w:r w:rsidR="00837FA0">
        <w:rPr>
          <w:rFonts w:hint="eastAsia"/>
        </w:rPr>
        <w:t>，例</w:t>
      </w:r>
      <w:r w:rsidR="00837FA0">
        <w:t>如：</w:t>
      </w:r>
    </w:p>
    <w:p w14:paraId="2363CE83" w14:textId="77777777" w:rsidR="00837FA0" w:rsidRPr="00837FA0" w:rsidRDefault="00837FA0" w:rsidP="00BD58FA">
      <w:pPr>
        <w:pStyle w:val="3"/>
      </w:pPr>
      <w:bookmarkStart w:id="12" w:name="_Toc1469887"/>
      <w:r w:rsidRPr="00837FA0">
        <w:rPr>
          <w:rFonts w:hint="eastAsia"/>
        </w:rPr>
        <w:t>触</w:t>
      </w:r>
      <w:r w:rsidRPr="00837FA0">
        <w:t>摸</w:t>
      </w:r>
      <w:r w:rsidRPr="00837FA0">
        <w:rPr>
          <w:rFonts w:hint="eastAsia"/>
        </w:rPr>
        <w:t>屏的</w:t>
      </w:r>
      <w:r w:rsidRPr="00837FA0">
        <w:rPr>
          <w:rFonts w:hint="eastAsia"/>
        </w:rPr>
        <w:t>IP</w:t>
      </w:r>
      <w:r w:rsidRPr="00837FA0">
        <w:rPr>
          <w:rFonts w:hint="eastAsia"/>
        </w:rPr>
        <w:t>设置</w:t>
      </w:r>
      <w:bookmarkEnd w:id="12"/>
    </w:p>
    <w:p w14:paraId="46F64331" w14:textId="77777777" w:rsidR="00837FA0" w:rsidRDefault="00837FA0" w:rsidP="00837FA0">
      <w:r>
        <w:rPr>
          <w:rFonts w:hint="eastAsia"/>
        </w:rPr>
        <w:t>在屏的界面手动输入</w:t>
      </w:r>
      <w:r>
        <w:rPr>
          <w:rFonts w:hint="eastAsia"/>
        </w:rPr>
        <w:t>IP</w:t>
      </w:r>
      <w:r>
        <w:rPr>
          <w:rFonts w:hint="eastAsia"/>
        </w:rPr>
        <w:t>地址为</w:t>
      </w:r>
      <w:r>
        <w:rPr>
          <w:rFonts w:hint="eastAsia"/>
        </w:rPr>
        <w:t>192.168.9.211</w:t>
      </w:r>
      <w:r>
        <w:rPr>
          <w:rFonts w:hint="eastAsia"/>
        </w:rPr>
        <w:t>，</w:t>
      </w:r>
    </w:p>
    <w:p w14:paraId="707C9334" w14:textId="77777777" w:rsidR="00837FA0" w:rsidRDefault="00837FA0" w:rsidP="00837FA0">
      <w:r>
        <w:rPr>
          <w:rFonts w:hint="eastAsia"/>
        </w:rPr>
        <w:t>子网掩码为</w:t>
      </w:r>
      <w:r>
        <w:rPr>
          <w:rFonts w:hint="eastAsia"/>
        </w:rPr>
        <w:t>255.255.255.0</w:t>
      </w:r>
      <w:r>
        <w:rPr>
          <w:rFonts w:hint="eastAsia"/>
        </w:rPr>
        <w:t>，</w:t>
      </w:r>
    </w:p>
    <w:p w14:paraId="76281B03" w14:textId="77777777" w:rsidR="00837FA0" w:rsidRDefault="00837FA0" w:rsidP="00837FA0">
      <w:r>
        <w:rPr>
          <w:rFonts w:hint="eastAsia"/>
        </w:rPr>
        <w:t>网关</w:t>
      </w:r>
      <w:r>
        <w:rPr>
          <w:rFonts w:hint="eastAsia"/>
        </w:rPr>
        <w:t>192.168.9.1</w:t>
      </w:r>
      <w:r>
        <w:rPr>
          <w:rFonts w:hint="eastAsia"/>
        </w:rPr>
        <w:t>也可以不填。</w:t>
      </w:r>
    </w:p>
    <w:p w14:paraId="7BA13C4B" w14:textId="77777777" w:rsidR="00837FA0" w:rsidRDefault="00837FA0" w:rsidP="00837FA0">
      <w:pPr>
        <w:pStyle w:val="22"/>
      </w:pPr>
    </w:p>
    <w:p w14:paraId="73931356" w14:textId="77777777" w:rsidR="00837FA0" w:rsidRDefault="00837FA0" w:rsidP="00BD58FA">
      <w:pPr>
        <w:pStyle w:val="3"/>
      </w:pPr>
      <w:bookmarkStart w:id="13" w:name="_Toc1469888"/>
      <w:r>
        <w:rPr>
          <w:rFonts w:hint="eastAsia"/>
        </w:rPr>
        <w:t>倍</w:t>
      </w:r>
      <w:r>
        <w:t>福控制器</w:t>
      </w:r>
      <w:r>
        <w:rPr>
          <w:rFonts w:hint="eastAsia"/>
        </w:rPr>
        <w:t>的</w:t>
      </w:r>
      <w:r>
        <w:rPr>
          <w:rFonts w:hint="eastAsia"/>
        </w:rPr>
        <w:t>IP</w:t>
      </w:r>
      <w:r>
        <w:rPr>
          <w:rFonts w:hint="eastAsia"/>
        </w:rPr>
        <w:t>设置</w:t>
      </w:r>
      <w:bookmarkEnd w:id="13"/>
    </w:p>
    <w:p w14:paraId="6C59C173" w14:textId="77777777" w:rsidR="00837FA0" w:rsidRDefault="00837FA0" w:rsidP="00837FA0">
      <w:r>
        <w:rPr>
          <w:rFonts w:hint="eastAsia"/>
        </w:rPr>
        <w:t>有的</w:t>
      </w:r>
      <w:proofErr w:type="gramStart"/>
      <w:r>
        <w:rPr>
          <w:rFonts w:hint="eastAsia"/>
        </w:rPr>
        <w:t>倍</w:t>
      </w:r>
      <w:proofErr w:type="gramEnd"/>
      <w:r>
        <w:t>福控制器</w:t>
      </w:r>
      <w:r>
        <w:rPr>
          <w:rFonts w:hint="eastAsia"/>
        </w:rPr>
        <w:t>有多个网口和</w:t>
      </w:r>
      <w:r>
        <w:rPr>
          <w:rFonts w:hint="eastAsia"/>
        </w:rPr>
        <w:t>IP</w:t>
      </w:r>
      <w:r>
        <w:rPr>
          <w:rFonts w:hint="eastAsia"/>
        </w:rPr>
        <w:t>，这</w:t>
      </w:r>
      <w:r>
        <w:t>里要设置的是</w:t>
      </w:r>
      <w:r>
        <w:rPr>
          <w:rFonts w:hint="eastAsia"/>
        </w:rPr>
        <w:t>实际和</w:t>
      </w:r>
      <w:proofErr w:type="gramStart"/>
      <w:r>
        <w:rPr>
          <w:rFonts w:hint="eastAsia"/>
        </w:rPr>
        <w:t>屏连接</w:t>
      </w:r>
      <w:proofErr w:type="gramEnd"/>
      <w:r>
        <w:rPr>
          <w:rFonts w:hint="eastAsia"/>
        </w:rPr>
        <w:t>的网口；</w:t>
      </w:r>
    </w:p>
    <w:p w14:paraId="4A5F58AE" w14:textId="77777777" w:rsidR="006E2498" w:rsidRDefault="006E2498" w:rsidP="00BD58FA">
      <w:pPr>
        <w:pStyle w:val="20"/>
      </w:pPr>
      <w:bookmarkStart w:id="14" w:name="_Toc393663174"/>
      <w:bookmarkStart w:id="15" w:name="_Toc1469889"/>
      <w:r>
        <w:rPr>
          <w:rFonts w:hint="eastAsia"/>
        </w:rPr>
        <w:t>配置</w:t>
      </w:r>
      <w:r>
        <w:rPr>
          <w:rFonts w:hint="eastAsia"/>
        </w:rPr>
        <w:t>AMS</w:t>
      </w:r>
      <w:r>
        <w:rPr>
          <w:rFonts w:hint="eastAsia"/>
        </w:rPr>
        <w:t>路由信息</w:t>
      </w:r>
      <w:bookmarkEnd w:id="14"/>
      <w:bookmarkEnd w:id="15"/>
    </w:p>
    <w:p w14:paraId="46D9E773" w14:textId="77777777" w:rsidR="006E2498" w:rsidRDefault="00F45E95" w:rsidP="005C12E2">
      <w:r>
        <w:rPr>
          <w:rFonts w:hint="eastAsia"/>
        </w:rPr>
        <w:t>尽量使</w:t>
      </w:r>
      <w:r w:rsidR="006E2498">
        <w:rPr>
          <w:rFonts w:hint="eastAsia"/>
        </w:rPr>
        <w:t>PLC</w:t>
      </w:r>
      <w:r w:rsidR="006E2498">
        <w:rPr>
          <w:rFonts w:hint="eastAsia"/>
        </w:rPr>
        <w:t>的</w:t>
      </w:r>
      <w:r w:rsidR="006E2498">
        <w:rPr>
          <w:rFonts w:hint="eastAsia"/>
        </w:rPr>
        <w:t>AMS</w:t>
      </w:r>
      <w:r w:rsidR="006E2498">
        <w:rPr>
          <w:rFonts w:hint="eastAsia"/>
        </w:rPr>
        <w:t>地址需要和</w:t>
      </w:r>
      <w:r w:rsidR="006E2498">
        <w:rPr>
          <w:rFonts w:hint="eastAsia"/>
        </w:rPr>
        <w:t>IP</w:t>
      </w:r>
      <w:r w:rsidR="006E2498">
        <w:rPr>
          <w:rFonts w:hint="eastAsia"/>
        </w:rPr>
        <w:t>保持一致，也就是说</w:t>
      </w:r>
      <w:r w:rsidR="006E2498">
        <w:rPr>
          <w:rFonts w:hint="eastAsia"/>
        </w:rPr>
        <w:t>AMS</w:t>
      </w:r>
      <w:r w:rsidR="006E2498">
        <w:rPr>
          <w:rFonts w:hint="eastAsia"/>
        </w:rPr>
        <w:t>地址是在</w:t>
      </w:r>
      <w:r w:rsidR="006E2498">
        <w:rPr>
          <w:rFonts w:hint="eastAsia"/>
        </w:rPr>
        <w:t>IP</w:t>
      </w:r>
      <w:r w:rsidR="006E2498">
        <w:rPr>
          <w:rFonts w:hint="eastAsia"/>
        </w:rPr>
        <w:t>地址设定后在后面加</w:t>
      </w:r>
      <w:r w:rsidR="006E2498">
        <w:rPr>
          <w:rFonts w:hint="eastAsia"/>
        </w:rPr>
        <w:t>.1.1</w:t>
      </w:r>
      <w:r w:rsidR="006E2498">
        <w:rPr>
          <w:rFonts w:hint="eastAsia"/>
        </w:rPr>
        <w:t>，如下图所示：</w:t>
      </w:r>
      <w:r w:rsidR="005C12E2">
        <w:t xml:space="preserve"> </w:t>
      </w:r>
    </w:p>
    <w:p w14:paraId="3090F142" w14:textId="77777777" w:rsidR="005C12E2" w:rsidRDefault="005C12E2" w:rsidP="005C12E2"/>
    <w:p w14:paraId="43843995" w14:textId="77777777" w:rsidR="00F45E95" w:rsidRPr="00F45E95" w:rsidRDefault="00C2123D" w:rsidP="00BD58FA">
      <w:pPr>
        <w:pStyle w:val="3"/>
      </w:pPr>
      <w:bookmarkStart w:id="16" w:name="_Toc1469890"/>
      <w:r>
        <w:rPr>
          <w:rFonts w:hint="eastAsia"/>
        </w:rPr>
        <w:t>TC2</w:t>
      </w:r>
      <w:r>
        <w:rPr>
          <w:rFonts w:hint="eastAsia"/>
        </w:rPr>
        <w:t>或者</w:t>
      </w:r>
      <w:r>
        <w:t>TC3</w:t>
      </w:r>
      <w:r>
        <w:rPr>
          <w:rFonts w:hint="eastAsia"/>
        </w:rPr>
        <w:t>运行</w:t>
      </w:r>
      <w:r>
        <w:t>于</w:t>
      </w:r>
      <w:r>
        <w:rPr>
          <w:rFonts w:hint="eastAsia"/>
        </w:rPr>
        <w:t>W</w:t>
      </w:r>
      <w:r>
        <w:t xml:space="preserve">in </w:t>
      </w:r>
      <w:r w:rsidR="00F45E95">
        <w:rPr>
          <w:rFonts w:hint="eastAsia"/>
        </w:rPr>
        <w:t>CE</w:t>
      </w:r>
      <w:bookmarkEnd w:id="16"/>
    </w:p>
    <w:p w14:paraId="42A1E358" w14:textId="77777777" w:rsidR="006E2498" w:rsidRDefault="006E2498" w:rsidP="00E767FF">
      <w:pPr>
        <w:pStyle w:val="ab"/>
      </w:pPr>
      <w:r>
        <w:rPr>
          <w:rFonts w:hint="eastAsia"/>
        </w:rPr>
        <w:t>使用之前提到的</w:t>
      </w:r>
      <w:proofErr w:type="spellStart"/>
      <w:r>
        <w:rPr>
          <w:rFonts w:hint="eastAsia"/>
        </w:rPr>
        <w:t>CERHost</w:t>
      </w:r>
      <w:proofErr w:type="spellEnd"/>
      <w:r w:rsidR="00E767FF">
        <w:rPr>
          <w:rFonts w:hint="eastAsia"/>
        </w:rPr>
        <w:t>软件，</w:t>
      </w:r>
      <w:r>
        <w:rPr>
          <w:rFonts w:hint="eastAsia"/>
        </w:rPr>
        <w:t>在</w:t>
      </w:r>
      <w:r>
        <w:rPr>
          <w:rFonts w:hint="eastAsia"/>
        </w:rPr>
        <w:t>start</w:t>
      </w:r>
      <w:r>
        <w:t>—</w:t>
      </w:r>
      <w:r>
        <w:rPr>
          <w:rFonts w:hint="eastAsia"/>
        </w:rPr>
        <w:t>run</w:t>
      </w:r>
      <w:r>
        <w:rPr>
          <w:rFonts w:hint="eastAsia"/>
        </w:rPr>
        <w:t>中输入</w:t>
      </w:r>
      <w:r>
        <w:rPr>
          <w:rFonts w:hint="eastAsia"/>
        </w:rPr>
        <w:t>explorer</w:t>
      </w:r>
      <w:r>
        <w:rPr>
          <w:rFonts w:hint="eastAsia"/>
        </w:rPr>
        <w:t>进入资源管理器后，进入</w:t>
      </w:r>
      <w:proofErr w:type="spellStart"/>
      <w:r>
        <w:rPr>
          <w:rFonts w:hint="eastAsia"/>
        </w:rPr>
        <w:t>HardDisk</w:t>
      </w:r>
      <w:proofErr w:type="spellEnd"/>
      <w:r>
        <w:rPr>
          <w:rFonts w:hint="eastAsia"/>
        </w:rPr>
        <w:t>\System</w:t>
      </w:r>
      <w:r>
        <w:rPr>
          <w:rFonts w:hint="eastAsia"/>
        </w:rPr>
        <w:t>路径，双击</w:t>
      </w:r>
      <w:proofErr w:type="spellStart"/>
      <w:r>
        <w:rPr>
          <w:rFonts w:hint="eastAsia"/>
        </w:rPr>
        <w:t>TcAmsRemoteMgr</w:t>
      </w:r>
      <w:proofErr w:type="spellEnd"/>
      <w:r w:rsidR="00E767FF">
        <w:rPr>
          <w:rFonts w:hint="eastAsia"/>
        </w:rPr>
        <w:t>：</w:t>
      </w:r>
    </w:p>
    <w:p w14:paraId="579B751E" w14:textId="77777777" w:rsidR="00C2123D" w:rsidRDefault="005C12E2" w:rsidP="00BD58FA">
      <w:pPr>
        <w:pStyle w:val="10"/>
      </w:pPr>
      <w:bookmarkStart w:id="17" w:name="_Toc1469891"/>
      <w:r>
        <w:rPr>
          <w:rFonts w:hint="eastAsia"/>
        </w:rPr>
        <w:t>操作</w:t>
      </w:r>
      <w:r>
        <w:t>步骤</w:t>
      </w:r>
      <w:bookmarkEnd w:id="17"/>
    </w:p>
    <w:p w14:paraId="01E8EB0D" w14:textId="77777777" w:rsidR="00C2123D" w:rsidRPr="00C2123D" w:rsidRDefault="00C528E8" w:rsidP="00BD58FA">
      <w:pPr>
        <w:pStyle w:val="20"/>
      </w:pPr>
      <w:bookmarkStart w:id="18" w:name="_Toc1469892"/>
      <w:r>
        <w:rPr>
          <w:rFonts w:hint="eastAsia"/>
        </w:rPr>
        <w:t>选择</w:t>
      </w:r>
      <w:r>
        <w:rPr>
          <w:rFonts w:hint="eastAsia"/>
        </w:rPr>
        <w:t>HMI</w:t>
      </w:r>
      <w:r>
        <w:rPr>
          <w:rFonts w:hint="eastAsia"/>
        </w:rPr>
        <w:t>型</w:t>
      </w:r>
      <w:r>
        <w:t>号</w:t>
      </w:r>
      <w:bookmarkEnd w:id="18"/>
    </w:p>
    <w:p w14:paraId="5F8DFB75" w14:textId="77777777" w:rsidR="00C2123D" w:rsidRDefault="00C528E8" w:rsidP="00BD58FA">
      <w:pPr>
        <w:pStyle w:val="20"/>
      </w:pPr>
      <w:bookmarkStart w:id="19" w:name="_Toc1469893"/>
      <w:r>
        <w:rPr>
          <w:rFonts w:hint="eastAsia"/>
        </w:rPr>
        <w:t>设置</w:t>
      </w:r>
      <w:proofErr w:type="gramStart"/>
      <w:r>
        <w:rPr>
          <w:rFonts w:hint="eastAsia"/>
        </w:rPr>
        <w:t>倍</w:t>
      </w:r>
      <w:proofErr w:type="gramEnd"/>
      <w:r>
        <w:t>福</w:t>
      </w:r>
      <w:r>
        <w:rPr>
          <w:rFonts w:hint="eastAsia"/>
        </w:rPr>
        <w:t>PLC</w:t>
      </w:r>
      <w:bookmarkEnd w:id="19"/>
    </w:p>
    <w:p w14:paraId="64F49803" w14:textId="77777777" w:rsidR="00C2123D" w:rsidRDefault="00C528E8" w:rsidP="00BD58FA">
      <w:pPr>
        <w:pStyle w:val="20"/>
      </w:pPr>
      <w:bookmarkStart w:id="20" w:name="_Toc1469894"/>
      <w:r>
        <w:rPr>
          <w:rFonts w:hint="eastAsia"/>
        </w:rPr>
        <w:t>导</w:t>
      </w:r>
      <w:r>
        <w:t>入</w:t>
      </w:r>
      <w:r>
        <w:rPr>
          <w:rFonts w:hint="eastAsia"/>
        </w:rPr>
        <w:t>TC</w:t>
      </w:r>
      <w:r>
        <w:t>3</w:t>
      </w:r>
      <w:r>
        <w:rPr>
          <w:rFonts w:hint="eastAsia"/>
        </w:rPr>
        <w:t>的</w:t>
      </w:r>
      <w:r>
        <w:t>PLC</w:t>
      </w:r>
      <w:r>
        <w:rPr>
          <w:rFonts w:hint="eastAsia"/>
        </w:rPr>
        <w:t>变</w:t>
      </w:r>
      <w:r>
        <w:t>量</w:t>
      </w:r>
      <w:bookmarkEnd w:id="20"/>
    </w:p>
    <w:p w14:paraId="16789A23" w14:textId="77777777" w:rsidR="00C2123D" w:rsidRPr="00AE667C" w:rsidRDefault="00C528E8" w:rsidP="00BD58FA">
      <w:pPr>
        <w:pStyle w:val="20"/>
      </w:pPr>
      <w:bookmarkStart w:id="21" w:name="_Toc1469895"/>
      <w:r>
        <w:rPr>
          <w:rFonts w:hint="eastAsia"/>
        </w:rPr>
        <w:t>在</w:t>
      </w:r>
      <w:r>
        <w:t>界面上使用</w:t>
      </w:r>
      <w:r>
        <w:rPr>
          <w:rFonts w:hint="eastAsia"/>
        </w:rPr>
        <w:t>PLC</w:t>
      </w:r>
      <w:r>
        <w:rPr>
          <w:rFonts w:hint="eastAsia"/>
        </w:rPr>
        <w:t>变</w:t>
      </w:r>
      <w:r>
        <w:t>量</w:t>
      </w:r>
      <w:bookmarkEnd w:id="21"/>
    </w:p>
    <w:p w14:paraId="2BBDEB89" w14:textId="77777777" w:rsidR="00C2123D" w:rsidRDefault="00C528E8" w:rsidP="00BD58FA">
      <w:pPr>
        <w:pStyle w:val="20"/>
      </w:pPr>
      <w:bookmarkStart w:id="22" w:name="_Toc1469896"/>
      <w:r>
        <w:rPr>
          <w:rFonts w:hint="eastAsia"/>
        </w:rPr>
        <w:t>运行</w:t>
      </w:r>
      <w:r>
        <w:t>效果</w:t>
      </w:r>
      <w:bookmarkEnd w:id="22"/>
    </w:p>
    <w:p w14:paraId="3001B0CD" w14:textId="77777777" w:rsidR="00C528E8" w:rsidRPr="004D7932" w:rsidRDefault="00C2123D" w:rsidP="00C528E8">
      <w:pPr>
        <w:spacing w:line="288" w:lineRule="auto"/>
      </w:pPr>
      <w:r>
        <w:t>点击工程</w:t>
      </w:r>
      <w:r>
        <w:rPr>
          <w:rFonts w:hint="eastAsia"/>
        </w:rPr>
        <w:t>文件</w:t>
      </w:r>
      <w:r>
        <w:t>按钮，切换到工程文件窗口，点击下载</w:t>
      </w:r>
      <w:r>
        <w:rPr>
          <w:rFonts w:hint="eastAsia"/>
        </w:rPr>
        <w:t>（</w:t>
      </w:r>
      <w:r>
        <w:rPr>
          <w:rFonts w:hint="eastAsia"/>
        </w:rPr>
        <w:t>PC-HMI</w:t>
      </w:r>
      <w:r>
        <w:rPr>
          <w:rFonts w:hint="eastAsia"/>
        </w:rPr>
        <w:t>）将</w:t>
      </w:r>
      <w:r>
        <w:t>HMI</w:t>
      </w:r>
      <w:r>
        <w:t>代码下载到</w:t>
      </w:r>
      <w:r>
        <w:t>HMI</w:t>
      </w:r>
      <w:r>
        <w:t>即可。</w:t>
      </w:r>
    </w:p>
    <w:p w14:paraId="4BE86DA2" w14:textId="77777777" w:rsidR="00AF5D50" w:rsidRDefault="00AF5D50" w:rsidP="00BD58FA">
      <w:pPr>
        <w:pStyle w:val="10"/>
      </w:pPr>
      <w:bookmarkStart w:id="23" w:name="_Toc393663183"/>
      <w:bookmarkStart w:id="24" w:name="_Toc1469897"/>
      <w:r>
        <w:rPr>
          <w:rFonts w:hint="eastAsia"/>
        </w:rPr>
        <w:t>常见问题</w:t>
      </w:r>
      <w:bookmarkEnd w:id="23"/>
      <w:bookmarkEnd w:id="24"/>
    </w:p>
    <w:p w14:paraId="2EC2AC6E" w14:textId="77777777" w:rsidR="0052495C" w:rsidRPr="0052495C" w:rsidRDefault="0052495C" w:rsidP="00BD58FA">
      <w:pPr>
        <w:pStyle w:val="20"/>
      </w:pPr>
      <w:bookmarkStart w:id="25" w:name="_Toc1469898"/>
      <w:r w:rsidRPr="009306F0">
        <w:rPr>
          <w:rFonts w:hint="eastAsia"/>
        </w:rPr>
        <w:t>在</w:t>
      </w:r>
      <w:r w:rsidRPr="009306F0">
        <w:rPr>
          <w:rFonts w:hint="eastAsia"/>
        </w:rPr>
        <w:t>PLC</w:t>
      </w:r>
      <w:r w:rsidRPr="009306F0">
        <w:rPr>
          <w:rFonts w:hint="eastAsia"/>
        </w:rPr>
        <w:t>中添加屏的</w:t>
      </w:r>
      <w:r w:rsidRPr="009306F0">
        <w:rPr>
          <w:rFonts w:hint="eastAsia"/>
        </w:rPr>
        <w:t>AMS</w:t>
      </w:r>
      <w:r w:rsidRPr="009306F0">
        <w:rPr>
          <w:rFonts w:hint="eastAsia"/>
        </w:rPr>
        <w:t>路由信息</w:t>
      </w:r>
      <w:bookmarkEnd w:id="25"/>
    </w:p>
    <w:bookmarkEnd w:id="0"/>
    <w:p w14:paraId="7D5DC3DC" w14:textId="77777777"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112FCF34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722CB02A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376F36E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4099979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F58DEEE" w14:textId="77777777" w:rsidR="00FE32D5" w:rsidRDefault="00FE32D5" w:rsidP="00FE32D5"/>
    <w:p w14:paraId="6F6D4C51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4F15A2EE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C1866B2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F28732A" w14:textId="77777777" w:rsidR="00FE32D5" w:rsidRDefault="00FE32D5" w:rsidP="00FE32D5"/>
    <w:p w14:paraId="6DD6C41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632D51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5CA87FE3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73F13D0" w14:textId="77777777" w:rsidR="00FE32D5" w:rsidRDefault="00FE32D5" w:rsidP="00FE32D5"/>
    <w:p w14:paraId="59E7DF10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2F65541C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5D589435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2A3A8D85" w14:textId="77777777" w:rsidR="00FE32D5" w:rsidRDefault="00FE32D5" w:rsidP="00FE32D5"/>
    <w:p w14:paraId="2354001C" w14:textId="77777777" w:rsidR="00FE32D5" w:rsidRDefault="00FE32D5" w:rsidP="00FE32D5"/>
    <w:p w14:paraId="6894EF03" w14:textId="77777777" w:rsidR="00FE32D5" w:rsidRDefault="00FE32D5" w:rsidP="00FE32D5"/>
    <w:p w14:paraId="34A232D0" w14:textId="77777777" w:rsidR="00FE32D5" w:rsidRDefault="00FE32D5" w:rsidP="00FE32D5"/>
    <w:p w14:paraId="4D841E8B" w14:textId="77777777" w:rsidR="00FE32D5" w:rsidRDefault="00FE32D5" w:rsidP="00B20B65">
      <w:pPr>
        <w:ind w:firstLineChars="0" w:firstLine="0"/>
      </w:pPr>
    </w:p>
    <w:p w14:paraId="60949130" w14:textId="77777777" w:rsidR="00FE32D5" w:rsidRDefault="00FE32D5" w:rsidP="00FE32D5"/>
    <w:p w14:paraId="3E92BE59" w14:textId="77777777" w:rsidR="00FE32D5" w:rsidRDefault="00FE32D5" w:rsidP="00FE32D5"/>
    <w:p w14:paraId="1E9D22FE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30FB3828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0D5428C4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D611AEB" wp14:editId="61525175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CAD69" w14:textId="77777777" w:rsidR="00FE32D5" w:rsidRDefault="00FE32D5" w:rsidP="0073271C">
            <w:pPr>
              <w:jc w:val="center"/>
            </w:pPr>
          </w:p>
          <w:p w14:paraId="2B85768E" w14:textId="77777777" w:rsidR="00FE32D5" w:rsidRDefault="00FE32D5" w:rsidP="0073271C">
            <w:pPr>
              <w:jc w:val="center"/>
            </w:pPr>
          </w:p>
          <w:p w14:paraId="3A21DE28" w14:textId="77777777" w:rsidR="00FE32D5" w:rsidRDefault="00FE32D5" w:rsidP="0073271C">
            <w:pPr>
              <w:jc w:val="center"/>
            </w:pPr>
          </w:p>
          <w:p w14:paraId="405483B1" w14:textId="77777777" w:rsidR="00FE32D5" w:rsidRDefault="00FE32D5" w:rsidP="0073271C">
            <w:pPr>
              <w:jc w:val="center"/>
            </w:pPr>
          </w:p>
          <w:p w14:paraId="054CEB01" w14:textId="77777777" w:rsidR="00FE32D5" w:rsidRDefault="00FE32D5" w:rsidP="0073271C">
            <w:pPr>
              <w:jc w:val="center"/>
            </w:pPr>
          </w:p>
          <w:p w14:paraId="72E046B3" w14:textId="77777777" w:rsidR="00FE32D5" w:rsidRDefault="00FE32D5" w:rsidP="0073271C">
            <w:pPr>
              <w:jc w:val="center"/>
            </w:pPr>
          </w:p>
          <w:p w14:paraId="210529DB" w14:textId="77777777" w:rsidR="00FE32D5" w:rsidRDefault="00FE32D5" w:rsidP="0073271C">
            <w:pPr>
              <w:jc w:val="center"/>
            </w:pPr>
          </w:p>
          <w:p w14:paraId="5E236E87" w14:textId="77777777" w:rsidR="00FE32D5" w:rsidRDefault="00FE32D5" w:rsidP="0073271C">
            <w:pPr>
              <w:jc w:val="center"/>
            </w:pPr>
          </w:p>
          <w:p w14:paraId="1054252F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07234462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6F0321F0" w14:textId="77777777" w:rsidR="00FE32D5" w:rsidRDefault="00FE32D5" w:rsidP="0073271C"/>
        </w:tc>
        <w:tc>
          <w:tcPr>
            <w:tcW w:w="4941" w:type="dxa"/>
          </w:tcPr>
          <w:p w14:paraId="6639F92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591969CC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3EFC9C4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7C03986B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2024ED9A" w14:textId="77777777" w:rsidTr="00B20B65">
        <w:trPr>
          <w:trHeight w:val="697"/>
        </w:trPr>
        <w:tc>
          <w:tcPr>
            <w:tcW w:w="4046" w:type="dxa"/>
            <w:vMerge/>
          </w:tcPr>
          <w:p w14:paraId="30A636F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39772CD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141C10D8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3BEF761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6D59443" w14:textId="77777777" w:rsidTr="00B20B65">
        <w:trPr>
          <w:trHeight w:val="697"/>
        </w:trPr>
        <w:tc>
          <w:tcPr>
            <w:tcW w:w="4046" w:type="dxa"/>
            <w:vMerge/>
          </w:tcPr>
          <w:p w14:paraId="43BBEA9D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B244F52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5B03BECD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39BB9949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CF4650D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7403D093" w14:textId="77777777" w:rsidTr="00B20B65">
        <w:trPr>
          <w:trHeight w:val="2818"/>
        </w:trPr>
        <w:tc>
          <w:tcPr>
            <w:tcW w:w="4046" w:type="dxa"/>
            <w:vMerge/>
          </w:tcPr>
          <w:p w14:paraId="7AA5C7F2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44F487A0" w14:textId="77777777" w:rsidR="00B20B65" w:rsidRDefault="00B20B65" w:rsidP="0073271C"/>
        </w:tc>
      </w:tr>
    </w:tbl>
    <w:p w14:paraId="5165943B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1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30DB" w14:textId="77777777" w:rsidR="004701B6" w:rsidRDefault="004701B6" w:rsidP="00206B56">
      <w:r>
        <w:separator/>
      </w:r>
    </w:p>
  </w:endnote>
  <w:endnote w:type="continuationSeparator" w:id="0">
    <w:p w14:paraId="3BC9CBAB" w14:textId="77777777" w:rsidR="004701B6" w:rsidRDefault="004701B6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7C71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EBC1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4D30B68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C513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1D06" w14:textId="77777777" w:rsidR="004701B6" w:rsidRDefault="004701B6" w:rsidP="00206B56">
      <w:r>
        <w:separator/>
      </w:r>
    </w:p>
  </w:footnote>
  <w:footnote w:type="continuationSeparator" w:id="0">
    <w:p w14:paraId="62E5424B" w14:textId="77777777" w:rsidR="004701B6" w:rsidRDefault="004701B6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81E8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7AF2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14DFC193" wp14:editId="6711E9B5">
          <wp:extent cx="1121134" cy="337809"/>
          <wp:effectExtent l="0" t="0" r="3175" b="5715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7BD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EF67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353FC5A2" wp14:editId="6A8D9B82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33848441">
    <w:abstractNumId w:val="5"/>
  </w:num>
  <w:num w:numId="2" w16cid:durableId="933712208">
    <w:abstractNumId w:val="3"/>
  </w:num>
  <w:num w:numId="3" w16cid:durableId="1140464270">
    <w:abstractNumId w:val="1"/>
  </w:num>
  <w:num w:numId="4" w16cid:durableId="458063390">
    <w:abstractNumId w:val="2"/>
  </w:num>
  <w:num w:numId="5" w16cid:durableId="1867865367">
    <w:abstractNumId w:val="6"/>
  </w:num>
  <w:num w:numId="6" w16cid:durableId="555899768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30347188">
    <w:abstractNumId w:val="7"/>
  </w:num>
  <w:num w:numId="8" w16cid:durableId="1623800649">
    <w:abstractNumId w:val="0"/>
  </w:num>
  <w:num w:numId="9" w16cid:durableId="20167287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356E9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17C69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E0080"/>
    <w:rsid w:val="002F7A0D"/>
    <w:rsid w:val="003138DD"/>
    <w:rsid w:val="003515F9"/>
    <w:rsid w:val="00354E17"/>
    <w:rsid w:val="00365F81"/>
    <w:rsid w:val="00370F11"/>
    <w:rsid w:val="00374CB2"/>
    <w:rsid w:val="003840B7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2CC"/>
    <w:rsid w:val="00452634"/>
    <w:rsid w:val="004537CE"/>
    <w:rsid w:val="004701B6"/>
    <w:rsid w:val="00475CF1"/>
    <w:rsid w:val="00485020"/>
    <w:rsid w:val="004957CA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46F9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4B61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313E7"/>
    <w:rsid w:val="009469ED"/>
    <w:rsid w:val="00947554"/>
    <w:rsid w:val="00950F47"/>
    <w:rsid w:val="00981D09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1B12"/>
    <w:rsid w:val="00C91BDA"/>
    <w:rsid w:val="00C96D52"/>
    <w:rsid w:val="00CC44AF"/>
    <w:rsid w:val="00CE33B6"/>
    <w:rsid w:val="00D118FF"/>
    <w:rsid w:val="00D166B6"/>
    <w:rsid w:val="00D32A47"/>
    <w:rsid w:val="00D33F39"/>
    <w:rsid w:val="00D43268"/>
    <w:rsid w:val="00D44A24"/>
    <w:rsid w:val="00D6274D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81591"/>
  <w15:docId w15:val="{5E9DC71C-35B7-42C1-A9F1-F82F24B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file:///E:/11%20Software/_NoSync/Automation/28%20&#32452;&#24577;&#36719;&#20214;/&#23041;&#20262;&#36890;EasyBuilder/EBproV6.02.01.274-20190111.zi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A94AF9-7FE5-4494-9B10-CBAA48472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Beckhoff技术文档模板V6.doc.docx</Template>
  <TotalTime>0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2</cp:revision>
  <dcterms:created xsi:type="dcterms:W3CDTF">2023-01-31T01:15:00Z</dcterms:created>
  <dcterms:modified xsi:type="dcterms:W3CDTF">2023-01-31T01:15:00Z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_dlc_DocIdUrl">
    <vt:lpwstr>http://sp.beckhoff.com.cn/dep/support/_layouts/15/DocIdRedir.aspx?ID=Z26TSTHK4H7J-133-40, Z26TSTHK4H7J-133-40</vt:lpwstr>
  </property>
  <property fmtid="{D5CDD505-2E9C-101B-9397-08002B2CF9AE}" pid="5" name="_dlc_DocId">
    <vt:lpwstr>Z26TSTHK4H7J-133-40</vt:lpwstr>
  </property>
</Properties>
</file>