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5B8D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7087E365" w14:textId="77777777" w:rsidR="00702445" w:rsidRDefault="000E281D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D1946" wp14:editId="291F8273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3EA63" w14:textId="77777777" w:rsidR="00A61B69" w:rsidRPr="00D67D01" w:rsidRDefault="00924D3B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924D3B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CNC G代码触发报警的显示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194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4F43EA63" w14:textId="77777777" w:rsidR="00A61B69" w:rsidRPr="00D67D01" w:rsidRDefault="00924D3B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924D3B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CNC G代码触发报警的显示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3"/>
        <w:gridCol w:w="960"/>
      </w:tblGrid>
      <w:tr w:rsidR="00A61B69" w14:paraId="230762D9" w14:textId="77777777" w:rsidTr="000E281D">
        <w:trPr>
          <w:trHeight w:val="1272"/>
        </w:trPr>
        <w:tc>
          <w:tcPr>
            <w:tcW w:w="4962" w:type="dxa"/>
          </w:tcPr>
          <w:p w14:paraId="282B9C38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4783" w:type="dxa"/>
            <w:gridSpan w:val="2"/>
          </w:tcPr>
          <w:p w14:paraId="2C14D401" w14:textId="77777777" w:rsidR="00452634" w:rsidRPr="009469ED" w:rsidRDefault="00452634" w:rsidP="00924D3B">
            <w:pPr>
              <w:spacing w:line="300" w:lineRule="exact"/>
              <w:ind w:leftChars="420" w:left="88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924D3B" w:rsidRPr="00924D3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吴斌</w:t>
            </w:r>
          </w:p>
          <w:p w14:paraId="36160507" w14:textId="77777777" w:rsidR="00452634" w:rsidRPr="009469ED" w:rsidRDefault="00452634" w:rsidP="00924D3B">
            <w:pPr>
              <w:spacing w:line="300" w:lineRule="exact"/>
              <w:ind w:leftChars="420" w:left="88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924D3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华东</w:t>
            </w:r>
            <w:r w:rsidR="000E281D" w:rsidRPr="000E281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技术工程师</w:t>
            </w:r>
          </w:p>
          <w:p w14:paraId="05CBAF25" w14:textId="77777777" w:rsidR="00452634" w:rsidRPr="009469ED" w:rsidRDefault="00452634" w:rsidP="00924D3B">
            <w:pPr>
              <w:spacing w:line="300" w:lineRule="exact"/>
              <w:ind w:leftChars="420" w:left="88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924D3B" w:rsidRPr="00924D3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b.wu@beckhoff.com.cn</w:t>
            </w:r>
          </w:p>
          <w:p w14:paraId="720ACA7F" w14:textId="77777777" w:rsidR="00452634" w:rsidRDefault="00452634" w:rsidP="00924D3B">
            <w:pPr>
              <w:spacing w:line="300" w:lineRule="exact"/>
              <w:ind w:leftChars="420" w:left="882" w:firstLineChars="1" w:firstLine="2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</w:t>
            </w:r>
            <w:r w:rsidR="00924D3B" w:rsidRPr="00924D3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2022-01-11</w:t>
            </w:r>
          </w:p>
        </w:tc>
      </w:tr>
      <w:tr w:rsidR="006D69BF" w14:paraId="36AED40E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701"/>
        </w:trPr>
        <w:tc>
          <w:tcPr>
            <w:tcW w:w="8785" w:type="dxa"/>
            <w:gridSpan w:val="2"/>
          </w:tcPr>
          <w:p w14:paraId="6D67EA48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4693C8FD" w14:textId="77777777" w:rsidR="000E281D" w:rsidRDefault="00924D3B" w:rsidP="00D67D01">
            <w:pPr>
              <w:jc w:val="left"/>
              <w:rPr>
                <w:rFonts w:ascii="宋体" w:eastAsia="宋体" w:hAnsi="宋体"/>
              </w:rPr>
            </w:pPr>
            <w:r w:rsidRPr="00924D3B">
              <w:rPr>
                <w:rFonts w:ascii="宋体" w:eastAsia="宋体" w:hAnsi="宋体" w:hint="eastAsia"/>
              </w:rPr>
              <w:t>可以通过G代码指令#ERROR实现报警，并通过Event log显示在上位机上。</w:t>
            </w:r>
          </w:p>
          <w:p w14:paraId="2E925D11" w14:textId="77777777" w:rsidR="00924D3B" w:rsidRDefault="00924D3B" w:rsidP="00D67D01">
            <w:pPr>
              <w:jc w:val="left"/>
              <w:rPr>
                <w:rFonts w:ascii="宋体" w:eastAsia="宋体" w:hAnsi="宋体"/>
              </w:rPr>
            </w:pPr>
          </w:p>
          <w:p w14:paraId="40090FC5" w14:textId="77777777" w:rsidR="000E281D" w:rsidRPr="000E281D" w:rsidRDefault="000E281D" w:rsidP="000E281D">
            <w:pPr>
              <w:ind w:firstLineChars="0" w:firstLine="0"/>
              <w:jc w:val="left"/>
              <w:rPr>
                <w:rFonts w:ascii="宋体" w:eastAsia="宋体" w:hAnsi="宋体"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924D3B" w:rsidRPr="00924D3B">
              <w:rPr>
                <w:rFonts w:ascii="宋体" w:eastAsia="宋体" w:hAnsi="宋体" w:hint="eastAsia"/>
              </w:rPr>
              <w:t>G代码指令#ERROR，Event log</w:t>
            </w:r>
          </w:p>
        </w:tc>
      </w:tr>
      <w:tr w:rsidR="00452634" w14:paraId="5483FBDB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2474"/>
        </w:trPr>
        <w:tc>
          <w:tcPr>
            <w:tcW w:w="8785" w:type="dxa"/>
            <w:gridSpan w:val="2"/>
            <w:vAlign w:val="center"/>
          </w:tcPr>
          <w:p w14:paraId="6C09EE9B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7179491E" w14:textId="77777777" w:rsidTr="00452634">
              <w:tc>
                <w:tcPr>
                  <w:tcW w:w="887" w:type="dxa"/>
                </w:tcPr>
                <w:p w14:paraId="5413A220" w14:textId="77777777" w:rsidR="00452634" w:rsidRDefault="00452634" w:rsidP="00047B4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103F7C2C" w14:textId="77777777" w:rsidR="00452634" w:rsidRDefault="00452634" w:rsidP="00047B4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6E8B4F97" w14:textId="77777777" w:rsidR="00452634" w:rsidRDefault="00452634" w:rsidP="00047B4D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0E281D" w14:paraId="306BDE2A" w14:textId="77777777" w:rsidTr="00452634">
              <w:tc>
                <w:tcPr>
                  <w:tcW w:w="887" w:type="dxa"/>
                </w:tcPr>
                <w:p w14:paraId="54F6E814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1F321B90" w14:textId="77777777" w:rsidR="000E281D" w:rsidRDefault="006A52B8" w:rsidP="00047B4D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 w:rsidRPr="006A52B8">
                    <w:t>Tccncuserevents.Xml</w:t>
                  </w:r>
                  <w:proofErr w:type="spellEnd"/>
                </w:p>
              </w:tc>
              <w:tc>
                <w:tcPr>
                  <w:tcW w:w="2987" w:type="dxa"/>
                </w:tcPr>
                <w:p w14:paraId="6058240D" w14:textId="77777777" w:rsidR="000E281D" w:rsidRDefault="006A52B8" w:rsidP="00047B4D">
                  <w:pPr>
                    <w:framePr w:hSpace="180" w:wrap="around" w:vAnchor="text" w:hAnchor="margin" w:y="82"/>
                    <w:ind w:firstLineChars="0" w:firstLine="0"/>
                  </w:pPr>
                  <w:r w:rsidRPr="006A52B8">
                    <w:rPr>
                      <w:rFonts w:hint="eastAsia"/>
                    </w:rPr>
                    <w:t>CNC</w:t>
                  </w:r>
                  <w:r w:rsidRPr="006A52B8">
                    <w:rPr>
                      <w:rFonts w:hint="eastAsia"/>
                    </w:rPr>
                    <w:t>里触发的报警信息</w:t>
                  </w:r>
                </w:p>
              </w:tc>
            </w:tr>
            <w:tr w:rsidR="000E281D" w14:paraId="15A5A875" w14:textId="77777777" w:rsidTr="00452634">
              <w:tc>
                <w:tcPr>
                  <w:tcW w:w="887" w:type="dxa"/>
                </w:tcPr>
                <w:p w14:paraId="3536CA20" w14:textId="77777777" w:rsidR="000E281D" w:rsidRDefault="006A52B8" w:rsidP="00047B4D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11F4F170" w14:textId="77777777" w:rsidR="000E281D" w:rsidRDefault="006A52B8" w:rsidP="00047B4D">
                  <w:pPr>
                    <w:framePr w:hSpace="180" w:wrap="around" w:vAnchor="text" w:hAnchor="margin" w:y="82"/>
                    <w:ind w:firstLineChars="0" w:firstLine="0"/>
                  </w:pPr>
                  <w:r w:rsidRPr="006A52B8">
                    <w:t>TcEventSourceLocation.xml</w:t>
                  </w:r>
                </w:p>
              </w:tc>
              <w:tc>
                <w:tcPr>
                  <w:tcW w:w="2987" w:type="dxa"/>
                </w:tcPr>
                <w:p w14:paraId="7CDF17EC" w14:textId="77777777" w:rsidR="000E281D" w:rsidRDefault="006A52B8" w:rsidP="00047B4D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报警路径</w:t>
                  </w:r>
                </w:p>
              </w:tc>
            </w:tr>
            <w:tr w:rsidR="000E281D" w14:paraId="611C15A8" w14:textId="77777777" w:rsidTr="00452634">
              <w:tc>
                <w:tcPr>
                  <w:tcW w:w="887" w:type="dxa"/>
                </w:tcPr>
                <w:p w14:paraId="0F3C3D64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50BD13D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166D593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0E281D" w14:paraId="7E0E0E08" w14:textId="77777777" w:rsidTr="00452634">
              <w:tc>
                <w:tcPr>
                  <w:tcW w:w="887" w:type="dxa"/>
                </w:tcPr>
                <w:p w14:paraId="0D77C326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6864413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7EE5A61" w14:textId="77777777" w:rsidR="000E281D" w:rsidRDefault="000E281D" w:rsidP="00047B4D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7C3D3E17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7C97D1C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2724"/>
        </w:trPr>
        <w:tc>
          <w:tcPr>
            <w:tcW w:w="8785" w:type="dxa"/>
            <w:gridSpan w:val="2"/>
            <w:vAlign w:val="center"/>
          </w:tcPr>
          <w:p w14:paraId="6661D20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E786CA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C25B36" w14:textId="77777777" w:rsidR="00452634" w:rsidRPr="00206B56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320135" w14:textId="77777777" w:rsidR="00452634" w:rsidRPr="00206B56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16518E2" w14:textId="77777777" w:rsidR="00452634" w:rsidRPr="00206B56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0ACA53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CECC7EA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BE2AE9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480EA63" w14:textId="77777777" w:rsidR="00452634" w:rsidRPr="009D7097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1CB8FD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A4B133B" w14:textId="77777777" w:rsidR="00452634" w:rsidRPr="00206B56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2DBFFD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F2B0E2C" w14:textId="77777777" w:rsidR="00452634" w:rsidRPr="009D7097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C3E1B7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95A0D7D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C43AD8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12406B" w14:textId="77777777" w:rsidR="00452634" w:rsidRPr="009D7097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DD4447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5AF9E55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D5A0C61" w14:textId="77777777" w:rsidR="00452634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299B57D" w14:textId="77777777" w:rsidR="00452634" w:rsidRPr="009D7097" w:rsidRDefault="00452634" w:rsidP="00047B4D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53546592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F3BD886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039"/>
        </w:trPr>
        <w:tc>
          <w:tcPr>
            <w:tcW w:w="8785" w:type="dxa"/>
            <w:gridSpan w:val="2"/>
          </w:tcPr>
          <w:p w14:paraId="37D18AAA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7CC18062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26672DA2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F4E6768" w14:textId="77777777" w:rsidR="006E09C0" w:rsidRDefault="006E09C0" w:rsidP="006E09C0"/>
          <w:p w14:paraId="5DE1EC87" w14:textId="77777777" w:rsidR="00D67D01" w:rsidRPr="006E09C0" w:rsidRDefault="00D67D01" w:rsidP="006E09C0"/>
        </w:tc>
      </w:tr>
      <w:tr w:rsidR="00452634" w14:paraId="328D74B7" w14:textId="77777777" w:rsidTr="000E281D">
        <w:tblPrEx>
          <w:tblLook w:val="0000" w:firstRow="0" w:lastRow="0" w:firstColumn="0" w:lastColumn="0" w:noHBand="0" w:noVBand="0"/>
        </w:tblPrEx>
        <w:trPr>
          <w:gridAfter w:val="1"/>
          <w:wAfter w:w="960" w:type="dxa"/>
          <w:trHeight w:val="1741"/>
        </w:trPr>
        <w:tc>
          <w:tcPr>
            <w:tcW w:w="8785" w:type="dxa"/>
            <w:gridSpan w:val="2"/>
          </w:tcPr>
          <w:p w14:paraId="75EE7294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57AE992A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6036D4C5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77C3609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D5CEE47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112DCB79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24E3A4D8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4C37BBAC" w14:textId="77777777" w:rsidR="008E13EC" w:rsidRDefault="008E13EC" w:rsidP="008E13EC"/>
    <w:p w14:paraId="0FFA5C58" w14:textId="2E2831B0" w:rsidR="00047B4D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00217913" w:history="1">
        <w:r w:rsidR="00047B4D" w:rsidRPr="00CD74B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47B4D">
          <w:rPr>
            <w:noProof/>
          </w:rPr>
          <w:tab/>
        </w:r>
        <w:r w:rsidR="00047B4D" w:rsidRPr="00CD74B3">
          <w:rPr>
            <w:rStyle w:val="a8"/>
            <w:noProof/>
          </w:rPr>
          <w:t>软硬件版本</w:t>
        </w:r>
        <w:r w:rsidR="00047B4D">
          <w:rPr>
            <w:noProof/>
            <w:webHidden/>
          </w:rPr>
          <w:tab/>
        </w:r>
        <w:r w:rsidR="00047B4D">
          <w:rPr>
            <w:noProof/>
            <w:webHidden/>
          </w:rPr>
          <w:fldChar w:fldCharType="begin"/>
        </w:r>
        <w:r w:rsidR="00047B4D">
          <w:rPr>
            <w:noProof/>
            <w:webHidden/>
          </w:rPr>
          <w:instrText xml:space="preserve"> PAGEREF _Toc100217913 \h </w:instrText>
        </w:r>
        <w:r w:rsidR="00047B4D">
          <w:rPr>
            <w:noProof/>
            <w:webHidden/>
          </w:rPr>
        </w:r>
        <w:r w:rsidR="00047B4D">
          <w:rPr>
            <w:noProof/>
            <w:webHidden/>
          </w:rPr>
          <w:fldChar w:fldCharType="separate"/>
        </w:r>
        <w:r w:rsidR="00047B4D">
          <w:rPr>
            <w:noProof/>
            <w:webHidden/>
          </w:rPr>
          <w:t>3</w:t>
        </w:r>
        <w:r w:rsidR="00047B4D">
          <w:rPr>
            <w:noProof/>
            <w:webHidden/>
          </w:rPr>
          <w:fldChar w:fldCharType="end"/>
        </w:r>
      </w:hyperlink>
    </w:p>
    <w:p w14:paraId="12B54B1A" w14:textId="631AE43F" w:rsidR="00047B4D" w:rsidRDefault="00047B4D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914" w:history="1">
        <w:r w:rsidRPr="00CD74B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74B3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0EE196" w14:textId="79163BC8" w:rsidR="00047B4D" w:rsidRDefault="00047B4D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0217915" w:history="1">
        <w:r w:rsidRPr="00CD74B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74B3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F119B9" w14:textId="787EB71C" w:rsidR="00047B4D" w:rsidRDefault="00047B4D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0217916" w:history="1">
        <w:r w:rsidRPr="00CD74B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CD74B3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_Toc100217916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1218EA" w14:textId="6D74AD10" w:rsidR="003F7CD5" w:rsidRDefault="008E13EC" w:rsidP="008E13EC">
      <w:r>
        <w:fldChar w:fldCharType="end"/>
      </w:r>
    </w:p>
    <w:p w14:paraId="505289AC" w14:textId="77777777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9785BF6" w14:textId="77777777" w:rsidR="008E13EC" w:rsidRDefault="008E13EC" w:rsidP="00BD58FA">
      <w:pPr>
        <w:pStyle w:val="10"/>
      </w:pPr>
      <w:bookmarkStart w:id="1" w:name="_Toc100217913"/>
      <w:r w:rsidRPr="001A3C30">
        <w:rPr>
          <w:rFonts w:hint="eastAsia"/>
        </w:rPr>
        <w:lastRenderedPageBreak/>
        <w:t>软</w:t>
      </w:r>
      <w:r>
        <w:t>硬件</w:t>
      </w:r>
      <w:r w:rsidR="006A52B8">
        <w:rPr>
          <w:rFonts w:hint="eastAsia"/>
        </w:rPr>
        <w:t>版本</w:t>
      </w:r>
      <w:bookmarkEnd w:id="1"/>
    </w:p>
    <w:p w14:paraId="696CA2FD" w14:textId="77777777" w:rsidR="00206B56" w:rsidRDefault="000E281D" w:rsidP="00BD58FA">
      <w:pPr>
        <w:pStyle w:val="20"/>
      </w:pPr>
      <w:bookmarkStart w:id="2" w:name="_Toc100217914"/>
      <w:r>
        <w:rPr>
          <w:rFonts w:hint="eastAsia"/>
        </w:rPr>
        <w:t>控制</w:t>
      </w:r>
      <w:r w:rsidR="006A52B8">
        <w:rPr>
          <w:rFonts w:hint="eastAsia"/>
        </w:rPr>
        <w:t>器硬件</w:t>
      </w:r>
      <w:bookmarkEnd w:id="2"/>
    </w:p>
    <w:p w14:paraId="07B5ADB6" w14:textId="77777777" w:rsidR="006A52B8" w:rsidRPr="006A52B8" w:rsidRDefault="006A52B8" w:rsidP="006A52B8">
      <w:r>
        <w:rPr>
          <w:rFonts w:hint="eastAsia"/>
        </w:rPr>
        <w:t>调用</w:t>
      </w:r>
      <w:proofErr w:type="gramStart"/>
      <w:r>
        <w:rPr>
          <w:rFonts w:hint="eastAsia"/>
        </w:rPr>
        <w:t>电脑本地</w:t>
      </w:r>
      <w:proofErr w:type="gramEnd"/>
      <w:r>
        <w:rPr>
          <w:rFonts w:hint="eastAsia"/>
        </w:rPr>
        <w:t>模拟</w:t>
      </w:r>
    </w:p>
    <w:p w14:paraId="5FD5E4E0" w14:textId="77777777" w:rsidR="00206B56" w:rsidRDefault="006A52B8" w:rsidP="00BD58FA">
      <w:pPr>
        <w:pStyle w:val="20"/>
      </w:pPr>
      <w:bookmarkStart w:id="3" w:name="_Toc100217915"/>
      <w:r>
        <w:rPr>
          <w:rFonts w:hint="eastAsia"/>
        </w:rPr>
        <w:t>控制软件</w:t>
      </w:r>
      <w:bookmarkEnd w:id="3"/>
    </w:p>
    <w:p w14:paraId="2BBA4356" w14:textId="77777777" w:rsidR="005D5E13" w:rsidRDefault="006A52B8" w:rsidP="000E281D">
      <w:r w:rsidRPr="006A52B8">
        <w:t>TwinCAT 3.1 Build 4024.10</w:t>
      </w:r>
    </w:p>
    <w:p w14:paraId="23B60B8B" w14:textId="77777777" w:rsidR="00837FA0" w:rsidRDefault="006A52B8" w:rsidP="00BD58FA">
      <w:pPr>
        <w:pStyle w:val="10"/>
      </w:pPr>
      <w:bookmarkStart w:id="4" w:name="_Toc100217916"/>
      <w:r>
        <w:rPr>
          <w:rFonts w:hint="eastAsia"/>
        </w:rPr>
        <w:t>操作步骤</w:t>
      </w:r>
      <w:bookmarkEnd w:id="4"/>
    </w:p>
    <w:bookmarkEnd w:id="0"/>
    <w:p w14:paraId="19E58A0C" w14:textId="77777777" w:rsidR="006A52B8" w:rsidRDefault="006A52B8" w:rsidP="006A52B8">
      <w:r w:rsidRPr="00271F38">
        <w:rPr>
          <w:rFonts w:asciiTheme="minorEastAsia" w:hAnsiTheme="minorEastAsia"/>
        </w:rPr>
        <w:t>1.</w:t>
      </w:r>
      <w:r>
        <w:rPr>
          <w:rFonts w:hint="eastAsia"/>
        </w:rPr>
        <w:t>把</w:t>
      </w:r>
      <w:r w:rsidRPr="00EF0144">
        <w:t>tccncuserevents</w:t>
      </w:r>
      <w:r>
        <w:rPr>
          <w:rFonts w:hint="eastAsia"/>
        </w:rPr>
        <w:t>.</w:t>
      </w:r>
      <w:r>
        <w:t>xml</w:t>
      </w:r>
      <w:r>
        <w:rPr>
          <w:rFonts w:hint="eastAsia"/>
        </w:rPr>
        <w:t>拷贝到</w:t>
      </w:r>
      <w:r w:rsidRPr="00E57F40">
        <w:t>C:\TwinCAT\3.1\Target\Resource</w:t>
      </w:r>
      <w:r>
        <w:rPr>
          <w:rFonts w:hint="eastAsia"/>
        </w:rPr>
        <w:t>下。</w:t>
      </w:r>
    </w:p>
    <w:p w14:paraId="15EDAAD4" w14:textId="77777777" w:rsidR="006A52B8" w:rsidRDefault="006A52B8" w:rsidP="006A52B8">
      <w:r w:rsidRPr="00271F38">
        <w:rPr>
          <w:rFonts w:asciiTheme="minorEastAsia" w:hAnsiTheme="minorEastAsia" w:hint="eastAsia"/>
        </w:rPr>
        <w:t>2</w:t>
      </w:r>
      <w:r w:rsidRPr="00271F38">
        <w:rPr>
          <w:rFonts w:asciiTheme="minorEastAsia" w:hAnsiTheme="minorEastAsia"/>
        </w:rPr>
        <w:t>.</w:t>
      </w:r>
      <w:r>
        <w:rPr>
          <w:rFonts w:hint="eastAsia"/>
        </w:rPr>
        <w:t>用</w:t>
      </w:r>
      <w:r>
        <w:rPr>
          <w:rFonts w:hint="eastAsia"/>
        </w:rPr>
        <w:t>TEXT</w:t>
      </w:r>
      <w:r>
        <w:rPr>
          <w:rFonts w:hint="eastAsia"/>
        </w:rPr>
        <w:t>打开这个</w:t>
      </w:r>
      <w:r w:rsidRPr="00EF0144">
        <w:t>tccncuserevents</w:t>
      </w:r>
      <w:r>
        <w:rPr>
          <w:rFonts w:hint="eastAsia"/>
        </w:rPr>
        <w:t>.</w:t>
      </w:r>
      <w:r>
        <w:t>xm</w:t>
      </w:r>
      <w:r>
        <w:rPr>
          <w:rFonts w:hint="eastAsia"/>
        </w:rPr>
        <w:t>l</w:t>
      </w:r>
      <w:r>
        <w:rPr>
          <w:rFonts w:hint="eastAsia"/>
        </w:rPr>
        <w:t>在里面添加一个自己的报警如下图所示：</w:t>
      </w:r>
    </w:p>
    <w:p w14:paraId="59BF50E5" w14:textId="77777777" w:rsidR="006A52B8" w:rsidRDefault="006A52B8" w:rsidP="006A52B8">
      <w:pPr>
        <w:jc w:val="center"/>
      </w:pPr>
      <w:r>
        <w:rPr>
          <w:rFonts w:hint="eastAsia"/>
          <w:noProof/>
        </w:rPr>
        <w:drawing>
          <wp:inline distT="0" distB="0" distL="0" distR="0" wp14:anchorId="38DC3E75" wp14:editId="7454EFAF">
            <wp:extent cx="5707380" cy="34442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3EC8" w14:textId="77777777" w:rsidR="006A52B8" w:rsidRDefault="006A52B8" w:rsidP="006A52B8">
      <w:pPr>
        <w:jc w:val="center"/>
      </w:pPr>
    </w:p>
    <w:p w14:paraId="61682D1C" w14:textId="77777777" w:rsidR="006A52B8" w:rsidRDefault="006A52B8" w:rsidP="006A52B8">
      <w:r w:rsidRPr="00271F38">
        <w:rPr>
          <w:rFonts w:asciiTheme="minorEastAsia" w:hAnsiTheme="minorEastAsia"/>
        </w:rPr>
        <w:t>3.</w:t>
      </w:r>
      <w:r>
        <w:rPr>
          <w:rFonts w:hint="eastAsia"/>
        </w:rPr>
        <w:t>保存并关闭文件。</w:t>
      </w:r>
    </w:p>
    <w:p w14:paraId="74977CAF" w14:textId="77777777" w:rsidR="006A52B8" w:rsidRDefault="006A52B8" w:rsidP="006A52B8">
      <w:r>
        <w:rPr>
          <w:rFonts w:asciiTheme="minorEastAsia" w:hAnsiTheme="minorEastAsia"/>
        </w:rPr>
        <w:t>4.</w:t>
      </w:r>
      <w:r>
        <w:rPr>
          <w:rFonts w:hint="eastAsia"/>
        </w:rPr>
        <w:t>激活</w:t>
      </w:r>
      <w:r w:rsidRPr="00E57F40">
        <w:t>tccncuserevents</w:t>
      </w:r>
      <w:r>
        <w:t>.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文件如下图所示：</w:t>
      </w:r>
    </w:p>
    <w:p w14:paraId="72974CE4" w14:textId="77777777" w:rsidR="006A52B8" w:rsidRDefault="006A52B8" w:rsidP="006A52B8">
      <w:r>
        <w:rPr>
          <w:rFonts w:hint="eastAsia"/>
          <w:noProof/>
        </w:rPr>
        <w:lastRenderedPageBreak/>
        <w:drawing>
          <wp:inline distT="0" distB="0" distL="0" distR="0" wp14:anchorId="797BFCF7" wp14:editId="24A47B41">
            <wp:extent cx="5707380" cy="33756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C8D4" w14:textId="77777777" w:rsidR="006A52B8" w:rsidRDefault="006A52B8" w:rsidP="006A52B8">
      <w:pPr>
        <w:jc w:val="center"/>
      </w:pPr>
    </w:p>
    <w:p w14:paraId="5BBE4C8C" w14:textId="77777777" w:rsidR="006A52B8" w:rsidRDefault="006A52B8" w:rsidP="006A52B8">
      <w:r w:rsidRPr="00271F38">
        <w:rPr>
          <w:rFonts w:asciiTheme="minorEastAsia" w:hAnsiTheme="minorEastAsia"/>
        </w:rPr>
        <w:t>5.</w:t>
      </w:r>
      <w:r>
        <w:rPr>
          <w:rFonts w:hint="eastAsia"/>
        </w:rPr>
        <w:t>激活标准</w:t>
      </w:r>
      <w:r>
        <w:rPr>
          <w:rFonts w:hint="eastAsia"/>
        </w:rPr>
        <w:t>CNC</w:t>
      </w:r>
      <w:r>
        <w:rPr>
          <w:rFonts w:hint="eastAsia"/>
        </w:rPr>
        <w:t>程序，打开界面，在</w:t>
      </w:r>
      <w:r>
        <w:rPr>
          <w:rFonts w:hint="eastAsia"/>
        </w:rPr>
        <w:t>MDI</w:t>
      </w:r>
      <w:r>
        <w:rPr>
          <w:rFonts w:hint="eastAsia"/>
        </w:rPr>
        <w:t>中输入“</w:t>
      </w:r>
      <w:r w:rsidRPr="00E868E3">
        <w:t>#ERROR [ID3 RC2 ]</w:t>
      </w:r>
      <w:r>
        <w:rPr>
          <w:rFonts w:hint="eastAsia"/>
        </w:rPr>
        <w:t>”，如下图所示：</w:t>
      </w:r>
    </w:p>
    <w:p w14:paraId="2E8B8767" w14:textId="77777777" w:rsidR="00BE0492" w:rsidRDefault="006A52B8" w:rsidP="006A52B8">
      <w:pPr>
        <w:jc w:val="center"/>
      </w:pPr>
      <w:r>
        <w:rPr>
          <w:rFonts w:hint="eastAsia"/>
          <w:noProof/>
        </w:rPr>
        <w:drawing>
          <wp:inline distT="0" distB="0" distL="0" distR="0" wp14:anchorId="55193944" wp14:editId="43B6B893">
            <wp:extent cx="5713095" cy="4753610"/>
            <wp:effectExtent l="0" t="0" r="190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4D84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D688549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5DCE348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AC23EB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8ECCF3F" w14:textId="77777777" w:rsidR="00FE32D5" w:rsidRDefault="00FE32D5" w:rsidP="00FE32D5"/>
    <w:p w14:paraId="4FD7526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1281A4FF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12A3811D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59CEB09" w14:textId="77777777" w:rsidR="00FE32D5" w:rsidRDefault="00FE32D5" w:rsidP="00FE32D5"/>
    <w:p w14:paraId="0FF18646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3FB8E247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2CD9622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405761D" w14:textId="77777777" w:rsidR="00FE32D5" w:rsidRDefault="00FE32D5" w:rsidP="00FE32D5"/>
    <w:p w14:paraId="3090EF42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43377DB6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42DE7493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6B2B13DA" w14:textId="77777777" w:rsidR="00FE32D5" w:rsidRDefault="00FE32D5" w:rsidP="00FE32D5"/>
    <w:p w14:paraId="6EA573F9" w14:textId="77777777" w:rsidR="00FE32D5" w:rsidRDefault="00FE32D5" w:rsidP="00FE32D5"/>
    <w:p w14:paraId="5C5F194E" w14:textId="77777777" w:rsidR="00FE32D5" w:rsidRDefault="00FE32D5" w:rsidP="00FE32D5"/>
    <w:p w14:paraId="475ABD4C" w14:textId="77777777" w:rsidR="00FE32D5" w:rsidRDefault="00FE32D5" w:rsidP="00FE32D5"/>
    <w:p w14:paraId="7F1CDF07" w14:textId="77777777" w:rsidR="00FE32D5" w:rsidRDefault="00FE32D5" w:rsidP="00B20B65">
      <w:pPr>
        <w:ind w:firstLineChars="0" w:firstLine="0"/>
      </w:pPr>
    </w:p>
    <w:p w14:paraId="11A50841" w14:textId="77777777" w:rsidR="00FE32D5" w:rsidRDefault="00FE32D5" w:rsidP="00FE32D5"/>
    <w:p w14:paraId="033A7112" w14:textId="77777777" w:rsidR="00FE32D5" w:rsidRDefault="00FE32D5" w:rsidP="00FE32D5"/>
    <w:p w14:paraId="74106FA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B69B4D5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597D7F3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3D3B532" wp14:editId="7BDB182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4448F1" w14:textId="77777777" w:rsidR="00FE32D5" w:rsidRDefault="00FE32D5" w:rsidP="0073271C">
            <w:pPr>
              <w:jc w:val="center"/>
            </w:pPr>
          </w:p>
          <w:p w14:paraId="5FAEF9D9" w14:textId="77777777" w:rsidR="00FE32D5" w:rsidRDefault="00FE32D5" w:rsidP="0073271C">
            <w:pPr>
              <w:jc w:val="center"/>
            </w:pPr>
          </w:p>
          <w:p w14:paraId="56B3F1CB" w14:textId="77777777" w:rsidR="00FE32D5" w:rsidRDefault="00FE32D5" w:rsidP="0073271C">
            <w:pPr>
              <w:jc w:val="center"/>
            </w:pPr>
          </w:p>
          <w:p w14:paraId="504FCB2B" w14:textId="77777777" w:rsidR="00FE32D5" w:rsidRDefault="00FE32D5" w:rsidP="0073271C">
            <w:pPr>
              <w:jc w:val="center"/>
            </w:pPr>
          </w:p>
          <w:p w14:paraId="203202F8" w14:textId="77777777" w:rsidR="00FE32D5" w:rsidRDefault="00FE32D5" w:rsidP="0073271C">
            <w:pPr>
              <w:jc w:val="center"/>
            </w:pPr>
          </w:p>
          <w:p w14:paraId="39A8AF79" w14:textId="77777777" w:rsidR="00FE32D5" w:rsidRDefault="00FE32D5" w:rsidP="0073271C">
            <w:pPr>
              <w:jc w:val="center"/>
            </w:pPr>
          </w:p>
          <w:p w14:paraId="17608475" w14:textId="77777777" w:rsidR="00FE32D5" w:rsidRDefault="00FE32D5" w:rsidP="0073271C">
            <w:pPr>
              <w:jc w:val="center"/>
            </w:pPr>
          </w:p>
          <w:p w14:paraId="6CC64BA0" w14:textId="77777777" w:rsidR="00FE32D5" w:rsidRDefault="00FE32D5" w:rsidP="0073271C">
            <w:pPr>
              <w:jc w:val="center"/>
            </w:pPr>
          </w:p>
          <w:p w14:paraId="0E503223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35A029AE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C6BBE31" w14:textId="77777777" w:rsidR="00FE32D5" w:rsidRDefault="00FE32D5" w:rsidP="0073271C"/>
        </w:tc>
        <w:tc>
          <w:tcPr>
            <w:tcW w:w="4941" w:type="dxa"/>
          </w:tcPr>
          <w:p w14:paraId="2C6C50A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25F750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31A781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197F1588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0BCFA68B" w14:textId="77777777" w:rsidTr="00B20B65">
        <w:trPr>
          <w:trHeight w:val="697"/>
        </w:trPr>
        <w:tc>
          <w:tcPr>
            <w:tcW w:w="4046" w:type="dxa"/>
            <w:vMerge/>
          </w:tcPr>
          <w:p w14:paraId="614B3295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CE06AD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686FF62C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2A43F30B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41E9D093" w14:textId="77777777" w:rsidTr="00B20B65">
        <w:trPr>
          <w:trHeight w:val="697"/>
        </w:trPr>
        <w:tc>
          <w:tcPr>
            <w:tcW w:w="4046" w:type="dxa"/>
            <w:vMerge/>
          </w:tcPr>
          <w:p w14:paraId="3834E92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0E16205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417A4663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0AEB2560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7A058C71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1FD30E0D" w14:textId="77777777" w:rsidTr="00B20B65">
        <w:trPr>
          <w:trHeight w:val="2818"/>
        </w:trPr>
        <w:tc>
          <w:tcPr>
            <w:tcW w:w="4046" w:type="dxa"/>
            <w:vMerge/>
          </w:tcPr>
          <w:p w14:paraId="41F36541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1803DE3" w14:textId="77777777" w:rsidR="00B20B65" w:rsidRDefault="00B20B65" w:rsidP="0073271C"/>
        </w:tc>
      </w:tr>
    </w:tbl>
    <w:p w14:paraId="7ECEC15D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C82D" w14:textId="77777777" w:rsidR="00FB179E" w:rsidRDefault="00FB179E" w:rsidP="00206B56">
      <w:r>
        <w:separator/>
      </w:r>
    </w:p>
  </w:endnote>
  <w:endnote w:type="continuationSeparator" w:id="0">
    <w:p w14:paraId="21411CA9" w14:textId="77777777" w:rsidR="00FB179E" w:rsidRDefault="00FB179E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9FD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868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2BD68C2A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787F7E">
      <w:rPr>
        <w:rStyle w:val="a7"/>
        <w:noProof/>
        <w:sz w:val="15"/>
        <w:szCs w:val="15"/>
      </w:rPr>
      <w:t>5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3E7C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BB9E" w14:textId="77777777" w:rsidR="00FB179E" w:rsidRDefault="00FB179E" w:rsidP="00206B56">
      <w:r>
        <w:separator/>
      </w:r>
    </w:p>
  </w:footnote>
  <w:footnote w:type="continuationSeparator" w:id="0">
    <w:p w14:paraId="5E3BD4DD" w14:textId="77777777" w:rsidR="00FB179E" w:rsidRDefault="00FB179E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D3B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A181" w14:textId="77777777" w:rsidR="006D69BF" w:rsidRDefault="006D69BF" w:rsidP="00047B4D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5DAEC20E" wp14:editId="14576F2D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3322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CD5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7950CDE3" wp14:editId="2BF774AD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74902092">
    <w:abstractNumId w:val="5"/>
  </w:num>
  <w:num w:numId="2" w16cid:durableId="1217551790">
    <w:abstractNumId w:val="3"/>
  </w:num>
  <w:num w:numId="3" w16cid:durableId="323973773">
    <w:abstractNumId w:val="1"/>
  </w:num>
  <w:num w:numId="4" w16cid:durableId="380711466">
    <w:abstractNumId w:val="2"/>
  </w:num>
  <w:num w:numId="5" w16cid:durableId="734545917">
    <w:abstractNumId w:val="6"/>
  </w:num>
  <w:num w:numId="6" w16cid:durableId="184170411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895659475">
    <w:abstractNumId w:val="7"/>
  </w:num>
  <w:num w:numId="8" w16cid:durableId="1511601042">
    <w:abstractNumId w:val="0"/>
  </w:num>
  <w:num w:numId="9" w16cid:durableId="21098145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D"/>
    <w:rsid w:val="00003A18"/>
    <w:rsid w:val="0000477A"/>
    <w:rsid w:val="00014576"/>
    <w:rsid w:val="00020A12"/>
    <w:rsid w:val="0002173A"/>
    <w:rsid w:val="000441E3"/>
    <w:rsid w:val="00047B4D"/>
    <w:rsid w:val="0006294A"/>
    <w:rsid w:val="00067D51"/>
    <w:rsid w:val="0007723D"/>
    <w:rsid w:val="000908FE"/>
    <w:rsid w:val="00092E2C"/>
    <w:rsid w:val="000B35F1"/>
    <w:rsid w:val="000E281D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65F81"/>
    <w:rsid w:val="00370F11"/>
    <w:rsid w:val="00374CB2"/>
    <w:rsid w:val="003A1D97"/>
    <w:rsid w:val="003A5AA8"/>
    <w:rsid w:val="003A6D5D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F5E0C"/>
    <w:rsid w:val="00600CC2"/>
    <w:rsid w:val="00623397"/>
    <w:rsid w:val="00624502"/>
    <w:rsid w:val="00633A70"/>
    <w:rsid w:val="00656263"/>
    <w:rsid w:val="00670875"/>
    <w:rsid w:val="00696258"/>
    <w:rsid w:val="006A52B8"/>
    <w:rsid w:val="006D69BF"/>
    <w:rsid w:val="006D7BAB"/>
    <w:rsid w:val="006E09C0"/>
    <w:rsid w:val="006E2498"/>
    <w:rsid w:val="006F6CDC"/>
    <w:rsid w:val="00702445"/>
    <w:rsid w:val="007220F8"/>
    <w:rsid w:val="007248D3"/>
    <w:rsid w:val="00733147"/>
    <w:rsid w:val="00747CBF"/>
    <w:rsid w:val="00761384"/>
    <w:rsid w:val="00780DE7"/>
    <w:rsid w:val="00787F7E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4D3B"/>
    <w:rsid w:val="0092547B"/>
    <w:rsid w:val="009313E7"/>
    <w:rsid w:val="009469ED"/>
    <w:rsid w:val="00947554"/>
    <w:rsid w:val="00950F47"/>
    <w:rsid w:val="009830A3"/>
    <w:rsid w:val="00983F3C"/>
    <w:rsid w:val="009862FD"/>
    <w:rsid w:val="00993C03"/>
    <w:rsid w:val="009A0513"/>
    <w:rsid w:val="009A405B"/>
    <w:rsid w:val="009B4509"/>
    <w:rsid w:val="009C2330"/>
    <w:rsid w:val="009D7097"/>
    <w:rsid w:val="00A00267"/>
    <w:rsid w:val="00A00711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151F"/>
    <w:rsid w:val="00B736CD"/>
    <w:rsid w:val="00B81E1F"/>
    <w:rsid w:val="00B85726"/>
    <w:rsid w:val="00B873AB"/>
    <w:rsid w:val="00B97F5F"/>
    <w:rsid w:val="00BA1A33"/>
    <w:rsid w:val="00BB23E2"/>
    <w:rsid w:val="00BB37F8"/>
    <w:rsid w:val="00BD5709"/>
    <w:rsid w:val="00BD58FA"/>
    <w:rsid w:val="00BD5DEB"/>
    <w:rsid w:val="00BE0492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76741"/>
    <w:rsid w:val="00C85566"/>
    <w:rsid w:val="00C905D6"/>
    <w:rsid w:val="00C96D52"/>
    <w:rsid w:val="00CE33B6"/>
    <w:rsid w:val="00CF2150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EF36DE"/>
    <w:rsid w:val="00F02B2B"/>
    <w:rsid w:val="00F12662"/>
    <w:rsid w:val="00F35128"/>
    <w:rsid w:val="00F4019C"/>
    <w:rsid w:val="00F45E95"/>
    <w:rsid w:val="00F52746"/>
    <w:rsid w:val="00F81969"/>
    <w:rsid w:val="00F97B4A"/>
    <w:rsid w:val="00FB179E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33AC8"/>
  <w15:docId w15:val="{9317D3EF-501D-472C-A151-2C8AA17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fontstyle31">
    <w:name w:val="fontstyle31"/>
    <w:basedOn w:val="a0"/>
    <w:rsid w:val="00B7151F"/>
    <w:rPr>
      <w:rFonts w:ascii="Calibri-Bold" w:hAnsi="Calibri-Bold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qwj\&#26446;&#22372;&#23792;&#30340;&#20219;&#21153;\&#20462;&#25913;&#23436;&#25104;\CNC&#21152;&#24037;&#20195;&#30721;&#35302;&#21457;&#30340;&#25253;&#35686;&#26174;&#310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8B56-F5D3-4474-9863-AF7252192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1C5F1-C273-48E3-9A2E-0C0FEF19D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CNC加工代码触发的报警显示.dotx</Template>
  <TotalTime>1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TE-Intern</dc:creator>
  <cp:lastModifiedBy>汪 继彬</cp:lastModifiedBy>
  <cp:revision>3</cp:revision>
  <dcterms:created xsi:type="dcterms:W3CDTF">2022-04-06T08:33:00Z</dcterms:created>
  <dcterms:modified xsi:type="dcterms:W3CDTF">2022-04-07T01:58:00Z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