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B83B" w14:textId="77777777" w:rsidR="00DB62F6" w:rsidRDefault="00DB62F6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09C39544" w14:textId="77777777" w:rsidR="00DB62F6" w:rsidRDefault="00000000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813D" wp14:editId="473ADE9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15280" cy="4870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7B103" w14:textId="264ED5C7" w:rsidR="00DB62F6" w:rsidRDefault="00425F9A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425F9A">
                              <w:rPr>
                                <w:rFonts w:ascii="DengXian-Bold" w:hAnsi="DengXian-Bold" w:hint="eastAsia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使用</w:t>
                            </w:r>
                            <w:proofErr w:type="spellStart"/>
                            <w:r w:rsidRPr="00425F9A">
                              <w:rPr>
                                <w:rFonts w:ascii="DengXian-Bold" w:hAnsi="DengXian-Bold" w:hint="eastAsia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FB_SoeRead</w:t>
                            </w:r>
                            <w:proofErr w:type="spellEnd"/>
                            <w:r>
                              <w:rPr>
                                <w:rFonts w:ascii="DengXian-Bold" w:hAnsi="DengXian-Bold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/</w:t>
                            </w:r>
                            <w:r w:rsidRPr="00425F9A">
                              <w:rPr>
                                <w:rFonts w:ascii="DengXian-Bold" w:hAnsi="DengXian-Bold" w:hint="eastAsia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Write</w:t>
                            </w:r>
                            <w:r w:rsidRPr="00425F9A">
                              <w:rPr>
                                <w:rFonts w:ascii="DengXian-Bold" w:hAnsi="DengXian-Bold" w:hint="eastAsia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修改</w:t>
                            </w:r>
                            <w:r w:rsidRPr="00425F9A">
                              <w:rPr>
                                <w:rFonts w:ascii="DengXian-Bold" w:hAnsi="DengXian-Bold" w:hint="eastAsia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AX5000</w:t>
                            </w:r>
                            <w:r w:rsidRPr="00425F9A">
                              <w:rPr>
                                <w:rFonts w:ascii="DengXian-Bold" w:hAnsi="DengXian-Bold" w:hint="eastAsia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的</w:t>
                            </w:r>
                            <w:r w:rsidRPr="00425F9A">
                              <w:rPr>
                                <w:rFonts w:ascii="DengXian-Bold" w:hAnsi="DengXian-Bold" w:hint="eastAsia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PID</w:t>
                            </w:r>
                            <w:r w:rsidRPr="00425F9A">
                              <w:rPr>
                                <w:rFonts w:ascii="DengXian-Bold" w:hAnsi="DengXian-Bold" w:hint="eastAsia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参数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0813D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" filled="f" stroked="f" strokeweight=".5pt">
                <v:textbox>
                  <w:txbxContent>
                    <w:p w14:paraId="2857B103" w14:textId="264ED5C7" w:rsidR="00DB62F6" w:rsidRDefault="00425F9A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425F9A">
                        <w:rPr>
                          <w:rFonts w:ascii="DengXian-Bold" w:hAnsi="DengXian-Bold" w:hint="eastAsia"/>
                          <w:b/>
                          <w:bCs/>
                          <w:color w:val="000000"/>
                          <w:sz w:val="31"/>
                          <w:szCs w:val="31"/>
                        </w:rPr>
                        <w:t>使用</w:t>
                      </w:r>
                      <w:proofErr w:type="spellStart"/>
                      <w:r w:rsidRPr="00425F9A">
                        <w:rPr>
                          <w:rFonts w:ascii="DengXian-Bold" w:hAnsi="DengXian-Bold" w:hint="eastAsia"/>
                          <w:b/>
                          <w:bCs/>
                          <w:color w:val="000000"/>
                          <w:sz w:val="31"/>
                          <w:szCs w:val="31"/>
                        </w:rPr>
                        <w:t>FB_SoeRead</w:t>
                      </w:r>
                      <w:proofErr w:type="spellEnd"/>
                      <w:r>
                        <w:rPr>
                          <w:rFonts w:ascii="DengXian-Bold" w:hAnsi="DengXian-Bold"/>
                          <w:b/>
                          <w:bCs/>
                          <w:color w:val="000000"/>
                          <w:sz w:val="31"/>
                          <w:szCs w:val="31"/>
                        </w:rPr>
                        <w:t>/</w:t>
                      </w:r>
                      <w:r w:rsidRPr="00425F9A">
                        <w:rPr>
                          <w:rFonts w:ascii="DengXian-Bold" w:hAnsi="DengXian-Bold" w:hint="eastAsia"/>
                          <w:b/>
                          <w:bCs/>
                          <w:color w:val="000000"/>
                          <w:sz w:val="31"/>
                          <w:szCs w:val="31"/>
                        </w:rPr>
                        <w:t>Write</w:t>
                      </w:r>
                      <w:r w:rsidRPr="00425F9A">
                        <w:rPr>
                          <w:rFonts w:ascii="DengXian-Bold" w:hAnsi="DengXian-Bold" w:hint="eastAsia"/>
                          <w:b/>
                          <w:bCs/>
                          <w:color w:val="000000"/>
                          <w:sz w:val="31"/>
                          <w:szCs w:val="31"/>
                        </w:rPr>
                        <w:t>修改</w:t>
                      </w:r>
                      <w:r w:rsidRPr="00425F9A">
                        <w:rPr>
                          <w:rFonts w:ascii="DengXian-Bold" w:hAnsi="DengXian-Bold" w:hint="eastAsia"/>
                          <w:b/>
                          <w:bCs/>
                          <w:color w:val="000000"/>
                          <w:sz w:val="31"/>
                          <w:szCs w:val="31"/>
                        </w:rPr>
                        <w:t>AX5000</w:t>
                      </w:r>
                      <w:r w:rsidRPr="00425F9A">
                        <w:rPr>
                          <w:rFonts w:ascii="DengXian-Bold" w:hAnsi="DengXian-Bold" w:hint="eastAsia"/>
                          <w:b/>
                          <w:bCs/>
                          <w:color w:val="000000"/>
                          <w:sz w:val="31"/>
                          <w:szCs w:val="31"/>
                        </w:rPr>
                        <w:t>的</w:t>
                      </w:r>
                      <w:r w:rsidRPr="00425F9A">
                        <w:rPr>
                          <w:rFonts w:ascii="DengXian-Bold" w:hAnsi="DengXian-Bold" w:hint="eastAsia"/>
                          <w:b/>
                          <w:bCs/>
                          <w:color w:val="000000"/>
                          <w:sz w:val="31"/>
                          <w:szCs w:val="31"/>
                        </w:rPr>
                        <w:t>PID</w:t>
                      </w:r>
                      <w:r w:rsidRPr="00425F9A">
                        <w:rPr>
                          <w:rFonts w:ascii="DengXian-Bold" w:hAnsi="DengXian-Bold" w:hint="eastAsia"/>
                          <w:b/>
                          <w:bCs/>
                          <w:color w:val="000000"/>
                          <w:sz w:val="31"/>
                          <w:szCs w:val="31"/>
                        </w:rPr>
                        <w:t>参数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DB62F6" w14:paraId="05CA68CC" w14:textId="77777777">
        <w:trPr>
          <w:trHeight w:val="1272"/>
        </w:trPr>
        <w:tc>
          <w:tcPr>
            <w:tcW w:w="5524" w:type="dxa"/>
          </w:tcPr>
          <w:p w14:paraId="2F41FF69" w14:textId="77777777" w:rsidR="00DB62F6" w:rsidRDefault="00DB62F6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11F03158" w14:textId="77777777" w:rsidR="00DB62F6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作者：史晓云</w:t>
            </w:r>
          </w:p>
          <w:p w14:paraId="46A1BA69" w14:textId="35EE274D" w:rsidR="00DB62F6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职务：系统</w:t>
            </w:r>
            <w:proofErr w:type="gramStart"/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应用部</w:t>
            </w:r>
            <w:proofErr w:type="gramEnd"/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CNC技术主管</w:t>
            </w:r>
          </w:p>
          <w:p w14:paraId="0C6678C9" w14:textId="28CD4007" w:rsidR="00C24981" w:rsidRDefault="00C24981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457925E3" w14:textId="77777777" w:rsidR="00DB62F6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邮箱：x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.shi@beckhoff.com.cn</w:t>
            </w:r>
          </w:p>
          <w:p w14:paraId="53AF43D7" w14:textId="4218A17F" w:rsidR="00DB62F6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22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11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B5498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28</w:t>
            </w:r>
          </w:p>
        </w:tc>
      </w:tr>
      <w:tr w:rsidR="00DB62F6" w14:paraId="14860EFA" w14:textId="77777777">
        <w:trPr>
          <w:trHeight w:val="1701"/>
        </w:trPr>
        <w:tc>
          <w:tcPr>
            <w:tcW w:w="8987" w:type="dxa"/>
            <w:gridSpan w:val="2"/>
          </w:tcPr>
          <w:p w14:paraId="41231DD8" w14:textId="77777777" w:rsidR="00DB62F6" w:rsidRDefault="00000000">
            <w:pPr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要：</w:t>
            </w:r>
          </w:p>
          <w:p w14:paraId="7B3CC919" w14:textId="623742C8" w:rsidR="00DB62F6" w:rsidRDefault="00000000">
            <w:pPr>
              <w:jc w:val="left"/>
            </w:pPr>
            <w:r>
              <w:t>AX5000</w:t>
            </w:r>
            <w:r>
              <w:rPr>
                <w:rFonts w:hint="eastAsia"/>
              </w:rPr>
              <w:t>驱动器目前主要是在</w:t>
            </w:r>
            <w:r>
              <w:t>Drive manager</w:t>
            </w:r>
            <w:r>
              <w:rPr>
                <w:rFonts w:hint="eastAsia"/>
              </w:rPr>
              <w:t>中修改</w:t>
            </w:r>
            <w:r>
              <w:t>PID</w:t>
            </w:r>
            <w:r>
              <w:rPr>
                <w:rFonts w:hint="eastAsia"/>
              </w:rPr>
              <w:t>等相关参数。修改配置文件需要打开配置文件进行参数设置，这是比较繁琐的。倍</w:t>
            </w:r>
            <w:proofErr w:type="gramStart"/>
            <w:r>
              <w:rPr>
                <w:rFonts w:hint="eastAsia"/>
              </w:rPr>
              <w:t>福提供</w:t>
            </w:r>
            <w:proofErr w:type="gramEnd"/>
            <w:r>
              <w:rPr>
                <w:rFonts w:hint="eastAsia"/>
              </w:rPr>
              <w:t>了</w:t>
            </w:r>
            <w:r>
              <w:t>AX5000</w:t>
            </w:r>
            <w:r>
              <w:rPr>
                <w:rFonts w:hint="eastAsia"/>
              </w:rPr>
              <w:t>驱动的</w:t>
            </w:r>
            <w:r>
              <w:t>S-0-0000/P-0-0000</w:t>
            </w:r>
            <w:r>
              <w:rPr>
                <w:rFonts w:hint="eastAsia"/>
              </w:rPr>
              <w:t>参数的</w:t>
            </w:r>
            <w:r>
              <w:t>SoE</w:t>
            </w:r>
            <w:r>
              <w:rPr>
                <w:rFonts w:hint="eastAsia"/>
              </w:rPr>
              <w:t>读写功能块。</w:t>
            </w:r>
          </w:p>
          <w:p w14:paraId="7C8D1923" w14:textId="77777777" w:rsidR="00B54984" w:rsidRDefault="00B54984">
            <w:pPr>
              <w:jc w:val="left"/>
            </w:pPr>
            <w:r w:rsidRPr="00B54984">
              <w:rPr>
                <w:rFonts w:hint="eastAsia"/>
              </w:rPr>
              <w:t>本文介绍的是在</w:t>
            </w:r>
            <w:r w:rsidRPr="00B54984">
              <w:rPr>
                <w:rFonts w:hint="eastAsia"/>
              </w:rPr>
              <w:t>NC</w:t>
            </w:r>
            <w:r w:rsidRPr="00B54984">
              <w:rPr>
                <w:rFonts w:hint="eastAsia"/>
              </w:rPr>
              <w:t>模式下，读写</w:t>
            </w:r>
            <w:r w:rsidRPr="00B54984">
              <w:rPr>
                <w:rFonts w:hint="eastAsia"/>
              </w:rPr>
              <w:t>AX5000</w:t>
            </w:r>
            <w:r w:rsidRPr="00B54984">
              <w:rPr>
                <w:rFonts w:hint="eastAsia"/>
              </w:rPr>
              <w:t>驱动的</w:t>
            </w:r>
            <w:r w:rsidRPr="00B54984">
              <w:rPr>
                <w:rFonts w:hint="eastAsia"/>
              </w:rPr>
              <w:t>PID</w:t>
            </w:r>
            <w:r w:rsidRPr="00B54984">
              <w:rPr>
                <w:rFonts w:hint="eastAsia"/>
              </w:rPr>
              <w:t>参数，需要使用基于</w:t>
            </w:r>
            <w:r w:rsidRPr="00B54984">
              <w:rPr>
                <w:rFonts w:hint="eastAsia"/>
              </w:rPr>
              <w:t>NC</w:t>
            </w:r>
            <w:r w:rsidRPr="00B54984">
              <w:rPr>
                <w:rFonts w:hint="eastAsia"/>
              </w:rPr>
              <w:t>的结构体。基于</w:t>
            </w:r>
            <w:proofErr w:type="spellStart"/>
            <w:r w:rsidRPr="00B54984">
              <w:rPr>
                <w:rFonts w:hint="eastAsia"/>
              </w:rPr>
              <w:t>EtherCAT</w:t>
            </w:r>
            <w:proofErr w:type="spellEnd"/>
            <w:r w:rsidRPr="00B54984">
              <w:rPr>
                <w:rFonts w:hint="eastAsia"/>
              </w:rPr>
              <w:t>的</w:t>
            </w:r>
            <w:r w:rsidRPr="00B54984">
              <w:rPr>
                <w:rFonts w:hint="eastAsia"/>
              </w:rPr>
              <w:t>PID</w:t>
            </w:r>
            <w:r w:rsidRPr="00B54984">
              <w:rPr>
                <w:rFonts w:hint="eastAsia"/>
              </w:rPr>
              <w:t>参数修改会在其他文章中进行讲解。</w:t>
            </w:r>
          </w:p>
          <w:p w14:paraId="04CBABAF" w14:textId="58778744" w:rsidR="00DB62F6" w:rsidRDefault="00000000">
            <w:pPr>
              <w:jc w:val="left"/>
            </w:pPr>
            <w:r>
              <w:rPr>
                <w:rFonts w:hint="eastAsia"/>
                <w:color w:val="FF0000"/>
              </w:rPr>
              <w:t>注意：修改</w:t>
            </w:r>
            <w:r>
              <w:rPr>
                <w:rFonts w:hint="eastAsia"/>
                <w:color w:val="FF0000"/>
              </w:rPr>
              <w:t>PID</w:t>
            </w:r>
            <w:r>
              <w:rPr>
                <w:rFonts w:hint="eastAsia"/>
                <w:color w:val="FF0000"/>
              </w:rPr>
              <w:t>参数需要注意进行参数保护，防止参数设置错误导致驱动报错，损坏机械设备或人身伤害。</w:t>
            </w:r>
          </w:p>
        </w:tc>
      </w:tr>
      <w:tr w:rsidR="00DB62F6" w14:paraId="00753E0A" w14:textId="77777777">
        <w:trPr>
          <w:trHeight w:val="2474"/>
        </w:trPr>
        <w:tc>
          <w:tcPr>
            <w:tcW w:w="8987" w:type="dxa"/>
            <w:gridSpan w:val="2"/>
            <w:vAlign w:val="center"/>
          </w:tcPr>
          <w:p w14:paraId="75F93B59" w14:textId="77777777" w:rsidR="00DB62F6" w:rsidRDefault="00000000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件：</w:t>
            </w:r>
          </w:p>
          <w:tbl>
            <w:tblPr>
              <w:tblStyle w:val="ac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DB62F6" w14:paraId="53BBBA43" w14:textId="77777777">
              <w:tc>
                <w:tcPr>
                  <w:tcW w:w="887" w:type="dxa"/>
                </w:tcPr>
                <w:p w14:paraId="7566BDD0" w14:textId="77777777" w:rsidR="00DB62F6" w:rsidRDefault="00000000" w:rsidP="00EF42D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018CD7C4" w14:textId="77777777" w:rsidR="00DB62F6" w:rsidRDefault="00000000" w:rsidP="00EF42D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133E2FC8" w14:textId="77777777" w:rsidR="00DB62F6" w:rsidRDefault="00000000" w:rsidP="00EF42D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DB62F6" w14:paraId="6E50A49D" w14:textId="77777777">
              <w:tc>
                <w:tcPr>
                  <w:tcW w:w="887" w:type="dxa"/>
                </w:tcPr>
                <w:p w14:paraId="63E580EE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69011DC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00A183D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DB62F6" w14:paraId="443C8ADF" w14:textId="77777777">
              <w:tc>
                <w:tcPr>
                  <w:tcW w:w="887" w:type="dxa"/>
                </w:tcPr>
                <w:p w14:paraId="26C80DAD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63C17C63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0CDDA4E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DB62F6" w14:paraId="105679A4" w14:textId="77777777">
              <w:tc>
                <w:tcPr>
                  <w:tcW w:w="887" w:type="dxa"/>
                </w:tcPr>
                <w:p w14:paraId="61A8711D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6085927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5950EB0F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DB62F6" w14:paraId="56E16DE7" w14:textId="77777777">
              <w:tc>
                <w:tcPr>
                  <w:tcW w:w="887" w:type="dxa"/>
                </w:tcPr>
                <w:p w14:paraId="60853E3A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2B11301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E3308B3" w14:textId="77777777" w:rsidR="00DB62F6" w:rsidRDefault="00DB62F6" w:rsidP="00EF42D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21421D92" w14:textId="77777777" w:rsidR="00DB62F6" w:rsidRDefault="00DB62F6">
            <w:pPr>
              <w:ind w:firstLine="422"/>
              <w:rPr>
                <w:b/>
              </w:rPr>
            </w:pPr>
          </w:p>
        </w:tc>
      </w:tr>
      <w:tr w:rsidR="00DB62F6" w14:paraId="1439C37E" w14:textId="77777777">
        <w:trPr>
          <w:trHeight w:val="2724"/>
        </w:trPr>
        <w:tc>
          <w:tcPr>
            <w:tcW w:w="8987" w:type="dxa"/>
            <w:gridSpan w:val="2"/>
            <w:vAlign w:val="center"/>
          </w:tcPr>
          <w:p w14:paraId="2CD9AA80" w14:textId="77777777" w:rsidR="00DB62F6" w:rsidRDefault="00000000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历史</w:t>
            </w:r>
            <w:r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5983"/>
            </w:tblGrid>
            <w:tr w:rsidR="00DB62F6" w14:paraId="3BC1B3E3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6EB210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B1F2AD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FB7DDB8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DB62F6" w14:paraId="2FDEDAB7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11ECF5A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0578E6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AFBFB26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DB62F6" w14:paraId="0997748B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3796657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57D280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B33497F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DB62F6" w14:paraId="5B563C96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25E9F16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09D75F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B98432F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DB62F6" w14:paraId="01BDF110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65F3085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D5129D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53808FE" w14:textId="77777777" w:rsidR="00DB62F6" w:rsidRDefault="00DB62F6" w:rsidP="00EF42D5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6ED59ECB" w14:textId="77777777" w:rsidR="00DB62F6" w:rsidRDefault="00DB62F6">
            <w:pPr>
              <w:ind w:firstLine="422"/>
              <w:rPr>
                <w:b/>
              </w:rPr>
            </w:pPr>
          </w:p>
        </w:tc>
      </w:tr>
      <w:tr w:rsidR="00DB62F6" w14:paraId="27B09A5A" w14:textId="77777777">
        <w:trPr>
          <w:trHeight w:val="1039"/>
        </w:trPr>
        <w:tc>
          <w:tcPr>
            <w:tcW w:w="8987" w:type="dxa"/>
            <w:gridSpan w:val="2"/>
          </w:tcPr>
          <w:p w14:paraId="070D78FE" w14:textId="77777777" w:rsidR="00DB62F6" w:rsidRDefault="00DB62F6">
            <w:pPr>
              <w:ind w:firstLineChars="13" w:firstLine="27"/>
              <w:rPr>
                <w:b/>
              </w:rPr>
            </w:pPr>
          </w:p>
          <w:p w14:paraId="2AE74EF0" w14:textId="77777777" w:rsidR="00DB62F6" w:rsidRDefault="00000000">
            <w:pPr>
              <w:ind w:firstLineChars="13" w:firstLine="27"/>
              <w:rPr>
                <w:b/>
              </w:rPr>
            </w:pPr>
            <w:r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06CC1C8A" w14:textId="77777777" w:rsidR="00DB62F6" w:rsidRDefault="00000000">
            <w:r>
              <w:t>我们已</w:t>
            </w:r>
            <w:r>
              <w:rPr>
                <w:rFonts w:hint="eastAsia"/>
              </w:rPr>
              <w:t>对本文档描述的内容做测试。但是差错在所难免，无法保证绝对正确并完全满足您的使用需求。本文档的内容可能随时更新，如有改动，恕不事先通知，也欢迎您提出改进建议。</w:t>
            </w:r>
          </w:p>
          <w:p w14:paraId="5F6F9B52" w14:textId="77777777" w:rsidR="00DB62F6" w:rsidRDefault="00DB62F6"/>
          <w:p w14:paraId="57A673AD" w14:textId="77777777" w:rsidR="00DB62F6" w:rsidRDefault="00DB62F6"/>
        </w:tc>
      </w:tr>
      <w:tr w:rsidR="00DB62F6" w14:paraId="7EA7F8BE" w14:textId="77777777">
        <w:trPr>
          <w:trHeight w:val="1741"/>
        </w:trPr>
        <w:tc>
          <w:tcPr>
            <w:tcW w:w="8987" w:type="dxa"/>
            <w:gridSpan w:val="2"/>
          </w:tcPr>
          <w:p w14:paraId="3D1E34C1" w14:textId="77777777" w:rsidR="00DB62F6" w:rsidRDefault="00000000">
            <w:pPr>
              <w:ind w:firstLineChars="13" w:firstLine="27"/>
              <w:rPr>
                <w:b/>
              </w:rPr>
            </w:pPr>
            <w:r>
              <w:rPr>
                <w:rFonts w:hint="eastAsia"/>
                <w:b/>
              </w:rPr>
              <w:t>参考信息：</w:t>
            </w:r>
          </w:p>
          <w:p w14:paraId="4ADAA395" w14:textId="77777777" w:rsidR="00DB62F6" w:rsidRDefault="00DB62F6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40C2724E" w14:textId="77777777" w:rsidR="00DB62F6" w:rsidRDefault="00DB62F6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0CFE8C22" w14:textId="77777777" w:rsidR="00DB62F6" w:rsidRDefault="00DB62F6">
      <w:pPr>
        <w:ind w:firstLineChars="0" w:firstLine="0"/>
        <w:rPr>
          <w:b/>
          <w:sz w:val="28"/>
        </w:rPr>
      </w:pPr>
    </w:p>
    <w:p w14:paraId="1C52B89D" w14:textId="77777777" w:rsidR="00DB62F6" w:rsidRDefault="00DB62F6">
      <w:pPr>
        <w:ind w:firstLineChars="0" w:firstLine="0"/>
        <w:jc w:val="center"/>
        <w:rPr>
          <w:b/>
          <w:sz w:val="28"/>
        </w:rPr>
        <w:sectPr w:rsidR="00DB62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2C8124B8" w14:textId="77777777" w:rsidR="00DB62F6" w:rsidRDefault="0000000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716A7DD5" w14:textId="77777777" w:rsidR="00DB62F6" w:rsidRDefault="00DB62F6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1D6A502A" w14:textId="77777777" w:rsidR="00DB62F6" w:rsidRDefault="00DB62F6"/>
    <w:p w14:paraId="1292116F" w14:textId="77777777" w:rsidR="00DB62F6" w:rsidRDefault="00000000">
      <w:pPr>
        <w:pStyle w:val="TOC1"/>
        <w:tabs>
          <w:tab w:val="left" w:pos="840"/>
          <w:tab w:val="right" w:leader="dot" w:pos="8987"/>
        </w:tabs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5983429" w:history="1">
        <w:r>
          <w:rPr>
            <w:rStyle w:val="af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tab/>
        </w:r>
        <w:r>
          <w:rPr>
            <w:rStyle w:val="af"/>
          </w:rPr>
          <w:t>功能块介绍</w:t>
        </w:r>
        <w:r>
          <w:tab/>
        </w:r>
        <w:r>
          <w:fldChar w:fldCharType="begin"/>
        </w:r>
        <w:r>
          <w:instrText xml:space="preserve"> PAGEREF _Toc125983429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08B38F51" w14:textId="77777777" w:rsidR="00DB62F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szCs w:val="22"/>
        </w:rPr>
      </w:pPr>
      <w:hyperlink w:anchor="_Toc125983430" w:history="1">
        <w:r>
          <w:rPr>
            <w:rStyle w:val="af"/>
          </w:rPr>
          <w:t>1.1.</w:t>
        </w:r>
        <w:r>
          <w:rPr>
            <w:rFonts w:asciiTheme="minorHAnsi" w:hAnsiTheme="minorHAnsi" w:cstheme="minorBidi"/>
            <w:szCs w:val="22"/>
          </w:rPr>
          <w:tab/>
        </w:r>
        <w:r>
          <w:rPr>
            <w:rStyle w:val="af"/>
          </w:rPr>
          <w:t>功能应用配置</w:t>
        </w:r>
        <w:r>
          <w:tab/>
        </w:r>
        <w:r>
          <w:fldChar w:fldCharType="begin"/>
        </w:r>
        <w:r>
          <w:instrText xml:space="preserve"> PAGEREF _Toc125983430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6B8DCE8B" w14:textId="77777777" w:rsidR="00DB62F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szCs w:val="22"/>
        </w:rPr>
      </w:pPr>
      <w:hyperlink w:anchor="_Toc125983431" w:history="1">
        <w:r>
          <w:rPr>
            <w:rStyle w:val="af"/>
          </w:rPr>
          <w:t>1.2.</w:t>
        </w:r>
        <w:r>
          <w:rPr>
            <w:rFonts w:asciiTheme="minorHAnsi" w:hAnsiTheme="minorHAnsi" w:cstheme="minorBidi"/>
            <w:szCs w:val="22"/>
          </w:rPr>
          <w:tab/>
        </w:r>
        <w:r>
          <w:rPr>
            <w:rStyle w:val="af"/>
          </w:rPr>
          <w:t>功能应用程序</w:t>
        </w:r>
        <w:r>
          <w:tab/>
        </w:r>
        <w:r>
          <w:fldChar w:fldCharType="begin"/>
        </w:r>
        <w:r>
          <w:instrText xml:space="preserve"> PAGEREF _Toc125983431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A39AC93" w14:textId="77777777" w:rsidR="00DB62F6" w:rsidRDefault="00000000">
      <w:pPr>
        <w:pStyle w:val="TOC1"/>
        <w:tabs>
          <w:tab w:val="left" w:pos="840"/>
          <w:tab w:val="right" w:leader="dot" w:pos="8987"/>
        </w:tabs>
      </w:pPr>
      <w:hyperlink w:anchor="_Toc125983432" w:history="1">
        <w:r>
          <w:rPr>
            <w:rStyle w:val="af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tab/>
        </w:r>
        <w:r>
          <w:rPr>
            <w:rStyle w:val="af"/>
          </w:rPr>
          <w:t>功能示例</w:t>
        </w:r>
        <w:r>
          <w:tab/>
        </w:r>
        <w:r>
          <w:fldChar w:fldCharType="begin"/>
        </w:r>
        <w:r>
          <w:instrText xml:space="preserve"> PAGEREF _Toc125983432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519E4377" w14:textId="77777777" w:rsidR="00DB62F6" w:rsidRDefault="00000000">
      <w:r>
        <w:fldChar w:fldCharType="end"/>
      </w:r>
    </w:p>
    <w:p w14:paraId="3F8F11AF" w14:textId="77777777" w:rsidR="00DB62F6" w:rsidRDefault="00000000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EA63E2A" w14:textId="77777777" w:rsidR="00DB62F6" w:rsidRDefault="00000000">
      <w:pPr>
        <w:pStyle w:val="10"/>
      </w:pPr>
      <w:bookmarkStart w:id="1" w:name="_Toc125983429"/>
      <w:r>
        <w:rPr>
          <w:rFonts w:hint="eastAsia"/>
        </w:rPr>
        <w:lastRenderedPageBreak/>
        <w:t>功能块介绍</w:t>
      </w:r>
      <w:bookmarkEnd w:id="1"/>
    </w:p>
    <w:p w14:paraId="7AABB80E" w14:textId="77777777" w:rsidR="00DB62F6" w:rsidRDefault="00000000">
      <w:pPr>
        <w:pStyle w:val="20"/>
      </w:pPr>
      <w:bookmarkStart w:id="2" w:name="_Toc125983430"/>
      <w:r>
        <w:rPr>
          <w:rFonts w:hint="eastAsia"/>
        </w:rPr>
        <w:t>功能应用配置</w:t>
      </w:r>
      <w:bookmarkEnd w:id="2"/>
    </w:p>
    <w:p w14:paraId="28C0F962" w14:textId="16F0C198" w:rsidR="00DB62F6" w:rsidRDefault="006E48BD">
      <w:pPr>
        <w:ind w:firstLine="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功能块包含在</w:t>
      </w:r>
      <w:r w:rsidR="00197EC5">
        <w:rPr>
          <w:rFonts w:ascii="Arial" w:hAnsi="Arial" w:cs="Arial"/>
          <w:color w:val="000000"/>
          <w:sz w:val="20"/>
          <w:szCs w:val="20"/>
        </w:rPr>
        <w:t>Tc2_MC2_Drive</w:t>
      </w:r>
      <w:r>
        <w:rPr>
          <w:rFonts w:ascii="Arial" w:hAnsi="Arial" w:cs="Arial" w:hint="eastAsia"/>
          <w:color w:val="000000"/>
          <w:sz w:val="20"/>
          <w:szCs w:val="20"/>
        </w:rPr>
        <w:t>库文件中：</w:t>
      </w:r>
    </w:p>
    <w:p w14:paraId="0E2BE7AA" w14:textId="361E880D" w:rsidR="00DB62F6" w:rsidRDefault="00197EC5">
      <w:pPr>
        <w:ind w:firstLineChars="0" w:firstLine="0"/>
      </w:pPr>
      <w:r>
        <w:rPr>
          <w:noProof/>
        </w:rPr>
        <w:drawing>
          <wp:inline distT="0" distB="0" distL="0" distR="0" wp14:anchorId="4C56317D" wp14:editId="11C2297D">
            <wp:extent cx="5713095" cy="90106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2E0A" w14:textId="77777777" w:rsidR="00DB62F6" w:rsidRDefault="00000000">
      <w:pPr>
        <w:ind w:firstLineChars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AX5000</w:t>
      </w:r>
      <w:r>
        <w:rPr>
          <w:rFonts w:hint="eastAsia"/>
          <w:color w:val="000000"/>
          <w:sz w:val="20"/>
          <w:szCs w:val="20"/>
        </w:rPr>
        <w:t>的</w:t>
      </w:r>
      <w:r>
        <w:rPr>
          <w:rFonts w:ascii="Arial" w:hAnsi="Arial" w:cs="Arial"/>
          <w:color w:val="000000"/>
          <w:sz w:val="20"/>
          <w:szCs w:val="20"/>
        </w:rPr>
        <w:t>PID</w:t>
      </w:r>
      <w:r>
        <w:rPr>
          <w:rFonts w:hint="eastAsia"/>
          <w:color w:val="000000"/>
          <w:sz w:val="20"/>
          <w:szCs w:val="20"/>
        </w:rPr>
        <w:t>参数：</w:t>
      </w:r>
    </w:p>
    <w:p w14:paraId="08EA01D7" w14:textId="77777777" w:rsidR="00DB62F6" w:rsidRDefault="00000000">
      <w:pPr>
        <w:ind w:firstLineChars="0" w:firstLine="0"/>
      </w:pPr>
      <w:r>
        <w:rPr>
          <w:noProof/>
        </w:rPr>
        <w:drawing>
          <wp:inline distT="0" distB="0" distL="0" distR="0" wp14:anchorId="54BA8C55" wp14:editId="13A67B6A">
            <wp:extent cx="5713095" cy="1482090"/>
            <wp:effectExtent l="0" t="0" r="1905" b="3810"/>
            <wp:docPr id="2" name="图片 2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3E2B" w14:textId="77777777" w:rsidR="00DB62F6" w:rsidRDefault="00000000">
      <w:pPr>
        <w:pStyle w:val="20"/>
      </w:pPr>
      <w:bookmarkStart w:id="3" w:name="_Toc125983431"/>
      <w:r>
        <w:rPr>
          <w:rFonts w:hint="eastAsia"/>
        </w:rPr>
        <w:t>功能应用程序</w:t>
      </w:r>
      <w:bookmarkEnd w:id="3"/>
    </w:p>
    <w:p w14:paraId="253EBFC7" w14:textId="18847D82" w:rsidR="00DB62F6" w:rsidRDefault="00000000">
      <w:proofErr w:type="spellStart"/>
      <w:r>
        <w:rPr>
          <w:rFonts w:hint="eastAsia"/>
        </w:rPr>
        <w:t>FB_SoERead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FB_SoEWrite</w:t>
      </w:r>
      <w:proofErr w:type="spellEnd"/>
      <w:r>
        <w:rPr>
          <w:rFonts w:hint="eastAsia"/>
        </w:rPr>
        <w:t>功能块：</w:t>
      </w:r>
    </w:p>
    <w:p w14:paraId="73500C0F" w14:textId="31517BBF" w:rsidR="00DB62F6" w:rsidRDefault="00000000">
      <w:pPr>
        <w:ind w:firstLineChars="0" w:firstLine="0"/>
      </w:pPr>
      <w:r>
        <w:t xml:space="preserve"> </w:t>
      </w:r>
      <w:r w:rsidR="00197EC5">
        <w:rPr>
          <w:noProof/>
        </w:rPr>
        <w:drawing>
          <wp:inline distT="0" distB="0" distL="0" distR="0" wp14:anchorId="58342671" wp14:editId="1B4FB818">
            <wp:extent cx="2887980" cy="1301250"/>
            <wp:effectExtent l="0" t="0" r="7620" b="0"/>
            <wp:docPr id="7" name="图片 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文本, 应用程序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09739" cy="131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EC5">
        <w:rPr>
          <w:noProof/>
        </w:rPr>
        <w:drawing>
          <wp:inline distT="0" distB="0" distL="0" distR="0" wp14:anchorId="1E050948" wp14:editId="455DC967">
            <wp:extent cx="2651760" cy="1304545"/>
            <wp:effectExtent l="0" t="0" r="0" b="0"/>
            <wp:docPr id="8" name="图片 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4085" cy="13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8253" w14:textId="77777777" w:rsidR="00DB62F6" w:rsidRDefault="00DB62F6">
      <w:pPr>
        <w:pStyle w:val="af0"/>
        <w:numPr>
          <w:ilvl w:val="0"/>
          <w:numId w:val="5"/>
        </w:numPr>
        <w:ind w:firstLineChars="0"/>
        <w:rPr>
          <w:rFonts w:ascii="DengXian-Bold" w:hAnsi="DengXian-Bold" w:hint="eastAsia"/>
          <w:b/>
          <w:bCs/>
          <w:vanish/>
          <w:color w:val="000000"/>
          <w:szCs w:val="21"/>
        </w:rPr>
      </w:pPr>
    </w:p>
    <w:p w14:paraId="45F39320" w14:textId="77777777" w:rsidR="00DB62F6" w:rsidRDefault="00DB62F6">
      <w:pPr>
        <w:pStyle w:val="af0"/>
        <w:numPr>
          <w:ilvl w:val="1"/>
          <w:numId w:val="5"/>
        </w:numPr>
        <w:ind w:firstLineChars="0"/>
        <w:rPr>
          <w:rFonts w:ascii="DengXian-Bold" w:hAnsi="DengXian-Bold" w:hint="eastAsia"/>
          <w:b/>
          <w:bCs/>
          <w:vanish/>
          <w:color w:val="000000"/>
          <w:szCs w:val="21"/>
        </w:rPr>
      </w:pPr>
    </w:p>
    <w:p w14:paraId="2C601ED3" w14:textId="77777777" w:rsidR="00DB62F6" w:rsidRDefault="00DB62F6">
      <w:pPr>
        <w:pStyle w:val="af0"/>
        <w:numPr>
          <w:ilvl w:val="1"/>
          <w:numId w:val="5"/>
        </w:numPr>
        <w:ind w:firstLineChars="0"/>
        <w:rPr>
          <w:rFonts w:ascii="DengXian-Bold" w:hAnsi="DengXian-Bold" w:hint="eastAsia"/>
          <w:b/>
          <w:bCs/>
          <w:vanish/>
          <w:color w:val="000000"/>
          <w:szCs w:val="21"/>
        </w:rPr>
      </w:pPr>
    </w:p>
    <w:p w14:paraId="7E8B4337" w14:textId="4DA1C101" w:rsidR="00DB62F6" w:rsidRDefault="006E48BD">
      <w:pPr>
        <w:pStyle w:val="af0"/>
        <w:numPr>
          <w:ilvl w:val="2"/>
          <w:numId w:val="5"/>
        </w:numPr>
        <w:ind w:firstLineChars="0"/>
        <w:rPr>
          <w:rFonts w:ascii="DengXian-Bold" w:hAnsi="DengXian-Bold" w:hint="eastAsia"/>
          <w:b/>
          <w:bCs/>
          <w:color w:val="000000"/>
          <w:szCs w:val="21"/>
        </w:rPr>
      </w:pPr>
      <w:r>
        <w:rPr>
          <w:rFonts w:ascii="DengXian-Bold" w:hAnsi="DengXian-Bold" w:hint="eastAsia"/>
          <w:b/>
          <w:bCs/>
          <w:color w:val="000000"/>
          <w:szCs w:val="21"/>
        </w:rPr>
        <w:t>功能块输入引脚说明</w:t>
      </w:r>
    </w:p>
    <w:p w14:paraId="490DA221" w14:textId="5A32022F" w:rsidR="00197EC5" w:rsidRDefault="00197EC5">
      <w:pPr>
        <w:ind w:firstLineChars="0"/>
      </w:pPr>
      <w:proofErr w:type="spellStart"/>
      <w:r w:rsidRPr="00197EC5">
        <w:rPr>
          <w:rFonts w:hint="eastAsia"/>
        </w:rPr>
        <w:t>FB_SoERead</w:t>
      </w:r>
      <w:proofErr w:type="spellEnd"/>
      <w:r w:rsidRPr="00197EC5">
        <w:rPr>
          <w:rFonts w:hint="eastAsia"/>
        </w:rPr>
        <w:t>与</w:t>
      </w:r>
      <w:proofErr w:type="spellStart"/>
      <w:r w:rsidRPr="00197EC5">
        <w:rPr>
          <w:rFonts w:hint="eastAsia"/>
        </w:rPr>
        <w:t>FB_SoEWrite</w:t>
      </w:r>
      <w:proofErr w:type="spellEnd"/>
      <w:r w:rsidRPr="00197EC5">
        <w:rPr>
          <w:rFonts w:hint="eastAsia"/>
        </w:rPr>
        <w:t>功能块的输入</w:t>
      </w:r>
      <w:r w:rsidR="00EF42D5">
        <w:rPr>
          <w:rFonts w:hint="eastAsia"/>
        </w:rPr>
        <w:t>引脚</w:t>
      </w:r>
      <w:r w:rsidRPr="00197EC5">
        <w:rPr>
          <w:rFonts w:hint="eastAsia"/>
        </w:rPr>
        <w:t>基本上是类似的，都是通过</w:t>
      </w:r>
      <w:proofErr w:type="spellStart"/>
      <w:r w:rsidRPr="00197EC5">
        <w:rPr>
          <w:rFonts w:hint="eastAsia"/>
        </w:rPr>
        <w:t>NetId</w:t>
      </w:r>
      <w:proofErr w:type="spellEnd"/>
      <w:r w:rsidRPr="00197EC5">
        <w:rPr>
          <w:rFonts w:hint="eastAsia"/>
        </w:rPr>
        <w:t>以及从站地址进行设备的定位，需要注意的是</w:t>
      </w:r>
      <w:proofErr w:type="spellStart"/>
      <w:r w:rsidRPr="00197EC5">
        <w:rPr>
          <w:rFonts w:hint="eastAsia"/>
        </w:rPr>
        <w:t>NetId</w:t>
      </w:r>
      <w:proofErr w:type="spellEnd"/>
      <w:r w:rsidRPr="00197EC5">
        <w:rPr>
          <w:rFonts w:hint="eastAsia"/>
        </w:rPr>
        <w:t>是控制器的</w:t>
      </w:r>
      <w:proofErr w:type="spellStart"/>
      <w:r w:rsidRPr="00197EC5">
        <w:rPr>
          <w:rFonts w:hint="eastAsia"/>
        </w:rPr>
        <w:t>NetId</w:t>
      </w:r>
      <w:proofErr w:type="spellEnd"/>
      <w:r w:rsidRPr="00197EC5">
        <w:rPr>
          <w:rFonts w:hint="eastAsia"/>
        </w:rPr>
        <w:t>，并不是设备主站的</w:t>
      </w:r>
      <w:r w:rsidRPr="00197EC5">
        <w:rPr>
          <w:rFonts w:hint="eastAsia"/>
        </w:rPr>
        <w:t>Id</w:t>
      </w:r>
      <w:r w:rsidRPr="00197EC5">
        <w:rPr>
          <w:rFonts w:hint="eastAsia"/>
        </w:rPr>
        <w:t>。</w:t>
      </w:r>
    </w:p>
    <w:p w14:paraId="3FE833C1" w14:textId="7178F9A2" w:rsidR="00DB62F6" w:rsidRDefault="00000000">
      <w:pPr>
        <w:ind w:firstLineChars="0"/>
      </w:pPr>
      <w:r>
        <w:rPr>
          <w:rFonts w:hint="eastAsia"/>
        </w:rPr>
        <w:t>读写的过程变量</w:t>
      </w:r>
      <w:r>
        <w:rPr>
          <w:rFonts w:hint="eastAsia"/>
        </w:rPr>
        <w:t>S</w:t>
      </w:r>
      <w:r>
        <w:rPr>
          <w:rFonts w:hint="eastAsia"/>
        </w:rPr>
        <w:t>或者</w:t>
      </w:r>
      <w:r>
        <w:rPr>
          <w:rFonts w:hint="eastAsia"/>
        </w:rPr>
        <w:t>P</w:t>
      </w:r>
      <w:r>
        <w:rPr>
          <w:rFonts w:hint="eastAsia"/>
        </w:rPr>
        <w:t>参数都是可以通过对应的变量内容进行读写保存。</w:t>
      </w:r>
    </w:p>
    <w:p w14:paraId="51BBBF08" w14:textId="6F181E4B" w:rsidR="00DB62F6" w:rsidRDefault="0064124E" w:rsidP="00030253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0B4F1EBB" wp14:editId="323FDF74">
            <wp:extent cx="5713095" cy="3928110"/>
            <wp:effectExtent l="0" t="0" r="1905" b="0"/>
            <wp:docPr id="3" name="图片 3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761E" w14:textId="58BD31C4" w:rsidR="00DB62F6" w:rsidRDefault="00197EC5">
      <w:pPr>
        <w:pStyle w:val="af0"/>
        <w:numPr>
          <w:ilvl w:val="0"/>
          <w:numId w:val="6"/>
        </w:numPr>
        <w:ind w:firstLineChars="0"/>
        <w:rPr>
          <w:rFonts w:ascii="DengXian-Bold" w:hAnsi="DengXian-Bold" w:hint="eastAsia"/>
          <w:b/>
          <w:bCs/>
          <w:color w:val="000000"/>
          <w:szCs w:val="21"/>
        </w:rPr>
      </w:pPr>
      <w:r>
        <w:rPr>
          <w:rFonts w:ascii="DengXian-Bold" w:hAnsi="DengXian-Bold"/>
          <w:b/>
          <w:bCs/>
          <w:color w:val="000000"/>
          <w:szCs w:val="21"/>
        </w:rPr>
        <w:t>A</w:t>
      </w:r>
      <w:r>
        <w:rPr>
          <w:rFonts w:ascii="DengXian-Bold" w:hAnsi="DengXian-Bold" w:hint="eastAsia"/>
          <w:b/>
          <w:bCs/>
          <w:color w:val="000000"/>
          <w:szCs w:val="21"/>
        </w:rPr>
        <w:t>xis</w:t>
      </w:r>
      <w:r>
        <w:rPr>
          <w:rFonts w:ascii="DengXian-Bold" w:hAnsi="DengXian-Bold"/>
          <w:b/>
          <w:bCs/>
          <w:color w:val="000000"/>
          <w:szCs w:val="21"/>
        </w:rPr>
        <w:t>：</w:t>
      </w:r>
    </w:p>
    <w:p w14:paraId="010A758D" w14:textId="1619C310" w:rsidR="00DB62F6" w:rsidRPr="00197EC5" w:rsidRDefault="00197EC5" w:rsidP="00197EC5">
      <w:pPr>
        <w:ind w:firstLineChars="0"/>
        <w:jc w:val="left"/>
        <w:rPr>
          <w:rFonts w:ascii="等线" w:eastAsia="等线" w:hAnsi="等线"/>
          <w:color w:val="000000"/>
          <w:szCs w:val="21"/>
        </w:rPr>
      </w:pPr>
      <w:r>
        <w:rPr>
          <w:rFonts w:ascii="等线" w:eastAsia="等线" w:hAnsi="等线" w:hint="eastAsia"/>
          <w:color w:val="000000"/>
          <w:szCs w:val="21"/>
        </w:rPr>
        <w:t>NC轴的结构体</w:t>
      </w:r>
      <w:proofErr w:type="spellStart"/>
      <w:r>
        <w:rPr>
          <w:rFonts w:ascii="等线" w:eastAsia="等线" w:hAnsi="等线" w:hint="eastAsia"/>
          <w:color w:val="000000"/>
          <w:szCs w:val="21"/>
        </w:rPr>
        <w:t>Axis_Ref</w:t>
      </w:r>
      <w:proofErr w:type="spellEnd"/>
      <w:r>
        <w:rPr>
          <w:rFonts w:ascii="等线" w:eastAsia="等线" w:hAnsi="等线" w:hint="eastAsia"/>
          <w:color w:val="000000"/>
          <w:szCs w:val="21"/>
        </w:rPr>
        <w:t>。</w:t>
      </w:r>
    </w:p>
    <w:p w14:paraId="094C4392" w14:textId="0980BE48" w:rsidR="00DB62F6" w:rsidRDefault="00197EC5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NetId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：</w:t>
      </w:r>
    </w:p>
    <w:p w14:paraId="02F78316" w14:textId="363E4193" w:rsidR="00197EC5" w:rsidRDefault="00197EC5" w:rsidP="00197EC5">
      <w:pPr>
        <w:ind w:firstLineChars="0"/>
        <w:jc w:val="left"/>
        <w:rPr>
          <w:rFonts w:ascii="等线" w:eastAsia="等线" w:hAnsi="等线"/>
          <w:color w:val="000000"/>
          <w:szCs w:val="21"/>
        </w:rPr>
      </w:pPr>
      <w:r>
        <w:rPr>
          <w:rFonts w:ascii="等线" w:eastAsia="等线" w:hAnsi="等线" w:hint="eastAsia"/>
          <w:color w:val="000000"/>
          <w:szCs w:val="21"/>
        </w:rPr>
        <w:t>控制器PC的</w:t>
      </w:r>
      <w:proofErr w:type="spellStart"/>
      <w:r>
        <w:rPr>
          <w:rFonts w:ascii="等线" w:eastAsia="等线" w:hAnsi="等线" w:hint="eastAsia"/>
          <w:color w:val="000000"/>
          <w:szCs w:val="21"/>
        </w:rPr>
        <w:t>NetId</w:t>
      </w:r>
      <w:proofErr w:type="spellEnd"/>
      <w:r>
        <w:rPr>
          <w:rFonts w:ascii="等线" w:eastAsia="等线" w:hAnsi="等线" w:hint="eastAsia"/>
          <w:color w:val="000000"/>
          <w:szCs w:val="21"/>
        </w:rPr>
        <w:t>，类型：</w:t>
      </w:r>
      <w:proofErr w:type="spellStart"/>
      <w:r>
        <w:rPr>
          <w:rFonts w:ascii="等线" w:eastAsia="等线" w:hAnsi="等线" w:hint="eastAsia"/>
          <w:color w:val="000000"/>
          <w:szCs w:val="21"/>
        </w:rPr>
        <w:t>T_AmsNetId</w:t>
      </w:r>
      <w:proofErr w:type="spellEnd"/>
      <w:r>
        <w:rPr>
          <w:rFonts w:ascii="等线" w:eastAsia="等线" w:hAnsi="等线" w:hint="eastAsia"/>
          <w:color w:val="000000"/>
          <w:szCs w:val="21"/>
        </w:rPr>
        <w:t xml:space="preserve">，默认值设置为空‘ </w:t>
      </w:r>
      <w:r>
        <w:rPr>
          <w:rFonts w:ascii="等线" w:eastAsia="等线" w:hAnsi="等线"/>
          <w:color w:val="000000"/>
          <w:szCs w:val="21"/>
        </w:rPr>
        <w:t xml:space="preserve"> </w:t>
      </w:r>
      <w:r>
        <w:rPr>
          <w:rFonts w:ascii="等线" w:eastAsia="等线" w:hAnsi="等线" w:hint="eastAsia"/>
          <w:color w:val="000000"/>
          <w:szCs w:val="21"/>
        </w:rPr>
        <w:t>’。</w:t>
      </w:r>
    </w:p>
    <w:p w14:paraId="2F05EF61" w14:textId="71B97B9B" w:rsidR="00DB62F6" w:rsidRDefault="00197EC5" w:rsidP="00197EC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3C7CF5C" wp14:editId="536AE58C">
            <wp:extent cx="5143946" cy="1325995"/>
            <wp:effectExtent l="0" t="0" r="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43946" cy="13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2B37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nIdn</w:t>
      </w:r>
      <w:proofErr w:type="spellEnd"/>
      <w:r>
        <w:rPr>
          <w:rFonts w:ascii="DengXian-Bold" w:hAnsi="DengXian-Bold" w:hint="eastAsia"/>
          <w:b/>
          <w:bCs/>
          <w:color w:val="000000"/>
          <w:szCs w:val="21"/>
        </w:rPr>
        <w:t>：</w:t>
      </w:r>
    </w:p>
    <w:p w14:paraId="212FA1B1" w14:textId="77777777" w:rsidR="00DB62F6" w:rsidRDefault="00000000">
      <w:pPr>
        <w:pStyle w:val="af0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这个参数用于设定读取或者写入参数的编号，</w:t>
      </w:r>
      <w:r>
        <w:rPr>
          <w:rFonts w:ascii="Arial" w:eastAsia="宋体" w:hAnsi="Arial" w:cs="Arial"/>
          <w:color w:val="000000"/>
          <w:kern w:val="0"/>
          <w:sz w:val="20"/>
          <w:szCs w:val="20"/>
        </w:rPr>
        <w:t>S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或者</w:t>
      </w:r>
      <w:r>
        <w:rPr>
          <w:rFonts w:ascii="Arial" w:eastAsia="宋体" w:hAnsi="Arial" w:cs="Arial"/>
          <w:color w:val="000000"/>
          <w:kern w:val="0"/>
          <w:sz w:val="20"/>
          <w:szCs w:val="20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参数设定方法类似。</w:t>
      </w:r>
    </w:p>
    <w:p w14:paraId="3B5ACC6E" w14:textId="77777777" w:rsidR="00DB62F6" w:rsidRDefault="00000000">
      <w:pPr>
        <w:pStyle w:val="af0"/>
        <w:ind w:left="420" w:firstLineChars="0" w:firstLine="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例如：</w:t>
      </w:r>
      <w:r>
        <w:rPr>
          <w:rFonts w:ascii="Arial" w:eastAsia="宋体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宋体" w:hAnsi="Arial" w:cs="Arial"/>
          <w:color w:val="000000"/>
          <w:kern w:val="0"/>
          <w:szCs w:val="21"/>
        </w:rPr>
        <w:t>_0_IDN+33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>：</w:t>
      </w:r>
      <w:r>
        <w:rPr>
          <w:rFonts w:ascii="Arial" w:eastAsia="宋体" w:hAnsi="Arial" w:cs="Arial"/>
          <w:color w:val="000000"/>
          <w:kern w:val="0"/>
          <w:szCs w:val="21"/>
        </w:rPr>
        <w:t>S_0_0033/P_0_IDN+33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>：</w:t>
      </w:r>
      <w:r>
        <w:rPr>
          <w:rFonts w:ascii="Arial" w:eastAsia="宋体" w:hAnsi="Arial" w:cs="Arial"/>
          <w:color w:val="000000"/>
          <w:kern w:val="0"/>
          <w:szCs w:val="21"/>
        </w:rPr>
        <w:t>P_0_0033</w:t>
      </w:r>
    </w:p>
    <w:p w14:paraId="25617C97" w14:textId="77777777" w:rsidR="00DB62F6" w:rsidRDefault="00000000">
      <w:pPr>
        <w:pStyle w:val="af0"/>
        <w:ind w:left="42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hint="eastAsia"/>
        </w:rPr>
        <w:t>·</w:t>
      </w:r>
      <w:r>
        <w:rPr>
          <w:rFonts w:ascii="Arial" w:hAnsi="Arial" w:cs="Arial"/>
          <w:color w:val="000000"/>
          <w:sz w:val="20"/>
          <w:szCs w:val="20"/>
        </w:rPr>
        <w:t>S_0_IDN:WORD</w:t>
      </w:r>
    </w:p>
    <w:p w14:paraId="27F58486" w14:textId="77777777" w:rsidR="00DB62F6" w:rsidRDefault="00000000">
      <w:pPr>
        <w:pStyle w:val="af0"/>
        <w:ind w:left="42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S_0_IDNs/ S_1_IDNs/S_2_IDNs/S_3_IDNs/ S_4_IDNs/ S_5_IDNs/ S_6_IDNs/ S_7_IDNs</w:t>
      </w:r>
    </w:p>
    <w:p w14:paraId="10E9D017" w14:textId="77777777" w:rsidR="00DB62F6" w:rsidRDefault="00000000">
      <w:pPr>
        <w:pStyle w:val="af0"/>
        <w:ind w:left="42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hint="eastAsia"/>
        </w:rPr>
        <w:t>·</w:t>
      </w:r>
      <w:r>
        <w:rPr>
          <w:rFonts w:ascii="Arial" w:hAnsi="Arial" w:cs="Arial"/>
          <w:color w:val="000000"/>
          <w:sz w:val="20"/>
          <w:szCs w:val="20"/>
        </w:rPr>
        <w:t>P_0_IDN:WORD</w:t>
      </w:r>
    </w:p>
    <w:p w14:paraId="74E0B9CD" w14:textId="77777777" w:rsidR="00DB62F6" w:rsidRDefault="00000000">
      <w:pPr>
        <w:pStyle w:val="af0"/>
        <w:ind w:left="420" w:firstLineChars="0" w:firstLine="0"/>
      </w:pPr>
      <w:r>
        <w:rPr>
          <w:rFonts w:ascii="Arial" w:hAnsi="Arial" w:cs="Arial"/>
          <w:color w:val="000000"/>
          <w:sz w:val="20"/>
          <w:szCs w:val="20"/>
        </w:rPr>
        <w:t>P_0_IDNs/ P_1_IDNs/P_2_IDNs/P_3_IDNs/ P_4_IDNs/ P_5_IDNs/ P_6_IDNs/ P_7_IDNs</w:t>
      </w:r>
    </w:p>
    <w:p w14:paraId="6C44D732" w14:textId="4CCB02FE" w:rsidR="00DB62F6" w:rsidRDefault="00000000">
      <w:pPr>
        <w:pStyle w:val="af0"/>
        <w:numPr>
          <w:ilvl w:val="0"/>
          <w:numId w:val="6"/>
        </w:numPr>
        <w:ind w:firstLineChars="0"/>
      </w:pPr>
      <w:r>
        <w:rPr>
          <w:rFonts w:ascii="DengXian-Bold" w:hAnsi="DengXian-Bold"/>
          <w:b/>
          <w:bCs/>
          <w:color w:val="000000"/>
          <w:szCs w:val="21"/>
        </w:rPr>
        <w:t>Element</w:t>
      </w:r>
      <w:r>
        <w:rPr>
          <w:rFonts w:ascii="DengXian-Bold" w:hAnsi="DengXian-Bold"/>
          <w:b/>
          <w:bCs/>
          <w:color w:val="000000"/>
          <w:szCs w:val="21"/>
        </w:rPr>
        <w:t>：</w:t>
      </w:r>
    </w:p>
    <w:p w14:paraId="176F0949" w14:textId="0A97DE48" w:rsidR="0033512C" w:rsidRDefault="0033512C" w:rsidP="0033512C">
      <w:pPr>
        <w:ind w:firstLineChars="0"/>
      </w:pPr>
      <w:r w:rsidRPr="0033512C">
        <w:rPr>
          <w:rFonts w:hint="eastAsia"/>
        </w:rPr>
        <w:t>通过功能块可以读取参数的多个数据，例如变量数值、名称、单位、最大值、最小值、默认值等等，通过这个参数进行选定，参数是否能够读写需要参看参数定义</w:t>
      </w:r>
      <w:r>
        <w:rPr>
          <w:rFonts w:hint="eastAsia"/>
        </w:rPr>
        <w:t>。</w:t>
      </w:r>
    </w:p>
    <w:p w14:paraId="35FDAB74" w14:textId="6D6FEF18" w:rsidR="00DB62F6" w:rsidRDefault="0033512C" w:rsidP="00030253">
      <w:pPr>
        <w:spacing w:afterLines="50" w:after="156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7A3457E9" wp14:editId="74943855">
            <wp:extent cx="5713095" cy="1882140"/>
            <wp:effectExtent l="0" t="0" r="1905" b="38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6DBA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pSrcBuf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/</w:t>
      </w:r>
      <w:proofErr w:type="spellStart"/>
      <w:r>
        <w:rPr>
          <w:rFonts w:ascii="DengXian-Bold" w:hAnsi="DengXian-Bold"/>
          <w:b/>
          <w:bCs/>
          <w:color w:val="000000"/>
          <w:szCs w:val="21"/>
        </w:rPr>
        <w:t>pDstBuf</w:t>
      </w:r>
      <w:proofErr w:type="spellEnd"/>
      <w:r>
        <w:rPr>
          <w:rFonts w:ascii="DengXian-Bold" w:hAnsi="DengXian-Bold" w:hint="eastAsia"/>
          <w:b/>
          <w:bCs/>
          <w:color w:val="000000"/>
          <w:szCs w:val="21"/>
        </w:rPr>
        <w:t>：</w:t>
      </w:r>
    </w:p>
    <w:p w14:paraId="7B5A57F3" w14:textId="77777777" w:rsidR="00DB62F6" w:rsidRDefault="00000000">
      <w:pPr>
        <w:ind w:firstLineChars="0"/>
      </w:pPr>
      <w:r>
        <w:rPr>
          <w:rFonts w:ascii="等线" w:eastAsia="等线" w:hAnsi="等线" w:hint="eastAsia"/>
          <w:color w:val="000000"/>
          <w:szCs w:val="21"/>
        </w:rPr>
        <w:t>读写变量的地址，可以使用ADR()进行定义。</w:t>
      </w:r>
    </w:p>
    <w:p w14:paraId="53ED0E3F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BufLen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:</w:t>
      </w:r>
    </w:p>
    <w:p w14:paraId="48486239" w14:textId="77777777" w:rsidR="00DB62F6" w:rsidRDefault="00000000">
      <w:pPr>
        <w:ind w:firstLineChars="0"/>
      </w:pPr>
      <w:r>
        <w:rPr>
          <w:rFonts w:ascii="等线" w:eastAsia="等线" w:hAnsi="等线" w:hint="eastAsia"/>
          <w:color w:val="000000"/>
          <w:szCs w:val="21"/>
        </w:rPr>
        <w:t>读写变量的长度，可以使用SIZEOF()进行定义。</w:t>
      </w:r>
    </w:p>
    <w:p w14:paraId="1BED0EA8" w14:textId="75420EC9" w:rsidR="00DB62F6" w:rsidRDefault="00000000">
      <w:pPr>
        <w:pStyle w:val="af0"/>
        <w:numPr>
          <w:ilvl w:val="0"/>
          <w:numId w:val="6"/>
        </w:numPr>
        <w:ind w:firstLineChars="0"/>
      </w:pPr>
      <w:r>
        <w:rPr>
          <w:rFonts w:ascii="DengXian-Bold" w:hAnsi="DengXian-Bold"/>
          <w:b/>
          <w:bCs/>
          <w:color w:val="000000"/>
          <w:szCs w:val="21"/>
        </w:rPr>
        <w:t>Execute:</w:t>
      </w:r>
    </w:p>
    <w:p w14:paraId="705816B9" w14:textId="213B13BD" w:rsidR="00DB62F6" w:rsidRDefault="0033512C">
      <w:pPr>
        <w:ind w:firstLineChars="0"/>
      </w:pPr>
      <w:r>
        <w:rPr>
          <w:rFonts w:ascii="等线" w:eastAsia="等线" w:hAnsi="等线" w:hint="eastAsia"/>
          <w:color w:val="000000"/>
          <w:szCs w:val="21"/>
        </w:rPr>
        <w:t>功能块激活，输入信号上升沿有效。</w:t>
      </w:r>
    </w:p>
    <w:p w14:paraId="7E6CB349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tTimeout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:</w:t>
      </w:r>
    </w:p>
    <w:p w14:paraId="2B26EFEE" w14:textId="023E233E" w:rsidR="00DB62F6" w:rsidRDefault="00000000">
      <w:pPr>
        <w:ind w:firstLineChars="0"/>
        <w:rPr>
          <w:rFonts w:ascii="等线" w:eastAsia="等线" w:hAnsi="等线"/>
          <w:color w:val="000000"/>
          <w:szCs w:val="21"/>
        </w:rPr>
      </w:pPr>
      <w:r>
        <w:rPr>
          <w:rFonts w:ascii="等线" w:eastAsia="等线" w:hAnsi="等线" w:hint="eastAsia"/>
          <w:color w:val="000000"/>
          <w:szCs w:val="21"/>
        </w:rPr>
        <w:t>功能</w:t>
      </w:r>
      <w:proofErr w:type="gramStart"/>
      <w:r>
        <w:rPr>
          <w:rFonts w:ascii="等线" w:eastAsia="等线" w:hAnsi="等线" w:hint="eastAsia"/>
          <w:color w:val="000000"/>
          <w:szCs w:val="21"/>
        </w:rPr>
        <w:t>块启动</w:t>
      </w:r>
      <w:proofErr w:type="gramEnd"/>
      <w:r>
        <w:rPr>
          <w:rFonts w:ascii="等线" w:eastAsia="等线" w:hAnsi="等线" w:hint="eastAsia"/>
          <w:color w:val="000000"/>
          <w:szCs w:val="21"/>
        </w:rPr>
        <w:t>的时间阈值设定。</w:t>
      </w:r>
    </w:p>
    <w:p w14:paraId="24DABC7E" w14:textId="3FAFCC3D" w:rsidR="0033512C" w:rsidRPr="0033512C" w:rsidRDefault="0033512C" w:rsidP="0033512C">
      <w:pPr>
        <w:pStyle w:val="af0"/>
        <w:numPr>
          <w:ilvl w:val="0"/>
          <w:numId w:val="6"/>
        </w:numPr>
        <w:ind w:firstLineChars="0"/>
        <w:rPr>
          <w:rFonts w:ascii="等线" w:eastAsia="等线" w:hAnsi="等线"/>
          <w:color w:val="000000"/>
          <w:szCs w:val="21"/>
        </w:rPr>
      </w:pPr>
      <w:r>
        <w:rPr>
          <w:rFonts w:ascii="DengXian-Bold" w:hAnsi="DengXian-Bold"/>
          <w:b/>
          <w:bCs/>
          <w:color w:val="000000"/>
          <w:szCs w:val="21"/>
        </w:rPr>
        <w:t>Password:</w:t>
      </w:r>
    </w:p>
    <w:p w14:paraId="66DE7495" w14:textId="77777777" w:rsidR="0033512C" w:rsidRPr="0033512C" w:rsidRDefault="0033512C" w:rsidP="0033512C">
      <w:pPr>
        <w:widowControl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33512C">
        <w:rPr>
          <w:rFonts w:ascii="等线" w:eastAsia="等线" w:hAnsi="等线" w:cs="宋体" w:hint="eastAsia"/>
          <w:color w:val="000000"/>
          <w:kern w:val="0"/>
          <w:szCs w:val="21"/>
        </w:rPr>
        <w:t>读取驱动器参数需要用到密码</w:t>
      </w:r>
      <w:proofErr w:type="spellStart"/>
      <w:r w:rsidRPr="0033512C">
        <w:rPr>
          <w:rFonts w:ascii="等线" w:eastAsia="等线" w:hAnsi="等线" w:cs="宋体" w:hint="eastAsia"/>
          <w:color w:val="000000"/>
          <w:kern w:val="0"/>
          <w:szCs w:val="21"/>
        </w:rPr>
        <w:t>Sercos</w:t>
      </w:r>
      <w:proofErr w:type="spellEnd"/>
      <w:r w:rsidRPr="0033512C">
        <w:rPr>
          <w:rFonts w:ascii="等线" w:eastAsia="等线" w:hAnsi="等线" w:cs="宋体" w:hint="eastAsia"/>
          <w:color w:val="000000"/>
          <w:kern w:val="0"/>
          <w:szCs w:val="21"/>
        </w:rPr>
        <w:t xml:space="preserve">字符，目前还没有使用。 </w:t>
      </w:r>
    </w:p>
    <w:p w14:paraId="0FCF5368" w14:textId="68100E3D" w:rsidR="00DB62F6" w:rsidRDefault="0033512C" w:rsidP="0033512C">
      <w:pPr>
        <w:ind w:firstLineChars="0"/>
        <w:rPr>
          <w:rFonts w:ascii="等线" w:eastAsia="等线" w:hAnsi="等线"/>
          <w:color w:val="000000"/>
          <w:szCs w:val="21"/>
        </w:rPr>
      </w:pPr>
      <w:r w:rsidRPr="0033512C">
        <w:rPr>
          <w:rFonts w:ascii="等线" w:eastAsia="等线" w:hAnsi="等线" w:cs="宋体" w:hint="eastAsia"/>
          <w:color w:val="000000"/>
          <w:kern w:val="0"/>
          <w:szCs w:val="21"/>
        </w:rPr>
        <w:t>可以通过</w:t>
      </w:r>
      <w:proofErr w:type="spellStart"/>
      <w:r w:rsidRPr="0033512C">
        <w:rPr>
          <w:rFonts w:ascii="DengXian-Bold" w:eastAsia="宋体" w:hAnsi="DengXian-Bold" w:cs="宋体"/>
          <w:b/>
          <w:bCs/>
          <w:color w:val="000000"/>
          <w:kern w:val="0"/>
          <w:szCs w:val="21"/>
        </w:rPr>
        <w:t>FB_SoEWritePassword</w:t>
      </w:r>
      <w:proofErr w:type="spellEnd"/>
      <w:r w:rsidRPr="0033512C">
        <w:rPr>
          <w:rFonts w:ascii="等线" w:eastAsia="等线" w:hAnsi="等线" w:cs="宋体" w:hint="eastAsia"/>
          <w:color w:val="000000"/>
          <w:kern w:val="0"/>
          <w:szCs w:val="21"/>
        </w:rPr>
        <w:t>对驱动器进行密码写入，参数(S-0-0267)。</w:t>
      </w:r>
    </w:p>
    <w:p w14:paraId="1FBF7D5F" w14:textId="17D8ADD4" w:rsidR="00DB62F6" w:rsidRDefault="006E48BD" w:rsidP="00030253">
      <w:pPr>
        <w:pStyle w:val="af0"/>
        <w:numPr>
          <w:ilvl w:val="2"/>
          <w:numId w:val="5"/>
        </w:numPr>
        <w:spacing w:beforeLines="50" w:before="156" w:afterLines="50" w:after="156"/>
        <w:ind w:firstLineChars="0"/>
        <w:rPr>
          <w:rFonts w:ascii="DengXian-Bold" w:hAnsi="DengXian-Bold" w:hint="eastAsia"/>
          <w:b/>
          <w:bCs/>
          <w:color w:val="000000"/>
          <w:szCs w:val="21"/>
        </w:rPr>
      </w:pPr>
      <w:r>
        <w:rPr>
          <w:rFonts w:ascii="DengXian-Bold" w:hAnsi="DengXian-Bold" w:hint="eastAsia"/>
          <w:b/>
          <w:bCs/>
          <w:color w:val="000000"/>
          <w:szCs w:val="21"/>
        </w:rPr>
        <w:t>功能块输出引脚说明</w:t>
      </w:r>
    </w:p>
    <w:p w14:paraId="10396F05" w14:textId="60494C6B" w:rsidR="00DB62F6" w:rsidRDefault="00000000">
      <w:pPr>
        <w:ind w:firstLineChars="0" w:firstLine="0"/>
        <w:rPr>
          <w:rFonts w:ascii="等线" w:eastAsia="等线" w:hAnsi="等线"/>
          <w:color w:val="000000"/>
          <w:szCs w:val="21"/>
        </w:rPr>
      </w:pPr>
      <w:r>
        <w:rPr>
          <w:rFonts w:ascii="DengXian-Bold" w:hAnsi="DengXian-Bold"/>
          <w:b/>
          <w:bCs/>
          <w:color w:val="000000"/>
          <w:szCs w:val="21"/>
        </w:rPr>
        <w:tab/>
      </w:r>
      <w:r>
        <w:rPr>
          <w:rFonts w:ascii="等线" w:eastAsia="等线" w:hAnsi="等线" w:hint="eastAsia"/>
          <w:color w:val="000000"/>
          <w:szCs w:val="21"/>
        </w:rPr>
        <w:t>输出</w:t>
      </w:r>
      <w:r w:rsidR="00EF42D5">
        <w:rPr>
          <w:rFonts w:ascii="等线" w:eastAsia="等线" w:hAnsi="等线" w:hint="eastAsia"/>
          <w:color w:val="000000"/>
          <w:szCs w:val="21"/>
        </w:rPr>
        <w:t>引脚</w:t>
      </w:r>
      <w:r>
        <w:rPr>
          <w:rFonts w:ascii="等线" w:eastAsia="等线" w:hAnsi="等线" w:hint="eastAsia"/>
          <w:color w:val="000000"/>
          <w:szCs w:val="21"/>
        </w:rPr>
        <w:t>可以输出当前模块的状态，包括模块是否处运行状态以及模块报</w:t>
      </w:r>
      <w:proofErr w:type="gramStart"/>
      <w:r>
        <w:rPr>
          <w:rFonts w:ascii="等线" w:eastAsia="等线" w:hAnsi="等线" w:hint="eastAsia"/>
          <w:color w:val="000000"/>
          <w:szCs w:val="21"/>
        </w:rPr>
        <w:t>错或者报</w:t>
      </w:r>
      <w:proofErr w:type="gramEnd"/>
      <w:r>
        <w:rPr>
          <w:rFonts w:ascii="等线" w:eastAsia="等线" w:hAnsi="等线" w:hint="eastAsia"/>
          <w:color w:val="000000"/>
          <w:szCs w:val="21"/>
        </w:rPr>
        <w:t>错的地址。</w:t>
      </w:r>
    </w:p>
    <w:p w14:paraId="0664CD90" w14:textId="145060D3" w:rsidR="00DB62F6" w:rsidRDefault="00030253" w:rsidP="00030253">
      <w:pPr>
        <w:spacing w:afterLines="50" w:after="156"/>
        <w:ind w:firstLineChars="0" w:firstLine="0"/>
        <w:jc w:val="center"/>
        <w:rPr>
          <w:rFonts w:ascii="DengXian-Bold" w:hAnsi="DengXian-Bold" w:hint="eastAsia"/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6A9F2F94" wp14:editId="043B984E">
            <wp:extent cx="5713095" cy="1563370"/>
            <wp:effectExtent l="0" t="0" r="190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D05F" w14:textId="7D4E9464" w:rsidR="00DB62F6" w:rsidRDefault="00000000">
      <w:pPr>
        <w:pStyle w:val="af0"/>
        <w:numPr>
          <w:ilvl w:val="0"/>
          <w:numId w:val="7"/>
        </w:numPr>
        <w:ind w:firstLineChars="0"/>
      </w:pPr>
      <w:r>
        <w:rPr>
          <w:rFonts w:hint="eastAsia"/>
          <w:b/>
          <w:bCs/>
          <w:color w:val="000000"/>
        </w:rPr>
        <w:t>Busy:</w:t>
      </w:r>
    </w:p>
    <w:p w14:paraId="72FCBC27" w14:textId="77777777" w:rsidR="00DB62F6" w:rsidRDefault="00000000">
      <w:pPr>
        <w:ind w:firstLineChars="0"/>
      </w:pP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BOOL</w:t>
      </w:r>
      <w:r>
        <w:rPr>
          <w:rFonts w:hint="eastAsia"/>
          <w:color w:val="000000"/>
        </w:rPr>
        <w:t>，功能块激活时，变量为</w:t>
      </w:r>
      <w:r>
        <w:rPr>
          <w:rFonts w:hint="eastAsia"/>
          <w:color w:val="000000"/>
        </w:rPr>
        <w:t>True</w:t>
      </w:r>
      <w:r>
        <w:rPr>
          <w:rFonts w:hint="eastAsia"/>
          <w:color w:val="000000"/>
        </w:rPr>
        <w:t>；读写成功后，变量为</w:t>
      </w:r>
      <w:r>
        <w:rPr>
          <w:rFonts w:hint="eastAsia"/>
          <w:color w:val="000000"/>
        </w:rPr>
        <w:t>False</w:t>
      </w:r>
      <w:r>
        <w:rPr>
          <w:rFonts w:hint="eastAsia"/>
          <w:color w:val="000000"/>
        </w:rPr>
        <w:t>。</w:t>
      </w:r>
    </w:p>
    <w:p w14:paraId="64CB16BB" w14:textId="4A9FB90A" w:rsidR="00DB62F6" w:rsidRDefault="00000000">
      <w:pPr>
        <w:pStyle w:val="af0"/>
        <w:numPr>
          <w:ilvl w:val="0"/>
          <w:numId w:val="7"/>
        </w:numPr>
        <w:ind w:firstLineChars="0"/>
      </w:pPr>
      <w:r>
        <w:rPr>
          <w:rFonts w:hint="eastAsia"/>
          <w:b/>
          <w:bCs/>
          <w:color w:val="000000"/>
        </w:rPr>
        <w:t>Error:</w:t>
      </w:r>
    </w:p>
    <w:p w14:paraId="5E33F9CB" w14:textId="77777777" w:rsidR="00DB62F6" w:rsidRDefault="00000000">
      <w:pPr>
        <w:pStyle w:val="af0"/>
        <w:ind w:left="420" w:firstLineChars="0" w:firstLine="0"/>
      </w:pP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BOOL</w:t>
      </w:r>
      <w:r>
        <w:rPr>
          <w:rFonts w:hint="eastAsia"/>
          <w:color w:val="000000"/>
        </w:rPr>
        <w:t>，功能</w:t>
      </w:r>
      <w:proofErr w:type="gramStart"/>
      <w:r>
        <w:rPr>
          <w:rFonts w:hint="eastAsia"/>
          <w:color w:val="000000"/>
        </w:rPr>
        <w:t>块报错时</w:t>
      </w:r>
      <w:proofErr w:type="gramEnd"/>
      <w:r>
        <w:rPr>
          <w:rFonts w:hint="eastAsia"/>
          <w:color w:val="000000"/>
        </w:rPr>
        <w:t>，变量为</w:t>
      </w:r>
      <w:r>
        <w:rPr>
          <w:rFonts w:hint="eastAsia"/>
          <w:color w:val="000000"/>
        </w:rPr>
        <w:t>True</w:t>
      </w:r>
      <w:r>
        <w:rPr>
          <w:rFonts w:hint="eastAsia"/>
          <w:color w:val="000000"/>
        </w:rPr>
        <w:t>。</w:t>
      </w:r>
    </w:p>
    <w:p w14:paraId="0B02D63D" w14:textId="1860A276" w:rsidR="00DB62F6" w:rsidRDefault="00030253">
      <w:pPr>
        <w:pStyle w:val="af0"/>
        <w:numPr>
          <w:ilvl w:val="0"/>
          <w:numId w:val="7"/>
        </w:numPr>
        <w:ind w:firstLineChars="0"/>
      </w:pPr>
      <w:proofErr w:type="spellStart"/>
      <w:r>
        <w:rPr>
          <w:rFonts w:hint="eastAsia"/>
          <w:b/>
          <w:bCs/>
          <w:color w:val="000000"/>
        </w:rPr>
        <w:t>AdsErrId</w:t>
      </w:r>
      <w:proofErr w:type="spellEnd"/>
      <w:r>
        <w:rPr>
          <w:rFonts w:hint="eastAsia"/>
          <w:b/>
          <w:bCs/>
          <w:color w:val="000000"/>
        </w:rPr>
        <w:t>：</w:t>
      </w:r>
    </w:p>
    <w:p w14:paraId="06E18E72" w14:textId="44509B6B" w:rsidR="00DB62F6" w:rsidRDefault="00000000">
      <w:pPr>
        <w:ind w:firstLineChars="0"/>
        <w:rPr>
          <w:color w:val="000000"/>
        </w:rPr>
      </w:pP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UINT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Error</w:t>
      </w:r>
      <w:r>
        <w:rPr>
          <w:rFonts w:hint="eastAsia"/>
          <w:color w:val="000000"/>
        </w:rPr>
        <w:t>输出时，</w:t>
      </w:r>
      <w:r>
        <w:rPr>
          <w:rFonts w:hint="eastAsia"/>
          <w:color w:val="000000"/>
        </w:rPr>
        <w:t>ADS</w:t>
      </w:r>
      <w:r>
        <w:rPr>
          <w:rFonts w:hint="eastAsia"/>
          <w:color w:val="000000"/>
        </w:rPr>
        <w:t>的报错地址输出。</w:t>
      </w:r>
    </w:p>
    <w:p w14:paraId="69725766" w14:textId="77777777" w:rsidR="00030253" w:rsidRPr="00030253" w:rsidRDefault="00030253" w:rsidP="00030253">
      <w:pPr>
        <w:pStyle w:val="af0"/>
        <w:numPr>
          <w:ilvl w:val="0"/>
          <w:numId w:val="9"/>
        </w:numPr>
        <w:ind w:firstLineChars="0"/>
        <w:rPr>
          <w:vanish/>
        </w:rPr>
      </w:pPr>
    </w:p>
    <w:p w14:paraId="414676EA" w14:textId="77777777" w:rsidR="00030253" w:rsidRPr="00030253" w:rsidRDefault="00030253" w:rsidP="00030253">
      <w:pPr>
        <w:pStyle w:val="af0"/>
        <w:numPr>
          <w:ilvl w:val="0"/>
          <w:numId w:val="9"/>
        </w:numPr>
        <w:ind w:firstLineChars="0"/>
        <w:rPr>
          <w:vanish/>
        </w:rPr>
      </w:pPr>
    </w:p>
    <w:p w14:paraId="656099EB" w14:textId="77777777" w:rsidR="00030253" w:rsidRPr="00030253" w:rsidRDefault="00030253" w:rsidP="00030253">
      <w:pPr>
        <w:pStyle w:val="af0"/>
        <w:numPr>
          <w:ilvl w:val="0"/>
          <w:numId w:val="9"/>
        </w:numPr>
        <w:ind w:firstLineChars="0"/>
        <w:rPr>
          <w:vanish/>
        </w:rPr>
      </w:pPr>
    </w:p>
    <w:p w14:paraId="63672964" w14:textId="617E043A" w:rsidR="00030253" w:rsidRPr="00030253" w:rsidRDefault="00030253" w:rsidP="00030253">
      <w:pPr>
        <w:pStyle w:val="af0"/>
        <w:numPr>
          <w:ilvl w:val="0"/>
          <w:numId w:val="9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SercosErrId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:</w:t>
      </w:r>
    </w:p>
    <w:p w14:paraId="3A751FBB" w14:textId="6BF91A3D" w:rsidR="00030253" w:rsidRPr="00030253" w:rsidRDefault="00030253" w:rsidP="00030253">
      <w:pPr>
        <w:ind w:firstLineChars="0"/>
        <w:rPr>
          <w:color w:val="000000"/>
        </w:rPr>
      </w:pPr>
      <w:r w:rsidRPr="00030253">
        <w:rPr>
          <w:rFonts w:hint="eastAsia"/>
          <w:color w:val="000000"/>
        </w:rPr>
        <w:t>单位</w:t>
      </w:r>
      <w:r w:rsidRPr="00030253">
        <w:rPr>
          <w:rFonts w:hint="eastAsia"/>
          <w:color w:val="000000"/>
        </w:rPr>
        <w:t>UINT</w:t>
      </w:r>
      <w:r>
        <w:rPr>
          <w:rFonts w:hint="eastAsia"/>
          <w:color w:val="000000"/>
        </w:rPr>
        <w:t>，</w:t>
      </w:r>
      <w:r w:rsidRPr="00030253">
        <w:rPr>
          <w:rFonts w:hint="eastAsia"/>
          <w:color w:val="000000"/>
        </w:rPr>
        <w:t>报</w:t>
      </w:r>
      <w:proofErr w:type="gramStart"/>
      <w:r w:rsidRPr="00030253">
        <w:rPr>
          <w:rFonts w:hint="eastAsia"/>
          <w:color w:val="000000"/>
        </w:rPr>
        <w:t>错产生</w:t>
      </w:r>
      <w:proofErr w:type="gramEnd"/>
      <w:r w:rsidRPr="00030253">
        <w:rPr>
          <w:rFonts w:hint="eastAsia"/>
          <w:color w:val="000000"/>
        </w:rPr>
        <w:t>后，返回最近命令产生的</w:t>
      </w:r>
      <w:proofErr w:type="spellStart"/>
      <w:r w:rsidRPr="00030253">
        <w:rPr>
          <w:rFonts w:hint="eastAsia"/>
          <w:color w:val="000000"/>
        </w:rPr>
        <w:t>Sercos</w:t>
      </w:r>
      <w:proofErr w:type="spellEnd"/>
      <w:r w:rsidRPr="00030253">
        <w:rPr>
          <w:rFonts w:hint="eastAsia"/>
          <w:color w:val="000000"/>
        </w:rPr>
        <w:t>报错</w:t>
      </w:r>
      <w:r>
        <w:rPr>
          <w:rFonts w:hint="eastAsia"/>
          <w:color w:val="000000"/>
        </w:rPr>
        <w:t>。</w:t>
      </w:r>
    </w:p>
    <w:p w14:paraId="1885D661" w14:textId="461A1D77" w:rsidR="00030253" w:rsidRPr="00030253" w:rsidRDefault="00030253" w:rsidP="00030253">
      <w:pPr>
        <w:pStyle w:val="af0"/>
        <w:numPr>
          <w:ilvl w:val="0"/>
          <w:numId w:val="9"/>
        </w:numPr>
        <w:ind w:firstLineChars="0"/>
      </w:pPr>
      <w:r>
        <w:rPr>
          <w:rFonts w:ascii="DengXian-Bold" w:hAnsi="DengXian-Bold"/>
          <w:b/>
          <w:bCs/>
          <w:color w:val="000000"/>
          <w:szCs w:val="21"/>
        </w:rPr>
        <w:t>Attribute</w:t>
      </w:r>
      <w:r>
        <w:rPr>
          <w:rFonts w:ascii="DengXian-Bold" w:hAnsi="DengXian-Bold"/>
          <w:b/>
          <w:bCs/>
          <w:color w:val="000000"/>
          <w:szCs w:val="21"/>
        </w:rPr>
        <w:t>：</w:t>
      </w:r>
    </w:p>
    <w:p w14:paraId="72E94614" w14:textId="5AE38747" w:rsidR="00030253" w:rsidRPr="00030253" w:rsidRDefault="00030253" w:rsidP="00030253">
      <w:pPr>
        <w:ind w:firstLineChars="0"/>
        <w:rPr>
          <w:color w:val="000000"/>
        </w:rPr>
      </w:pPr>
      <w:r w:rsidRPr="00030253">
        <w:rPr>
          <w:rFonts w:hint="eastAsia"/>
          <w:color w:val="000000"/>
        </w:rPr>
        <w:t>单位</w:t>
      </w:r>
      <w:r w:rsidRPr="00030253">
        <w:rPr>
          <w:rFonts w:hint="eastAsia"/>
          <w:color w:val="000000"/>
        </w:rPr>
        <w:t>DWORD</w:t>
      </w:r>
      <w:r w:rsidRPr="00030253">
        <w:rPr>
          <w:rFonts w:hint="eastAsia"/>
          <w:color w:val="000000"/>
        </w:rPr>
        <w:t>，</w:t>
      </w:r>
      <w:r>
        <w:rPr>
          <w:rFonts w:ascii="等线" w:eastAsia="等线" w:hAnsi="等线" w:hint="eastAsia"/>
          <w:color w:val="000000"/>
          <w:szCs w:val="21"/>
        </w:rPr>
        <w:t>ADS写入对应的属性参数。</w:t>
      </w:r>
    </w:p>
    <w:p w14:paraId="16226C4E" w14:textId="77777777" w:rsidR="00DB62F6" w:rsidRDefault="00000000">
      <w:pPr>
        <w:pStyle w:val="10"/>
      </w:pPr>
      <w:bookmarkStart w:id="4" w:name="_Toc125983432"/>
      <w:r>
        <w:rPr>
          <w:rFonts w:hint="eastAsia"/>
        </w:rPr>
        <w:lastRenderedPageBreak/>
        <w:t>功能示例</w:t>
      </w:r>
      <w:bookmarkEnd w:id="4"/>
    </w:p>
    <w:p w14:paraId="41A1AB5A" w14:textId="5DB0715A" w:rsidR="00DB62F6" w:rsidRDefault="00000000">
      <w:pPr>
        <w:rPr>
          <w:rFonts w:ascii="等线" w:eastAsia="等线" w:hAnsi="等线"/>
          <w:color w:val="000000"/>
          <w:szCs w:val="21"/>
        </w:rPr>
      </w:pPr>
      <w:r>
        <w:rPr>
          <w:rFonts w:ascii="等线" w:eastAsia="等线" w:hAnsi="等线" w:hint="eastAsia"/>
          <w:color w:val="000000"/>
          <w:szCs w:val="21"/>
        </w:rPr>
        <w:t>通过</w:t>
      </w:r>
      <w:proofErr w:type="spellStart"/>
      <w:r>
        <w:rPr>
          <w:rFonts w:ascii="等线" w:eastAsia="等线" w:hAnsi="等线" w:hint="eastAsia"/>
          <w:color w:val="000000"/>
          <w:szCs w:val="21"/>
        </w:rPr>
        <w:t>FB_SoERead</w:t>
      </w:r>
      <w:proofErr w:type="spellEnd"/>
      <w:r>
        <w:rPr>
          <w:rFonts w:ascii="等线" w:eastAsia="等线" w:hAnsi="等线" w:hint="eastAsia"/>
          <w:color w:val="000000"/>
          <w:szCs w:val="21"/>
        </w:rPr>
        <w:t>/</w:t>
      </w:r>
      <w:proofErr w:type="spellStart"/>
      <w:r>
        <w:rPr>
          <w:rFonts w:ascii="等线" w:eastAsia="等线" w:hAnsi="等线" w:hint="eastAsia"/>
          <w:color w:val="000000"/>
          <w:szCs w:val="21"/>
        </w:rPr>
        <w:t>FB_SoEWrite</w:t>
      </w:r>
      <w:proofErr w:type="spellEnd"/>
      <w:r>
        <w:rPr>
          <w:rFonts w:ascii="等线" w:eastAsia="等线" w:hAnsi="等线" w:hint="eastAsia"/>
          <w:color w:val="000000"/>
          <w:szCs w:val="21"/>
        </w:rPr>
        <w:t>对驱动器的参数进行读写。</w:t>
      </w:r>
      <w:r w:rsidR="00030253">
        <w:rPr>
          <w:rFonts w:ascii="等线" w:eastAsia="等线" w:hAnsi="等线" w:hint="eastAsia"/>
          <w:color w:val="000000"/>
          <w:szCs w:val="21"/>
        </w:rPr>
        <w:t>此类的参数写入并不能够每个周期修改，这个要注意。</w:t>
      </w:r>
    </w:p>
    <w:p w14:paraId="72376C51" w14:textId="1CCB1051" w:rsidR="00DB62F6" w:rsidRDefault="0003025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53DA27B" wp14:editId="657A1BA8">
            <wp:extent cx="5713095" cy="3979545"/>
            <wp:effectExtent l="0" t="0" r="1905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434A59" w14:textId="77777777" w:rsidR="00DB62F6" w:rsidRDefault="00000000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578819F6" w14:textId="77777777" w:rsidR="00DB62F6" w:rsidRDefault="00DB62F6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B58E635" w14:textId="77777777" w:rsidR="00DB62F6" w:rsidRDefault="00000000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中国区总部）</w:t>
      </w:r>
    </w:p>
    <w:p w14:paraId="3C84520D" w14:textId="77777777" w:rsidR="00DB62F6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 xml:space="preserve"> 299 弄 9号（市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3B4C8B8C" w14:textId="77777777" w:rsidR="00DB62F6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>021-66312666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02925700" w14:textId="77777777" w:rsidR="00DB62F6" w:rsidRDefault="00DB62F6"/>
    <w:p w14:paraId="43204602" w14:textId="77777777" w:rsidR="00DB62F6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北京分公司</w:t>
      </w:r>
    </w:p>
    <w:p w14:paraId="482A9E9C" w14:textId="77777777" w:rsidR="00DB62F6" w:rsidRDefault="00000000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26139606" w14:textId="77777777" w:rsidR="00DB62F6" w:rsidRDefault="00000000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 010-82200036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86F255E" w14:textId="77777777" w:rsidR="00DB62F6" w:rsidRDefault="00DB62F6"/>
    <w:p w14:paraId="3AF96209" w14:textId="77777777" w:rsidR="00DB62F6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广州分公司</w:t>
      </w:r>
    </w:p>
    <w:p w14:paraId="0C32D9C6" w14:textId="77777777" w:rsidR="00DB62F6" w:rsidRDefault="00000000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15D946FE" w14:textId="77777777" w:rsidR="00DB62F6" w:rsidRDefault="00000000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020-38010300/1/2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B852B61" w14:textId="77777777" w:rsidR="00DB62F6" w:rsidRDefault="00DB62F6"/>
    <w:p w14:paraId="4EDE0F6A" w14:textId="77777777" w:rsidR="00DB62F6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成都分公司</w:t>
      </w:r>
    </w:p>
    <w:p w14:paraId="380233EB" w14:textId="77777777" w:rsidR="00DB62F6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2305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478E931D" w14:textId="77777777" w:rsidR="00DB62F6" w:rsidRDefault="00000000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028-86202581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 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43AEAA15" w14:textId="77777777" w:rsidR="00DB62F6" w:rsidRDefault="00DB62F6"/>
    <w:p w14:paraId="1EBFCCB6" w14:textId="77777777" w:rsidR="00DB62F6" w:rsidRDefault="00DB62F6"/>
    <w:p w14:paraId="3F1D16DE" w14:textId="77777777" w:rsidR="00DB62F6" w:rsidRDefault="00DB62F6"/>
    <w:p w14:paraId="5A0317B1" w14:textId="77777777" w:rsidR="00DB62F6" w:rsidRDefault="00DB62F6"/>
    <w:p w14:paraId="43B0C15C" w14:textId="77777777" w:rsidR="00DB62F6" w:rsidRDefault="00DB62F6">
      <w:pPr>
        <w:ind w:firstLineChars="0" w:firstLine="0"/>
      </w:pPr>
    </w:p>
    <w:p w14:paraId="6EF6BB03" w14:textId="77777777" w:rsidR="00DB62F6" w:rsidRDefault="00DB62F6"/>
    <w:p w14:paraId="0A716511" w14:textId="77777777" w:rsidR="00DB62F6" w:rsidRDefault="00DB62F6"/>
    <w:p w14:paraId="3B3F0422" w14:textId="77777777" w:rsidR="00DB62F6" w:rsidRDefault="00DB62F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DB62F6" w14:paraId="60293834" w14:textId="77777777">
        <w:trPr>
          <w:trHeight w:val="701"/>
        </w:trPr>
        <w:tc>
          <w:tcPr>
            <w:tcW w:w="4046" w:type="dxa"/>
            <w:vMerge w:val="restart"/>
          </w:tcPr>
          <w:p w14:paraId="7B8E66B6" w14:textId="77777777" w:rsidR="00DB62F6" w:rsidRDefault="00000000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79AF992" wp14:editId="3F654D07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78105</wp:posOffset>
                  </wp:positionV>
                  <wp:extent cx="1741170" cy="1741170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234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075692" w14:textId="77777777" w:rsidR="00DB62F6" w:rsidRDefault="00DB62F6">
            <w:pPr>
              <w:jc w:val="center"/>
            </w:pPr>
          </w:p>
          <w:p w14:paraId="3190DBA8" w14:textId="77777777" w:rsidR="00DB62F6" w:rsidRDefault="00DB62F6">
            <w:pPr>
              <w:jc w:val="center"/>
            </w:pPr>
          </w:p>
          <w:p w14:paraId="1D4793DA" w14:textId="77777777" w:rsidR="00DB62F6" w:rsidRDefault="00DB62F6">
            <w:pPr>
              <w:jc w:val="center"/>
            </w:pPr>
          </w:p>
          <w:p w14:paraId="5DFFC12D" w14:textId="77777777" w:rsidR="00DB62F6" w:rsidRDefault="00DB62F6">
            <w:pPr>
              <w:jc w:val="center"/>
            </w:pPr>
          </w:p>
          <w:p w14:paraId="37A2B0EB" w14:textId="77777777" w:rsidR="00DB62F6" w:rsidRDefault="00DB62F6">
            <w:pPr>
              <w:jc w:val="center"/>
            </w:pPr>
          </w:p>
          <w:p w14:paraId="7769EB7A" w14:textId="77777777" w:rsidR="00DB62F6" w:rsidRDefault="00DB62F6">
            <w:pPr>
              <w:jc w:val="center"/>
            </w:pPr>
          </w:p>
          <w:p w14:paraId="357BABCB" w14:textId="77777777" w:rsidR="00DB62F6" w:rsidRDefault="00DB62F6">
            <w:pPr>
              <w:jc w:val="center"/>
            </w:pPr>
          </w:p>
          <w:p w14:paraId="647A69FA" w14:textId="77777777" w:rsidR="00DB62F6" w:rsidRDefault="00DB62F6">
            <w:pPr>
              <w:jc w:val="center"/>
            </w:pPr>
          </w:p>
          <w:p w14:paraId="474096DA" w14:textId="77777777" w:rsidR="00DB62F6" w:rsidRDefault="00000000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13E80CC7" w14:textId="77777777" w:rsidR="00DB62F6" w:rsidRDefault="00000000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483EF121" w14:textId="77777777" w:rsidR="00DB62F6" w:rsidRDefault="00DB62F6"/>
        </w:tc>
        <w:tc>
          <w:tcPr>
            <w:tcW w:w="4941" w:type="dxa"/>
          </w:tcPr>
          <w:p w14:paraId="31B559BA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5400D23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5544C604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4A6D5A2C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DB62F6" w14:paraId="72D229E5" w14:textId="77777777">
        <w:trPr>
          <w:trHeight w:val="697"/>
        </w:trPr>
        <w:tc>
          <w:tcPr>
            <w:tcW w:w="4046" w:type="dxa"/>
            <w:vMerge/>
          </w:tcPr>
          <w:p w14:paraId="285E0426" w14:textId="77777777" w:rsidR="00DB62F6" w:rsidRDefault="00DB62F6">
            <w:pPr>
              <w:jc w:val="center"/>
            </w:pPr>
          </w:p>
        </w:tc>
        <w:tc>
          <w:tcPr>
            <w:tcW w:w="4941" w:type="dxa"/>
          </w:tcPr>
          <w:p w14:paraId="39D1F6CE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6F5FDE0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66194753" w14:textId="77777777" w:rsidR="00DB62F6" w:rsidRDefault="00DB62F6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DB62F6" w14:paraId="0D99CE98" w14:textId="77777777">
        <w:trPr>
          <w:trHeight w:val="697"/>
        </w:trPr>
        <w:tc>
          <w:tcPr>
            <w:tcW w:w="4046" w:type="dxa"/>
            <w:vMerge/>
          </w:tcPr>
          <w:p w14:paraId="039E21DE" w14:textId="77777777" w:rsidR="00DB62F6" w:rsidRDefault="00DB62F6">
            <w:pPr>
              <w:jc w:val="center"/>
            </w:pPr>
          </w:p>
        </w:tc>
        <w:tc>
          <w:tcPr>
            <w:tcW w:w="4941" w:type="dxa"/>
          </w:tcPr>
          <w:p w14:paraId="6485F5DF" w14:textId="77777777" w:rsidR="00DB62F6" w:rsidRDefault="00000000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>
              <w:t>job@beckhoff.com.cn</w:t>
            </w:r>
          </w:p>
          <w:p w14:paraId="02365D02" w14:textId="77777777" w:rsidR="00DB62F6" w:rsidRDefault="00000000">
            <w:r>
              <w:rPr>
                <w:rFonts w:hint="eastAsia"/>
              </w:rPr>
              <w:t>技术</w:t>
            </w:r>
            <w:r>
              <w:t>支持：</w:t>
            </w:r>
            <w:r>
              <w:t>support@beckhoff.com.cn</w:t>
            </w:r>
          </w:p>
          <w:p w14:paraId="7A9AC5E7" w14:textId="77777777" w:rsidR="00DB62F6" w:rsidRDefault="00000000">
            <w:r>
              <w:rPr>
                <w:rFonts w:hint="eastAsia"/>
              </w:rPr>
              <w:t>产品</w:t>
            </w:r>
            <w:r>
              <w:t>维修：</w:t>
            </w:r>
            <w:r>
              <w:t>service@beckhoff.com.cn</w:t>
            </w:r>
          </w:p>
          <w:p w14:paraId="1EA72742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>
              <w:t>sales@beckhoff.com.cn</w:t>
            </w:r>
          </w:p>
        </w:tc>
      </w:tr>
      <w:tr w:rsidR="00DB62F6" w14:paraId="05FF68B8" w14:textId="77777777">
        <w:trPr>
          <w:trHeight w:val="2818"/>
        </w:trPr>
        <w:tc>
          <w:tcPr>
            <w:tcW w:w="4046" w:type="dxa"/>
            <w:vMerge/>
          </w:tcPr>
          <w:p w14:paraId="609758DC" w14:textId="77777777" w:rsidR="00DB62F6" w:rsidRDefault="00DB62F6">
            <w:pPr>
              <w:jc w:val="center"/>
            </w:pPr>
          </w:p>
        </w:tc>
        <w:tc>
          <w:tcPr>
            <w:tcW w:w="4941" w:type="dxa"/>
          </w:tcPr>
          <w:p w14:paraId="2938E03E" w14:textId="77777777" w:rsidR="00DB62F6" w:rsidRDefault="00DB62F6"/>
        </w:tc>
      </w:tr>
    </w:tbl>
    <w:p w14:paraId="3261052E" w14:textId="77777777" w:rsidR="00DB62F6" w:rsidRDefault="00DB62F6">
      <w:pPr>
        <w:pStyle w:val="22"/>
        <w:ind w:firstLineChars="0" w:firstLine="0"/>
      </w:pPr>
    </w:p>
    <w:sectPr w:rsidR="00DB62F6">
      <w:headerReference w:type="default" r:id="rId29"/>
      <w:pgSz w:w="11906" w:h="16838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46C0" w14:textId="77777777" w:rsidR="003D7CF4" w:rsidRDefault="003D7CF4">
      <w:r>
        <w:separator/>
      </w:r>
    </w:p>
  </w:endnote>
  <w:endnote w:type="continuationSeparator" w:id="0">
    <w:p w14:paraId="384E798E" w14:textId="77777777" w:rsidR="003D7CF4" w:rsidRDefault="003D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-Bold">
    <w:altName w:val="等线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C20F" w14:textId="77777777" w:rsidR="00DB62F6" w:rsidRDefault="00DB62F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03CD" w14:textId="77777777" w:rsidR="00DB62F6" w:rsidRDefault="00DB62F6">
    <w:pPr>
      <w:pStyle w:val="a5"/>
      <w:ind w:firstLineChars="0" w:firstLine="0"/>
      <w:jc w:val="center"/>
      <w:rPr>
        <w:rStyle w:val="ae"/>
        <w:sz w:val="15"/>
        <w:szCs w:val="15"/>
      </w:rPr>
    </w:pPr>
  </w:p>
  <w:p w14:paraId="0F51B827" w14:textId="77777777" w:rsidR="00DB62F6" w:rsidRDefault="00000000">
    <w:pPr>
      <w:pStyle w:val="a5"/>
      <w:ind w:firstLineChars="0" w:firstLine="0"/>
      <w:jc w:val="center"/>
      <w:rPr>
        <w:rStyle w:val="ae"/>
        <w:sz w:val="15"/>
        <w:szCs w:val="15"/>
      </w:rPr>
    </w:pPr>
    <w:r>
      <w:rPr>
        <w:rStyle w:val="ae"/>
        <w:rFonts w:hint="eastAsia"/>
        <w:sz w:val="15"/>
        <w:szCs w:val="15"/>
      </w:rPr>
      <w:t>第</w:t>
    </w:r>
    <w:r>
      <w:rPr>
        <w:rStyle w:val="ae"/>
        <w:sz w:val="15"/>
        <w:szCs w:val="15"/>
      </w:rPr>
      <w:fldChar w:fldCharType="begin"/>
    </w:r>
    <w:r>
      <w:rPr>
        <w:rStyle w:val="ae"/>
        <w:sz w:val="15"/>
        <w:szCs w:val="15"/>
      </w:rPr>
      <w:instrText xml:space="preserve"> PAGE </w:instrText>
    </w:r>
    <w:r>
      <w:rPr>
        <w:rStyle w:val="ae"/>
        <w:sz w:val="15"/>
        <w:szCs w:val="15"/>
      </w:rPr>
      <w:fldChar w:fldCharType="separate"/>
    </w:r>
    <w:r>
      <w:rPr>
        <w:rStyle w:val="ae"/>
        <w:sz w:val="15"/>
        <w:szCs w:val="15"/>
      </w:rPr>
      <w:t>1</w:t>
    </w:r>
    <w:r>
      <w:rPr>
        <w:rStyle w:val="ae"/>
        <w:sz w:val="15"/>
        <w:szCs w:val="15"/>
      </w:rPr>
      <w:fldChar w:fldCharType="end"/>
    </w:r>
    <w:r>
      <w:rPr>
        <w:rStyle w:val="ae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4C12" w14:textId="77777777" w:rsidR="00DB62F6" w:rsidRDefault="00DB62F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463" w14:textId="77777777" w:rsidR="003D7CF4" w:rsidRDefault="003D7CF4">
      <w:r>
        <w:separator/>
      </w:r>
    </w:p>
  </w:footnote>
  <w:footnote w:type="continuationSeparator" w:id="0">
    <w:p w14:paraId="7B7DF4CF" w14:textId="77777777" w:rsidR="003D7CF4" w:rsidRDefault="003D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4562" w14:textId="77777777" w:rsidR="00DB62F6" w:rsidRDefault="00DB62F6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DF36" w14:textId="77777777" w:rsidR="00DB62F6" w:rsidRDefault="00000000">
    <w:pPr>
      <w:pStyle w:val="a7"/>
      <w:ind w:firstLineChars="0" w:firstLine="0"/>
      <w:jc w:val="left"/>
    </w:pPr>
    <w:r>
      <w:rPr>
        <w:noProof/>
      </w:rPr>
      <w:drawing>
        <wp:inline distT="0" distB="0" distL="0" distR="0" wp14:anchorId="73FB669C" wp14:editId="0E9C57A6">
          <wp:extent cx="1120775" cy="337185"/>
          <wp:effectExtent l="0" t="0" r="3175" b="5715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309" w14:textId="77777777" w:rsidR="00DB62F6" w:rsidRDefault="00DB62F6">
    <w:pPr>
      <w:pStyle w:val="a7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A3" w14:textId="77777777" w:rsidR="00DB62F6" w:rsidRDefault="00000000">
    <w:pPr>
      <w:pStyle w:val="a7"/>
      <w:ind w:firstLineChars="0" w:firstLine="0"/>
      <w:jc w:val="left"/>
    </w:pPr>
    <w:r>
      <w:rPr>
        <w:noProof/>
      </w:rPr>
      <w:drawing>
        <wp:inline distT="0" distB="0" distL="0" distR="0" wp14:anchorId="1EDB4137" wp14:editId="5C61A083">
          <wp:extent cx="1120775" cy="337185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4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57"/>
    <w:multiLevelType w:val="multilevel"/>
    <w:tmpl w:val="4C0C2195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4B0CC4"/>
    <w:multiLevelType w:val="multilevel"/>
    <w:tmpl w:val="1D4B0CC4"/>
    <w:lvl w:ilvl="0">
      <w:start w:val="1"/>
      <w:numFmt w:val="decimal"/>
      <w:pStyle w:val="2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246539"/>
    <w:multiLevelType w:val="multilevel"/>
    <w:tmpl w:val="2224653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38965B4"/>
    <w:multiLevelType w:val="multilevel"/>
    <w:tmpl w:val="238965B4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360340DF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4C0C2195"/>
    <w:multiLevelType w:val="multilevel"/>
    <w:tmpl w:val="4C0C2195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0D473B"/>
    <w:multiLevelType w:val="multilevel"/>
    <w:tmpl w:val="5B0D473B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34C7075"/>
    <w:multiLevelType w:val="hybridMultilevel"/>
    <w:tmpl w:val="0784D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55981255">
    <w:abstractNumId w:val="4"/>
  </w:num>
  <w:num w:numId="2" w16cid:durableId="2041853784">
    <w:abstractNumId w:val="4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3" w16cid:durableId="960384125">
    <w:abstractNumId w:val="3"/>
  </w:num>
  <w:num w:numId="4" w16cid:durableId="817234120">
    <w:abstractNumId w:val="1"/>
  </w:num>
  <w:num w:numId="5" w16cid:durableId="1043480840">
    <w:abstractNumId w:val="2"/>
  </w:num>
  <w:num w:numId="6" w16cid:durableId="1846240082">
    <w:abstractNumId w:val="5"/>
  </w:num>
  <w:num w:numId="7" w16cid:durableId="1065957035">
    <w:abstractNumId w:val="6"/>
  </w:num>
  <w:num w:numId="8" w16cid:durableId="497428455">
    <w:abstractNumId w:val="7"/>
  </w:num>
  <w:num w:numId="9" w16cid:durableId="213309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D72724"/>
    <w:rsid w:val="00003A18"/>
    <w:rsid w:val="0000477A"/>
    <w:rsid w:val="00014576"/>
    <w:rsid w:val="00020A12"/>
    <w:rsid w:val="0002173A"/>
    <w:rsid w:val="00024A8F"/>
    <w:rsid w:val="00030253"/>
    <w:rsid w:val="000441E3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97EC5"/>
    <w:rsid w:val="001A3C30"/>
    <w:rsid w:val="001B4CD4"/>
    <w:rsid w:val="001B6F6D"/>
    <w:rsid w:val="001D379D"/>
    <w:rsid w:val="001E2852"/>
    <w:rsid w:val="00206B56"/>
    <w:rsid w:val="00211A61"/>
    <w:rsid w:val="00213114"/>
    <w:rsid w:val="00216745"/>
    <w:rsid w:val="00250044"/>
    <w:rsid w:val="002539E8"/>
    <w:rsid w:val="00267E71"/>
    <w:rsid w:val="002B6BEF"/>
    <w:rsid w:val="002C3CB9"/>
    <w:rsid w:val="002C55B9"/>
    <w:rsid w:val="002D34F2"/>
    <w:rsid w:val="002E28DB"/>
    <w:rsid w:val="002F7A0D"/>
    <w:rsid w:val="003138DD"/>
    <w:rsid w:val="0033512C"/>
    <w:rsid w:val="003515F9"/>
    <w:rsid w:val="00354E17"/>
    <w:rsid w:val="00357953"/>
    <w:rsid w:val="00360EAB"/>
    <w:rsid w:val="00365F81"/>
    <w:rsid w:val="00370F11"/>
    <w:rsid w:val="00374CB2"/>
    <w:rsid w:val="003A1D97"/>
    <w:rsid w:val="003A5AA8"/>
    <w:rsid w:val="003A7D12"/>
    <w:rsid w:val="003B0084"/>
    <w:rsid w:val="003B1E06"/>
    <w:rsid w:val="003B215B"/>
    <w:rsid w:val="003B5300"/>
    <w:rsid w:val="003C2C0E"/>
    <w:rsid w:val="003C5002"/>
    <w:rsid w:val="003D7CF4"/>
    <w:rsid w:val="003F7CD5"/>
    <w:rsid w:val="004069A1"/>
    <w:rsid w:val="00406BA6"/>
    <w:rsid w:val="00414654"/>
    <w:rsid w:val="0041687E"/>
    <w:rsid w:val="00425F9A"/>
    <w:rsid w:val="00452634"/>
    <w:rsid w:val="004537CE"/>
    <w:rsid w:val="00475CF1"/>
    <w:rsid w:val="0047650C"/>
    <w:rsid w:val="00485020"/>
    <w:rsid w:val="004967FA"/>
    <w:rsid w:val="00497696"/>
    <w:rsid w:val="004A6071"/>
    <w:rsid w:val="004C7EAB"/>
    <w:rsid w:val="004D73E3"/>
    <w:rsid w:val="004E3D15"/>
    <w:rsid w:val="004F2514"/>
    <w:rsid w:val="004F2598"/>
    <w:rsid w:val="004F4008"/>
    <w:rsid w:val="00511FD4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4124E"/>
    <w:rsid w:val="00656263"/>
    <w:rsid w:val="00661922"/>
    <w:rsid w:val="0066279F"/>
    <w:rsid w:val="0066384E"/>
    <w:rsid w:val="00670875"/>
    <w:rsid w:val="00696258"/>
    <w:rsid w:val="006D69BF"/>
    <w:rsid w:val="006D7BAB"/>
    <w:rsid w:val="006E09C0"/>
    <w:rsid w:val="006E2498"/>
    <w:rsid w:val="006E48BD"/>
    <w:rsid w:val="006F6CDC"/>
    <w:rsid w:val="00702445"/>
    <w:rsid w:val="007220F8"/>
    <w:rsid w:val="00733147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5532C"/>
    <w:rsid w:val="00864EBE"/>
    <w:rsid w:val="00891267"/>
    <w:rsid w:val="00893748"/>
    <w:rsid w:val="008E0588"/>
    <w:rsid w:val="008E13EC"/>
    <w:rsid w:val="009074B1"/>
    <w:rsid w:val="0091198B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9F470B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54984"/>
    <w:rsid w:val="00B736CD"/>
    <w:rsid w:val="00B81E1F"/>
    <w:rsid w:val="00B85726"/>
    <w:rsid w:val="00B873AB"/>
    <w:rsid w:val="00B9172B"/>
    <w:rsid w:val="00B97F5F"/>
    <w:rsid w:val="00BA1A33"/>
    <w:rsid w:val="00BB23E2"/>
    <w:rsid w:val="00BB2448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4981"/>
    <w:rsid w:val="00C2558A"/>
    <w:rsid w:val="00C305FF"/>
    <w:rsid w:val="00C30C03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B62F6"/>
    <w:rsid w:val="00DC5BFD"/>
    <w:rsid w:val="00DC7C38"/>
    <w:rsid w:val="00DD46B2"/>
    <w:rsid w:val="00DE0F6F"/>
    <w:rsid w:val="00DF3985"/>
    <w:rsid w:val="00DF4751"/>
    <w:rsid w:val="00E100C8"/>
    <w:rsid w:val="00E1040C"/>
    <w:rsid w:val="00E148A0"/>
    <w:rsid w:val="00E22B97"/>
    <w:rsid w:val="00E453B7"/>
    <w:rsid w:val="00E5259D"/>
    <w:rsid w:val="00E71514"/>
    <w:rsid w:val="00E71F2F"/>
    <w:rsid w:val="00E73724"/>
    <w:rsid w:val="00E73F48"/>
    <w:rsid w:val="00E767FF"/>
    <w:rsid w:val="00E773EB"/>
    <w:rsid w:val="00E91C02"/>
    <w:rsid w:val="00E96FD6"/>
    <w:rsid w:val="00EA4701"/>
    <w:rsid w:val="00EE4A9E"/>
    <w:rsid w:val="00EF42D5"/>
    <w:rsid w:val="00F02B2B"/>
    <w:rsid w:val="00F12662"/>
    <w:rsid w:val="00F132B5"/>
    <w:rsid w:val="00F35128"/>
    <w:rsid w:val="00F4019C"/>
    <w:rsid w:val="00F45E95"/>
    <w:rsid w:val="00F52746"/>
    <w:rsid w:val="00F81969"/>
    <w:rsid w:val="00F97B4A"/>
    <w:rsid w:val="00FB423C"/>
    <w:rsid w:val="00FC61ED"/>
    <w:rsid w:val="00FD5AF7"/>
    <w:rsid w:val="00FE32D5"/>
    <w:rsid w:val="00FF5259"/>
    <w:rsid w:val="40D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15BFC6"/>
  <w15:docId w15:val="{84336373-7C12-4EF7-AA5C-5F969A8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numPr>
        <w:ilvl w:val="1"/>
        <w:numId w:val="2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Pr>
      <w:rFonts w:asciiTheme="minorHAnsi" w:hAnsiTheme="minorHAnsi" w:cstheme="minorBidi"/>
      <w:szCs w:val="22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link w:val="af1"/>
    <w:uiPriority w:val="34"/>
    <w:qFormat/>
  </w:style>
  <w:style w:type="character" w:customStyle="1" w:styleId="11">
    <w:name w:val="标题 1 字符"/>
    <w:basedOn w:val="a0"/>
    <w:link w:val="10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Pr>
      <w:szCs w:val="24"/>
    </w:rPr>
  </w:style>
  <w:style w:type="paragraph" w:customStyle="1" w:styleId="TOC10">
    <w:name w:val="TOC 标题1"/>
    <w:basedOn w:val="10"/>
    <w:next w:val="a"/>
    <w:uiPriority w:val="39"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标题 2 字符"/>
    <w:basedOn w:val="a0"/>
    <w:link w:val="20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 w:cs="Times New Roman"/>
      <w:b/>
      <w:bCs/>
      <w:sz w:val="24"/>
      <w:szCs w:val="28"/>
    </w:rPr>
  </w:style>
  <w:style w:type="character" w:customStyle="1" w:styleId="af1">
    <w:name w:val="列表段落 字符"/>
    <w:basedOn w:val="a0"/>
    <w:link w:val="af0"/>
    <w:uiPriority w:val="34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f0"/>
    <w:link w:val="1Char"/>
    <w:pPr>
      <w:numPr>
        <w:numId w:val="3"/>
      </w:numPr>
      <w:ind w:firstLineChars="0" w:firstLine="0"/>
    </w:pPr>
  </w:style>
  <w:style w:type="character" w:customStyle="1" w:styleId="1Char">
    <w:name w:val="测试1 Char"/>
    <w:basedOn w:val="af1"/>
    <w:link w:val="1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f0"/>
    <w:link w:val="2Char0"/>
    <w:pPr>
      <w:numPr>
        <w:numId w:val="4"/>
      </w:numPr>
      <w:ind w:firstLineChars="0" w:firstLine="0"/>
    </w:pPr>
  </w:style>
  <w:style w:type="character" w:customStyle="1" w:styleId="2Char0">
    <w:name w:val="测试2 Char"/>
    <w:basedOn w:val="af1"/>
    <w:link w:val="2"/>
    <w:rPr>
      <w:rFonts w:ascii="Times New Roman" w:eastAsia="宋体" w:hAnsi="Times New Roman" w:cs="Times New Roman"/>
      <w:szCs w:val="24"/>
    </w:rPr>
  </w:style>
  <w:style w:type="paragraph" w:styleId="af2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b">
    <w:name w:val="标题 字符"/>
    <w:basedOn w:val="a0"/>
    <w:link w:val="aa"/>
    <w:uiPriority w:val="10"/>
    <w:rPr>
      <w:rFonts w:ascii="Times New Roman" w:eastAsia="宋体" w:hAnsi="Times New Roman" w:cs="Times New Roman"/>
      <w:b/>
      <w:bCs/>
      <w:sz w:val="28"/>
      <w:szCs w:val="21"/>
    </w:rPr>
  </w:style>
  <w:style w:type="paragraph" w:customStyle="1" w:styleId="CM27">
    <w:name w:val="CM27"/>
    <w:basedOn w:val="Default"/>
    <w:next w:val="Default"/>
    <w:uiPriority w:val="99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binwang\Desktop\EC-FAS001&#22522;&#20110;EtherCAT&#30340;AX5000&#20462;&#25913;PID&#21442;&#25968;.doc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51218-790A-4864-9545-B8B7AC8C2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EC-FAS001基于EtherCAT的AX5000修改PID参数.doc.dotx</Template>
  <TotalTime>33</TotalTime>
  <Pages>7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黄粱一梦兮</dc:creator>
  <cp:lastModifiedBy>Jibin Wang 汪继彬</cp:lastModifiedBy>
  <cp:revision>9</cp:revision>
  <dcterms:created xsi:type="dcterms:W3CDTF">2023-02-06T05:08:00Z</dcterms:created>
  <dcterms:modified xsi:type="dcterms:W3CDTF">2023-10-18T07:00:00Z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ICV">
    <vt:lpwstr>4B7785F2029E47AAB428FA31952EA16D</vt:lpwstr>
  </property>
  <property fmtid="{D5CDD505-2E9C-101B-9397-08002B2CF9AE}" pid="5" name="KSOProductBuildVer">
    <vt:lpwstr>2052-11.1.0.13703</vt:lpwstr>
  </property>
</Properties>
</file>